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9103763" w:rsidR="00570B63" w:rsidRPr="00564357" w:rsidRDefault="00570B63" w:rsidP="00564357">
      <w:pPr>
        <w:suppressAutoHyphens w:val="0"/>
        <w:spacing w:after="160" w:line="259" w:lineRule="auto"/>
        <w:ind w:left="6372" w:hanging="6372"/>
        <w:rPr>
          <w:rFonts w:ascii="Calibri" w:eastAsia="Calibri" w:hAnsi="Calibri" w:cs="Calibri"/>
          <w:sz w:val="28"/>
          <w:szCs w:val="28"/>
          <w:lang w:eastAsia="en-US"/>
        </w:rPr>
      </w:pPr>
      <w:r w:rsidRPr="00564357">
        <w:rPr>
          <w:rFonts w:ascii="Calibri" w:eastAsia="Calibri" w:hAnsi="Calibri" w:cs="Calibri"/>
          <w:sz w:val="28"/>
          <w:szCs w:val="28"/>
          <w:lang w:eastAsia="en-US"/>
        </w:rPr>
        <w:t>Kraków,</w:t>
      </w:r>
      <w:r w:rsidR="00D22760" w:rsidRPr="0056435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70960" w:rsidRPr="00564357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="00022E79" w:rsidRPr="00564357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D22760" w:rsidRPr="00564357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564357">
        <w:rPr>
          <w:rFonts w:ascii="Calibri" w:eastAsia="Calibri" w:hAnsi="Calibri" w:cs="Calibri"/>
          <w:sz w:val="28"/>
          <w:szCs w:val="28"/>
          <w:lang w:eastAsia="en-US"/>
        </w:rPr>
        <w:t>.2023</w:t>
      </w:r>
    </w:p>
    <w:p w14:paraId="496CCD1F" w14:textId="77777777" w:rsidR="00570B63" w:rsidRPr="00564357" w:rsidRDefault="00570B63" w:rsidP="00564357">
      <w:pPr>
        <w:rPr>
          <w:rFonts w:ascii="Calibri" w:eastAsia="Calibri" w:hAnsi="Calibri" w:cs="Calibri"/>
          <w:sz w:val="28"/>
          <w:szCs w:val="28"/>
        </w:rPr>
      </w:pPr>
    </w:p>
    <w:p w14:paraId="6E06091B" w14:textId="663D9224" w:rsidR="00570B63" w:rsidRPr="00564357" w:rsidRDefault="00570B63" w:rsidP="00564357">
      <w:pPr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>DZ.271.6</w:t>
      </w:r>
      <w:r w:rsidR="00D561FC" w:rsidRPr="00564357">
        <w:rPr>
          <w:rFonts w:ascii="Calibri" w:eastAsia="Calibri" w:hAnsi="Calibri" w:cs="Calibri"/>
          <w:sz w:val="28"/>
          <w:szCs w:val="28"/>
        </w:rPr>
        <w:t>3</w:t>
      </w:r>
      <w:r w:rsidRPr="00564357">
        <w:rPr>
          <w:rFonts w:ascii="Calibri" w:eastAsia="Calibri" w:hAnsi="Calibri" w:cs="Calibri"/>
          <w:sz w:val="28"/>
          <w:szCs w:val="28"/>
        </w:rPr>
        <w:t>.</w:t>
      </w:r>
      <w:r w:rsidR="00D70960" w:rsidRPr="00564357">
        <w:rPr>
          <w:rFonts w:ascii="Calibri" w:eastAsia="Calibri" w:hAnsi="Calibri" w:cs="Calibri"/>
          <w:sz w:val="28"/>
          <w:szCs w:val="28"/>
        </w:rPr>
        <w:t>1030</w:t>
      </w:r>
      <w:r w:rsidRPr="00564357">
        <w:rPr>
          <w:rFonts w:ascii="Calibri" w:eastAsia="Calibri" w:hAnsi="Calibri" w:cs="Calibri"/>
          <w:sz w:val="28"/>
          <w:szCs w:val="28"/>
        </w:rPr>
        <w:t>.2023</w:t>
      </w:r>
    </w:p>
    <w:p w14:paraId="789851C2" w14:textId="77777777" w:rsidR="00570B63" w:rsidRPr="00564357" w:rsidRDefault="00570B63" w:rsidP="00564357">
      <w:pPr>
        <w:rPr>
          <w:rFonts w:ascii="Calibri" w:eastAsia="Calibri" w:hAnsi="Calibri" w:cs="Calibri"/>
          <w:sz w:val="28"/>
          <w:szCs w:val="28"/>
        </w:rPr>
      </w:pPr>
    </w:p>
    <w:p w14:paraId="0685708C" w14:textId="77777777" w:rsidR="00570B63" w:rsidRPr="00564357" w:rsidRDefault="00570B63" w:rsidP="00564357">
      <w:pPr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483B6215" w14:textId="77777777" w:rsidR="00570B63" w:rsidRPr="00564357" w:rsidRDefault="00570B63" w:rsidP="00564357">
      <w:pPr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>tel. 0-12 614 22 61</w:t>
      </w:r>
    </w:p>
    <w:p w14:paraId="292E9473" w14:textId="77777777" w:rsidR="00570B63" w:rsidRPr="00564357" w:rsidRDefault="00570B63" w:rsidP="0056435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56435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564357" w:rsidRDefault="00570B63" w:rsidP="00564357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0ED2ED6C" w14:textId="77777777" w:rsidR="00570B63" w:rsidRPr="00564357" w:rsidRDefault="00570B63" w:rsidP="00564357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678D7A25" w14:textId="51B457D0" w:rsidR="00570B63" w:rsidRPr="00564357" w:rsidRDefault="00570B63" w:rsidP="00564357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iCs/>
          <w:sz w:val="28"/>
          <w:szCs w:val="28"/>
        </w:rPr>
        <w:t>dotyczy: postępowania DZ.271.</w:t>
      </w:r>
      <w:r w:rsidR="00D561FC" w:rsidRPr="00564357">
        <w:rPr>
          <w:rFonts w:ascii="Calibri" w:eastAsia="Calibri" w:hAnsi="Calibri" w:cs="Calibri"/>
          <w:iCs/>
          <w:sz w:val="28"/>
          <w:szCs w:val="28"/>
        </w:rPr>
        <w:t>63</w:t>
      </w:r>
      <w:r w:rsidRPr="00564357">
        <w:rPr>
          <w:rFonts w:ascii="Calibri" w:eastAsia="Calibri" w:hAnsi="Calibri" w:cs="Calibri"/>
          <w:iCs/>
          <w:sz w:val="28"/>
          <w:szCs w:val="28"/>
        </w:rPr>
        <w:t xml:space="preserve">.2023 pn. </w:t>
      </w:r>
      <w:r w:rsidR="00D561FC" w:rsidRPr="00564357">
        <w:rPr>
          <w:rFonts w:ascii="Calibri" w:eastAsia="Calibri" w:hAnsi="Calibri" w:cs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564357" w:rsidRDefault="00D561FC" w:rsidP="00564357">
      <w:pPr>
        <w:widowControl w:val="0"/>
        <w:suppressAutoHyphens w:val="0"/>
        <w:ind w:left="198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3993DB19" w14:textId="77777777" w:rsidR="00570B63" w:rsidRPr="00564357" w:rsidRDefault="00570B63" w:rsidP="00564357">
      <w:pPr>
        <w:widowControl w:val="0"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bookmarkStart w:id="0" w:name="_GoBack"/>
      <w:r w:rsidRPr="00564357">
        <w:rPr>
          <w:rFonts w:ascii="Calibri" w:eastAsia="Calibri" w:hAnsi="Calibri" w:cs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564357" w:rsidRDefault="00570B63" w:rsidP="00564357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bookmarkEnd w:id="0"/>
    <w:p w14:paraId="27515425" w14:textId="77777777" w:rsidR="00570B63" w:rsidRPr="00564357" w:rsidRDefault="00570B63" w:rsidP="00564357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615D100" w14:textId="59D1E646" w:rsidR="00570B63" w:rsidRPr="00564357" w:rsidRDefault="00570B63" w:rsidP="00564357">
      <w:pPr>
        <w:suppressAutoHyphens w:val="0"/>
        <w:spacing w:line="480" w:lineRule="auto"/>
        <w:ind w:right="-142" w:firstLine="720"/>
        <w:rPr>
          <w:rFonts w:ascii="Calibri" w:eastAsia="Calibri" w:hAnsi="Calibri" w:cs="Calibri"/>
          <w:sz w:val="28"/>
          <w:szCs w:val="28"/>
          <w:lang w:eastAsia="en-US"/>
        </w:rPr>
      </w:pPr>
      <w:r w:rsidRPr="00564357">
        <w:rPr>
          <w:rFonts w:ascii="Calibri" w:eastAsia="Calibri" w:hAnsi="Calibri" w:cs="Calibri"/>
          <w:sz w:val="28"/>
          <w:szCs w:val="28"/>
          <w:lang w:eastAsia="en-US"/>
        </w:rPr>
        <w:t>Krakowski Szpital Specjalistyczny im. Jana Pawła II, ul. Prądnicka 80 w Krakowie, powiadamia, że termin składania ofert uległ przedłużeniu do dnia</w:t>
      </w:r>
      <w:r w:rsidR="00D70960" w:rsidRPr="0056435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709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09</w:t>
      </w:r>
      <w:r w:rsidR="00D227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022E79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D709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Pr="0056435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564357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2023 r. do godz. 10:00</w:t>
      </w:r>
      <w:r w:rsidRPr="00564357">
        <w:rPr>
          <w:rFonts w:ascii="Calibri" w:eastAsia="Calibri" w:hAnsi="Calibri" w:cs="Calibri"/>
          <w:sz w:val="28"/>
          <w:szCs w:val="28"/>
          <w:lang w:eastAsia="en-US"/>
        </w:rPr>
        <w:t xml:space="preserve">. Otwarcie ofert nastąpi w dniu </w:t>
      </w:r>
      <w:r w:rsidR="00D709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09</w:t>
      </w:r>
      <w:r w:rsidRPr="0056435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022E79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D709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Pr="0056435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564357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2023 r. o godz. 10:30.</w:t>
      </w:r>
    </w:p>
    <w:p w14:paraId="3DFFEABB" w14:textId="647BF23B" w:rsidR="00570B63" w:rsidRPr="00564357" w:rsidRDefault="00570B63" w:rsidP="00564357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564357">
        <w:rPr>
          <w:rFonts w:ascii="Calibri" w:eastAsia="Calibri" w:hAnsi="Calibri" w:cs="Calibri"/>
          <w:sz w:val="28"/>
          <w:szCs w:val="28"/>
          <w:lang w:eastAsia="en-US"/>
        </w:rPr>
        <w:t>Pozostałe informacje dotyczące składania i otwarcia ofert pozostają bez zmian.</w:t>
      </w:r>
    </w:p>
    <w:p w14:paraId="1DDCD9FC" w14:textId="4D4EC9EE" w:rsidR="00570B63" w:rsidRPr="00564357" w:rsidRDefault="00570B63" w:rsidP="00564357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64357">
        <w:rPr>
          <w:rFonts w:ascii="Calibri" w:eastAsia="Calibri" w:hAnsi="Calibri" w:cs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56435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709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06</w:t>
      </w:r>
      <w:r w:rsidRPr="0056435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022E79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0</w:t>
      </w:r>
      <w:r w:rsidR="00D70960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Pr="00564357">
        <w:rPr>
          <w:rFonts w:ascii="Calibri" w:eastAsia="Calibri" w:hAnsi="Calibri" w:cs="Calibri"/>
          <w:b/>
          <w:sz w:val="28"/>
          <w:szCs w:val="28"/>
          <w:lang w:eastAsia="en-US"/>
        </w:rPr>
        <w:t>.202</w:t>
      </w:r>
      <w:r w:rsidR="00022E79" w:rsidRPr="00564357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Pr="005643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564357" w:rsidRDefault="00570B63" w:rsidP="00564357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A90710A" w14:textId="77777777" w:rsidR="00570B63" w:rsidRPr="00564357" w:rsidRDefault="00570B63" w:rsidP="00564357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sz w:val="28"/>
          <w:szCs w:val="28"/>
          <w:lang w:eastAsia="en-US"/>
        </w:rPr>
      </w:pPr>
    </w:p>
    <w:p w14:paraId="3CA3480D" w14:textId="77777777" w:rsidR="00570B63" w:rsidRPr="00564357" w:rsidRDefault="00570B63" w:rsidP="00564357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>Z poważaniem</w:t>
      </w:r>
    </w:p>
    <w:p w14:paraId="5F0FFAB4" w14:textId="77777777" w:rsidR="00570B63" w:rsidRPr="00564357" w:rsidRDefault="00570B63" w:rsidP="00564357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>Marek Dziewit</w:t>
      </w:r>
    </w:p>
    <w:p w14:paraId="0311BF62" w14:textId="0208A35E" w:rsidR="00570B63" w:rsidRPr="00564357" w:rsidRDefault="00570B63" w:rsidP="00564357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64357">
        <w:rPr>
          <w:rFonts w:ascii="Calibri" w:eastAsia="Calibri" w:hAnsi="Calibri" w:cs="Calibri"/>
          <w:sz w:val="28"/>
          <w:szCs w:val="28"/>
        </w:rPr>
        <w:t>Kierownik Działu Zamówień Publicznych</w:t>
      </w:r>
    </w:p>
    <w:p w14:paraId="5AE7CCF8" w14:textId="77777777" w:rsidR="00570B63" w:rsidRPr="00564357" w:rsidRDefault="00570B63" w:rsidP="00564357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3C6EE28E" w14:textId="77777777" w:rsidR="00205BF0" w:rsidRPr="00564357" w:rsidRDefault="00205BF0" w:rsidP="00564357">
      <w:pPr>
        <w:rPr>
          <w:sz w:val="28"/>
          <w:szCs w:val="28"/>
        </w:rPr>
      </w:pPr>
    </w:p>
    <w:sectPr w:rsidR="00205BF0" w:rsidRPr="0056435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F8AB" w14:textId="77777777" w:rsidR="00833175" w:rsidRDefault="00833175" w:rsidP="00205BF0">
      <w:r>
        <w:separator/>
      </w:r>
    </w:p>
  </w:endnote>
  <w:endnote w:type="continuationSeparator" w:id="0">
    <w:p w14:paraId="3C849923" w14:textId="77777777" w:rsidR="00833175" w:rsidRDefault="0083317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BE20" w14:textId="77777777" w:rsidR="00833175" w:rsidRDefault="00833175" w:rsidP="00205BF0">
      <w:r>
        <w:separator/>
      </w:r>
    </w:p>
  </w:footnote>
  <w:footnote w:type="continuationSeparator" w:id="0">
    <w:p w14:paraId="39A2689E" w14:textId="77777777" w:rsidR="00833175" w:rsidRDefault="0083317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64357"/>
    <w:rsid w:val="00570B63"/>
    <w:rsid w:val="00576EAC"/>
    <w:rsid w:val="00583A09"/>
    <w:rsid w:val="005C120E"/>
    <w:rsid w:val="005C2E25"/>
    <w:rsid w:val="00604E67"/>
    <w:rsid w:val="006258DE"/>
    <w:rsid w:val="0073519A"/>
    <w:rsid w:val="007E4040"/>
    <w:rsid w:val="007F3B1D"/>
    <w:rsid w:val="00833175"/>
    <w:rsid w:val="008561AB"/>
    <w:rsid w:val="0088573F"/>
    <w:rsid w:val="008A75E0"/>
    <w:rsid w:val="00945F71"/>
    <w:rsid w:val="00A40DBC"/>
    <w:rsid w:val="00A71F00"/>
    <w:rsid w:val="00B53F52"/>
    <w:rsid w:val="00D22760"/>
    <w:rsid w:val="00D561FC"/>
    <w:rsid w:val="00D7096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DF60-688F-4B3B-96CD-4434F29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28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2023-09-20T07:11:00Z</cp:lastPrinted>
  <dcterms:created xsi:type="dcterms:W3CDTF">2023-06-06T11:01:00Z</dcterms:created>
  <dcterms:modified xsi:type="dcterms:W3CDTF">2023-10-23T07:13:00Z</dcterms:modified>
</cp:coreProperties>
</file>