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2AF" w14:textId="77777777" w:rsidR="00B57B9A" w:rsidRPr="00CA3C76" w:rsidRDefault="00B57B9A" w:rsidP="00B57B9A">
      <w:pPr>
        <w:suppressAutoHyphens/>
        <w:spacing w:after="0"/>
        <w:rPr>
          <w:rFonts w:asciiTheme="minorHAnsi" w:hAnsiTheme="minorHAnsi" w:cs="Calibri"/>
          <w:lang w:eastAsia="ar-SA"/>
        </w:rPr>
      </w:pPr>
    </w:p>
    <w:p w14:paraId="19AC3CA5" w14:textId="77777777" w:rsidR="00F14364" w:rsidRPr="00C14576" w:rsidRDefault="00F14364" w:rsidP="00F14364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9F4733" w14:textId="03966FD8" w:rsidR="00F14364" w:rsidRPr="0008536A" w:rsidRDefault="00F14364" w:rsidP="0008536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536A">
        <w:rPr>
          <w:rFonts w:asciiTheme="majorHAnsi" w:hAnsiTheme="majorHAnsi" w:cstheme="majorHAnsi"/>
          <w:b/>
          <w:sz w:val="24"/>
          <w:szCs w:val="24"/>
        </w:rPr>
        <w:t>FORMULARZ OFERTOWY</w:t>
      </w:r>
      <w:r w:rsidR="007B038A" w:rsidRPr="0008536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955FA3C" w14:textId="77777777" w:rsidR="0008536A" w:rsidRDefault="00C14576" w:rsidP="00FD7E14">
      <w:pPr>
        <w:pStyle w:val="Tekstpodstawowy2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4576">
        <w:rPr>
          <w:rFonts w:asciiTheme="majorHAnsi" w:hAnsiTheme="majorHAnsi" w:cstheme="majorHAnsi"/>
          <w:b/>
          <w:sz w:val="20"/>
          <w:szCs w:val="20"/>
        </w:rPr>
        <w:t xml:space="preserve">Zakup </w:t>
      </w:r>
      <w:r w:rsidR="00AB15CD" w:rsidRPr="00C14576">
        <w:rPr>
          <w:rFonts w:asciiTheme="majorHAnsi" w:hAnsiTheme="majorHAnsi" w:cstheme="majorHAnsi"/>
          <w:b/>
          <w:sz w:val="20"/>
          <w:szCs w:val="20"/>
        </w:rPr>
        <w:t xml:space="preserve">energii </w:t>
      </w:r>
      <w:r w:rsidRPr="00C14576">
        <w:rPr>
          <w:rFonts w:asciiTheme="majorHAnsi" w:hAnsiTheme="majorHAnsi" w:cstheme="majorHAnsi"/>
          <w:b/>
          <w:sz w:val="20"/>
          <w:szCs w:val="20"/>
        </w:rPr>
        <w:t xml:space="preserve">elektrycznej </w:t>
      </w:r>
    </w:p>
    <w:p w14:paraId="5BC64697" w14:textId="0C24F91F" w:rsidR="0008536A" w:rsidRDefault="00C14576" w:rsidP="0008536A">
      <w:pPr>
        <w:pStyle w:val="Tekstpodstawowy2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4576">
        <w:rPr>
          <w:rFonts w:asciiTheme="majorHAnsi" w:hAnsiTheme="majorHAnsi" w:cstheme="majorHAnsi"/>
          <w:b/>
          <w:sz w:val="20"/>
          <w:szCs w:val="20"/>
        </w:rPr>
        <w:t xml:space="preserve">na potrzeby Specjalistycznego Szpitala im. ks. Biskupa Józefa Nathana w Branicach </w:t>
      </w:r>
    </w:p>
    <w:p w14:paraId="6C73DBBA" w14:textId="28D057D5" w:rsidR="00FD7E14" w:rsidRPr="00C14576" w:rsidRDefault="00C14576" w:rsidP="00FD7E14">
      <w:pPr>
        <w:pStyle w:val="Tekstpodstawowy2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4576">
        <w:rPr>
          <w:rFonts w:asciiTheme="majorHAnsi" w:hAnsiTheme="majorHAnsi" w:cstheme="majorHAnsi"/>
          <w:b/>
          <w:sz w:val="20"/>
          <w:szCs w:val="20"/>
        </w:rPr>
        <w:t xml:space="preserve">TP 23/2023 </w:t>
      </w:r>
    </w:p>
    <w:p w14:paraId="33C16854" w14:textId="3E855B97" w:rsidR="00874507" w:rsidRPr="00C14576" w:rsidRDefault="0008536A" w:rsidP="0008536A">
      <w:pPr>
        <w:pStyle w:val="Tekstpodstawowy2"/>
        <w:tabs>
          <w:tab w:val="left" w:pos="6495"/>
        </w:tabs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1DCC3ECD" w14:textId="77777777" w:rsidR="00CA3C76" w:rsidRPr="00C14576" w:rsidRDefault="00CA3C76" w:rsidP="00CA3C76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B03943" w:rsidRPr="00C14576" w14:paraId="7ED12EDB" w14:textId="378024DF" w:rsidTr="009F78CA">
        <w:tc>
          <w:tcPr>
            <w:tcW w:w="3964" w:type="dxa"/>
          </w:tcPr>
          <w:p w14:paraId="4DC95FEB" w14:textId="1978C9BC" w:rsidR="00B03943" w:rsidRPr="00C14576" w:rsidRDefault="009F78CA" w:rsidP="00B03943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  <w:r w:rsidR="00B03943"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azwa: </w:t>
            </w:r>
          </w:p>
          <w:p w14:paraId="495C8E70" w14:textId="77777777" w:rsidR="00B03943" w:rsidRPr="00C14576" w:rsidRDefault="00B03943" w:rsidP="00CA3C76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</w:tcPr>
          <w:p w14:paraId="4A134944" w14:textId="77777777" w:rsidR="00B03943" w:rsidRPr="00C14576" w:rsidRDefault="00B03943" w:rsidP="00B0394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10B3" w:rsidRPr="00C14576" w14:paraId="5708C42C" w14:textId="77777777" w:rsidTr="009F78CA">
        <w:tc>
          <w:tcPr>
            <w:tcW w:w="3964" w:type="dxa"/>
          </w:tcPr>
          <w:p w14:paraId="3D26C4FB" w14:textId="01276B33" w:rsidR="00B610B3" w:rsidRPr="00C14576" w:rsidRDefault="00B610B3" w:rsidP="00B03943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5096" w:type="dxa"/>
          </w:tcPr>
          <w:p w14:paraId="135FA34F" w14:textId="77777777" w:rsidR="00B610B3" w:rsidRPr="00C14576" w:rsidRDefault="00B610B3" w:rsidP="00B0394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1D133E0D" w14:textId="60EE8FC4" w:rsidTr="009F78CA">
        <w:tc>
          <w:tcPr>
            <w:tcW w:w="3964" w:type="dxa"/>
          </w:tcPr>
          <w:p w14:paraId="39FF9566" w14:textId="13BBD0EE" w:rsidR="00B03943" w:rsidRPr="00C14576" w:rsidRDefault="00B610B3" w:rsidP="00CA3C76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KRS/CEiDG:</w:t>
            </w:r>
          </w:p>
        </w:tc>
        <w:tc>
          <w:tcPr>
            <w:tcW w:w="5096" w:type="dxa"/>
          </w:tcPr>
          <w:p w14:paraId="3B0E38C8" w14:textId="77777777" w:rsidR="00B03943" w:rsidRPr="00C14576" w:rsidRDefault="00B03943" w:rsidP="00CA3C7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6A7BA933" w14:textId="2BA51DAF" w:rsidTr="009F78CA">
        <w:tc>
          <w:tcPr>
            <w:tcW w:w="3964" w:type="dxa"/>
          </w:tcPr>
          <w:p w14:paraId="2713A89F" w14:textId="081DFD2F" w:rsidR="00B03943" w:rsidRPr="00C14576" w:rsidRDefault="00B03943" w:rsidP="00B03943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(ogólnodostępna i bezpłatna baza danych umożliwiająca dostęp do danych Krajowego Rejestru Sądowego, Centralnej Ewidencji i Informacji o Działalności Gospodarczej lub innego właściwego rejestru znajduje się pod adresem internetowym:</w:t>
            </w:r>
          </w:p>
          <w:p w14:paraId="064043F4" w14:textId="2AD517AE" w:rsidR="00B03943" w:rsidRPr="00C14576" w:rsidRDefault="00B03943" w:rsidP="00CA3C76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</w:tcPr>
          <w:p w14:paraId="787091EC" w14:textId="77777777" w:rsidR="00B03943" w:rsidRPr="00C14576" w:rsidRDefault="00B03943" w:rsidP="00B0394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7F7E40DF" w14:textId="119AF24A" w:rsidTr="009F78CA">
        <w:tc>
          <w:tcPr>
            <w:tcW w:w="3964" w:type="dxa"/>
          </w:tcPr>
          <w:p w14:paraId="25170742" w14:textId="0A6A92F1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NIP</w:t>
            </w:r>
            <w:r w:rsidR="009F78CA"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6" w:type="dxa"/>
          </w:tcPr>
          <w:p w14:paraId="004DB590" w14:textId="77777777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0D4052B7" w14:textId="77777777" w:rsidTr="009F78CA">
        <w:tc>
          <w:tcPr>
            <w:tcW w:w="3964" w:type="dxa"/>
          </w:tcPr>
          <w:p w14:paraId="7670E1F5" w14:textId="551137CF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Regon</w:t>
            </w:r>
            <w:r w:rsidR="009F78CA"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6" w:type="dxa"/>
          </w:tcPr>
          <w:p w14:paraId="63995AE1" w14:textId="77777777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6B852D8F" w14:textId="403AFD06" w:rsidTr="009F78CA">
        <w:tc>
          <w:tcPr>
            <w:tcW w:w="3964" w:type="dxa"/>
          </w:tcPr>
          <w:p w14:paraId="298B994F" w14:textId="7F3CA84B" w:rsidR="00B03943" w:rsidRPr="00C14576" w:rsidRDefault="009F78CA" w:rsidP="00B03943">
            <w:pPr>
              <w:pStyle w:val="Default"/>
              <w:ind w:left="3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</w:t>
            </w:r>
            <w:r w:rsidR="00B03943"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ojewództwo</w:t>
            </w: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6" w:type="dxa"/>
          </w:tcPr>
          <w:p w14:paraId="3209B35D" w14:textId="77777777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61C0AB5C" w14:textId="3932B307" w:rsidTr="009F78CA">
        <w:tc>
          <w:tcPr>
            <w:tcW w:w="3964" w:type="dxa"/>
          </w:tcPr>
          <w:p w14:paraId="6F31BA30" w14:textId="6807D9DE" w:rsidR="00B03943" w:rsidRPr="00C14576" w:rsidRDefault="00B03943" w:rsidP="00B610B3">
            <w:pPr>
              <w:pStyle w:val="Default"/>
              <w:ind w:left="3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5096" w:type="dxa"/>
          </w:tcPr>
          <w:p w14:paraId="690AEEE1" w14:textId="77777777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00DF17F0" w14:textId="637B17AF" w:rsidTr="009F78CA">
        <w:tc>
          <w:tcPr>
            <w:tcW w:w="3964" w:type="dxa"/>
          </w:tcPr>
          <w:p w14:paraId="377AE63A" w14:textId="103E112A" w:rsidR="00B03943" w:rsidRPr="00C14576" w:rsidRDefault="00B03943" w:rsidP="00B610B3">
            <w:pPr>
              <w:pStyle w:val="Default"/>
              <w:ind w:left="3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096" w:type="dxa"/>
          </w:tcPr>
          <w:p w14:paraId="04488EA3" w14:textId="77777777" w:rsidR="00B03943" w:rsidRPr="00C14576" w:rsidRDefault="00B03943" w:rsidP="00B03943">
            <w:pPr>
              <w:pStyle w:val="Default"/>
              <w:ind w:left="3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943" w:rsidRPr="00C14576" w14:paraId="43A6C03D" w14:textId="6E94B291" w:rsidTr="009F78CA">
        <w:tc>
          <w:tcPr>
            <w:tcW w:w="3964" w:type="dxa"/>
          </w:tcPr>
          <w:p w14:paraId="09A61600" w14:textId="6957F956" w:rsidR="00B03943" w:rsidRPr="00C14576" w:rsidRDefault="009F78CA" w:rsidP="00B03943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Dane osoby do kontaktu: </w:t>
            </w:r>
          </w:p>
        </w:tc>
        <w:tc>
          <w:tcPr>
            <w:tcW w:w="5096" w:type="dxa"/>
          </w:tcPr>
          <w:p w14:paraId="59935D16" w14:textId="77777777" w:rsidR="00B03943" w:rsidRPr="00C14576" w:rsidRDefault="00B03943" w:rsidP="00B0394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C33AF2" w14:textId="77777777" w:rsidR="00B03943" w:rsidRPr="00C14576" w:rsidRDefault="00B03943" w:rsidP="00CA3C7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B4B91FE" w14:textId="77777777" w:rsidR="00CA3C76" w:rsidRPr="00C14576" w:rsidRDefault="00CA3C76" w:rsidP="00B03943">
      <w:pPr>
        <w:pStyle w:val="Default"/>
        <w:ind w:left="360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rodzaj Wykonawcy: *</w:t>
      </w:r>
    </w:p>
    <w:p w14:paraId="1D2CAFB1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mikroprzedsiębiorstwo </w:t>
      </w:r>
    </w:p>
    <w:p w14:paraId="565CDADD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małe przedsiębiorstwo </w:t>
      </w:r>
    </w:p>
    <w:p w14:paraId="434527A7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średnie przedsiębiorstwo </w:t>
      </w:r>
    </w:p>
    <w:p w14:paraId="4F0F0390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jednoosobowa działalność gospodarcza </w:t>
      </w:r>
    </w:p>
    <w:p w14:paraId="0E08999C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osoba fizyczna nieprowadząca działalności gospodarczej </w:t>
      </w:r>
    </w:p>
    <w:p w14:paraId="7AF9B788" w14:textId="77777777" w:rsidR="00CA3C76" w:rsidRPr="00C14576" w:rsidRDefault="00CA3C76" w:rsidP="00A218A1">
      <w:pPr>
        <w:pStyle w:val="Default"/>
        <w:numPr>
          <w:ilvl w:val="2"/>
          <w:numId w:val="18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inny rodzaj : ……………………………………………………</w:t>
      </w:r>
    </w:p>
    <w:p w14:paraId="5902CFA5" w14:textId="22DBD08E" w:rsidR="00CA3C76" w:rsidRPr="00C14576" w:rsidRDefault="00CA3C76" w:rsidP="00B03943">
      <w:pPr>
        <w:pStyle w:val="Default"/>
        <w:numPr>
          <w:ilvl w:val="0"/>
          <w:numId w:val="20"/>
        </w:numPr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upełnomocniony </w:t>
      </w:r>
      <w:r w:rsidR="00914F29" w:rsidRPr="00C14576">
        <w:rPr>
          <w:rFonts w:asciiTheme="majorHAnsi" w:hAnsiTheme="majorHAnsi" w:cstheme="majorHAnsi"/>
          <w:sz w:val="20"/>
          <w:szCs w:val="20"/>
        </w:rPr>
        <w:t>p</w:t>
      </w:r>
      <w:r w:rsidRPr="00C14576">
        <w:rPr>
          <w:rFonts w:asciiTheme="majorHAnsi" w:hAnsiTheme="majorHAnsi" w:cstheme="majorHAnsi"/>
          <w:sz w:val="20"/>
          <w:szCs w:val="20"/>
        </w:rPr>
        <w:t>rzedstawiciel:</w:t>
      </w:r>
      <w:r w:rsidR="00914F29" w:rsidRPr="00C14576">
        <w:rPr>
          <w:rFonts w:asciiTheme="majorHAnsi" w:hAnsiTheme="majorHAnsi" w:cstheme="majorHAnsi"/>
          <w:sz w:val="20"/>
          <w:szCs w:val="20"/>
        </w:rPr>
        <w:t xml:space="preserve">  .</w:t>
      </w:r>
    </w:p>
    <w:p w14:paraId="5BE4D4DE" w14:textId="77777777" w:rsidR="00CA3C76" w:rsidRPr="00C14576" w:rsidRDefault="00CA3C76" w:rsidP="00CA3C76">
      <w:pPr>
        <w:pStyle w:val="Tekstpodstawowy2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240B5A" w14:textId="667CF9A8" w:rsidR="00CA3C76" w:rsidRPr="00C14576" w:rsidRDefault="00CA3C76" w:rsidP="00CA3C76">
      <w:pPr>
        <w:pStyle w:val="Tekstpodstawowy2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*</w:t>
      </w:r>
      <w:r w:rsidR="009F78CA" w:rsidRPr="00C14576">
        <w:rPr>
          <w:rFonts w:asciiTheme="majorHAnsi" w:hAnsiTheme="majorHAnsi" w:cstheme="majorHAnsi"/>
          <w:sz w:val="20"/>
          <w:szCs w:val="20"/>
        </w:rPr>
        <w:t>właściwe zaznaczyć</w:t>
      </w:r>
    </w:p>
    <w:p w14:paraId="208363ED" w14:textId="002FA362" w:rsidR="009F78CA" w:rsidRPr="00C14576" w:rsidRDefault="009F78CA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F726876" w14:textId="6382805D" w:rsidR="00CA3C76" w:rsidRPr="00C14576" w:rsidRDefault="00CA3C76" w:rsidP="00CA3C76">
      <w:pPr>
        <w:pStyle w:val="normaltableau"/>
        <w:spacing w:before="0" w:after="0"/>
        <w:rPr>
          <w:rFonts w:asciiTheme="majorHAnsi" w:hAnsiTheme="majorHAnsi" w:cstheme="majorHAnsi"/>
          <w:b/>
          <w:sz w:val="20"/>
          <w:szCs w:val="20"/>
          <w:lang w:val="pl-PL" w:eastAsia="en-US"/>
        </w:rPr>
      </w:pPr>
      <w:r w:rsidRPr="00C14576">
        <w:rPr>
          <w:rFonts w:asciiTheme="majorHAnsi" w:hAnsiTheme="majorHAnsi" w:cstheme="majorHAnsi"/>
          <w:b/>
          <w:sz w:val="20"/>
          <w:szCs w:val="20"/>
          <w:lang w:val="pl-PL" w:eastAsia="en-US"/>
        </w:rPr>
        <w:t>W odpowiedzi na ogłoszenie o postępowaniu o udzielenie zamówienia publicznego:</w:t>
      </w:r>
    </w:p>
    <w:p w14:paraId="131E5F05" w14:textId="77777777" w:rsidR="00CA3C76" w:rsidRPr="00C14576" w:rsidRDefault="00CA3C76" w:rsidP="00CA3C76">
      <w:pPr>
        <w:pStyle w:val="normaltableau"/>
        <w:numPr>
          <w:ilvl w:val="0"/>
          <w:numId w:val="5"/>
        </w:numPr>
        <w:spacing w:before="0" w:after="0"/>
        <w:ind w:left="330" w:hanging="330"/>
        <w:rPr>
          <w:rFonts w:asciiTheme="majorHAnsi" w:hAnsiTheme="majorHAnsi" w:cstheme="majorHAnsi"/>
          <w:sz w:val="20"/>
          <w:szCs w:val="20"/>
          <w:lang w:val="pl-PL" w:eastAsia="en-US"/>
        </w:rPr>
      </w:pPr>
      <w:r w:rsidRPr="00C14576">
        <w:rPr>
          <w:rFonts w:asciiTheme="majorHAnsi" w:hAnsiTheme="majorHAnsi" w:cstheme="majorHAnsi"/>
          <w:sz w:val="20"/>
          <w:szCs w:val="20"/>
          <w:lang w:val="pl-PL" w:eastAsia="en-US"/>
        </w:rPr>
        <w:t>Oświadczamy, że akceptujemy w całości wszystkie warunki zawarte w SWZ.</w:t>
      </w:r>
    </w:p>
    <w:p w14:paraId="0F3008E1" w14:textId="66CB6E76" w:rsidR="00CA3C76" w:rsidRPr="00C14576" w:rsidRDefault="00CA3C76" w:rsidP="00CA3C76">
      <w:pPr>
        <w:pStyle w:val="normaltableau"/>
        <w:numPr>
          <w:ilvl w:val="0"/>
          <w:numId w:val="5"/>
        </w:numPr>
        <w:spacing w:before="0" w:after="0"/>
        <w:ind w:left="330" w:hanging="330"/>
        <w:rPr>
          <w:rFonts w:asciiTheme="majorHAnsi" w:hAnsiTheme="majorHAnsi" w:cstheme="majorHAnsi"/>
          <w:sz w:val="20"/>
          <w:szCs w:val="20"/>
          <w:lang w:val="pl-PL" w:eastAsia="en-US"/>
        </w:rPr>
      </w:pPr>
      <w:r w:rsidRPr="00C14576">
        <w:rPr>
          <w:rFonts w:asciiTheme="majorHAnsi" w:hAnsiTheme="majorHAnsi" w:cstheme="majorHAnsi"/>
          <w:sz w:val="20"/>
          <w:szCs w:val="20"/>
          <w:lang w:val="pl-PL"/>
        </w:rPr>
        <w:t xml:space="preserve">Składamy ofertę na </w:t>
      </w:r>
      <w:r w:rsidR="00AB15CD" w:rsidRPr="00C14576">
        <w:rPr>
          <w:rFonts w:asciiTheme="majorHAnsi" w:hAnsiTheme="majorHAnsi" w:cstheme="majorHAnsi"/>
          <w:sz w:val="20"/>
          <w:szCs w:val="20"/>
          <w:lang w:val="pl-PL"/>
        </w:rPr>
        <w:t xml:space="preserve">dostawę energii elektrycznej </w:t>
      </w:r>
      <w:r w:rsidR="00C14576" w:rsidRPr="00C14576">
        <w:rPr>
          <w:rFonts w:asciiTheme="majorHAnsi" w:hAnsiTheme="majorHAnsi" w:cstheme="majorHAnsi"/>
          <w:sz w:val="20"/>
          <w:szCs w:val="20"/>
          <w:lang w:val="pl-PL"/>
        </w:rPr>
        <w:t>na potrzeby Specjalistycznego Szpitala im. ks Biskupa Józefa Nathana w Branicach</w:t>
      </w:r>
      <w:r w:rsidR="002456A5" w:rsidRPr="00C14576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r w:rsidRPr="00C14576">
        <w:rPr>
          <w:rFonts w:asciiTheme="majorHAnsi" w:hAnsiTheme="majorHAnsi" w:cstheme="majorHAnsi"/>
          <w:sz w:val="20"/>
          <w:szCs w:val="20"/>
          <w:lang w:val="pl-PL"/>
        </w:rPr>
        <w:t>w zakresie określonym w SWZ, na następujących warunkach:</w:t>
      </w:r>
    </w:p>
    <w:p w14:paraId="464AFDF2" w14:textId="3E9B907D" w:rsidR="00914F29" w:rsidRPr="00C14576" w:rsidRDefault="00914F2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br w:type="page"/>
      </w:r>
    </w:p>
    <w:p w14:paraId="7102D37D" w14:textId="77777777" w:rsidR="00574C2E" w:rsidRPr="00C14576" w:rsidRDefault="00574C2E" w:rsidP="00574C2E">
      <w:pPr>
        <w:pStyle w:val="normaltableau"/>
        <w:spacing w:before="0" w:after="0"/>
        <w:ind w:left="330"/>
        <w:rPr>
          <w:rFonts w:asciiTheme="majorHAnsi" w:hAnsiTheme="majorHAnsi" w:cstheme="majorHAnsi"/>
          <w:sz w:val="20"/>
          <w:szCs w:val="20"/>
          <w:lang w:val="pl-PL" w:eastAsia="en-US"/>
        </w:rPr>
      </w:pPr>
    </w:p>
    <w:p w14:paraId="40D14CD8" w14:textId="71E69C1C" w:rsidR="00F14364" w:rsidRPr="00C14576" w:rsidRDefault="00F14364" w:rsidP="008077C1">
      <w:pPr>
        <w:spacing w:after="0" w:line="240" w:lineRule="auto"/>
        <w:ind w:left="442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442" w:type="dxa"/>
        <w:tblLook w:val="04A0" w:firstRow="1" w:lastRow="0" w:firstColumn="1" w:lastColumn="0" w:noHBand="0" w:noVBand="1"/>
      </w:tblPr>
      <w:tblGrid>
        <w:gridCol w:w="4331"/>
        <w:gridCol w:w="4287"/>
      </w:tblGrid>
      <w:tr w:rsidR="009848BD" w:rsidRPr="00C14576" w14:paraId="0FDA8154" w14:textId="77777777" w:rsidTr="009848BD">
        <w:tc>
          <w:tcPr>
            <w:tcW w:w="4530" w:type="dxa"/>
          </w:tcPr>
          <w:p w14:paraId="65CA5F59" w14:textId="1DF91D9B" w:rsidR="009848BD" w:rsidRPr="00C14576" w:rsidRDefault="009848BD" w:rsidP="00F143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sz w:val="20"/>
                <w:szCs w:val="20"/>
              </w:rPr>
              <w:t>Całkowita cena oferty (wartość za okres 12 miesięcy</w:t>
            </w:r>
            <w:r w:rsidR="00C14576" w:rsidRPr="00C14576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1FB8CE99" w14:textId="78F1853E" w:rsidR="009848BD" w:rsidRPr="00C14576" w:rsidRDefault="009848BD" w:rsidP="00F143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848BD" w:rsidRPr="00C14576" w14:paraId="6BA932AB" w14:textId="77777777" w:rsidTr="009848BD">
        <w:tc>
          <w:tcPr>
            <w:tcW w:w="4530" w:type="dxa"/>
          </w:tcPr>
          <w:p w14:paraId="4CA01A67" w14:textId="37B044D7" w:rsidR="009848BD" w:rsidRPr="00C14576" w:rsidRDefault="009848BD" w:rsidP="00F143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4576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  <w:tc>
          <w:tcPr>
            <w:tcW w:w="4530" w:type="dxa"/>
          </w:tcPr>
          <w:p w14:paraId="3521C5AC" w14:textId="77777777" w:rsidR="009848BD" w:rsidRPr="00C14576" w:rsidRDefault="009848BD" w:rsidP="00F143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D46112A" w14:textId="77777777" w:rsidR="000370AD" w:rsidRPr="00C14576" w:rsidRDefault="000370AD" w:rsidP="00F14364">
      <w:pPr>
        <w:spacing w:after="0" w:line="240" w:lineRule="auto"/>
        <w:ind w:left="442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4ED0658" w14:textId="2D9E23DA" w:rsidR="00F03F38" w:rsidRPr="00C14576" w:rsidRDefault="00F03F38" w:rsidP="00F03F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Oświadczam/y, że całość zamówienia zrealizuję *</w:t>
      </w:r>
      <w:r w:rsidRPr="00C14576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1</w:t>
      </w: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641924D9" w14:textId="77777777" w:rsidR="00F03F38" w:rsidRPr="00C14576" w:rsidRDefault="00F03F38" w:rsidP="009F78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Osobiście </w:t>
      </w:r>
    </w:p>
    <w:p w14:paraId="33A79297" w14:textId="672B5518" w:rsidR="00F03F38" w:rsidRPr="00C14576" w:rsidRDefault="00F03F38" w:rsidP="009F78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>Wspólnie z innym Wykonawcą w zakresie ………………………….. (należy podać dokładny opis części zamówienia którą Wykonawca zamierza wykonać wspólnie z innym Wykonawcą).</w:t>
      </w:r>
    </w:p>
    <w:p w14:paraId="3EAF8B10" w14:textId="710F44D0" w:rsidR="00F03F38" w:rsidRPr="00C14576" w:rsidRDefault="00F03F38" w:rsidP="009F78C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14576">
        <w:rPr>
          <w:rFonts w:asciiTheme="majorHAnsi" w:hAnsiTheme="majorHAnsi" w:cstheme="majorHAnsi"/>
          <w:sz w:val="20"/>
          <w:szCs w:val="20"/>
        </w:rPr>
        <w:t>*</w:t>
      </w:r>
      <w:r w:rsidRPr="00C14576">
        <w:rPr>
          <w:rFonts w:asciiTheme="majorHAnsi" w:hAnsiTheme="majorHAnsi" w:cstheme="majorHAnsi"/>
          <w:sz w:val="20"/>
          <w:szCs w:val="20"/>
          <w:vertAlign w:val="superscript"/>
        </w:rPr>
        <w:t xml:space="preserve">1 </w:t>
      </w:r>
      <w:r w:rsidRPr="00C1457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właściwy punkt należy zaznaczyć</w:t>
      </w:r>
    </w:p>
    <w:p w14:paraId="6F76C757" w14:textId="4E77B792" w:rsidR="00F03F38" w:rsidRPr="00C14576" w:rsidRDefault="00F03F38" w:rsidP="00F03F3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Oświadczam/y, że całość zamówienia zrealizowana zostanie</w:t>
      </w:r>
      <w:r w:rsidRPr="00C14576">
        <w:rPr>
          <w:rFonts w:asciiTheme="majorHAnsi" w:hAnsiTheme="majorHAnsi" w:cstheme="majorHAnsi"/>
          <w:sz w:val="20"/>
          <w:szCs w:val="20"/>
        </w:rPr>
        <w:t>*</w:t>
      </w:r>
      <w:r w:rsidRPr="00C14576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C14576">
        <w:rPr>
          <w:rFonts w:asciiTheme="majorHAnsi" w:hAnsiTheme="majorHAnsi" w:cstheme="majorHAnsi"/>
          <w:sz w:val="20"/>
          <w:szCs w:val="20"/>
        </w:rPr>
        <w:t xml:space="preserve"> </w:t>
      </w:r>
      <w:r w:rsidRPr="00C1457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14576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ACA4F57" w14:textId="77777777" w:rsidR="00F03F38" w:rsidRPr="00C14576" w:rsidRDefault="00F03F38" w:rsidP="009F78C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bez udziału podwykonawcy/ów</w:t>
      </w:r>
    </w:p>
    <w:p w14:paraId="7E528475" w14:textId="5635A5CC" w:rsidR="00F03F38" w:rsidRPr="00C14576" w:rsidRDefault="00F03F38" w:rsidP="009F78C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z udziałem Podwykonawcy/ów, któremu/ym zostanie powierzona część zamówienia </w:t>
      </w:r>
      <w:r w:rsidRPr="00C14576">
        <w:rPr>
          <w:rFonts w:asciiTheme="majorHAnsi" w:hAnsiTheme="majorHAnsi" w:cstheme="majorHAnsi"/>
          <w:sz w:val="20"/>
          <w:szCs w:val="20"/>
        </w:rPr>
        <w:br/>
        <w:t>w zakresie …………………………………………….. (należy podać dokładny opis części zamówienia którą Wykonawca zamierza wykonać przy pomocy Podwykonawcy/ców).</w:t>
      </w:r>
    </w:p>
    <w:p w14:paraId="39AF21A1" w14:textId="77777777" w:rsidR="00F03F38" w:rsidRPr="00C14576" w:rsidRDefault="00F03F38" w:rsidP="009F78C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14576">
        <w:rPr>
          <w:rFonts w:asciiTheme="majorHAnsi" w:hAnsiTheme="majorHAnsi" w:cstheme="majorHAnsi"/>
          <w:sz w:val="20"/>
          <w:szCs w:val="20"/>
        </w:rPr>
        <w:t>*</w:t>
      </w:r>
      <w:r w:rsidRPr="00C14576">
        <w:rPr>
          <w:rFonts w:asciiTheme="majorHAnsi" w:hAnsiTheme="majorHAnsi" w:cstheme="majorHAnsi"/>
          <w:sz w:val="20"/>
          <w:szCs w:val="20"/>
          <w:vertAlign w:val="superscript"/>
        </w:rPr>
        <w:t xml:space="preserve">2 </w:t>
      </w:r>
      <w:r w:rsidRPr="00C1457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właściwy punkt należy zaznaczyć</w:t>
      </w:r>
    </w:p>
    <w:p w14:paraId="088D5C9A" w14:textId="0B8F95AB" w:rsidR="00F03F38" w:rsidRPr="00C14576" w:rsidRDefault="00F03F38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Oświadczam/y, że w cenie oferty zostały uwzględnione wszystkie koszty wykonania zamówienia </w:t>
      </w:r>
      <w:r w:rsidR="009F78CA" w:rsidRPr="00C14576">
        <w:rPr>
          <w:rFonts w:asciiTheme="majorHAnsi" w:hAnsiTheme="majorHAnsi" w:cstheme="majorHAnsi"/>
          <w:sz w:val="20"/>
          <w:szCs w:val="20"/>
        </w:rPr>
        <w:br/>
      </w:r>
      <w:r w:rsidRPr="00C14576">
        <w:rPr>
          <w:rFonts w:asciiTheme="majorHAnsi" w:hAnsiTheme="majorHAnsi" w:cstheme="majorHAnsi"/>
          <w:sz w:val="20"/>
          <w:szCs w:val="20"/>
        </w:rPr>
        <w:t>i realizacji przyszłego świadczenia umownego, w tym podatek od towarów i usług (VAT) a oferta nie stanowi czynu nieuczciwej konkurencji,</w:t>
      </w:r>
    </w:p>
    <w:p w14:paraId="4DD7EA2C" w14:textId="4A753909" w:rsidR="00F03F38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 złożenia niniejszej oferty.</w:t>
      </w:r>
    </w:p>
    <w:p w14:paraId="0899AF1E" w14:textId="10BE37F6" w:rsidR="00F03F38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Oświadczamy, że jesteśmy związani niniejszą ofertą w te</w:t>
      </w:r>
      <w:r w:rsidR="00F03F38" w:rsidRPr="00C14576">
        <w:rPr>
          <w:rFonts w:asciiTheme="majorHAnsi" w:hAnsiTheme="majorHAnsi" w:cstheme="majorHAnsi"/>
          <w:sz w:val="20"/>
          <w:szCs w:val="20"/>
        </w:rPr>
        <w:t>rminie określonym w SWZ.</w:t>
      </w:r>
    </w:p>
    <w:p w14:paraId="5D22CA19" w14:textId="5B2DCFEC" w:rsidR="00F03F38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Oświadczamy, że w przypadku wyboru naszej oferty, przystąpimy do zawarcia umowy zgodnej z niniejszą ofertą, na warunkach określonych w SWZ, w miejscu i terminie wyznaczonym przez Zamawiającego.</w:t>
      </w:r>
    </w:p>
    <w:p w14:paraId="195F765C" w14:textId="7876569C" w:rsidR="00F03F38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14:paraId="0E3A28E5" w14:textId="79266D0C" w:rsidR="00F03F38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Zapoznałam się/zapoznałem się i przyjmuję do wiadomości informacje przedstawione przez administratora danych – </w:t>
      </w:r>
      <w:r w:rsidR="007C5B9E" w:rsidRPr="00C14576">
        <w:rPr>
          <w:rFonts w:asciiTheme="majorHAnsi" w:hAnsiTheme="majorHAnsi" w:cstheme="majorHAnsi"/>
          <w:bCs/>
          <w:sz w:val="20"/>
          <w:szCs w:val="20"/>
          <w:lang w:bidi="pl-PL"/>
        </w:rPr>
        <w:t>Regionalny Ośrodek Psychiatrii Sądowej w Branicach</w:t>
      </w:r>
      <w:r w:rsidRPr="00C14576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, dotyczące zasad przetwarzania danych osobowych pozyskiwanych w związku z udziałem w niniejszym postępowaniu, które zostały opisane w </w:t>
      </w:r>
      <w:r w:rsidR="00910D45" w:rsidRPr="00C14576">
        <w:rPr>
          <w:rFonts w:asciiTheme="majorHAnsi" w:hAnsiTheme="majorHAnsi" w:cstheme="majorHAnsi"/>
          <w:bCs/>
          <w:sz w:val="20"/>
          <w:szCs w:val="20"/>
          <w:lang w:bidi="pl-PL"/>
        </w:rPr>
        <w:t>SWZ</w:t>
      </w:r>
      <w:r w:rsidRPr="00C14576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. </w:t>
      </w:r>
    </w:p>
    <w:p w14:paraId="65019F34" w14:textId="72411920" w:rsidR="00AB15CD" w:rsidRPr="00C14576" w:rsidRDefault="00AB15CD" w:rsidP="009F78C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C14576">
        <w:rPr>
          <w:rFonts w:asciiTheme="majorHAnsi" w:hAnsiTheme="majorHAnsi" w:cstheme="majorHAnsi"/>
          <w:sz w:val="20"/>
          <w:szCs w:val="20"/>
        </w:rPr>
        <w:t xml:space="preserve">Pouczony o odpowiedzialności karnej (art. 297 ustawy z dnia 6 czerwca 1997 r. – Kodeks karny Dz.U. z 2022 r. poz. 1138 z późn. zm.) oświadczam, że wszystkie zawarte w ofercie </w:t>
      </w:r>
      <w:r w:rsidR="009F78CA" w:rsidRPr="00C14576">
        <w:rPr>
          <w:rFonts w:asciiTheme="majorHAnsi" w:hAnsiTheme="majorHAnsi" w:cstheme="majorHAnsi"/>
          <w:sz w:val="20"/>
          <w:szCs w:val="20"/>
        </w:rPr>
        <w:br/>
      </w:r>
      <w:r w:rsidRPr="00C14576">
        <w:rPr>
          <w:rFonts w:asciiTheme="majorHAnsi" w:hAnsiTheme="majorHAnsi" w:cstheme="majorHAnsi"/>
          <w:sz w:val="20"/>
          <w:szCs w:val="20"/>
        </w:rPr>
        <w:t xml:space="preserve">i załącznikach do niej informacje, są zgodne ze stanem faktycznym i prawnym. </w:t>
      </w:r>
    </w:p>
    <w:p w14:paraId="1FB5B87C" w14:textId="197328D8" w:rsidR="00AB15CD" w:rsidRPr="00C14576" w:rsidRDefault="00AB15CD" w:rsidP="009F78CA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83A289B" w14:textId="4F42B6FF" w:rsidR="00CA3C76" w:rsidRPr="00C14576" w:rsidRDefault="00CA3C76" w:rsidP="00CA3C76">
      <w:pPr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14:paraId="4D734674" w14:textId="5A62A69B" w:rsidR="001341CF" w:rsidRPr="00C14576" w:rsidRDefault="001341CF" w:rsidP="00CA3C76">
      <w:pPr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14:paraId="159E79AE" w14:textId="7BAEB4DD" w:rsidR="001341CF" w:rsidRPr="00C14576" w:rsidRDefault="001341CF" w:rsidP="00CA3C76">
      <w:pPr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</w:p>
    <w:p w14:paraId="785D8C60" w14:textId="37DF3616" w:rsidR="001341CF" w:rsidRDefault="001341CF" w:rsidP="00CA3C76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14:paraId="092AC389" w14:textId="489C1491" w:rsidR="001341CF" w:rsidRDefault="001341CF" w:rsidP="00CA3C76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14:paraId="26CDE88D" w14:textId="77777777" w:rsidR="001341CF" w:rsidRPr="00B053D5" w:rsidRDefault="001341CF" w:rsidP="00CA3C76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14:paraId="1A34AD29" w14:textId="77777777" w:rsidR="00CA3C76" w:rsidRPr="00B053D5" w:rsidRDefault="00CA3C76" w:rsidP="00CA3C76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</w:p>
    <w:p w14:paraId="71E3B21E" w14:textId="77777777" w:rsidR="00CA3C76" w:rsidRPr="00B053D5" w:rsidRDefault="00CA3C76" w:rsidP="00CA3C76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  <w:r w:rsidRPr="00B053D5">
        <w:rPr>
          <w:rFonts w:asciiTheme="minorHAnsi" w:hAnsiTheme="minorHAnsi"/>
          <w:sz w:val="18"/>
          <w:szCs w:val="18"/>
        </w:rPr>
        <w:t xml:space="preserve">............................................                              </w:t>
      </w:r>
      <w:r w:rsidRPr="00B053D5">
        <w:rPr>
          <w:rFonts w:asciiTheme="minorHAnsi" w:hAnsiTheme="minorHAnsi"/>
          <w:sz w:val="18"/>
          <w:szCs w:val="18"/>
        </w:rPr>
        <w:tab/>
        <w:t xml:space="preserve">                                  ……………</w:t>
      </w:r>
      <w:r>
        <w:rPr>
          <w:rFonts w:asciiTheme="minorHAnsi" w:hAnsiTheme="minorHAnsi"/>
          <w:sz w:val="18"/>
          <w:szCs w:val="18"/>
        </w:rPr>
        <w:t>………………</w:t>
      </w:r>
      <w:r w:rsidRPr="00B053D5">
        <w:rPr>
          <w:rFonts w:asciiTheme="minorHAnsi" w:hAnsiTheme="minorHAnsi"/>
          <w:sz w:val="18"/>
          <w:szCs w:val="18"/>
        </w:rPr>
        <w:t xml:space="preserve">………………..…….   </w:t>
      </w:r>
    </w:p>
    <w:p w14:paraId="473519E4" w14:textId="77777777" w:rsidR="00CA3C76" w:rsidRPr="00B053D5" w:rsidRDefault="00CA3C76" w:rsidP="00CA3C76">
      <w:pPr>
        <w:spacing w:after="0" w:line="240" w:lineRule="auto"/>
        <w:ind w:left="5954" w:hanging="5245"/>
        <w:jc w:val="both"/>
        <w:rPr>
          <w:rFonts w:asciiTheme="minorHAnsi" w:hAnsiTheme="minorHAnsi"/>
          <w:sz w:val="18"/>
          <w:szCs w:val="18"/>
        </w:rPr>
      </w:pPr>
      <w:r w:rsidRPr="00B053D5">
        <w:rPr>
          <w:rFonts w:asciiTheme="minorHAnsi" w:hAnsiTheme="minorHAnsi"/>
          <w:sz w:val="18"/>
          <w:szCs w:val="18"/>
        </w:rPr>
        <w:t xml:space="preserve">     miejscowość, data                                                                podpis uprawnionej osoby lub osoby upoważnionej </w:t>
      </w:r>
    </w:p>
    <w:p w14:paraId="5B2F165E" w14:textId="77777777" w:rsidR="00CA3C76" w:rsidRPr="00B053D5" w:rsidRDefault="00CA3C76" w:rsidP="00CA3C76">
      <w:pPr>
        <w:spacing w:after="0" w:line="240" w:lineRule="auto"/>
        <w:ind w:left="5954" w:hanging="5245"/>
        <w:jc w:val="both"/>
        <w:rPr>
          <w:rFonts w:asciiTheme="minorHAnsi" w:hAnsiTheme="minorHAnsi"/>
          <w:sz w:val="18"/>
          <w:szCs w:val="18"/>
        </w:rPr>
      </w:pPr>
      <w:r w:rsidRPr="00B053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do    reprezentacji Wykonawcy</w:t>
      </w:r>
    </w:p>
    <w:sectPr w:rsidR="00CA3C76" w:rsidRPr="00B053D5" w:rsidSect="00540B5C">
      <w:headerReference w:type="first" r:id="rId8"/>
      <w:pgSz w:w="11906" w:h="16838"/>
      <w:pgMar w:top="1418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D15B" w14:textId="77777777" w:rsidR="00CC69B5" w:rsidRDefault="00CC69B5" w:rsidP="002775EC">
      <w:pPr>
        <w:spacing w:after="0" w:line="240" w:lineRule="auto"/>
      </w:pPr>
      <w:r>
        <w:separator/>
      </w:r>
    </w:p>
  </w:endnote>
  <w:endnote w:type="continuationSeparator" w:id="0">
    <w:p w14:paraId="60F40784" w14:textId="77777777" w:rsidR="00CC69B5" w:rsidRDefault="00CC69B5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7E3F" w14:textId="77777777" w:rsidR="00CC69B5" w:rsidRDefault="00CC69B5" w:rsidP="002775EC">
      <w:pPr>
        <w:spacing w:after="0" w:line="240" w:lineRule="auto"/>
      </w:pPr>
      <w:r>
        <w:separator/>
      </w:r>
    </w:p>
  </w:footnote>
  <w:footnote w:type="continuationSeparator" w:id="0">
    <w:p w14:paraId="54729D1E" w14:textId="77777777" w:rsidR="00CC69B5" w:rsidRDefault="00CC69B5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00EB" w14:textId="3FD737D2" w:rsidR="0008536A" w:rsidRPr="0008536A" w:rsidRDefault="0008536A" w:rsidP="0008536A">
    <w:pPr>
      <w:pStyle w:val="Nagwek"/>
      <w:jc w:val="right"/>
      <w:rPr>
        <w:b/>
        <w:bCs/>
        <w:sz w:val="20"/>
        <w:szCs w:val="20"/>
      </w:rPr>
    </w:pPr>
    <w:r w:rsidRPr="0008536A">
      <w:rPr>
        <w:b/>
        <w:bCs/>
        <w:sz w:val="20"/>
        <w:szCs w:val="20"/>
      </w:rPr>
      <w:t>Załącznik nr 1 do SWZ TP 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9B"/>
    <w:multiLevelType w:val="hybridMultilevel"/>
    <w:tmpl w:val="8686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311"/>
    <w:multiLevelType w:val="hybridMultilevel"/>
    <w:tmpl w:val="1B444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6BF"/>
    <w:multiLevelType w:val="hybridMultilevel"/>
    <w:tmpl w:val="0CCC4346"/>
    <w:lvl w:ilvl="0" w:tplc="333CE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E6691"/>
    <w:multiLevelType w:val="hybridMultilevel"/>
    <w:tmpl w:val="38A09A28"/>
    <w:lvl w:ilvl="0" w:tplc="6A407E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CF"/>
    <w:multiLevelType w:val="hybridMultilevel"/>
    <w:tmpl w:val="1B444E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5B6"/>
    <w:multiLevelType w:val="hybridMultilevel"/>
    <w:tmpl w:val="7040C9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985"/>
    <w:multiLevelType w:val="hybridMultilevel"/>
    <w:tmpl w:val="0CCC4346"/>
    <w:lvl w:ilvl="0" w:tplc="333CE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66F10"/>
    <w:multiLevelType w:val="hybridMultilevel"/>
    <w:tmpl w:val="6FEC1348"/>
    <w:lvl w:ilvl="0" w:tplc="FFFFFFFF">
      <w:start w:val="1"/>
      <w:numFmt w:val="bullet"/>
      <w:lvlText w:val="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CB960">
      <w:start w:val="1"/>
      <w:numFmt w:val="bullet"/>
      <w:lvlText w:val="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690B"/>
    <w:multiLevelType w:val="hybridMultilevel"/>
    <w:tmpl w:val="3A462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5ABB"/>
    <w:multiLevelType w:val="hybridMultilevel"/>
    <w:tmpl w:val="0CCC4346"/>
    <w:lvl w:ilvl="0" w:tplc="333CE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45246"/>
    <w:multiLevelType w:val="multilevel"/>
    <w:tmpl w:val="5FBAD47A"/>
    <w:styleLink w:val="WWNum1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65CF9"/>
    <w:multiLevelType w:val="hybridMultilevel"/>
    <w:tmpl w:val="24B8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B0F74"/>
    <w:multiLevelType w:val="hybridMultilevel"/>
    <w:tmpl w:val="BF001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267B"/>
    <w:multiLevelType w:val="hybridMultilevel"/>
    <w:tmpl w:val="C6AAF7A8"/>
    <w:lvl w:ilvl="0" w:tplc="A2BCB960">
      <w:start w:val="1"/>
      <w:numFmt w:val="bullet"/>
      <w:lvlText w:val="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259F1"/>
    <w:multiLevelType w:val="hybridMultilevel"/>
    <w:tmpl w:val="0CCC4346"/>
    <w:lvl w:ilvl="0" w:tplc="333CE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938C0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D20F6"/>
    <w:multiLevelType w:val="hybridMultilevel"/>
    <w:tmpl w:val="D6D8C630"/>
    <w:name w:val="WW8Num3"/>
    <w:lvl w:ilvl="0" w:tplc="B5BCA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1965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387536">
    <w:abstractNumId w:val="12"/>
  </w:num>
  <w:num w:numId="3" w16cid:durableId="841941000">
    <w:abstractNumId w:val="8"/>
  </w:num>
  <w:num w:numId="4" w16cid:durableId="1688172517">
    <w:abstractNumId w:val="0"/>
  </w:num>
  <w:num w:numId="5" w16cid:durableId="1185636966">
    <w:abstractNumId w:val="15"/>
  </w:num>
  <w:num w:numId="6" w16cid:durableId="1224179587">
    <w:abstractNumId w:val="17"/>
  </w:num>
  <w:num w:numId="7" w16cid:durableId="1075132231">
    <w:abstractNumId w:val="13"/>
  </w:num>
  <w:num w:numId="8" w16cid:durableId="455567585">
    <w:abstractNumId w:val="9"/>
  </w:num>
  <w:num w:numId="9" w16cid:durableId="72823601">
    <w:abstractNumId w:val="1"/>
  </w:num>
  <w:num w:numId="10" w16cid:durableId="1685596636">
    <w:abstractNumId w:val="2"/>
  </w:num>
  <w:num w:numId="11" w16cid:durableId="131334316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Times New Roman" w:cs="Times New Roman"/>
          <w:b w:val="0"/>
        </w:rPr>
      </w:lvl>
    </w:lvlOverride>
  </w:num>
  <w:num w:numId="12" w16cid:durableId="1109470613">
    <w:abstractNumId w:val="6"/>
  </w:num>
  <w:num w:numId="13" w16cid:durableId="981272851">
    <w:abstractNumId w:val="10"/>
  </w:num>
  <w:num w:numId="14" w16cid:durableId="1085221406">
    <w:abstractNumId w:val="3"/>
  </w:num>
  <w:num w:numId="15" w16cid:durableId="435177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869325">
    <w:abstractNumId w:val="16"/>
  </w:num>
  <w:num w:numId="17" w16cid:durableId="278683299">
    <w:abstractNumId w:val="14"/>
  </w:num>
  <w:num w:numId="18" w16cid:durableId="444538262">
    <w:abstractNumId w:val="7"/>
  </w:num>
  <w:num w:numId="19" w16cid:durableId="206913107">
    <w:abstractNumId w:val="4"/>
  </w:num>
  <w:num w:numId="20" w16cid:durableId="504825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9D"/>
    <w:rsid w:val="00014965"/>
    <w:rsid w:val="000206BC"/>
    <w:rsid w:val="000370AD"/>
    <w:rsid w:val="00074DD8"/>
    <w:rsid w:val="0007518D"/>
    <w:rsid w:val="0008536A"/>
    <w:rsid w:val="0008623D"/>
    <w:rsid w:val="000C356A"/>
    <w:rsid w:val="000D6E35"/>
    <w:rsid w:val="000E13E8"/>
    <w:rsid w:val="000F7D72"/>
    <w:rsid w:val="00102004"/>
    <w:rsid w:val="00110704"/>
    <w:rsid w:val="0011797E"/>
    <w:rsid w:val="001341CF"/>
    <w:rsid w:val="00136044"/>
    <w:rsid w:val="0014339D"/>
    <w:rsid w:val="0015769A"/>
    <w:rsid w:val="00160DF4"/>
    <w:rsid w:val="001868B6"/>
    <w:rsid w:val="001A01A0"/>
    <w:rsid w:val="001A5463"/>
    <w:rsid w:val="001C6FDB"/>
    <w:rsid w:val="001C7169"/>
    <w:rsid w:val="001D30F4"/>
    <w:rsid w:val="001D46B7"/>
    <w:rsid w:val="001D7B14"/>
    <w:rsid w:val="00205073"/>
    <w:rsid w:val="002242E4"/>
    <w:rsid w:val="00240EE3"/>
    <w:rsid w:val="00244739"/>
    <w:rsid w:val="002456A5"/>
    <w:rsid w:val="00245E3D"/>
    <w:rsid w:val="002721AE"/>
    <w:rsid w:val="002775EC"/>
    <w:rsid w:val="00283C03"/>
    <w:rsid w:val="002C01CA"/>
    <w:rsid w:val="002E683E"/>
    <w:rsid w:val="00305097"/>
    <w:rsid w:val="00316543"/>
    <w:rsid w:val="00321E97"/>
    <w:rsid w:val="00327634"/>
    <w:rsid w:val="00330639"/>
    <w:rsid w:val="00366C4B"/>
    <w:rsid w:val="00370368"/>
    <w:rsid w:val="003815BE"/>
    <w:rsid w:val="00387129"/>
    <w:rsid w:val="00391245"/>
    <w:rsid w:val="003A2B12"/>
    <w:rsid w:val="003A5F19"/>
    <w:rsid w:val="003C3665"/>
    <w:rsid w:val="003C528D"/>
    <w:rsid w:val="003C75CF"/>
    <w:rsid w:val="003D1F3E"/>
    <w:rsid w:val="003E0DC6"/>
    <w:rsid w:val="00436C9D"/>
    <w:rsid w:val="004725C0"/>
    <w:rsid w:val="00477200"/>
    <w:rsid w:val="004800CF"/>
    <w:rsid w:val="004A0408"/>
    <w:rsid w:val="004B31FD"/>
    <w:rsid w:val="004C2942"/>
    <w:rsid w:val="004C59FF"/>
    <w:rsid w:val="004E3ADA"/>
    <w:rsid w:val="004F0208"/>
    <w:rsid w:val="004F5A0B"/>
    <w:rsid w:val="005014E9"/>
    <w:rsid w:val="0053085D"/>
    <w:rsid w:val="00540B5C"/>
    <w:rsid w:val="00541C44"/>
    <w:rsid w:val="0055240A"/>
    <w:rsid w:val="00552B11"/>
    <w:rsid w:val="00574C2E"/>
    <w:rsid w:val="0059351D"/>
    <w:rsid w:val="005A4E66"/>
    <w:rsid w:val="005A7B7F"/>
    <w:rsid w:val="005E2853"/>
    <w:rsid w:val="005F1A37"/>
    <w:rsid w:val="00601012"/>
    <w:rsid w:val="00621472"/>
    <w:rsid w:val="0062525F"/>
    <w:rsid w:val="006A1BEC"/>
    <w:rsid w:val="006A64FF"/>
    <w:rsid w:val="006C7A51"/>
    <w:rsid w:val="006E1C29"/>
    <w:rsid w:val="00733364"/>
    <w:rsid w:val="00740E48"/>
    <w:rsid w:val="007544DF"/>
    <w:rsid w:val="00770A4B"/>
    <w:rsid w:val="00771F77"/>
    <w:rsid w:val="007B038A"/>
    <w:rsid w:val="007B0901"/>
    <w:rsid w:val="007C5B9E"/>
    <w:rsid w:val="0080169F"/>
    <w:rsid w:val="008077C1"/>
    <w:rsid w:val="00815EC3"/>
    <w:rsid w:val="00825F5A"/>
    <w:rsid w:val="00874507"/>
    <w:rsid w:val="00884F2E"/>
    <w:rsid w:val="008A7DBA"/>
    <w:rsid w:val="008C0B22"/>
    <w:rsid w:val="008D0908"/>
    <w:rsid w:val="00903D03"/>
    <w:rsid w:val="0090785C"/>
    <w:rsid w:val="00910D45"/>
    <w:rsid w:val="00912247"/>
    <w:rsid w:val="00914F29"/>
    <w:rsid w:val="009159E6"/>
    <w:rsid w:val="00925530"/>
    <w:rsid w:val="00964C28"/>
    <w:rsid w:val="00972525"/>
    <w:rsid w:val="009740A3"/>
    <w:rsid w:val="009848BD"/>
    <w:rsid w:val="009D2490"/>
    <w:rsid w:val="009E1CCC"/>
    <w:rsid w:val="009F2913"/>
    <w:rsid w:val="009F78CA"/>
    <w:rsid w:val="00A0389B"/>
    <w:rsid w:val="00A218A1"/>
    <w:rsid w:val="00A52BB8"/>
    <w:rsid w:val="00A70685"/>
    <w:rsid w:val="00A73F7E"/>
    <w:rsid w:val="00A90DBA"/>
    <w:rsid w:val="00A960B4"/>
    <w:rsid w:val="00AB15CD"/>
    <w:rsid w:val="00AC2634"/>
    <w:rsid w:val="00AC6C1A"/>
    <w:rsid w:val="00B02C2E"/>
    <w:rsid w:val="00B03943"/>
    <w:rsid w:val="00B255B7"/>
    <w:rsid w:val="00B427D7"/>
    <w:rsid w:val="00B57B9A"/>
    <w:rsid w:val="00B60D10"/>
    <w:rsid w:val="00B610B3"/>
    <w:rsid w:val="00B748B8"/>
    <w:rsid w:val="00B93446"/>
    <w:rsid w:val="00BD23BB"/>
    <w:rsid w:val="00BF61D3"/>
    <w:rsid w:val="00C0221F"/>
    <w:rsid w:val="00C10FBA"/>
    <w:rsid w:val="00C14576"/>
    <w:rsid w:val="00C5416B"/>
    <w:rsid w:val="00C72916"/>
    <w:rsid w:val="00C9324D"/>
    <w:rsid w:val="00CA26D3"/>
    <w:rsid w:val="00CA3C76"/>
    <w:rsid w:val="00CB5F6A"/>
    <w:rsid w:val="00CC69B5"/>
    <w:rsid w:val="00CD38E0"/>
    <w:rsid w:val="00CF0181"/>
    <w:rsid w:val="00D00990"/>
    <w:rsid w:val="00D11119"/>
    <w:rsid w:val="00D40D22"/>
    <w:rsid w:val="00D43B25"/>
    <w:rsid w:val="00DB1FF1"/>
    <w:rsid w:val="00DD3DDD"/>
    <w:rsid w:val="00E3739C"/>
    <w:rsid w:val="00E5513B"/>
    <w:rsid w:val="00E56F67"/>
    <w:rsid w:val="00E86355"/>
    <w:rsid w:val="00E9599E"/>
    <w:rsid w:val="00EA2680"/>
    <w:rsid w:val="00EA72DE"/>
    <w:rsid w:val="00EB0E8E"/>
    <w:rsid w:val="00F03F38"/>
    <w:rsid w:val="00F14364"/>
    <w:rsid w:val="00F34731"/>
    <w:rsid w:val="00F412C2"/>
    <w:rsid w:val="00F427EC"/>
    <w:rsid w:val="00F87B6E"/>
    <w:rsid w:val="00FB679C"/>
    <w:rsid w:val="00FD68B6"/>
    <w:rsid w:val="00FD6DD7"/>
    <w:rsid w:val="00FD7144"/>
    <w:rsid w:val="00FD7E1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95BB0"/>
  <w15:chartTrackingRefBased/>
  <w15:docId w15:val="{7DD24014-228F-4BF2-BD9D-D1FCCEB6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F3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14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9A"/>
    <w:pPr>
      <w:spacing w:after="0" w:line="240" w:lineRule="auto"/>
      <w:ind w:left="720"/>
    </w:pPr>
    <w:rPr>
      <w:rFonts w:ascii="Arial Narrow" w:hAnsi="Arial Narrow"/>
      <w:sz w:val="24"/>
      <w:szCs w:val="24"/>
      <w:lang w:eastAsia="pl-PL"/>
    </w:rPr>
  </w:style>
  <w:style w:type="character" w:customStyle="1" w:styleId="st">
    <w:name w:val="st"/>
    <w:basedOn w:val="Domylnaczcionkaakapitu"/>
    <w:rsid w:val="00B57B9A"/>
  </w:style>
  <w:style w:type="paragraph" w:customStyle="1" w:styleId="1ZnakZnakZnakZnakZnakZnakZnak">
    <w:name w:val="1 Znak Znak Znak Znak Znak Znak Znak"/>
    <w:basedOn w:val="Normalny"/>
    <w:rsid w:val="00B57B9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08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14364"/>
    <w:rPr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F143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4364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1436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CA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8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8E0"/>
    <w:rPr>
      <w:b/>
      <w:bCs/>
      <w:lang w:eastAsia="en-US"/>
    </w:rPr>
  </w:style>
  <w:style w:type="paragraph" w:customStyle="1" w:styleId="Standard">
    <w:name w:val="Standard"/>
    <w:rsid w:val="00AB15C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B15C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ek\Moje%20dokumenty\szablony%20wup\2011_07_10%20szablony%20wup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A6AE-4F18-487C-B2AF-FE5266B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DT</cp:lastModifiedBy>
  <cp:revision>3</cp:revision>
  <cp:lastPrinted>2023-08-10T11:07:00Z</cp:lastPrinted>
  <dcterms:created xsi:type="dcterms:W3CDTF">2023-12-11T07:55:00Z</dcterms:created>
  <dcterms:modified xsi:type="dcterms:W3CDTF">2023-12-12T08:02:00Z</dcterms:modified>
</cp:coreProperties>
</file>