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9E7AE" w14:textId="22796CA8" w:rsidR="00FF40A2" w:rsidRPr="00E72EC2" w:rsidRDefault="00FF40A2" w:rsidP="00FF40A2">
      <w:pPr>
        <w:pStyle w:val="Nagwek4"/>
        <w:spacing w:line="240" w:lineRule="auto"/>
        <w:ind w:left="284"/>
        <w:jc w:val="left"/>
        <w:rPr>
          <w:i w:val="0"/>
          <w:sz w:val="22"/>
          <w:szCs w:val="22"/>
        </w:rPr>
      </w:pPr>
      <w:bookmarkStart w:id="0" w:name="_Hlk60301409"/>
      <w:r w:rsidRPr="00457EFC">
        <w:rPr>
          <w:color w:val="000000"/>
        </w:rPr>
        <w:t>I</w:t>
      </w:r>
      <w:r w:rsidR="00B83B37">
        <w:rPr>
          <w:color w:val="000000"/>
        </w:rPr>
        <w:t>BI</w:t>
      </w:r>
      <w:r w:rsidRPr="00457EFC">
        <w:rPr>
          <w:color w:val="000000"/>
        </w:rPr>
        <w:t>.272.</w:t>
      </w:r>
      <w:r w:rsidR="00651AC9">
        <w:rPr>
          <w:color w:val="000000"/>
        </w:rPr>
        <w:t>20</w:t>
      </w:r>
      <w:r w:rsidRPr="00457EFC">
        <w:rPr>
          <w:color w:val="000000"/>
        </w:rPr>
        <w:t>.202</w:t>
      </w:r>
      <w:r w:rsidR="00651AC9">
        <w:rPr>
          <w:color w:val="000000"/>
        </w:rPr>
        <w:t>3</w:t>
      </w:r>
      <w:r w:rsidRPr="00E72EC2">
        <w:rPr>
          <w:i w:val="0"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</w:p>
    <w:p w14:paraId="1DF1DAA3" w14:textId="56C5311E" w:rsidR="00BE058D" w:rsidRPr="00FF40A2" w:rsidRDefault="002C46FF" w:rsidP="00FF40A2">
      <w:pPr>
        <w:pStyle w:val="Nagwek4"/>
        <w:spacing w:line="240" w:lineRule="auto"/>
        <w:ind w:left="6231"/>
        <w:rPr>
          <w:i w:val="0"/>
          <w:sz w:val="22"/>
          <w:szCs w:val="22"/>
        </w:rPr>
      </w:pPr>
      <w:r w:rsidRPr="00E72EC2">
        <w:rPr>
          <w:bCs/>
          <w:i w:val="0"/>
          <w:sz w:val="22"/>
          <w:szCs w:val="22"/>
        </w:rPr>
        <w:t xml:space="preserve">Załącznik nr </w:t>
      </w:r>
      <w:r w:rsidR="00DE5548">
        <w:rPr>
          <w:bCs/>
          <w:i w:val="0"/>
          <w:sz w:val="22"/>
          <w:szCs w:val="22"/>
        </w:rPr>
        <w:t>4</w:t>
      </w:r>
      <w:r w:rsidR="00BE058D" w:rsidRPr="00E72EC2">
        <w:rPr>
          <w:bCs/>
          <w:i w:val="0"/>
          <w:sz w:val="22"/>
          <w:szCs w:val="22"/>
        </w:rPr>
        <w:t xml:space="preserve"> do SWZ</w:t>
      </w:r>
      <w:r w:rsidR="00BE058D" w:rsidRPr="00E72EC2">
        <w:rPr>
          <w:i w:val="0"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E72EC2" w14:paraId="31F4F991" w14:textId="77777777" w:rsidTr="00AF7375">
        <w:tc>
          <w:tcPr>
            <w:tcW w:w="9104" w:type="dxa"/>
            <w:shd w:val="clear" w:color="auto" w:fill="auto"/>
          </w:tcPr>
          <w:p w14:paraId="625D578F" w14:textId="77777777" w:rsidR="007666D6" w:rsidRPr="00E72EC2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C2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E72EC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E72EC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E72EC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4CBFCA45" w14:textId="77777777" w:rsidR="00EE05FD" w:rsidRPr="00E72EC2" w:rsidRDefault="00EE05FD" w:rsidP="00EE05F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4DD7E3C" w14:textId="5338FFF2" w:rsidR="00A56A6F" w:rsidRPr="00E72EC2" w:rsidRDefault="00E27ABB" w:rsidP="00EE05F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72E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E72E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14:paraId="7040B72F" w14:textId="77777777" w:rsidR="004E27D7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Ja</w:t>
      </w:r>
      <w:r w:rsidR="00E67109" w:rsidRPr="00E72EC2">
        <w:rPr>
          <w:rFonts w:ascii="Times New Roman" w:eastAsia="Times New Roman" w:hAnsi="Times New Roman"/>
          <w:lang w:eastAsia="pl-PL"/>
        </w:rPr>
        <w:t xml:space="preserve"> </w:t>
      </w:r>
      <w:r w:rsidRPr="00E72EC2">
        <w:rPr>
          <w:rFonts w:ascii="Times New Roman" w:eastAsia="Times New Roman" w:hAnsi="Times New Roman"/>
          <w:lang w:eastAsia="pl-PL"/>
        </w:rPr>
        <w:t>(My) niżej podpisany</w:t>
      </w:r>
      <w:r w:rsidR="00E67109" w:rsidRPr="00E72EC2">
        <w:rPr>
          <w:rFonts w:ascii="Times New Roman" w:eastAsia="Times New Roman" w:hAnsi="Times New Roman"/>
          <w:lang w:eastAsia="pl-PL"/>
        </w:rPr>
        <w:t xml:space="preserve"> </w:t>
      </w:r>
      <w:r w:rsidRPr="00E72EC2">
        <w:rPr>
          <w:rFonts w:ascii="Times New Roman" w:eastAsia="Times New Roman" w:hAnsi="Times New Roman"/>
          <w:lang w:eastAsia="pl-PL"/>
        </w:rPr>
        <w:t>(i)</w:t>
      </w:r>
      <w:r w:rsidR="004E27D7" w:rsidRPr="00E72EC2">
        <w:rPr>
          <w:rFonts w:ascii="Times New Roman" w:eastAsia="Times New Roman" w:hAnsi="Times New Roman"/>
          <w:lang w:eastAsia="pl-PL"/>
        </w:rPr>
        <w:t xml:space="preserve">: </w:t>
      </w:r>
    </w:p>
    <w:p w14:paraId="7DC07BC8" w14:textId="77777777" w:rsidR="004E27D7" w:rsidRPr="00E72EC2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5C59B5A5" w14:textId="77777777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 w:rsidRPr="00E72EC2">
        <w:rPr>
          <w:rFonts w:ascii="Times New Roman" w:eastAsia="Times New Roman" w:hAnsi="Times New Roman"/>
          <w:lang w:eastAsia="pl-PL"/>
        </w:rPr>
        <w:t>……</w:t>
      </w:r>
      <w:r w:rsidR="00DC652A" w:rsidRPr="00E72EC2">
        <w:rPr>
          <w:rFonts w:ascii="Times New Roman" w:eastAsia="Times New Roman" w:hAnsi="Times New Roman"/>
          <w:lang w:eastAsia="pl-PL"/>
        </w:rPr>
        <w:t>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….</w:t>
      </w:r>
    </w:p>
    <w:p w14:paraId="789A5CDF" w14:textId="77777777" w:rsidR="00E27ABB" w:rsidRPr="00E72EC2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(imię</w:t>
      </w:r>
      <w:r w:rsidR="00E67109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i </w:t>
      </w: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nazwisko </w:t>
      </w:r>
      <w:r w:rsidR="00E67109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osoby upoważnionej do reprezent</w:t>
      </w:r>
      <w:r w:rsidR="004E27D7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owania</w:t>
      </w:r>
      <w:r w:rsidR="00E67109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podmiotu udostępniającego zasoby</w:t>
      </w: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14:paraId="54E9C05C" w14:textId="77777777" w:rsidR="00E27ABB" w:rsidRPr="00E72EC2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d</w:t>
      </w:r>
      <w:r w:rsidR="00620476" w:rsidRPr="00E72EC2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E72EC2">
        <w:rPr>
          <w:rFonts w:ascii="Times New Roman" w:eastAsia="Times New Roman" w:hAnsi="Times New Roman"/>
          <w:lang w:eastAsia="pl-PL"/>
        </w:rPr>
        <w:t>:</w:t>
      </w:r>
    </w:p>
    <w:p w14:paraId="26857240" w14:textId="77777777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87CB925" w14:textId="77777777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…………………………….………………………………….…………………………………</w:t>
      </w:r>
    </w:p>
    <w:p w14:paraId="13D7AD9D" w14:textId="77777777" w:rsidR="00E27ABB" w:rsidRPr="00E72EC2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(nazwa i adres  </w:t>
      </w:r>
      <w:r w:rsidR="00824D73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podmiotu udostępniającego zasoby</w:t>
      </w: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14:paraId="542C2C76" w14:textId="77777777" w:rsidR="00E27ABB" w:rsidRPr="00E72EC2" w:rsidRDefault="00CB29AC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72EC2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 w:rsidRPr="00E72EC2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E72EC2">
        <w:rPr>
          <w:rFonts w:ascii="Times New Roman" w:hAnsi="Times New Roman"/>
        </w:rPr>
        <w:t xml:space="preserve"> ustawy </w:t>
      </w:r>
      <w:r w:rsidR="00EF3368" w:rsidRPr="00E72EC2">
        <w:rPr>
          <w:rFonts w:ascii="Times New Roman" w:hAnsi="Times New Roman"/>
        </w:rPr>
        <w:t>z dnia 11 września 2019r. Prawo zamówień publicznych</w:t>
      </w:r>
      <w:r w:rsidR="00E27ABB" w:rsidRPr="00E72EC2">
        <w:rPr>
          <w:rFonts w:ascii="Times New Roman" w:eastAsia="Times New Roman" w:hAnsi="Times New Roman"/>
          <w:lang w:eastAsia="pl-PL"/>
        </w:rPr>
        <w:t xml:space="preserve">, </w:t>
      </w:r>
      <w:r w:rsidR="00EF3368" w:rsidRPr="00E72EC2">
        <w:rPr>
          <w:rFonts w:ascii="Times New Roman" w:eastAsia="Times New Roman" w:hAnsi="Times New Roman"/>
          <w:lang w:eastAsia="pl-PL"/>
        </w:rPr>
        <w:t>do oddania</w:t>
      </w:r>
      <w:r w:rsidR="00DC652A" w:rsidRPr="00E72EC2">
        <w:rPr>
          <w:rFonts w:ascii="Times New Roman" w:eastAsia="Times New Roman" w:hAnsi="Times New Roman"/>
          <w:lang w:eastAsia="pl-PL"/>
        </w:rPr>
        <w:t xml:space="preserve"> nw. zasobów:</w:t>
      </w:r>
    </w:p>
    <w:p w14:paraId="3DB28F32" w14:textId="77777777" w:rsidR="00BE058D" w:rsidRPr="00E72EC2" w:rsidRDefault="00BE058D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lang w:eastAsia="pl-PL"/>
        </w:rPr>
      </w:pPr>
    </w:p>
    <w:p w14:paraId="062C5353" w14:textId="1B708BEA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</w:t>
      </w:r>
      <w:r w:rsidR="00BE058D" w:rsidRPr="00E72EC2">
        <w:rPr>
          <w:rFonts w:ascii="Times New Roman" w:eastAsia="Times New Roman" w:hAnsi="Times New Roman"/>
          <w:lang w:eastAsia="pl-PL"/>
        </w:rPr>
        <w:t>……………………………………</w:t>
      </w:r>
      <w:r w:rsidR="00E90BB4">
        <w:rPr>
          <w:rFonts w:ascii="Times New Roman" w:eastAsia="Times New Roman" w:hAnsi="Times New Roman"/>
          <w:lang w:eastAsia="pl-PL"/>
        </w:rPr>
        <w:t>…………</w:t>
      </w:r>
      <w:r w:rsidR="00BE058D" w:rsidRPr="00E72EC2">
        <w:rPr>
          <w:rFonts w:ascii="Times New Roman" w:eastAsia="Times New Roman" w:hAnsi="Times New Roman"/>
          <w:lang w:eastAsia="pl-PL"/>
        </w:rPr>
        <w:t>...…………………………….</w:t>
      </w:r>
    </w:p>
    <w:p w14:paraId="6D8548AD" w14:textId="77777777" w:rsidR="00E27ABB" w:rsidRPr="00E72EC2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</w:t>
      </w:r>
      <w:r w:rsidR="00DC652A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określenie zasobów</w:t>
      </w:r>
      <w:r w:rsidR="00E27ABB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14:paraId="2D421786" w14:textId="77777777" w:rsidR="00DC652A" w:rsidRPr="00E72EC2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do dyspozycji Wykonawcy:</w:t>
      </w:r>
    </w:p>
    <w:p w14:paraId="5B8D4120" w14:textId="689B2B05" w:rsidR="00DC652A" w:rsidRPr="00E72EC2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………………………………………………………</w:t>
      </w:r>
      <w:r w:rsidR="00E90BB4">
        <w:rPr>
          <w:rFonts w:ascii="Times New Roman" w:eastAsia="Times New Roman" w:hAnsi="Times New Roman"/>
          <w:lang w:eastAsia="pl-PL"/>
        </w:rPr>
        <w:t>………..</w:t>
      </w:r>
      <w:r w:rsidRPr="00E72EC2">
        <w:rPr>
          <w:rFonts w:ascii="Times New Roman" w:eastAsia="Times New Roman" w:hAnsi="Times New Roman"/>
          <w:lang w:eastAsia="pl-PL"/>
        </w:rPr>
        <w:t>……</w:t>
      </w:r>
      <w:r w:rsidR="00BE058D" w:rsidRPr="00E72EC2">
        <w:rPr>
          <w:rFonts w:ascii="Times New Roman" w:eastAsia="Times New Roman" w:hAnsi="Times New Roman"/>
          <w:lang w:eastAsia="pl-PL"/>
        </w:rPr>
        <w:t>……....…………………………….</w:t>
      </w:r>
    </w:p>
    <w:p w14:paraId="55085379" w14:textId="6703C9E1" w:rsidR="00DC652A" w:rsidRPr="00E72EC2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(nazwa i adres Wykonawcy składającego ofertę)</w:t>
      </w:r>
    </w:p>
    <w:p w14:paraId="1764B7C6" w14:textId="77777777" w:rsidR="00CA73FA" w:rsidRPr="00E72EC2" w:rsidRDefault="00CA73F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18805963" w14:textId="40FB4E40" w:rsidR="00651AC9" w:rsidRPr="00CA4464" w:rsidRDefault="00BE3BCE" w:rsidP="00651AC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72EC2">
        <w:rPr>
          <w:rFonts w:ascii="Times New Roman" w:hAnsi="Times New Roman"/>
          <w:lang w:eastAsia="pl-PL"/>
        </w:rPr>
        <w:t xml:space="preserve">na </w:t>
      </w:r>
      <w:r w:rsidR="00A87380" w:rsidRPr="00E72EC2">
        <w:rPr>
          <w:rFonts w:ascii="Times New Roman" w:hAnsi="Times New Roman"/>
          <w:lang w:eastAsia="pl-PL"/>
        </w:rPr>
        <w:t xml:space="preserve">potrzeby </w:t>
      </w:r>
      <w:r w:rsidR="00620476" w:rsidRPr="00E72EC2">
        <w:rPr>
          <w:rFonts w:ascii="Times New Roman" w:hAnsi="Times New Roman"/>
          <w:lang w:eastAsia="pl-PL"/>
        </w:rPr>
        <w:t>realizacji</w:t>
      </w:r>
      <w:r w:rsidRPr="00E72EC2">
        <w:rPr>
          <w:rFonts w:ascii="Times New Roman" w:hAnsi="Times New Roman"/>
          <w:lang w:eastAsia="pl-PL"/>
        </w:rPr>
        <w:t xml:space="preserve"> zamówienia </w:t>
      </w:r>
      <w:r w:rsidR="00E72EC2" w:rsidRPr="00592F6D">
        <w:rPr>
          <w:rFonts w:ascii="Times New Roman" w:hAnsi="Times New Roman"/>
        </w:rPr>
        <w:t>publicznego</w:t>
      </w:r>
      <w:r w:rsidR="00E72EC2" w:rsidRPr="00592F6D">
        <w:rPr>
          <w:rFonts w:ascii="Times New Roman" w:hAnsi="Times New Roman"/>
          <w:bCs/>
        </w:rPr>
        <w:t xml:space="preserve"> </w:t>
      </w:r>
      <w:r w:rsidR="00E72EC2" w:rsidRPr="00592F6D">
        <w:rPr>
          <w:rFonts w:ascii="Times New Roman" w:hAnsi="Times New Roman"/>
        </w:rPr>
        <w:t xml:space="preserve">prowadzonego przez Powiat Golubsko-Dobrzyński, Plac 1000-lecia 25, 87-400 Golub-Dobrzyń </w:t>
      </w:r>
      <w:r w:rsidR="00E72EC2" w:rsidRPr="00651AC9">
        <w:rPr>
          <w:rFonts w:ascii="Times New Roman" w:hAnsi="Times New Roman"/>
          <w:bCs/>
        </w:rPr>
        <w:t>pn</w:t>
      </w:r>
      <w:r w:rsidR="0054125F" w:rsidRPr="00651AC9">
        <w:rPr>
          <w:rFonts w:ascii="Times New Roman" w:hAnsi="Times New Roman"/>
          <w:bCs/>
          <w:sz w:val="24"/>
          <w:szCs w:val="24"/>
        </w:rPr>
        <w:t xml:space="preserve">.: </w:t>
      </w:r>
      <w:r w:rsidR="00651AC9" w:rsidRPr="00651AC9">
        <w:rPr>
          <w:rFonts w:ascii="Times New Roman" w:hAnsi="Times New Roman" w:cs="Times New Roman"/>
          <w:bCs/>
          <w:sz w:val="24"/>
          <w:szCs w:val="24"/>
        </w:rPr>
        <w:t>Dostawa</w:t>
      </w:r>
      <w:r w:rsidR="00651AC9" w:rsidRPr="00CA4464">
        <w:rPr>
          <w:rFonts w:ascii="Times New Roman" w:hAnsi="Times New Roman" w:cs="Times New Roman"/>
          <w:sz w:val="24"/>
          <w:szCs w:val="24"/>
        </w:rPr>
        <w:t xml:space="preserve"> stołów warsztatowych i krzeseł do pracowni w Zespole Szkół nr 2 w Golubiu-Dobrzyniu i w Zespole Szkół w Kowalewie Pomorskim w  ramach projektu „Szkolimy się na zawodowców - wsparcie szkolnictwa branżowego w powiecie golubsko-dobrzyńskim”.</w:t>
      </w:r>
    </w:p>
    <w:p w14:paraId="31A338B1" w14:textId="3E608EDC" w:rsidR="00E72EC2" w:rsidRPr="00E72EC2" w:rsidRDefault="00E72EC2" w:rsidP="00E72EC2">
      <w:pPr>
        <w:spacing w:line="276" w:lineRule="auto"/>
        <w:jc w:val="both"/>
      </w:pPr>
    </w:p>
    <w:p w14:paraId="3C039DF4" w14:textId="77777777" w:rsidR="00DC652A" w:rsidRPr="00E72EC2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E72EC2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 w:rsidRPr="00E72EC2">
        <w:rPr>
          <w:rFonts w:ascii="Times New Roman" w:eastAsia="Times New Roman" w:hAnsi="Times New Roman"/>
          <w:lang w:eastAsia="pl-PL"/>
        </w:rPr>
        <w:t>:</w:t>
      </w:r>
    </w:p>
    <w:p w14:paraId="71CF6B9C" w14:textId="77777777" w:rsidR="00DC652A" w:rsidRPr="00E72EC2" w:rsidRDefault="0093388F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u</w:t>
      </w:r>
      <w:r w:rsidR="00DC652A" w:rsidRPr="00E72EC2">
        <w:rPr>
          <w:rFonts w:ascii="Times New Roman" w:eastAsia="Times New Roman" w:hAnsi="Times New Roman"/>
          <w:lang w:eastAsia="pl-PL"/>
        </w:rPr>
        <w:t>dostę</w:t>
      </w:r>
      <w:r w:rsidRPr="00E72EC2">
        <w:rPr>
          <w:rFonts w:ascii="Times New Roman" w:eastAsia="Times New Roman" w:hAnsi="Times New Roman"/>
          <w:lang w:eastAsia="pl-PL"/>
        </w:rPr>
        <w:t>p</w:t>
      </w:r>
      <w:r w:rsidR="00DC652A" w:rsidRPr="00E72EC2">
        <w:rPr>
          <w:rFonts w:ascii="Times New Roman" w:eastAsia="Times New Roman" w:hAnsi="Times New Roman"/>
          <w:lang w:eastAsia="pl-PL"/>
        </w:rPr>
        <w:t>ni</w:t>
      </w:r>
      <w:r w:rsidRPr="00E72EC2">
        <w:rPr>
          <w:rFonts w:ascii="Times New Roman" w:eastAsia="Times New Roman" w:hAnsi="Times New Roman"/>
          <w:lang w:eastAsia="pl-PL"/>
        </w:rPr>
        <w:t>ę</w:t>
      </w:r>
      <w:r w:rsidR="00DC652A" w:rsidRPr="00E72EC2">
        <w:rPr>
          <w:rFonts w:ascii="Times New Roman" w:eastAsia="Times New Roman" w:hAnsi="Times New Roman"/>
          <w:lang w:eastAsia="pl-PL"/>
        </w:rPr>
        <w:t xml:space="preserve"> </w:t>
      </w:r>
      <w:r w:rsidRPr="00E72EC2">
        <w:rPr>
          <w:rFonts w:ascii="Times New Roman" w:eastAsia="Times New Roman" w:hAnsi="Times New Roman"/>
          <w:lang w:eastAsia="pl-PL"/>
        </w:rPr>
        <w:t>Wykonawcy zasoby, w następującym zakresie:</w:t>
      </w:r>
    </w:p>
    <w:p w14:paraId="3D6034EF" w14:textId="7E00D9F4" w:rsidR="0093388F" w:rsidRPr="00E72EC2" w:rsidRDefault="0093388F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……………………………………....……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</w:t>
      </w:r>
    </w:p>
    <w:p w14:paraId="2EDB9901" w14:textId="77777777" w:rsidR="0093388F" w:rsidRPr="00E72EC2" w:rsidRDefault="0093388F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następujący:</w:t>
      </w:r>
    </w:p>
    <w:p w14:paraId="39898F95" w14:textId="680F8404" w:rsidR="0093388F" w:rsidRPr="00E72EC2" w:rsidRDefault="0093388F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1" w:name="_Hlk60300768"/>
      <w:r w:rsidRPr="00E72EC2">
        <w:rPr>
          <w:rFonts w:ascii="Times New Roman" w:eastAsia="Times New Roman" w:hAnsi="Times New Roman"/>
          <w:lang w:eastAsia="pl-PL"/>
        </w:rPr>
        <w:t>……………………………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……………………………………....………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</w:t>
      </w:r>
    </w:p>
    <w:bookmarkEnd w:id="1"/>
    <w:p w14:paraId="6D562742" w14:textId="77777777" w:rsidR="00CB29AC" w:rsidRPr="00E72EC2" w:rsidRDefault="00CB29AC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zakres mojego udziału przy realizacji zamówienia publicznego będzie następujący:</w:t>
      </w:r>
    </w:p>
    <w:p w14:paraId="1D2D10E8" w14:textId="28A62144" w:rsidR="00CB29AC" w:rsidRPr="00E72EC2" w:rsidRDefault="00CB29AC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………………………………....……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</w:t>
      </w:r>
    </w:p>
    <w:p w14:paraId="64EE468E" w14:textId="77777777" w:rsidR="00830970" w:rsidRPr="00E72EC2" w:rsidRDefault="0093388F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 xml:space="preserve">okres </w:t>
      </w:r>
      <w:r w:rsidR="00830970" w:rsidRPr="00E72EC2">
        <w:rPr>
          <w:rFonts w:ascii="Times New Roman" w:eastAsia="Times New Roman" w:hAnsi="Times New Roman"/>
          <w:lang w:eastAsia="pl-PL"/>
        </w:rPr>
        <w:t xml:space="preserve">mojego </w:t>
      </w:r>
      <w:r w:rsidRPr="00E72EC2"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 w:rsidRPr="00E72EC2">
        <w:rPr>
          <w:rFonts w:ascii="Times New Roman" w:eastAsia="Times New Roman" w:hAnsi="Times New Roman"/>
          <w:lang w:eastAsia="pl-PL"/>
        </w:rPr>
        <w:t>będzie następujący:</w:t>
      </w:r>
    </w:p>
    <w:p w14:paraId="2415B138" w14:textId="28945D82" w:rsidR="00830970" w:rsidRPr="00E72EC2" w:rsidRDefault="00830970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………………………………………....………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</w:t>
      </w:r>
    </w:p>
    <w:p w14:paraId="04EE7C2E" w14:textId="77777777" w:rsidR="004374F2" w:rsidRPr="00E72EC2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4C1EAD2D" w14:textId="77777777" w:rsidR="00E27ABB" w:rsidRPr="00E90BB4" w:rsidRDefault="001038A1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E90BB4">
        <w:rPr>
          <w:rFonts w:ascii="Times New Roman" w:eastAsia="Times New Roman" w:hAnsi="Times New Roman"/>
          <w:i/>
          <w:lang w:eastAsia="pl-PL"/>
        </w:rPr>
        <w:t>………………………………………………</w:t>
      </w:r>
    </w:p>
    <w:p w14:paraId="4FE68797" w14:textId="77777777" w:rsidR="00E27ABB" w:rsidRPr="00E72EC2" w:rsidRDefault="00CB29AC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</w:t>
      </w:r>
      <w:r w:rsidR="00E27ABB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(miejsce i data</w:t>
      </w:r>
      <w:r w:rsidR="00E27ABB" w:rsidRPr="00E72EC2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)                </w:t>
      </w:r>
    </w:p>
    <w:p w14:paraId="59EC8971" w14:textId="533BB189" w:rsidR="001038A1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                                                             </w:t>
      </w:r>
      <w:r w:rsidR="00F334B4"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</w:t>
      </w:r>
    </w:p>
    <w:p w14:paraId="52CC9E2A" w14:textId="0508AA5E" w:rsidR="00E27ABB" w:rsidRPr="00E90BB4" w:rsidRDefault="001038A1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                         </w:t>
      </w:r>
      <w:r w:rsid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</w:t>
      </w:r>
      <w:r w:rsidR="00E27ABB" w:rsidRPr="00E90BB4">
        <w:rPr>
          <w:rFonts w:ascii="Times New Roman" w:eastAsia="Times New Roman" w:hAnsi="Times New Roman"/>
          <w:i/>
          <w:lang w:eastAsia="pl-PL"/>
        </w:rPr>
        <w:t>……….…………………..………………………</w:t>
      </w:r>
    </w:p>
    <w:p w14:paraId="1EA8F7EB" w14:textId="77777777" w:rsidR="00E72EC2" w:rsidRDefault="004374F2" w:rsidP="00E90BB4">
      <w:pPr>
        <w:spacing w:after="60" w:line="240" w:lineRule="auto"/>
        <w:ind w:left="4248"/>
        <w:jc w:val="center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(</w:t>
      </w:r>
      <w:r w:rsidR="00E27ABB"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podpis osoby uprawnionej do składania  oświadczeń </w:t>
      </w:r>
    </w:p>
    <w:p w14:paraId="0EDC9238" w14:textId="77777777" w:rsidR="00025386" w:rsidRPr="00E72EC2" w:rsidRDefault="00E27ABB" w:rsidP="00E90BB4">
      <w:pPr>
        <w:spacing w:after="60" w:line="240" w:lineRule="auto"/>
        <w:ind w:left="4248"/>
        <w:jc w:val="center"/>
        <w:rPr>
          <w:rFonts w:ascii="Times New Roman" w:hAnsi="Times New Roman"/>
          <w:sz w:val="18"/>
          <w:szCs w:val="18"/>
        </w:rPr>
      </w:pPr>
      <w:r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woli w imieniu podmiotu </w:t>
      </w:r>
      <w:r w:rsidR="00CB29AC"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udostępniającego </w:t>
      </w:r>
      <w:r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zasoby)</w:t>
      </w:r>
      <w:bookmarkEnd w:id="0"/>
    </w:p>
    <w:sectPr w:rsidR="00025386" w:rsidRPr="00E72EC2" w:rsidSect="00EE05FD">
      <w:headerReference w:type="default" r:id="rId7"/>
      <w:pgSz w:w="11906" w:h="16838"/>
      <w:pgMar w:top="993" w:right="1417" w:bottom="284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960BE" w14:textId="77777777" w:rsidR="00500CA6" w:rsidRDefault="00500CA6" w:rsidP="00025386">
      <w:pPr>
        <w:spacing w:after="0" w:line="240" w:lineRule="auto"/>
      </w:pPr>
      <w:r>
        <w:separator/>
      </w:r>
    </w:p>
  </w:endnote>
  <w:endnote w:type="continuationSeparator" w:id="0">
    <w:p w14:paraId="04F3E2E7" w14:textId="77777777" w:rsidR="00500CA6" w:rsidRDefault="00500CA6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057F5" w14:textId="77777777" w:rsidR="00500CA6" w:rsidRDefault="00500CA6" w:rsidP="00025386">
      <w:pPr>
        <w:spacing w:after="0" w:line="240" w:lineRule="auto"/>
      </w:pPr>
      <w:r>
        <w:separator/>
      </w:r>
    </w:p>
  </w:footnote>
  <w:footnote w:type="continuationSeparator" w:id="0">
    <w:p w14:paraId="77EA4BA1" w14:textId="77777777" w:rsidR="00500CA6" w:rsidRDefault="00500CA6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9E801" w14:textId="697817E2" w:rsidR="00FF40A2" w:rsidRDefault="00FF40A2">
    <w:pPr>
      <w:pStyle w:val="Nagwek"/>
    </w:pPr>
    <w:r w:rsidRPr="00076B48">
      <w:rPr>
        <w:noProof/>
      </w:rPr>
      <w:drawing>
        <wp:inline distT="0" distB="0" distL="0" distR="0" wp14:anchorId="3F391F9B" wp14:editId="5BB18BE2">
          <wp:extent cx="5760720" cy="600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595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FF"/>
    <w:rsid w:val="00025386"/>
    <w:rsid w:val="000423B9"/>
    <w:rsid w:val="00084786"/>
    <w:rsid w:val="000B05CF"/>
    <w:rsid w:val="000D209C"/>
    <w:rsid w:val="001038A1"/>
    <w:rsid w:val="0011337A"/>
    <w:rsid w:val="00114FCD"/>
    <w:rsid w:val="00130BCB"/>
    <w:rsid w:val="0015470F"/>
    <w:rsid w:val="0016158F"/>
    <w:rsid w:val="001C2314"/>
    <w:rsid w:val="00213980"/>
    <w:rsid w:val="00233745"/>
    <w:rsid w:val="002722EF"/>
    <w:rsid w:val="002C46FF"/>
    <w:rsid w:val="0037700B"/>
    <w:rsid w:val="003B0ED8"/>
    <w:rsid w:val="004374F2"/>
    <w:rsid w:val="004442FD"/>
    <w:rsid w:val="00460705"/>
    <w:rsid w:val="0047387A"/>
    <w:rsid w:val="00485239"/>
    <w:rsid w:val="004E27D7"/>
    <w:rsid w:val="00500CA6"/>
    <w:rsid w:val="00505CB6"/>
    <w:rsid w:val="005116E1"/>
    <w:rsid w:val="0054125F"/>
    <w:rsid w:val="0055145C"/>
    <w:rsid w:val="005624D8"/>
    <w:rsid w:val="00596FBA"/>
    <w:rsid w:val="00604487"/>
    <w:rsid w:val="00620476"/>
    <w:rsid w:val="00633A8E"/>
    <w:rsid w:val="006417E6"/>
    <w:rsid w:val="00651AC9"/>
    <w:rsid w:val="00653A83"/>
    <w:rsid w:val="00657A47"/>
    <w:rsid w:val="007422E8"/>
    <w:rsid w:val="00745A44"/>
    <w:rsid w:val="00746D5E"/>
    <w:rsid w:val="007666D6"/>
    <w:rsid w:val="007F1570"/>
    <w:rsid w:val="00824D73"/>
    <w:rsid w:val="00830970"/>
    <w:rsid w:val="00836F1F"/>
    <w:rsid w:val="008957A9"/>
    <w:rsid w:val="008B797E"/>
    <w:rsid w:val="008D6024"/>
    <w:rsid w:val="008F2498"/>
    <w:rsid w:val="0093388F"/>
    <w:rsid w:val="00995E79"/>
    <w:rsid w:val="009C6604"/>
    <w:rsid w:val="00A56A6F"/>
    <w:rsid w:val="00A87380"/>
    <w:rsid w:val="00AF7375"/>
    <w:rsid w:val="00B77707"/>
    <w:rsid w:val="00B83B37"/>
    <w:rsid w:val="00BE058D"/>
    <w:rsid w:val="00BE3BCE"/>
    <w:rsid w:val="00C150B2"/>
    <w:rsid w:val="00CA73FA"/>
    <w:rsid w:val="00CB29AC"/>
    <w:rsid w:val="00D55FC4"/>
    <w:rsid w:val="00D9320D"/>
    <w:rsid w:val="00DC4842"/>
    <w:rsid w:val="00DC587A"/>
    <w:rsid w:val="00DC652A"/>
    <w:rsid w:val="00DE3B21"/>
    <w:rsid w:val="00DE5548"/>
    <w:rsid w:val="00DE73DD"/>
    <w:rsid w:val="00E27ABB"/>
    <w:rsid w:val="00E67109"/>
    <w:rsid w:val="00E72EC2"/>
    <w:rsid w:val="00E86D3B"/>
    <w:rsid w:val="00E90BB4"/>
    <w:rsid w:val="00EE05FD"/>
    <w:rsid w:val="00EF3368"/>
    <w:rsid w:val="00F334B4"/>
    <w:rsid w:val="00F62ADC"/>
    <w:rsid w:val="00F87C9D"/>
    <w:rsid w:val="00FB7BA7"/>
    <w:rsid w:val="00FF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86D1F"/>
  <w15:chartTrackingRefBased/>
  <w15:docId w15:val="{C8237660-CCC0-4713-9598-228F91B3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E058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E058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Bezodstpw">
    <w:name w:val="No Spacing"/>
    <w:link w:val="BezodstpwZnak"/>
    <w:uiPriority w:val="1"/>
    <w:qFormat/>
    <w:rsid w:val="00DE554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DE554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adzicka\Desktop\Szubi&#324;ska\Za&#322;&#261;cznik%20nr%208%20do%20SWZ_Zobowi&#261;zanie%20podmiotu%20udost&#281;pniaj&#261;cego%20zasob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8 do SWZ_Zobowiązanie podmiotu udostępniającego zasoby</Template>
  <TotalTime>8</TotalTime>
  <Pages>1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Hadzicka</dc:creator>
  <cp:keywords/>
  <dc:description/>
  <cp:lastModifiedBy>LAPTOP</cp:lastModifiedBy>
  <cp:revision>12</cp:revision>
  <dcterms:created xsi:type="dcterms:W3CDTF">2021-06-10T20:23:00Z</dcterms:created>
  <dcterms:modified xsi:type="dcterms:W3CDTF">2023-08-21T12:32:00Z</dcterms:modified>
</cp:coreProperties>
</file>