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7EB80" w14:textId="77777777" w:rsidR="00BA6A83" w:rsidRPr="00F77DFB" w:rsidRDefault="00BA6A83" w:rsidP="00A86CBF">
      <w:pPr>
        <w:jc w:val="right"/>
        <w:rPr>
          <w:rFonts w:ascii="Palatino Linotype" w:hAnsi="Palatino Linotype"/>
          <w:sz w:val="20"/>
          <w:szCs w:val="20"/>
        </w:rPr>
      </w:pPr>
    </w:p>
    <w:p w14:paraId="29E12BC7" w14:textId="77777777" w:rsidR="00D81DE6" w:rsidRDefault="0068156E" w:rsidP="00D81DE6">
      <w:pPr>
        <w:rPr>
          <w:rFonts w:ascii="Palatino Linotype" w:hAnsi="Palatino Linotype"/>
          <w:sz w:val="20"/>
          <w:szCs w:val="20"/>
        </w:rPr>
      </w:pPr>
      <w:r w:rsidRPr="00463AE4">
        <w:rPr>
          <w:rFonts w:ascii="Palatino Linotype" w:hAnsi="Palatino Linotype" w:hint="eastAsia"/>
          <w:sz w:val="20"/>
          <w:szCs w:val="20"/>
        </w:rPr>
        <w:t xml:space="preserve">Oznaczenie sprawy: </w:t>
      </w:r>
      <w:r w:rsidR="00ED0532">
        <w:rPr>
          <w:rFonts w:ascii="Palatino Linotype" w:hAnsi="Palatino Linotype"/>
          <w:sz w:val="20"/>
          <w:szCs w:val="20"/>
        </w:rPr>
        <w:t>11</w:t>
      </w:r>
      <w:r w:rsidRPr="00463AE4">
        <w:rPr>
          <w:rFonts w:ascii="Palatino Linotype" w:hAnsi="Palatino Linotype" w:hint="eastAsia"/>
          <w:sz w:val="20"/>
          <w:szCs w:val="20"/>
        </w:rPr>
        <w:t>/PZP/2021/</w:t>
      </w:r>
      <w:r w:rsidR="00ED0532">
        <w:rPr>
          <w:rFonts w:ascii="Palatino Linotype" w:hAnsi="Palatino Linotype"/>
          <w:sz w:val="20"/>
          <w:szCs w:val="20"/>
        </w:rPr>
        <w:t>TP</w:t>
      </w:r>
      <w:r w:rsidRPr="00463AE4">
        <w:rPr>
          <w:rFonts w:ascii="Palatino Linotype" w:hAnsi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/>
          <w:sz w:val="20"/>
          <w:szCs w:val="20"/>
        </w:rPr>
        <w:t xml:space="preserve">      </w:t>
      </w:r>
    </w:p>
    <w:p w14:paraId="7F7C6D5C" w14:textId="77777777" w:rsidR="00D81DE6" w:rsidRDefault="00D81DE6" w:rsidP="00EF58C2">
      <w:pPr>
        <w:jc w:val="center"/>
        <w:rPr>
          <w:rFonts w:ascii="Palatino Linotype" w:hAnsi="Palatino Linotype"/>
          <w:sz w:val="20"/>
          <w:szCs w:val="20"/>
        </w:rPr>
      </w:pPr>
    </w:p>
    <w:p w14:paraId="64026371" w14:textId="39936184" w:rsidR="00A86CBF" w:rsidRPr="00F77DFB" w:rsidRDefault="0068156E" w:rsidP="00D81DE6">
      <w:pPr>
        <w:jc w:val="right"/>
        <w:rPr>
          <w:rFonts w:ascii="Palatino Linotype" w:hAnsi="Palatino Linotype" w:cs="Calibri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613D17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Trzebnica, dnia </w:t>
      </w:r>
      <w:r w:rsidR="00A35CE8">
        <w:rPr>
          <w:rFonts w:ascii="Palatino Linotype" w:hAnsi="Palatino Linotype" w:cs="Calibri"/>
          <w:sz w:val="20"/>
          <w:szCs w:val="20"/>
        </w:rPr>
        <w:t>07</w:t>
      </w:r>
      <w:r w:rsidR="00A86CBF" w:rsidRPr="00F77DFB">
        <w:rPr>
          <w:rFonts w:ascii="Palatino Linotype" w:hAnsi="Palatino Linotype" w:cs="Calibri"/>
          <w:sz w:val="20"/>
          <w:szCs w:val="20"/>
        </w:rPr>
        <w:t>.</w:t>
      </w:r>
      <w:r w:rsidR="00ED0532">
        <w:rPr>
          <w:rFonts w:ascii="Palatino Linotype" w:hAnsi="Palatino Linotype" w:cs="Calibri"/>
          <w:sz w:val="20"/>
          <w:szCs w:val="20"/>
        </w:rPr>
        <w:t>0</w:t>
      </w:r>
      <w:r w:rsidR="003B4EA9">
        <w:rPr>
          <w:rFonts w:ascii="Palatino Linotype" w:hAnsi="Palatino Linotype" w:cs="Calibri"/>
          <w:sz w:val="20"/>
          <w:szCs w:val="20"/>
        </w:rPr>
        <w:t>4</w:t>
      </w:r>
      <w:r w:rsidR="00A86CBF" w:rsidRPr="00F77DFB">
        <w:rPr>
          <w:rFonts w:ascii="Palatino Linotype" w:hAnsi="Palatino Linotype" w:cs="Calibri"/>
          <w:sz w:val="20"/>
          <w:szCs w:val="20"/>
        </w:rPr>
        <w:t>.202</w:t>
      </w:r>
      <w:r w:rsidR="00ED0532">
        <w:rPr>
          <w:rFonts w:ascii="Palatino Linotype" w:hAnsi="Palatino Linotype" w:cs="Calibri"/>
          <w:sz w:val="20"/>
          <w:szCs w:val="20"/>
        </w:rPr>
        <w:t>2</w:t>
      </w:r>
      <w:r w:rsidR="00A86CBF" w:rsidRPr="00F77DFB">
        <w:rPr>
          <w:rFonts w:ascii="Palatino Linotype" w:hAnsi="Palatino Linotype" w:cs="Calibri"/>
          <w:sz w:val="20"/>
          <w:szCs w:val="20"/>
        </w:rPr>
        <w:t xml:space="preserve"> r.</w:t>
      </w:r>
    </w:p>
    <w:p w14:paraId="7FA6E31F" w14:textId="2E1B0C7A" w:rsidR="00D74018" w:rsidRPr="00986196" w:rsidRDefault="00A86CBF" w:rsidP="00E71EBB">
      <w:pPr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  <w:t xml:space="preserve">                </w:t>
      </w:r>
      <w:r w:rsidRPr="00EF58C2">
        <w:rPr>
          <w:rFonts w:ascii="Palatino Linotype" w:hAnsi="Palatino Linotype" w:cs="Calibri"/>
          <w:b/>
          <w:bCs/>
          <w:sz w:val="22"/>
          <w:szCs w:val="22"/>
        </w:rPr>
        <w:tab/>
      </w:r>
    </w:p>
    <w:p w14:paraId="076C796A" w14:textId="1E5597B8" w:rsidR="00515504" w:rsidRDefault="00A502E1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</w:pPr>
      <w:r w:rsidRPr="00717BB5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>ZAWIADOMIENIE</w:t>
      </w:r>
      <w:r w:rsidR="00E604B5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>:</w:t>
      </w:r>
      <w:r w:rsidRPr="00717BB5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302D68E8" w14:textId="677A7D1F" w:rsidR="00986196" w:rsidRDefault="009B1158" w:rsidP="00515504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</w:pPr>
      <w:r w:rsidRPr="00717BB5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>O PONOWNYM WYBORZE NAJKORZYSTNIEJSZEJ OFERTY</w:t>
      </w:r>
      <w:r w:rsidR="00986196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6801C7B5" w14:textId="712E6A48" w:rsidR="0068156E" w:rsidRPr="00515504" w:rsidRDefault="00986196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i/>
          <w:iCs/>
          <w:kern w:val="0"/>
          <w:sz w:val="18"/>
          <w:szCs w:val="18"/>
          <w:lang w:eastAsia="pl-PL" w:bidi="ar-SA"/>
        </w:rPr>
      </w:pPr>
      <w:r w:rsidRPr="00515504">
        <w:rPr>
          <w:rFonts w:ascii="Palatino Linotype" w:eastAsia="Times New Roman" w:hAnsi="Palatino Linotype" w:cs="Times New Roman"/>
          <w:bCs/>
          <w:i/>
          <w:iCs/>
          <w:kern w:val="0"/>
          <w:sz w:val="18"/>
          <w:szCs w:val="18"/>
          <w:lang w:eastAsia="pl-PL" w:bidi="ar-SA"/>
        </w:rPr>
        <w:t>(</w:t>
      </w:r>
      <w:r w:rsidR="00FF4B94" w:rsidRPr="00515504">
        <w:rPr>
          <w:rFonts w:ascii="Palatino Linotype" w:eastAsia="Times New Roman" w:hAnsi="Palatino Linotype" w:cs="Times New Roman"/>
          <w:bCs/>
          <w:i/>
          <w:iCs/>
          <w:kern w:val="0"/>
          <w:sz w:val="18"/>
          <w:szCs w:val="18"/>
          <w:lang w:eastAsia="pl-PL" w:bidi="ar-SA"/>
        </w:rPr>
        <w:t xml:space="preserve">W ZAKRESIE PAKIETU NR </w:t>
      </w:r>
      <w:r w:rsidR="00ED0532" w:rsidRPr="00515504">
        <w:rPr>
          <w:rFonts w:ascii="Palatino Linotype" w:eastAsia="Times New Roman" w:hAnsi="Palatino Linotype" w:cs="Times New Roman"/>
          <w:bCs/>
          <w:i/>
          <w:iCs/>
          <w:kern w:val="0"/>
          <w:sz w:val="18"/>
          <w:szCs w:val="18"/>
          <w:lang w:eastAsia="pl-PL" w:bidi="ar-SA"/>
        </w:rPr>
        <w:t>3</w:t>
      </w:r>
      <w:r w:rsidR="002C31EE" w:rsidRPr="00515504">
        <w:rPr>
          <w:rFonts w:ascii="Palatino Linotype" w:eastAsia="Times New Roman" w:hAnsi="Palatino Linotype" w:cs="Times New Roman"/>
          <w:bCs/>
          <w:i/>
          <w:iCs/>
          <w:kern w:val="0"/>
          <w:sz w:val="18"/>
          <w:szCs w:val="18"/>
          <w:lang w:eastAsia="pl-PL" w:bidi="ar-SA"/>
        </w:rPr>
        <w:t>, 25, 27 i 78</w:t>
      </w:r>
      <w:r w:rsidRPr="00515504">
        <w:rPr>
          <w:rFonts w:ascii="Palatino Linotype" w:eastAsia="Times New Roman" w:hAnsi="Palatino Linotype" w:cs="Times New Roman"/>
          <w:bCs/>
          <w:i/>
          <w:iCs/>
          <w:kern w:val="0"/>
          <w:sz w:val="18"/>
          <w:szCs w:val="18"/>
          <w:lang w:eastAsia="pl-PL" w:bidi="ar-SA"/>
        </w:rPr>
        <w:t>)</w:t>
      </w:r>
    </w:p>
    <w:p w14:paraId="7DD90996" w14:textId="77777777" w:rsidR="00986196" w:rsidRDefault="00986196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</w:pPr>
      <w:r w:rsidRPr="00986196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 xml:space="preserve">ORAZ </w:t>
      </w:r>
    </w:p>
    <w:p w14:paraId="7C5F2AFA" w14:textId="741BD1E6" w:rsidR="00986196" w:rsidRDefault="00515504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</w:pPr>
      <w:r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 xml:space="preserve">O </w:t>
      </w:r>
      <w:r w:rsidR="00986196" w:rsidRPr="00986196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>UNIEWAŻNIENIU POST</w:t>
      </w:r>
      <w:r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>Ę</w:t>
      </w:r>
      <w:r w:rsidR="00986196" w:rsidRPr="00986196">
        <w:rPr>
          <w:rFonts w:ascii="Palatino Linotype" w:eastAsia="Times New Roman" w:hAnsi="Palatino Linotype" w:cs="Times New Roman"/>
          <w:b/>
          <w:kern w:val="0"/>
          <w:sz w:val="20"/>
          <w:szCs w:val="20"/>
          <w:lang w:eastAsia="pl-PL" w:bidi="ar-SA"/>
        </w:rPr>
        <w:t xml:space="preserve">POWANIA </w:t>
      </w:r>
    </w:p>
    <w:p w14:paraId="126FF16D" w14:textId="657E01E1" w:rsidR="00986196" w:rsidRPr="00515504" w:rsidRDefault="00986196" w:rsidP="00986196">
      <w:pPr>
        <w:widowControl/>
        <w:suppressAutoHyphens w:val="0"/>
        <w:jc w:val="center"/>
        <w:rPr>
          <w:rFonts w:ascii="Palatino Linotype" w:eastAsia="Times New Roman" w:hAnsi="Palatino Linotype" w:cs="Times New Roman"/>
          <w:b/>
          <w:i/>
          <w:iCs/>
          <w:kern w:val="0"/>
          <w:sz w:val="18"/>
          <w:szCs w:val="18"/>
          <w:lang w:eastAsia="pl-PL" w:bidi="ar-SA"/>
        </w:rPr>
      </w:pPr>
      <w:r w:rsidRPr="00515504">
        <w:rPr>
          <w:rFonts w:ascii="Palatino Linotype" w:eastAsia="Times New Roman" w:hAnsi="Palatino Linotype" w:cs="Times New Roman"/>
          <w:bCs/>
          <w:i/>
          <w:iCs/>
          <w:kern w:val="0"/>
          <w:sz w:val="18"/>
          <w:szCs w:val="18"/>
          <w:lang w:eastAsia="pl-PL" w:bidi="ar-SA"/>
        </w:rPr>
        <w:t>(W ZAKRESIE PAKIETU NR 33, 41 i 76)</w:t>
      </w:r>
    </w:p>
    <w:p w14:paraId="1C6744EA" w14:textId="77777777" w:rsidR="005375EF" w:rsidRPr="00717BB5" w:rsidRDefault="005375EF" w:rsidP="00E71EBB">
      <w:pPr>
        <w:jc w:val="both"/>
        <w:rPr>
          <w:rFonts w:ascii="Palatino Linotype" w:hAnsi="Palatino Linotype"/>
          <w:b/>
          <w:sz w:val="20"/>
          <w:szCs w:val="20"/>
        </w:rPr>
      </w:pPr>
    </w:p>
    <w:p w14:paraId="4C8DE29B" w14:textId="77777777" w:rsidR="00677B3C" w:rsidRPr="00D81DE6" w:rsidRDefault="00677B3C" w:rsidP="00677B3C">
      <w:pPr>
        <w:jc w:val="center"/>
        <w:rPr>
          <w:rFonts w:ascii="Palatino Linotype" w:hAnsi="Palatino Linotype"/>
          <w:sz w:val="20"/>
          <w:szCs w:val="20"/>
        </w:rPr>
      </w:pPr>
      <w:r w:rsidRPr="00D81DE6">
        <w:rPr>
          <w:rFonts w:ascii="Palatino Linotype" w:hAnsi="Palatino Linotype"/>
          <w:sz w:val="20"/>
          <w:szCs w:val="20"/>
        </w:rPr>
        <w:t xml:space="preserve">Dot. postępowania o udzielenie zamówienia publicznego pn. </w:t>
      </w:r>
      <w:r w:rsidRPr="00D81DE6">
        <w:rPr>
          <w:rFonts w:ascii="Palatino Linotype" w:hAnsi="Palatino Linotype" w:cs="Calibri"/>
          <w:b/>
          <w:sz w:val="20"/>
          <w:szCs w:val="20"/>
        </w:rPr>
        <w:t>„</w:t>
      </w:r>
      <w:r w:rsidRPr="00D81DE6">
        <w:rPr>
          <w:rFonts w:ascii="Palatino Linotype" w:hAnsi="Palatino Linotype"/>
          <w:b/>
          <w:sz w:val="20"/>
          <w:szCs w:val="20"/>
        </w:rPr>
        <w:t>Sukcesywna dostawa drobnego sprzętu medycznego jednorazowego i wielorazowego użytku</w:t>
      </w:r>
      <w:r w:rsidRPr="00D81DE6">
        <w:rPr>
          <w:rFonts w:ascii="Palatino Linotype" w:hAnsi="Palatino Linotype" w:cs="Calibri"/>
          <w:b/>
          <w:sz w:val="20"/>
          <w:szCs w:val="20"/>
        </w:rPr>
        <w:t>”.</w:t>
      </w:r>
    </w:p>
    <w:p w14:paraId="05521669" w14:textId="7BF4513D" w:rsidR="005375EF" w:rsidRPr="00D81DE6" w:rsidRDefault="000333A8" w:rsidP="005375EF">
      <w:pPr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D81DE6">
        <w:rPr>
          <w:rFonts w:ascii="Palatino Linotype" w:hAnsi="Palatino Linotype" w:cs="Times New Roman"/>
          <w:b/>
          <w:bCs/>
          <w:sz w:val="20"/>
          <w:szCs w:val="20"/>
        </w:rPr>
        <w:t xml:space="preserve">              </w:t>
      </w:r>
    </w:p>
    <w:p w14:paraId="5396CA06" w14:textId="7E6A2F5D" w:rsidR="009813C9" w:rsidRPr="00D81DE6" w:rsidRDefault="009813C9" w:rsidP="002C31EE">
      <w:pPr>
        <w:jc w:val="both"/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</w:pPr>
      <w:r w:rsidRPr="00D81DE6">
        <w:rPr>
          <w:rFonts w:ascii="Palatino Linotype" w:hAnsi="Palatino Linotype"/>
          <w:sz w:val="20"/>
          <w:szCs w:val="20"/>
        </w:rPr>
        <w:t xml:space="preserve">Na podstawie art. 253 ust. 1 pkt. 1 </w:t>
      </w:r>
      <w:r w:rsidR="004D371F" w:rsidRPr="00D81DE6">
        <w:rPr>
          <w:rFonts w:ascii="Palatino Linotype" w:hAnsi="Palatino Linotype"/>
          <w:sz w:val="20"/>
          <w:szCs w:val="20"/>
        </w:rPr>
        <w:t>oraz</w:t>
      </w:r>
      <w:r w:rsidRPr="00D81DE6">
        <w:rPr>
          <w:rFonts w:ascii="Palatino Linotype" w:hAnsi="Palatino Linotype"/>
          <w:sz w:val="20"/>
          <w:szCs w:val="20"/>
        </w:rPr>
        <w:t xml:space="preserve"> art. 263 ustawy z dnia 11 września 2019 r. – Prawo zamówień publicznych (Dz.U. z 20</w:t>
      </w:r>
      <w:r w:rsidR="00AF7AE7" w:rsidRPr="00D81DE6">
        <w:rPr>
          <w:rFonts w:ascii="Palatino Linotype" w:hAnsi="Palatino Linotype"/>
          <w:sz w:val="20"/>
          <w:szCs w:val="20"/>
        </w:rPr>
        <w:t>21</w:t>
      </w:r>
      <w:r w:rsidRPr="00D81DE6">
        <w:rPr>
          <w:rFonts w:ascii="Palatino Linotype" w:hAnsi="Palatino Linotype"/>
          <w:sz w:val="20"/>
          <w:szCs w:val="20"/>
        </w:rPr>
        <w:t xml:space="preserve"> poz. 1129 ze zm.), </w:t>
      </w:r>
      <w:r w:rsidR="00FD44E1" w:rsidRPr="00D81DE6">
        <w:rPr>
          <w:rFonts w:ascii="Palatino Linotype" w:hAnsi="Palatino Linotype"/>
          <w:sz w:val="20"/>
          <w:szCs w:val="20"/>
        </w:rPr>
        <w:t>Z</w:t>
      </w:r>
      <w:r w:rsidRPr="00D81DE6">
        <w:rPr>
          <w:rFonts w:ascii="Palatino Linotype" w:hAnsi="Palatino Linotype"/>
          <w:sz w:val="20"/>
          <w:szCs w:val="20"/>
        </w:rPr>
        <w:t xml:space="preserve">amawiający zawiadamia, że </w:t>
      </w:r>
      <w:r w:rsidR="00FD44E1" w:rsidRPr="00D81DE6">
        <w:rPr>
          <w:rFonts w:ascii="Palatino Linotype" w:hAnsi="Palatino Linotype"/>
          <w:sz w:val="20"/>
          <w:szCs w:val="20"/>
        </w:rPr>
        <w:t>W</w:t>
      </w:r>
      <w:r w:rsidRPr="00D81DE6">
        <w:rPr>
          <w:rFonts w:ascii="Palatino Linotype" w:hAnsi="Palatino Linotype"/>
          <w:sz w:val="20"/>
          <w:szCs w:val="20"/>
        </w:rPr>
        <w:t xml:space="preserve">ykonawca, którego oferta została pierwotnie wybrana jako najkorzystniejsza </w:t>
      </w:r>
      <w:r w:rsidR="0063785C" w:rsidRPr="00D81DE6">
        <w:rPr>
          <w:rFonts w:ascii="Palatino Linotype" w:hAnsi="Palatino Linotype"/>
          <w:sz w:val="20"/>
          <w:szCs w:val="20"/>
        </w:rPr>
        <w:t>(</w:t>
      </w:r>
      <w:r w:rsidR="002C31EE" w:rsidRPr="00D81DE6">
        <w:rPr>
          <w:rFonts w:ascii="Palatino Linotype" w:hAnsi="Palatino Linotype"/>
          <w:sz w:val="20"/>
          <w:szCs w:val="20"/>
        </w:rPr>
        <w:t xml:space="preserve">Przedsiębiorstwo Handlowo - Usługowe ANMAR Spółka z o. o. Sp. K., ul. Strefowa 22, 43-100 Tychy) </w:t>
      </w:r>
      <w:r w:rsidRPr="00D81DE6">
        <w:rPr>
          <w:rFonts w:ascii="Palatino Linotype" w:hAnsi="Palatino Linotype"/>
          <w:sz w:val="20"/>
          <w:szCs w:val="20"/>
        </w:rPr>
        <w:t>pi</w:t>
      </w:r>
      <w:r w:rsidR="00D7314E" w:rsidRPr="00D81DE6">
        <w:rPr>
          <w:rFonts w:ascii="Palatino Linotype" w:hAnsi="Palatino Linotype"/>
          <w:sz w:val="20"/>
          <w:szCs w:val="20"/>
        </w:rPr>
        <w:t xml:space="preserve">semnie </w:t>
      </w:r>
      <w:r w:rsidRPr="00D81DE6">
        <w:rPr>
          <w:rFonts w:ascii="Palatino Linotype" w:hAnsi="Palatino Linotype"/>
          <w:sz w:val="20"/>
          <w:szCs w:val="20"/>
        </w:rPr>
        <w:t xml:space="preserve">poinformował </w:t>
      </w:r>
      <w:r w:rsidR="00FD44E1" w:rsidRPr="00D81DE6">
        <w:rPr>
          <w:rFonts w:ascii="Palatino Linotype" w:hAnsi="Palatino Linotype"/>
          <w:sz w:val="20"/>
          <w:szCs w:val="20"/>
        </w:rPr>
        <w:t>Z</w:t>
      </w:r>
      <w:r w:rsidRPr="00D81DE6">
        <w:rPr>
          <w:rFonts w:ascii="Palatino Linotype" w:hAnsi="Palatino Linotype"/>
          <w:sz w:val="20"/>
          <w:szCs w:val="20"/>
        </w:rPr>
        <w:t xml:space="preserve">amawiającego, </w:t>
      </w:r>
      <w:r w:rsidR="002C31EE" w:rsidRPr="00D81DE6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>że w związku ze znacznym podniesieniem cen przez producenta nie może podpisać umowy</w:t>
      </w:r>
      <w:r w:rsidR="00840D6F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>.</w:t>
      </w:r>
    </w:p>
    <w:p w14:paraId="1ABCC33B" w14:textId="77777777" w:rsidR="002C31EE" w:rsidRPr="00D81DE6" w:rsidRDefault="002C31EE" w:rsidP="00717BB5">
      <w:pPr>
        <w:jc w:val="both"/>
        <w:rPr>
          <w:rFonts w:ascii="Palatino Linotype" w:hAnsi="Palatino Linotype"/>
          <w:sz w:val="20"/>
          <w:szCs w:val="20"/>
        </w:rPr>
      </w:pPr>
    </w:p>
    <w:p w14:paraId="52E75797" w14:textId="6E7AEF95" w:rsidR="009813C9" w:rsidRPr="00D81DE6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  <w:r w:rsidRPr="00D81DE6">
        <w:rPr>
          <w:rFonts w:ascii="Palatino Linotype" w:hAnsi="Palatino Linotype"/>
          <w:sz w:val="20"/>
          <w:szCs w:val="20"/>
        </w:rPr>
        <w:t xml:space="preserve">Mając na uwadze powyższe Zamawiający dokonał ponownego badania i oceny ofert spośród ofert pozostałych w postępowaniu Wykonawców i wybrał </w:t>
      </w:r>
      <w:r w:rsidR="00F20062">
        <w:rPr>
          <w:rFonts w:ascii="Palatino Linotype" w:hAnsi="Palatino Linotype"/>
          <w:sz w:val="20"/>
          <w:szCs w:val="20"/>
        </w:rPr>
        <w:t>poniższe</w:t>
      </w:r>
      <w:r w:rsidR="00320CAE" w:rsidRPr="00D81DE6">
        <w:rPr>
          <w:rFonts w:ascii="Palatino Linotype" w:hAnsi="Palatino Linotype"/>
          <w:sz w:val="20"/>
          <w:szCs w:val="20"/>
        </w:rPr>
        <w:t xml:space="preserve"> </w:t>
      </w:r>
      <w:r w:rsidRPr="00D81DE6">
        <w:rPr>
          <w:rFonts w:ascii="Palatino Linotype" w:hAnsi="Palatino Linotype"/>
          <w:sz w:val="20"/>
          <w:szCs w:val="20"/>
        </w:rPr>
        <w:t>ofert</w:t>
      </w:r>
      <w:r w:rsidR="00320CAE" w:rsidRPr="00D81DE6">
        <w:rPr>
          <w:rFonts w:ascii="Palatino Linotype" w:hAnsi="Palatino Linotype"/>
          <w:sz w:val="20"/>
          <w:szCs w:val="20"/>
        </w:rPr>
        <w:t>y jako najkorzystniejsze, gdyż uzyskały one największą liczbę punktów po ponownym badaniu i ocenie ofert:</w:t>
      </w:r>
    </w:p>
    <w:p w14:paraId="098342A1" w14:textId="77777777" w:rsidR="009813C9" w:rsidRPr="009813C9" w:rsidRDefault="009813C9" w:rsidP="00717BB5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W w:w="92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7371"/>
        <w:gridCol w:w="850"/>
      </w:tblGrid>
      <w:tr w:rsidR="00320CAE" w:rsidRPr="00320CAE" w14:paraId="14F5FD31" w14:textId="77777777" w:rsidTr="00097713">
        <w:trPr>
          <w:trHeight w:val="6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81ECDA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Numer </w:t>
            </w:r>
            <w:r w:rsidRPr="000977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oferty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685E55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(firma) i adres Wykonawcy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F7B561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</w:t>
            </w:r>
            <w:r w:rsidRPr="00097713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 xml:space="preserve"> pakietu</w:t>
            </w:r>
          </w:p>
        </w:tc>
      </w:tr>
      <w:tr w:rsidR="00320CAE" w:rsidRPr="00320CAE" w14:paraId="5DE673EE" w14:textId="77777777" w:rsidTr="00097713">
        <w:trPr>
          <w:trHeight w:val="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6714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3E09" w14:textId="77777777" w:rsidR="00320CAE" w:rsidRPr="00097713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proofErr w:type="spellStart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Bialmed</w:t>
            </w:r>
            <w:proofErr w:type="spellEnd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BF5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</w:tr>
      <w:tr w:rsidR="00320CAE" w:rsidRPr="00320CAE" w14:paraId="0111373B" w14:textId="77777777" w:rsidTr="00097713">
        <w:trPr>
          <w:trHeight w:val="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35A2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C30" w14:textId="77777777" w:rsidR="00320CAE" w:rsidRPr="00097713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Billmed Sp. z o.o., ul. </w:t>
            </w:r>
            <w:proofErr w:type="spellStart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Krypska</w:t>
            </w:r>
            <w:proofErr w:type="spellEnd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24/1, 04-082 Warszawa.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9A17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</w:tr>
      <w:tr w:rsidR="00320CAE" w:rsidRPr="00320CAE" w14:paraId="66A1207E" w14:textId="77777777" w:rsidTr="00097713">
        <w:trPr>
          <w:trHeight w:val="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E125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8D6" w14:textId="77777777" w:rsidR="00320CAE" w:rsidRPr="00097713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2EE6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</w:tr>
      <w:tr w:rsidR="00320CAE" w:rsidRPr="00320CAE" w14:paraId="36BB8173" w14:textId="77777777" w:rsidTr="00097713">
        <w:trPr>
          <w:trHeight w:val="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3A02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55A2" w14:textId="785DA166" w:rsidR="00320CAE" w:rsidRPr="00097713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MEDICAVERA Sp z o.o</w:t>
            </w:r>
            <w:r w:rsid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.</w:t>
            </w: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Dahlhausen</w:t>
            </w:r>
            <w:proofErr w:type="spellEnd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Group</w:t>
            </w:r>
            <w:proofErr w:type="spellEnd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, </w:t>
            </w:r>
            <w:proofErr w:type="spellStart"/>
            <w:proofErr w:type="gramStart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ul.Majowa</w:t>
            </w:r>
            <w:proofErr w:type="spellEnd"/>
            <w:proofErr w:type="gramEnd"/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 xml:space="preserve"> 2, 71-374 Szczecin.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322C" w14:textId="77777777" w:rsidR="00320CAE" w:rsidRPr="00097713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97713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78</w:t>
            </w:r>
          </w:p>
        </w:tc>
      </w:tr>
    </w:tbl>
    <w:p w14:paraId="639FA979" w14:textId="77777777" w:rsidR="005375EF" w:rsidRPr="009813C9" w:rsidRDefault="005375EF" w:rsidP="00C41A33">
      <w:pPr>
        <w:rPr>
          <w:rFonts w:ascii="Palatino Linotype" w:hAnsi="Palatino Linotype"/>
          <w:sz w:val="20"/>
          <w:szCs w:val="20"/>
        </w:rPr>
      </w:pPr>
    </w:p>
    <w:p w14:paraId="38982CC9" w14:textId="77777777" w:rsidR="009813C9" w:rsidRPr="00717BB5" w:rsidRDefault="009813C9" w:rsidP="009813C9">
      <w:pPr>
        <w:pStyle w:val="Tekstpodstawowy2"/>
        <w:spacing w:before="100" w:after="100" w:line="240" w:lineRule="auto"/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</w:pPr>
      <w:r w:rsidRPr="00717BB5">
        <w:rPr>
          <w:rFonts w:ascii="Palatino Linotype" w:eastAsia="Arial Unicode MS" w:hAnsi="Palatino Linotype" w:cs="Calibri"/>
          <w:color w:val="000000" w:themeColor="text1"/>
          <w:sz w:val="20"/>
          <w:szCs w:val="20"/>
        </w:rPr>
        <w:t xml:space="preserve">Wyboru oferty dokonano ze względu na: </w:t>
      </w:r>
    </w:p>
    <w:p w14:paraId="40FAFC0D" w14:textId="77777777" w:rsidR="009813C9" w:rsidRPr="009813C9" w:rsidRDefault="009813C9" w:rsidP="009813C9">
      <w:pPr>
        <w:pStyle w:val="Default"/>
        <w:ind w:left="425"/>
        <w:rPr>
          <w:rFonts w:ascii="Palatino Linotype" w:hAnsi="Palatino Linotype"/>
          <w:color w:val="000000" w:themeColor="text1"/>
          <w:sz w:val="20"/>
          <w:szCs w:val="20"/>
        </w:rPr>
      </w:pPr>
      <w:r w:rsidRPr="009813C9">
        <w:rPr>
          <w:rFonts w:ascii="Palatino Linotype" w:hAnsi="Palatino Linotype"/>
          <w:color w:val="000000" w:themeColor="text1"/>
          <w:sz w:val="20"/>
          <w:szCs w:val="20"/>
        </w:rPr>
        <w:t xml:space="preserve">Kryterium nr 1: Cena – waga 60,00 % </w:t>
      </w:r>
    </w:p>
    <w:p w14:paraId="77A4612D" w14:textId="77777777" w:rsidR="009813C9" w:rsidRPr="009813C9" w:rsidRDefault="009813C9" w:rsidP="009813C9">
      <w:pPr>
        <w:pStyle w:val="Default"/>
        <w:ind w:left="425"/>
        <w:rPr>
          <w:rFonts w:ascii="Palatino Linotype" w:hAnsi="Palatino Linotype"/>
          <w:color w:val="000000" w:themeColor="text1"/>
          <w:sz w:val="20"/>
          <w:szCs w:val="20"/>
        </w:rPr>
      </w:pPr>
      <w:r w:rsidRPr="009813C9">
        <w:rPr>
          <w:rFonts w:ascii="Palatino Linotype" w:hAnsi="Palatino Linotype"/>
          <w:color w:val="000000" w:themeColor="text1"/>
          <w:sz w:val="20"/>
          <w:szCs w:val="20"/>
        </w:rPr>
        <w:t>Kryterium nr 2: Termin realizacji dostaw – waga 40,00 %</w:t>
      </w:r>
    </w:p>
    <w:p w14:paraId="12527F11" w14:textId="77777777" w:rsidR="00717BB5" w:rsidRDefault="00717BB5" w:rsidP="00D81DE6">
      <w:pPr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  <w:sz w:val="20"/>
          <w:szCs w:val="20"/>
        </w:rPr>
      </w:pPr>
    </w:p>
    <w:p w14:paraId="2FAC9575" w14:textId="18BC7EA0" w:rsidR="009813C9" w:rsidRPr="007D3253" w:rsidRDefault="009813C9" w:rsidP="009813C9">
      <w:pPr>
        <w:autoSpaceDE w:val="0"/>
        <w:autoSpaceDN w:val="0"/>
        <w:adjustRightInd w:val="0"/>
        <w:jc w:val="center"/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</w:pPr>
      <w:r w:rsidRPr="007D1203">
        <w:rPr>
          <w:rFonts w:ascii="Palatino Linotype" w:hAnsi="Palatino Linotype"/>
          <w:b/>
          <w:i/>
          <w:color w:val="000000" w:themeColor="text1"/>
          <w:sz w:val="20"/>
          <w:szCs w:val="20"/>
        </w:rPr>
        <w:t>Punktacja przyznana ofertom w każdym kryterium oceny ofert i łączna punktacja</w:t>
      </w:r>
      <w:r>
        <w:rPr>
          <w:rFonts w:ascii="Palatino Linotype" w:hAnsi="Palatino Linotype"/>
          <w:b/>
          <w:i/>
          <w:color w:val="000000" w:themeColor="text1"/>
          <w:sz w:val="20"/>
          <w:szCs w:val="20"/>
        </w:rPr>
        <w:t>:</w:t>
      </w:r>
      <w:r w:rsidRPr="007D1203">
        <w:rPr>
          <w:rFonts w:ascii="Palatino Linotype" w:eastAsia="Arial Unicode MS" w:hAnsi="Palatino Linotype"/>
          <w:b/>
          <w:i/>
          <w:color w:val="000000" w:themeColor="text1"/>
          <w:sz w:val="20"/>
          <w:szCs w:val="20"/>
        </w:rPr>
        <w:t xml:space="preserve"> </w:t>
      </w:r>
    </w:p>
    <w:p w14:paraId="0AEE7AA8" w14:textId="77777777" w:rsidR="009813C9" w:rsidRPr="002A1CD4" w:rsidRDefault="009813C9" w:rsidP="009813C9">
      <w:pPr>
        <w:rPr>
          <w:rFonts w:ascii="Palatino Linotype" w:eastAsia="Arial Unicode MS" w:hAnsi="Palatino Linotype" w:cs="Calibri"/>
          <w:b/>
          <w:color w:val="000000" w:themeColor="text1"/>
          <w:kern w:val="0"/>
          <w:sz w:val="22"/>
          <w:szCs w:val="22"/>
          <w:lang w:eastAsia="en-US" w:bidi="ar-SA"/>
        </w:rPr>
      </w:pPr>
      <w:r>
        <w:rPr>
          <w:rFonts w:ascii="Palatino Linotype" w:eastAsia="Arial Unicode MS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</w:p>
    <w:tbl>
      <w:tblPr>
        <w:tblW w:w="1070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820"/>
        <w:gridCol w:w="560"/>
        <w:gridCol w:w="1127"/>
        <w:gridCol w:w="1258"/>
        <w:gridCol w:w="1240"/>
      </w:tblGrid>
      <w:tr w:rsidR="00D81DE6" w:rsidRPr="00320CAE" w14:paraId="1478F6D4" w14:textId="77777777" w:rsidTr="00F20062">
        <w:trPr>
          <w:trHeight w:val="8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123F7B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Numer </w:t>
            </w: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br/>
              <w:t>oferty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1A254E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Nazwa (firma) i adres Wykonawcy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15F016" w14:textId="5473052D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Nr</w:t>
            </w: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pakietu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A85229" w14:textId="01D78D4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PUNKTACJA</w:t>
            </w: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(Kryterium nr 1</w:t>
            </w: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Cena - 60,00)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64C462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PUNKTACJA</w:t>
            </w: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(Kryterium nr 2</w:t>
            </w: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Termin realizacji dostaw - 40,</w:t>
            </w:r>
            <w:proofErr w:type="gramStart"/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00 )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CEED78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 xml:space="preserve">PUNKTACJA </w:t>
            </w:r>
            <w:r w:rsidRPr="00320CA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br/>
              <w:t>RAZEM</w:t>
            </w:r>
          </w:p>
        </w:tc>
      </w:tr>
      <w:tr w:rsidR="00320CAE" w:rsidRPr="00320CAE" w14:paraId="79E2C50C" w14:textId="77777777" w:rsidTr="00F20062">
        <w:trPr>
          <w:trHeight w:val="21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DB82" w14:textId="77777777" w:rsidR="00320CAE" w:rsidRPr="00DF21FD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DF21FD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08C7" w14:textId="77777777" w:rsidR="00320CAE" w:rsidRPr="00DF21FD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2"/>
                <w:szCs w:val="12"/>
                <w:lang w:eastAsia="pl-PL" w:bidi="ar-SA"/>
              </w:rPr>
            </w:pPr>
            <w:r w:rsidRPr="00DF21FD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2"/>
                <w:szCs w:val="12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28D" w14:textId="77777777" w:rsidR="00320CAE" w:rsidRPr="00DF21FD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DF21FD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B997" w14:textId="77777777" w:rsidR="00320CAE" w:rsidRPr="00B41C8F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2"/>
                <w:szCs w:val="12"/>
                <w:u w:val="single"/>
                <w:lang w:eastAsia="pl-PL" w:bidi="ar-SA"/>
              </w:rPr>
            </w:pPr>
            <w:r w:rsidRPr="00B41C8F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2"/>
                <w:szCs w:val="12"/>
                <w:u w:val="single"/>
                <w:lang w:eastAsia="pl-PL" w:bidi="ar-SA"/>
              </w:rPr>
              <w:t>Wykonawca odstąpił od podpisania umowy</w:t>
            </w:r>
          </w:p>
        </w:tc>
      </w:tr>
      <w:tr w:rsidR="00986196" w:rsidRPr="00320CAE" w14:paraId="019A4B01" w14:textId="77777777" w:rsidTr="00F20062">
        <w:trPr>
          <w:trHeight w:val="21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4C7B" w14:textId="77777777" w:rsidR="00320CAE" w:rsidRPr="00DF21FD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DF21FD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CC8C" w14:textId="77777777" w:rsidR="00320CAE" w:rsidRPr="00DF21FD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2"/>
                <w:szCs w:val="12"/>
                <w:lang w:eastAsia="pl-PL" w:bidi="ar-SA"/>
              </w:rPr>
            </w:pPr>
            <w:proofErr w:type="spellStart"/>
            <w:r w:rsidRPr="00DF21FD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2"/>
                <w:szCs w:val="12"/>
                <w:lang w:eastAsia="pl-PL" w:bidi="ar-SA"/>
              </w:rPr>
              <w:t>Bialmed</w:t>
            </w:r>
            <w:proofErr w:type="spellEnd"/>
            <w:r w:rsidRPr="00DF21FD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2"/>
                <w:szCs w:val="12"/>
                <w:lang w:eastAsia="pl-PL" w:bidi="ar-SA"/>
              </w:rPr>
              <w:t xml:space="preserve"> Sp. z o.o., Ul. Kazimierzowska 46/48/35, 02-546 Warszawa.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3BD" w14:textId="77777777" w:rsidR="00320CAE" w:rsidRPr="00DF21FD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</w:pPr>
            <w:r w:rsidRPr="00DF21FD">
              <w:rPr>
                <w:rFonts w:ascii="Palatino Linotype" w:eastAsia="Times New Roman" w:hAnsi="Palatino Linotype" w:cs="Calibri"/>
                <w:color w:val="000000" w:themeColor="text1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8B13" w14:textId="77777777" w:rsidR="00320CAE" w:rsidRPr="00DF21FD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2"/>
                <w:szCs w:val="12"/>
                <w:lang w:eastAsia="pl-PL" w:bidi="ar-SA"/>
              </w:rPr>
            </w:pPr>
            <w:r w:rsidRPr="00DF21FD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2"/>
                <w:szCs w:val="12"/>
                <w:lang w:eastAsia="pl-PL" w:bidi="ar-SA"/>
              </w:rPr>
              <w:t>60,00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2154" w14:textId="77777777" w:rsidR="00320CAE" w:rsidRPr="00DF21FD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2"/>
                <w:szCs w:val="12"/>
                <w:lang w:eastAsia="pl-PL" w:bidi="ar-SA"/>
              </w:rPr>
            </w:pPr>
            <w:r w:rsidRPr="00DF21FD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2"/>
                <w:szCs w:val="12"/>
                <w:lang w:eastAsia="pl-PL" w:bidi="ar-SA"/>
              </w:rPr>
              <w:t>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9404" w14:textId="77777777" w:rsidR="00320CAE" w:rsidRPr="00DF21FD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2"/>
                <w:szCs w:val="12"/>
                <w:lang w:eastAsia="pl-PL" w:bidi="ar-SA"/>
              </w:rPr>
            </w:pPr>
            <w:r w:rsidRPr="00DF21FD">
              <w:rPr>
                <w:rFonts w:ascii="Palatino Linotype" w:eastAsia="Times New Roman" w:hAnsi="Palatino Linotype" w:cs="Calibri"/>
                <w:b/>
                <w:bCs/>
                <w:color w:val="000000" w:themeColor="text1"/>
                <w:kern w:val="0"/>
                <w:sz w:val="12"/>
                <w:szCs w:val="12"/>
                <w:lang w:eastAsia="pl-PL" w:bidi="ar-SA"/>
              </w:rPr>
              <w:t>100,00</w:t>
            </w:r>
          </w:p>
        </w:tc>
      </w:tr>
      <w:tr w:rsidR="00320CAE" w:rsidRPr="00320CAE" w14:paraId="47437298" w14:textId="77777777" w:rsidTr="00F20062">
        <w:trPr>
          <w:trHeight w:val="21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080F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DEBF" w14:textId="77777777" w:rsidR="00320CAE" w:rsidRPr="00320CAE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CAD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BEA3" w14:textId="77777777" w:rsidR="00320CAE" w:rsidRPr="00B41C8F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u w:val="single"/>
                <w:lang w:eastAsia="pl-PL" w:bidi="ar-SA"/>
              </w:rPr>
            </w:pPr>
            <w:r w:rsidRPr="00B41C8F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u w:val="single"/>
                <w:lang w:eastAsia="pl-PL" w:bidi="ar-SA"/>
              </w:rPr>
              <w:t>Wykonawca odstąpił od podpisania umowy</w:t>
            </w:r>
          </w:p>
        </w:tc>
      </w:tr>
      <w:tr w:rsidR="00986196" w:rsidRPr="00320CAE" w14:paraId="134F881A" w14:textId="77777777" w:rsidTr="00F20062">
        <w:trPr>
          <w:trHeight w:val="21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02F8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E17" w14:textId="77777777" w:rsidR="00320CAE" w:rsidRPr="00320CAE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 xml:space="preserve">Billmed Sp. z o.o., ul. </w:t>
            </w:r>
            <w:proofErr w:type="spellStart"/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Krypska</w:t>
            </w:r>
            <w:proofErr w:type="spellEnd"/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 xml:space="preserve"> 24/1, 04-082 Warszawa.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A275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07F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60,00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BF47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A25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100,00</w:t>
            </w:r>
          </w:p>
        </w:tc>
      </w:tr>
      <w:tr w:rsidR="00986196" w:rsidRPr="00320CAE" w14:paraId="043C5ABC" w14:textId="77777777" w:rsidTr="00F20062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0E41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863" w14:textId="77777777" w:rsidR="00320CAE" w:rsidRPr="00320CAE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2B5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44C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56,63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C30C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40,00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A4E8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96,63</w:t>
            </w:r>
          </w:p>
        </w:tc>
      </w:tr>
      <w:tr w:rsidR="00320CAE" w:rsidRPr="00320CAE" w14:paraId="3D199E5D" w14:textId="77777777" w:rsidTr="00F20062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9AEB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DAD4" w14:textId="77777777" w:rsidR="00320CAE" w:rsidRPr="00320CAE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A5FF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FD35" w14:textId="77777777" w:rsidR="00320CAE" w:rsidRPr="00B41C8F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u w:val="single"/>
                <w:lang w:eastAsia="pl-PL" w:bidi="ar-SA"/>
              </w:rPr>
            </w:pPr>
            <w:r w:rsidRPr="00B41C8F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u w:val="single"/>
                <w:lang w:eastAsia="pl-PL" w:bidi="ar-SA"/>
              </w:rPr>
              <w:t>Wykonawca odstąpił od podpisania umowy</w:t>
            </w:r>
          </w:p>
        </w:tc>
      </w:tr>
      <w:tr w:rsidR="00986196" w:rsidRPr="00320CAE" w14:paraId="1623E191" w14:textId="77777777" w:rsidTr="00F20062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33E6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B76D" w14:textId="77777777" w:rsidR="00320CAE" w:rsidRPr="00320CAE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SONDA W. Makowski i Wspólnicy Spółka Jawna, Ul. Poznańska 82b, 62-080 Tarnowo Podgórne.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544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549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60,00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46E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40,00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51AB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100,00</w:t>
            </w:r>
          </w:p>
        </w:tc>
      </w:tr>
      <w:tr w:rsidR="00320CAE" w:rsidRPr="00320CAE" w14:paraId="7A2A72AE" w14:textId="77777777" w:rsidTr="00F20062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71AD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F8EC" w14:textId="77777777" w:rsidR="00320CAE" w:rsidRPr="00320CAE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Przedsiębiorstwo Handlowo - Usługowe ANMAR Spółka z o. o. Sp. K., ul. Strefowa 22, 43-100 Tychy.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7856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78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45CD" w14:textId="77777777" w:rsidR="00320CAE" w:rsidRPr="00B41C8F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u w:val="single"/>
                <w:lang w:eastAsia="pl-PL" w:bidi="ar-SA"/>
              </w:rPr>
            </w:pPr>
            <w:r w:rsidRPr="00B41C8F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u w:val="single"/>
                <w:lang w:eastAsia="pl-PL" w:bidi="ar-SA"/>
              </w:rPr>
              <w:t>Wykonawca odstąpił od podpisania umowy</w:t>
            </w:r>
          </w:p>
        </w:tc>
      </w:tr>
      <w:tr w:rsidR="00D81DE6" w:rsidRPr="00320CAE" w14:paraId="7D7E22C7" w14:textId="77777777" w:rsidTr="00F20062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E79AB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63B9" w14:textId="3B05BBB1" w:rsidR="00320CAE" w:rsidRPr="00320CAE" w:rsidRDefault="00320CAE" w:rsidP="00320CAE">
            <w:pPr>
              <w:widowControl/>
              <w:suppressAutoHyphens w:val="0"/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MEDICAVERA Sp z o.o</w:t>
            </w:r>
            <w:r w:rsidR="00097713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.</w:t>
            </w: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 xml:space="preserve"> </w:t>
            </w:r>
            <w:proofErr w:type="spellStart"/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Dahlhausen</w:t>
            </w:r>
            <w:proofErr w:type="spellEnd"/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 xml:space="preserve"> </w:t>
            </w:r>
            <w:proofErr w:type="spellStart"/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Group</w:t>
            </w:r>
            <w:proofErr w:type="spellEnd"/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 xml:space="preserve">, </w:t>
            </w:r>
            <w:proofErr w:type="spellStart"/>
            <w:proofErr w:type="gramStart"/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>ul.Majowa</w:t>
            </w:r>
            <w:proofErr w:type="spellEnd"/>
            <w:proofErr w:type="gramEnd"/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2"/>
                <w:szCs w:val="12"/>
                <w:lang w:eastAsia="pl-PL" w:bidi="ar-SA"/>
              </w:rPr>
              <w:t xml:space="preserve"> 2, 71-374 Szczecin.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7871" w14:textId="77777777" w:rsidR="00320CAE" w:rsidRPr="00320CAE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0CAE">
              <w:rPr>
                <w:rFonts w:ascii="Palatino Linotype" w:eastAsia="Times New Roman" w:hAnsi="Palatino Linotype" w:cs="Calibri"/>
                <w:color w:val="000000"/>
                <w:kern w:val="0"/>
                <w:sz w:val="16"/>
                <w:szCs w:val="16"/>
                <w:lang w:eastAsia="pl-PL" w:bidi="ar-SA"/>
              </w:rPr>
              <w:t>78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3E6C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60,00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097FE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40,00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AE2F" w14:textId="77777777" w:rsidR="00320CAE" w:rsidRPr="00F20062" w:rsidRDefault="00320CAE" w:rsidP="00320CAE">
            <w:pPr>
              <w:widowControl/>
              <w:suppressAutoHyphens w:val="0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F20062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100,00</w:t>
            </w:r>
          </w:p>
        </w:tc>
      </w:tr>
    </w:tbl>
    <w:p w14:paraId="2DC54CC4" w14:textId="77777777" w:rsidR="00986196" w:rsidRDefault="0098619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0"/>
          <w:szCs w:val="20"/>
        </w:rPr>
      </w:pPr>
    </w:p>
    <w:p w14:paraId="67ACAAFB" w14:textId="717B769A" w:rsidR="00686376" w:rsidRPr="00F86A4C" w:rsidRDefault="0068637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F86A4C">
        <w:rPr>
          <w:rFonts w:ascii="Palatino Linotype" w:hAnsi="Palatino Linotype"/>
          <w:sz w:val="20"/>
          <w:szCs w:val="20"/>
        </w:rPr>
        <w:lastRenderedPageBreak/>
        <w:t xml:space="preserve">Zamawiający działając zgodnie z art. 260 ustawy </w:t>
      </w:r>
      <w:proofErr w:type="spellStart"/>
      <w:r w:rsidRPr="00F86A4C">
        <w:rPr>
          <w:rFonts w:ascii="Palatino Linotype" w:hAnsi="Palatino Linotype"/>
          <w:sz w:val="20"/>
          <w:szCs w:val="20"/>
        </w:rPr>
        <w:t>Pzp</w:t>
      </w:r>
      <w:proofErr w:type="spellEnd"/>
      <w:r w:rsidRPr="00F86A4C">
        <w:rPr>
          <w:rFonts w:ascii="Palatino Linotype" w:hAnsi="Palatino Linotype"/>
          <w:sz w:val="20"/>
          <w:szCs w:val="20"/>
        </w:rPr>
        <w:t xml:space="preserve"> zawiadamia o unieważnieniu postępowania</w:t>
      </w:r>
      <w:r w:rsidR="00A8058C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86A4C">
        <w:rPr>
          <w:rFonts w:ascii="Palatino Linotype" w:hAnsi="Palatino Linotype"/>
          <w:b/>
          <w:bCs/>
          <w:sz w:val="20"/>
          <w:szCs w:val="20"/>
        </w:rPr>
        <w:t xml:space="preserve">w zakresie pakietu nr 33, 41 </w:t>
      </w:r>
      <w:r w:rsidRPr="00A8058C">
        <w:rPr>
          <w:rFonts w:ascii="Palatino Linotype" w:hAnsi="Palatino Linotype"/>
          <w:b/>
          <w:bCs/>
          <w:sz w:val="20"/>
          <w:szCs w:val="20"/>
        </w:rPr>
        <w:t>i</w:t>
      </w:r>
      <w:r w:rsidRPr="00F86A4C">
        <w:rPr>
          <w:rFonts w:ascii="Palatino Linotype" w:hAnsi="Palatino Linotype"/>
          <w:b/>
          <w:bCs/>
          <w:sz w:val="20"/>
          <w:szCs w:val="20"/>
        </w:rPr>
        <w:t xml:space="preserve"> 76:</w:t>
      </w:r>
    </w:p>
    <w:p w14:paraId="6628533F" w14:textId="77777777" w:rsidR="00686376" w:rsidRPr="00F86A4C" w:rsidRDefault="0068637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0"/>
          <w:szCs w:val="20"/>
        </w:rPr>
      </w:pPr>
    </w:p>
    <w:p w14:paraId="340E7F97" w14:textId="77777777" w:rsidR="00686376" w:rsidRPr="00F86A4C" w:rsidRDefault="0068637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0"/>
          <w:szCs w:val="20"/>
        </w:rPr>
      </w:pPr>
      <w:r w:rsidRPr="00F86A4C">
        <w:rPr>
          <w:rFonts w:ascii="Palatino Linotype" w:hAnsi="Palatino Linotype"/>
          <w:b/>
          <w:bCs/>
          <w:sz w:val="20"/>
          <w:szCs w:val="20"/>
          <w:u w:val="single"/>
        </w:rPr>
        <w:t>Uzasadnienie prawne:</w:t>
      </w:r>
      <w:r w:rsidRPr="00F86A4C">
        <w:rPr>
          <w:rFonts w:ascii="Palatino Linotype" w:hAnsi="Palatino Linotype"/>
          <w:sz w:val="20"/>
          <w:szCs w:val="20"/>
        </w:rPr>
        <w:t xml:space="preserve"> </w:t>
      </w:r>
    </w:p>
    <w:p w14:paraId="279D8014" w14:textId="3EE7B3FE" w:rsidR="00A304A6" w:rsidRPr="00F86A4C" w:rsidRDefault="00686376" w:rsidP="00A304A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Style w:val="markedcontent"/>
          <w:rFonts w:ascii="Palatino Linotype" w:hAnsi="Palatino Linotype"/>
          <w:sz w:val="20"/>
          <w:szCs w:val="20"/>
        </w:rPr>
      </w:pPr>
      <w:r w:rsidRPr="00F86A4C">
        <w:rPr>
          <w:rFonts w:ascii="Palatino Linotype" w:hAnsi="Palatino Linotype"/>
          <w:sz w:val="20"/>
          <w:szCs w:val="20"/>
        </w:rPr>
        <w:t xml:space="preserve">art. 255 pkt. </w:t>
      </w:r>
      <w:r w:rsidR="00A304A6" w:rsidRPr="00F86A4C">
        <w:rPr>
          <w:rFonts w:ascii="Palatino Linotype" w:hAnsi="Palatino Linotype"/>
          <w:sz w:val="20"/>
          <w:szCs w:val="20"/>
        </w:rPr>
        <w:t>7</w:t>
      </w:r>
      <w:r w:rsidRPr="00F86A4C">
        <w:rPr>
          <w:rFonts w:ascii="Palatino Linotype" w:hAnsi="Palatino Linotype"/>
          <w:sz w:val="20"/>
          <w:szCs w:val="20"/>
        </w:rPr>
        <w:t xml:space="preserve">) </w:t>
      </w:r>
      <w:proofErr w:type="spellStart"/>
      <w:r w:rsidRPr="00F86A4C">
        <w:rPr>
          <w:rFonts w:ascii="Palatino Linotype" w:hAnsi="Palatino Linotype"/>
          <w:sz w:val="20"/>
          <w:szCs w:val="20"/>
        </w:rPr>
        <w:t>Pzp</w:t>
      </w:r>
      <w:proofErr w:type="spellEnd"/>
      <w:r w:rsidRPr="00F86A4C">
        <w:rPr>
          <w:rFonts w:ascii="Palatino Linotype" w:hAnsi="Palatino Linotype"/>
          <w:sz w:val="20"/>
          <w:szCs w:val="20"/>
        </w:rPr>
        <w:t xml:space="preserve">: </w:t>
      </w:r>
      <w:r w:rsidR="00A304A6" w:rsidRPr="00F86A4C">
        <w:rPr>
          <w:rFonts w:ascii="Palatino Linotype" w:hAnsi="Palatino Linotype"/>
          <w:sz w:val="20"/>
          <w:szCs w:val="20"/>
        </w:rPr>
        <w:t xml:space="preserve">Zamawiający unieważnia </w:t>
      </w:r>
      <w:r w:rsidR="00097713" w:rsidRPr="00F86A4C">
        <w:rPr>
          <w:rFonts w:ascii="Palatino Linotype" w:hAnsi="Palatino Linotype"/>
          <w:sz w:val="20"/>
          <w:szCs w:val="20"/>
        </w:rPr>
        <w:t>postępowanie,</w:t>
      </w:r>
      <w:r w:rsidR="00A304A6" w:rsidRPr="00F86A4C">
        <w:rPr>
          <w:rFonts w:ascii="Palatino Linotype" w:hAnsi="Palatino Linotype"/>
          <w:sz w:val="20"/>
          <w:szCs w:val="20"/>
        </w:rPr>
        <w:t xml:space="preserve"> jeśli </w:t>
      </w:r>
      <w:r w:rsidR="00A304A6" w:rsidRPr="00F86A4C">
        <w:rPr>
          <w:rStyle w:val="markedcontent"/>
          <w:rFonts w:ascii="Palatino Linotype" w:hAnsi="Palatino Linotype" w:cs="Arial"/>
          <w:sz w:val="20"/>
          <w:szCs w:val="20"/>
        </w:rPr>
        <w:t xml:space="preserve">wykonawca nie wniósł wymaganego zabezpieczenia należytego wykonania umowy </w:t>
      </w:r>
      <w:r w:rsidR="00A304A6" w:rsidRPr="00F86A4C">
        <w:rPr>
          <w:rStyle w:val="markedcontent"/>
          <w:rFonts w:ascii="Palatino Linotype" w:hAnsi="Palatino Linotype" w:cs="Arial"/>
          <w:b/>
          <w:bCs/>
          <w:sz w:val="20"/>
          <w:szCs w:val="20"/>
          <w:u w:val="single"/>
        </w:rPr>
        <w:t>lub uchylił się od zawarcia umowy</w:t>
      </w:r>
      <w:r w:rsidR="00A304A6" w:rsidRPr="00F86A4C">
        <w:rPr>
          <w:rFonts w:ascii="Palatino Linotype" w:hAnsi="Palatino Linotype"/>
          <w:sz w:val="20"/>
          <w:szCs w:val="20"/>
        </w:rPr>
        <w:t xml:space="preserve"> </w:t>
      </w:r>
      <w:r w:rsidR="00A304A6" w:rsidRPr="00F86A4C">
        <w:rPr>
          <w:rStyle w:val="markedcontent"/>
          <w:rFonts w:ascii="Palatino Linotype" w:hAnsi="Palatino Linotype" w:cs="Arial"/>
          <w:sz w:val="20"/>
          <w:szCs w:val="20"/>
        </w:rPr>
        <w:t xml:space="preserve">w sprawie zamówienia publicznego, z uwzględnieniem </w:t>
      </w:r>
      <w:r w:rsidR="00A304A6" w:rsidRPr="00C412A4">
        <w:rPr>
          <w:rStyle w:val="markedcontent"/>
          <w:rFonts w:ascii="Palatino Linotype" w:hAnsi="Palatino Linotype" w:cs="Arial"/>
          <w:b/>
          <w:bCs/>
          <w:sz w:val="20"/>
          <w:szCs w:val="20"/>
        </w:rPr>
        <w:t>art. 263</w:t>
      </w:r>
      <w:r w:rsidR="00A304A6" w:rsidRPr="00F86A4C">
        <w:rPr>
          <w:rStyle w:val="markedcontent"/>
          <w:rFonts w:ascii="Palatino Linotype" w:hAnsi="Palatino Linotype" w:cs="Arial"/>
          <w:sz w:val="20"/>
          <w:szCs w:val="20"/>
        </w:rPr>
        <w:t>;</w:t>
      </w:r>
    </w:p>
    <w:p w14:paraId="0BCAAFB0" w14:textId="77777777" w:rsidR="00686376" w:rsidRPr="00F86A4C" w:rsidRDefault="0068637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sz w:val="20"/>
          <w:szCs w:val="20"/>
        </w:rPr>
      </w:pPr>
    </w:p>
    <w:p w14:paraId="79C2B9BE" w14:textId="77777777" w:rsidR="00686376" w:rsidRPr="00A07769" w:rsidRDefault="00686376" w:rsidP="00686376">
      <w:pPr>
        <w:widowControl/>
        <w:suppressAutoHyphens w:val="0"/>
        <w:autoSpaceDE w:val="0"/>
        <w:autoSpaceDN w:val="0"/>
        <w:adjustRightInd w:val="0"/>
        <w:ind w:right="1278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  <w:r w:rsidRPr="00A07769">
        <w:rPr>
          <w:rFonts w:ascii="Palatino Linotype" w:hAnsi="Palatino Linotype"/>
          <w:b/>
          <w:bCs/>
          <w:color w:val="000000" w:themeColor="text1"/>
          <w:sz w:val="20"/>
          <w:szCs w:val="20"/>
          <w:u w:val="single"/>
        </w:rPr>
        <w:t>Uzasadnienie faktyczne:</w:t>
      </w:r>
      <w:r w:rsidRPr="00A07769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</w:p>
    <w:p w14:paraId="170944EE" w14:textId="61F1B679" w:rsidR="00BC0305" w:rsidRDefault="00BC0305" w:rsidP="00180916">
      <w:pPr>
        <w:widowControl/>
        <w:suppressAutoHyphens w:val="0"/>
        <w:jc w:val="both"/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</w:pPr>
      <w:r w:rsidRPr="00A07769">
        <w:rPr>
          <w:rFonts w:ascii="Palatino Linotype" w:eastAsia="Times New Roman" w:hAnsi="Palatino Linotype" w:cs="Times New Roman"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>Wykonawca</w:t>
      </w:r>
      <w:r w:rsidR="00541794">
        <w:rPr>
          <w:rFonts w:ascii="Palatino Linotype" w:eastAsia="Times New Roman" w:hAnsi="Palatino Linotype" w:cs="Times New Roman"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</w:t>
      </w:r>
      <w:r w:rsidRPr="00333777">
        <w:rPr>
          <w:rFonts w:ascii="Palatino Linotype" w:eastAsia="Times New Roman" w:hAnsi="Palatino Linotype" w:cs="Calibri"/>
          <w:iCs/>
          <w:color w:val="000000" w:themeColor="text1"/>
          <w:kern w:val="0"/>
          <w:sz w:val="20"/>
          <w:szCs w:val="20"/>
          <w:lang w:eastAsia="pl-PL" w:bidi="ar-SA"/>
        </w:rPr>
        <w:t>Przedsiębiorstwo Handlowo - Usługowe ANMA</w:t>
      </w:r>
      <w:r>
        <w:rPr>
          <w:rFonts w:ascii="Palatino Linotype" w:eastAsia="Times New Roman" w:hAnsi="Palatino Linotype" w:cs="Calibri"/>
          <w:iCs/>
          <w:color w:val="000000" w:themeColor="text1"/>
          <w:kern w:val="0"/>
          <w:sz w:val="20"/>
          <w:szCs w:val="20"/>
          <w:lang w:eastAsia="pl-PL" w:bidi="ar-SA"/>
        </w:rPr>
        <w:t>R</w:t>
      </w:r>
      <w:r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</w:t>
      </w:r>
      <w:r w:rsidR="00A8058C">
        <w:rPr>
          <w:rFonts w:ascii="Palatino Linotype" w:hAnsi="Palatino Linotype" w:cs="Arial"/>
          <w:iCs/>
          <w:color w:val="000000" w:themeColor="text1"/>
          <w:sz w:val="20"/>
          <w:szCs w:val="20"/>
        </w:rPr>
        <w:t>Sp. z o.o.</w:t>
      </w:r>
      <w:r w:rsidR="00541794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Sp. K.</w:t>
      </w:r>
      <w:r w:rsidR="00F20062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</w:t>
      </w:r>
      <w:r w:rsidR="00A8058C">
        <w:rPr>
          <w:rFonts w:ascii="Palatino Linotype" w:hAnsi="Palatino Linotype" w:cs="Arial"/>
          <w:iCs/>
          <w:color w:val="000000" w:themeColor="text1"/>
          <w:sz w:val="20"/>
          <w:szCs w:val="20"/>
        </w:rPr>
        <w:t>(</w:t>
      </w:r>
      <w:r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>którego</w:t>
      </w:r>
      <w:r w:rsidRPr="00A07769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</w:t>
      </w:r>
      <w:r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oferta </w:t>
      </w:r>
      <w:r w:rsidR="00840D6F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pierwotnie </w:t>
      </w:r>
      <w:r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>została wybrana jako najkorzystniejsza</w:t>
      </w:r>
      <w:r w:rsidR="00A8058C">
        <w:rPr>
          <w:rFonts w:ascii="Palatino Linotype" w:hAnsi="Palatino Linotype" w:cs="Arial"/>
          <w:iCs/>
          <w:color w:val="000000" w:themeColor="text1"/>
          <w:sz w:val="20"/>
          <w:szCs w:val="20"/>
        </w:rPr>
        <w:t>)</w:t>
      </w:r>
      <w:r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</w:t>
      </w:r>
      <w:r w:rsidRPr="00D81DE6">
        <w:rPr>
          <w:rFonts w:ascii="Palatino Linotype" w:hAnsi="Palatino Linotype"/>
          <w:sz w:val="20"/>
          <w:szCs w:val="20"/>
        </w:rPr>
        <w:t xml:space="preserve">pisemnie poinformował Zamawiającego, </w:t>
      </w:r>
      <w:r w:rsidRPr="00D81DE6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 xml:space="preserve">że </w:t>
      </w:r>
      <w:r w:rsidR="00541794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 xml:space="preserve">nie </w:t>
      </w:r>
      <w:r w:rsidRPr="00D81DE6">
        <w:rPr>
          <w:rFonts w:ascii="Palatino Linotype" w:hAnsi="Palatino Linotype" w:cs="Calibri"/>
          <w:color w:val="000000"/>
          <w:kern w:val="0"/>
          <w:sz w:val="20"/>
          <w:szCs w:val="20"/>
          <w:lang w:eastAsia="pl-PL" w:bidi="ar-SA"/>
        </w:rPr>
        <w:t>może podpisać umowy.</w:t>
      </w:r>
    </w:p>
    <w:p w14:paraId="529EF65B" w14:textId="30CF5984" w:rsidR="00180916" w:rsidRPr="00A07769" w:rsidRDefault="00BC0305" w:rsidP="00180916">
      <w:pPr>
        <w:widowControl/>
        <w:suppressAutoHyphens w:val="0"/>
        <w:jc w:val="both"/>
        <w:rPr>
          <w:rFonts w:ascii="Palatino Linotype" w:hAnsi="Palatino Linotype"/>
          <w:iCs/>
          <w:color w:val="000000" w:themeColor="text1"/>
          <w:sz w:val="20"/>
          <w:szCs w:val="20"/>
        </w:rPr>
      </w:pPr>
      <w:r>
        <w:rPr>
          <w:rFonts w:ascii="Palatino Linotype" w:hAnsi="Palatino Linotype" w:cs="Arial"/>
          <w:iCs/>
          <w:color w:val="000000" w:themeColor="text1"/>
          <w:sz w:val="20"/>
          <w:szCs w:val="20"/>
        </w:rPr>
        <w:t>Ponadto, w</w:t>
      </w:r>
      <w:r w:rsidR="00180916"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niniejszym postępowaniu złożono tylko jedną ofertę na ww. pakiety</w:t>
      </w:r>
      <w:r w:rsidR="00541794">
        <w:rPr>
          <w:rFonts w:ascii="Palatino Linotype" w:hAnsi="Palatino Linotype" w:cs="Arial"/>
          <w:iCs/>
          <w:color w:val="000000" w:themeColor="text1"/>
          <w:sz w:val="20"/>
          <w:szCs w:val="20"/>
        </w:rPr>
        <w:t>,</w:t>
      </w:r>
      <w:r w:rsidR="00C412A4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zatem</w:t>
      </w:r>
      <w:r w:rsidR="00180916"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 xml:space="preserve"> art. 263 </w:t>
      </w:r>
      <w:r w:rsidR="00180916" w:rsidRPr="00333777">
        <w:rPr>
          <w:rFonts w:ascii="Palatino Linotype" w:hAnsi="Palatino Linotype" w:cs="Arial"/>
          <w:i/>
          <w:color w:val="000000" w:themeColor="text1"/>
          <w:sz w:val="20"/>
          <w:szCs w:val="20"/>
        </w:rPr>
        <w:t>(w którym</w:t>
      </w:r>
      <w:r w:rsidR="00180916" w:rsidRPr="00333777">
        <w:rPr>
          <w:rFonts w:ascii="Palatino Linotype" w:hAnsi="Palatino Linotype"/>
          <w:i/>
          <w:color w:val="000000" w:themeColor="text1"/>
          <w:sz w:val="20"/>
          <w:szCs w:val="20"/>
        </w:rPr>
        <w:t xml:space="preserve"> </w:t>
      </w:r>
      <w:r w:rsidR="00180916" w:rsidRPr="00333777">
        <w:rPr>
          <w:rFonts w:ascii="Palatino Linotype" w:hAnsi="Palatino Linotype" w:cs="Arial"/>
          <w:i/>
          <w:color w:val="000000" w:themeColor="text1"/>
          <w:sz w:val="20"/>
          <w:szCs w:val="20"/>
        </w:rPr>
        <w:t xml:space="preserve">jest mowa o możliwości dokonania ponownego badania i oceny ofert </w:t>
      </w:r>
      <w:r w:rsidR="00180916" w:rsidRPr="00333777">
        <w:rPr>
          <w:rFonts w:ascii="Palatino Linotype" w:hAnsi="Palatino Linotype" w:cs="Arial"/>
          <w:i/>
          <w:color w:val="000000" w:themeColor="text1"/>
          <w:sz w:val="20"/>
          <w:szCs w:val="20"/>
          <w:u w:val="single"/>
        </w:rPr>
        <w:t>spośród ofert pozostałych</w:t>
      </w:r>
      <w:r w:rsidR="00180916"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>)</w:t>
      </w:r>
      <w:r w:rsidR="00180916" w:rsidRPr="00A07769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</w:t>
      </w:r>
      <w:r w:rsidR="00180916" w:rsidRPr="00A07769">
        <w:rPr>
          <w:rFonts w:ascii="Palatino Linotype" w:hAnsi="Palatino Linotype" w:cs="Arial"/>
          <w:iCs/>
          <w:color w:val="000000" w:themeColor="text1"/>
          <w:sz w:val="20"/>
          <w:szCs w:val="20"/>
        </w:rPr>
        <w:t>nie ma w tym przypadku zastosowania.</w:t>
      </w:r>
      <w:r w:rsidR="00180916" w:rsidRPr="00A07769">
        <w:rPr>
          <w:rFonts w:ascii="Palatino Linotype" w:eastAsia="Times New Roman" w:hAnsi="Palatino Linotype" w:cs="Times New Roman"/>
          <w:b/>
          <w:bCs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</w:t>
      </w:r>
    </w:p>
    <w:p w14:paraId="4A67CD03" w14:textId="264EDCE5" w:rsidR="00F86A4C" w:rsidRPr="00A07769" w:rsidRDefault="00A07769" w:rsidP="00F86A4C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</w:pPr>
      <w:r w:rsidRPr="00A07769">
        <w:rPr>
          <w:rStyle w:val="markedcontent"/>
          <w:rFonts w:ascii="Palatino Linotype" w:hAnsi="Palatino Linotype"/>
          <w:color w:val="000000" w:themeColor="text1"/>
          <w:sz w:val="20"/>
          <w:szCs w:val="20"/>
        </w:rPr>
        <w:t xml:space="preserve">Wobec powyższego Zamawiający </w:t>
      </w:r>
      <w:r w:rsidRPr="00A07769">
        <w:rPr>
          <w:rFonts w:ascii="Palatino Linotype" w:eastAsia="Times New Roman" w:hAnsi="Palatino Linotype" w:cs="Times New Roman"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unieważnia postepowanie w zakresie pakietu nr </w:t>
      </w:r>
      <w:r w:rsidRPr="00A07769">
        <w:rPr>
          <w:rFonts w:ascii="Palatino Linotype" w:hAnsi="Palatino Linotype"/>
          <w:iCs/>
          <w:color w:val="000000" w:themeColor="text1"/>
          <w:sz w:val="20"/>
          <w:szCs w:val="20"/>
        </w:rPr>
        <w:t>33, 41 i 76.</w:t>
      </w:r>
      <w:r w:rsidRPr="00A07769">
        <w:rPr>
          <w:rFonts w:ascii="Palatino Linotype" w:eastAsia="Times New Roman" w:hAnsi="Palatino Linotype" w:cs="Times New Roman"/>
          <w:iCs/>
          <w:color w:val="000000" w:themeColor="text1"/>
          <w:spacing w:val="-1"/>
          <w:kern w:val="0"/>
          <w:sz w:val="20"/>
          <w:szCs w:val="20"/>
          <w:lang w:eastAsia="pl-PL" w:bidi="ar-SA"/>
        </w:rPr>
        <w:t xml:space="preserve">                                                              </w:t>
      </w:r>
    </w:p>
    <w:p w14:paraId="2CFB1A25" w14:textId="236A13E5" w:rsidR="00F778DA" w:rsidRDefault="00F778DA" w:rsidP="00F778DA">
      <w:pPr>
        <w:widowControl/>
        <w:suppressAutoHyphens w:val="0"/>
        <w:rPr>
          <w:rFonts w:ascii="Palatino Linotype" w:eastAsia="Times New Roman" w:hAnsi="Palatino Linotype" w:cs="Calibri"/>
          <w:iCs/>
          <w:color w:val="000000"/>
          <w:kern w:val="0"/>
          <w:sz w:val="20"/>
          <w:szCs w:val="20"/>
          <w:lang w:eastAsia="pl-PL" w:bidi="ar-SA"/>
        </w:rPr>
      </w:pPr>
    </w:p>
    <w:p w14:paraId="4DE659F5" w14:textId="1915EC97" w:rsidR="00F778DA" w:rsidRDefault="00F778DA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79221580" w14:textId="77777777" w:rsidR="00F778DA" w:rsidRDefault="00F778DA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</w:p>
    <w:p w14:paraId="1E6BF585" w14:textId="23E00DCC" w:rsidR="005375EF" w:rsidRPr="00BA6A83" w:rsidRDefault="00986196" w:rsidP="005375EF">
      <w:pPr>
        <w:widowControl/>
        <w:suppressAutoHyphens w:val="0"/>
        <w:autoSpaceDE w:val="0"/>
        <w:autoSpaceDN w:val="0"/>
        <w:adjustRightInd w:val="0"/>
        <w:ind w:right="1278"/>
        <w:jc w:val="center"/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</w:pPr>
      <w:r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</w:t>
      </w:r>
      <w:r w:rsidR="0092021C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 xml:space="preserve"> </w:t>
      </w:r>
      <w:r w:rsidR="005375EF" w:rsidRPr="00BA6A83">
        <w:rPr>
          <w:rFonts w:ascii="Palatino Linotype" w:eastAsia="Times New Roman" w:hAnsi="Palatino Linotype" w:cs="Times New Roman"/>
          <w:b/>
          <w:bCs/>
          <w:i/>
          <w:spacing w:val="-1"/>
          <w:kern w:val="0"/>
          <w:sz w:val="22"/>
          <w:szCs w:val="22"/>
          <w:lang w:eastAsia="pl-PL" w:bidi="ar-SA"/>
        </w:rPr>
        <w:t>Z poważaniem,</w:t>
      </w:r>
    </w:p>
    <w:p w14:paraId="2EB6B97F" w14:textId="77777777" w:rsidR="005375EF" w:rsidRPr="00945BBE" w:rsidRDefault="005375EF" w:rsidP="005375EF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 Dyrektor</w:t>
      </w:r>
    </w:p>
    <w:p w14:paraId="32F7103C" w14:textId="6ED49F9F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6F7B3D3C" w14:textId="77777777" w:rsidR="0063785C" w:rsidRDefault="0063785C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0790EF02" w14:textId="77777777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5E2DCC3C" w14:textId="77777777" w:rsidR="005375EF" w:rsidRDefault="005375EF" w:rsidP="005375EF">
      <w:pPr>
        <w:rPr>
          <w:rFonts w:ascii="Palatino Linotype" w:hAnsi="Palatino Linotype"/>
          <w:i/>
          <w:iCs/>
          <w:sz w:val="22"/>
          <w:szCs w:val="22"/>
        </w:rPr>
      </w:pPr>
    </w:p>
    <w:p w14:paraId="5676962C" w14:textId="01E178D6" w:rsidR="005375EF" w:rsidRPr="00717BB5" w:rsidRDefault="005375EF" w:rsidP="00717BB5">
      <w:pPr>
        <w:ind w:left="4820"/>
        <w:jc w:val="center"/>
        <w:rPr>
          <w:rFonts w:ascii="Palatino Linotype" w:hAnsi="Palatino Linotype"/>
          <w:i/>
          <w:iCs/>
          <w:sz w:val="22"/>
          <w:szCs w:val="22"/>
        </w:rPr>
      </w:pPr>
      <w:r>
        <w:rPr>
          <w:rFonts w:ascii="Palatino Linotype" w:hAnsi="Palatino Linotype"/>
          <w:i/>
          <w:iCs/>
          <w:sz w:val="22"/>
          <w:szCs w:val="22"/>
        </w:rPr>
        <w:t xml:space="preserve">     </w:t>
      </w:r>
      <w:r w:rsidRPr="00945BBE">
        <w:rPr>
          <w:rFonts w:ascii="Palatino Linotype" w:hAnsi="Palatino Linotype"/>
          <w:i/>
          <w:iCs/>
          <w:sz w:val="22"/>
          <w:szCs w:val="22"/>
        </w:rPr>
        <w:t>Jarosław Maroszek</w:t>
      </w:r>
    </w:p>
    <w:sectPr w:rsidR="005375EF" w:rsidRPr="00717BB5" w:rsidSect="005375E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907" w:bottom="1021" w:left="907" w:header="3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BEB" w14:textId="77777777" w:rsidR="00E61A70" w:rsidRDefault="00E61A70">
      <w:r>
        <w:separator/>
      </w:r>
    </w:p>
  </w:endnote>
  <w:endnote w:type="continuationSeparator" w:id="0">
    <w:p w14:paraId="50C513EA" w14:textId="77777777" w:rsidR="00E61A70" w:rsidRDefault="00E6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96506"/>
      <w:docPartObj>
        <w:docPartGallery w:val="Page Numbers (Bottom of Page)"/>
        <w:docPartUnique/>
      </w:docPartObj>
    </w:sdtPr>
    <w:sdtEndPr/>
    <w:sdtContent>
      <w:p w14:paraId="59591852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6F6AD" w14:textId="77777777" w:rsidR="002C75CC" w:rsidRDefault="002C7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903978"/>
      <w:docPartObj>
        <w:docPartGallery w:val="Page Numbers (Bottom of Page)"/>
        <w:docPartUnique/>
      </w:docPartObj>
    </w:sdtPr>
    <w:sdtEndPr/>
    <w:sdtContent>
      <w:p w14:paraId="08C72DD1" w14:textId="77777777" w:rsidR="002C75CC" w:rsidRDefault="009B54C4">
        <w:pPr>
          <w:pStyle w:val="Stopka"/>
          <w:jc w:val="center"/>
        </w:pPr>
        <w:r>
          <w:fldChar w:fldCharType="begin"/>
        </w:r>
        <w:r w:rsidR="002C75CC">
          <w:instrText>PAGE   \* MERGEFORMAT</w:instrText>
        </w:r>
        <w:r>
          <w:fldChar w:fldCharType="separate"/>
        </w:r>
        <w:r w:rsidR="00281E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3566F1" w14:textId="77777777" w:rsidR="002C75CC" w:rsidRDefault="002C7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1493" w14:textId="77777777" w:rsidR="002C75CC" w:rsidRDefault="002C75CC">
    <w:pPr>
      <w:pStyle w:val="Stopka"/>
      <w:jc w:val="center"/>
    </w:pPr>
  </w:p>
  <w:p w14:paraId="3AC51F06" w14:textId="77777777" w:rsidR="002C75CC" w:rsidRDefault="002C7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C003" w14:textId="77777777" w:rsidR="00E61A70" w:rsidRDefault="00E61A70">
      <w:r>
        <w:separator/>
      </w:r>
    </w:p>
  </w:footnote>
  <w:footnote w:type="continuationSeparator" w:id="0">
    <w:p w14:paraId="18F02944" w14:textId="77777777" w:rsidR="00E61A70" w:rsidRDefault="00E6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DE48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097B64FC" wp14:editId="5DDDD4B0">
          <wp:simplePos x="0" y="0"/>
          <wp:positionH relativeFrom="column">
            <wp:posOffset>6350</wp:posOffset>
          </wp:positionH>
          <wp:positionV relativeFrom="paragraph">
            <wp:posOffset>-6985</wp:posOffset>
          </wp:positionV>
          <wp:extent cx="899160" cy="899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SZPITAL IM. ŚW. JADWIGI ŚLĄSKIEJ W TRZEBNICY</w:t>
    </w:r>
  </w:p>
  <w:p w14:paraId="6FD942B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ul. Prusicka 53-55, 55-100 Trzebnica</w:t>
    </w:r>
  </w:p>
  <w:p w14:paraId="7CE1B9DA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Tel. 71 312-09-</w:t>
    </w:r>
    <w:proofErr w:type="gramStart"/>
    <w:r>
      <w:rPr>
        <w:rFonts w:ascii="Calibri" w:hAnsi="Calibri" w:cs="Calibri"/>
        <w:b/>
        <w:bCs/>
        <w:sz w:val="20"/>
        <w:szCs w:val="20"/>
      </w:rPr>
      <w:t>20  Fax.</w:t>
    </w:r>
    <w:proofErr w:type="gramEnd"/>
    <w:r>
      <w:rPr>
        <w:rFonts w:ascii="Calibri" w:hAnsi="Calibri" w:cs="Calibri"/>
        <w:b/>
        <w:bCs/>
        <w:sz w:val="20"/>
        <w:szCs w:val="20"/>
      </w:rPr>
      <w:t xml:space="preserve"> 71 312-14-98</w:t>
    </w:r>
  </w:p>
  <w:p w14:paraId="7AA3C9C4" w14:textId="77777777" w:rsidR="002C75CC" w:rsidRPr="00535A07" w:rsidRDefault="002C75CC">
    <w:pPr>
      <w:pStyle w:val="Nagwek"/>
      <w:tabs>
        <w:tab w:val="clear" w:pos="4819"/>
        <w:tab w:val="left" w:pos="1975"/>
        <w:tab w:val="left" w:pos="1988"/>
      </w:tabs>
      <w:ind w:left="2721"/>
      <w:jc w:val="center"/>
      <w:rPr>
        <w:rFonts w:ascii="Calibri" w:hAnsi="Calibri" w:cs="Calibri"/>
        <w:b/>
        <w:bCs/>
        <w:sz w:val="20"/>
        <w:szCs w:val="20"/>
        <w:lang w:val="en-US"/>
      </w:rPr>
    </w:pPr>
    <w:r>
      <w:rPr>
        <w:rFonts w:ascii="Calibri" w:hAnsi="Calibri" w:cs="Calibri"/>
        <w:b/>
        <w:bCs/>
        <w:sz w:val="20"/>
        <w:szCs w:val="20"/>
      </w:rPr>
      <w:t xml:space="preserve">       </w:t>
    </w:r>
    <w:r w:rsidRPr="00535A07">
      <w:rPr>
        <w:rFonts w:ascii="Calibri" w:hAnsi="Calibri" w:cs="Calibri"/>
        <w:b/>
        <w:bCs/>
        <w:sz w:val="20"/>
        <w:szCs w:val="20"/>
        <w:lang w:val="en-US"/>
      </w:rPr>
      <w:t>E-mail: sekretariat@szpital-trzebnica.pl</w:t>
    </w:r>
    <w:r w:rsidRPr="00535A07">
      <w:rPr>
        <w:rFonts w:ascii="Calibri" w:hAnsi="Calibri" w:cs="Calibri"/>
        <w:b/>
        <w:bCs/>
        <w:sz w:val="20"/>
        <w:szCs w:val="20"/>
        <w:lang w:val="en-US"/>
      </w:rPr>
      <w:tab/>
      <w:t xml:space="preserve">  </w:t>
    </w:r>
  </w:p>
  <w:p w14:paraId="788061DB" w14:textId="77777777" w:rsidR="002C75CC" w:rsidRDefault="002C75CC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rFonts w:ascii="Calibri" w:hAnsi="Calibri" w:cs="Calibri"/>
        <w:b/>
        <w:bCs/>
        <w:sz w:val="20"/>
        <w:szCs w:val="20"/>
      </w:rPr>
      <w:t>NIP: 915-15-23-806 REGON: 000308761 KRS: 0000033125</w:t>
    </w:r>
  </w:p>
  <w:p w14:paraId="7036FFEC" w14:textId="3D90F6AE" w:rsidR="002C75CC" w:rsidRDefault="001C3807">
    <w:pPr>
      <w:pStyle w:val="Nagwek"/>
      <w:tabs>
        <w:tab w:val="clear" w:pos="4819"/>
        <w:tab w:val="left" w:pos="1975"/>
        <w:tab w:val="left" w:pos="1988"/>
      </w:tabs>
      <w:jc w:val="center"/>
    </w:pPr>
    <w:r>
      <w:rPr>
        <w:noProof/>
      </w:rPr>
      <w:pict w14:anchorId="5D0FADF2">
        <v:line id="Line 3" o:spid="_x0000_s1025" style="position:absolute;left:0;text-align:left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5pt,17.9pt" to="46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" strokeweight=".26mm"/>
      </w:pict>
    </w:r>
    <w:r w:rsidR="002C75CC">
      <w:rPr>
        <w:rFonts w:ascii="Calibri" w:hAnsi="Calibri" w:cs="Calibri"/>
        <w:b/>
        <w:bCs/>
        <w:sz w:val="20"/>
        <w:szCs w:val="20"/>
      </w:rPr>
      <w:t>www.szpital-trzebnica.pl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8D2268"/>
    <w:multiLevelType w:val="hybridMultilevel"/>
    <w:tmpl w:val="A72378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62B6D"/>
    <w:multiLevelType w:val="multilevel"/>
    <w:tmpl w:val="7A326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B46341D"/>
    <w:multiLevelType w:val="hybridMultilevel"/>
    <w:tmpl w:val="FDE4B516"/>
    <w:lvl w:ilvl="0" w:tplc="6B38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47FD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37982A0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3658"/>
    <w:multiLevelType w:val="hybridMultilevel"/>
    <w:tmpl w:val="3E1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B35AD"/>
    <w:multiLevelType w:val="hybridMultilevel"/>
    <w:tmpl w:val="5AD6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51FBC"/>
    <w:multiLevelType w:val="hybridMultilevel"/>
    <w:tmpl w:val="68E47A36"/>
    <w:lvl w:ilvl="0" w:tplc="37982A08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8AE"/>
    <w:multiLevelType w:val="hybridMultilevel"/>
    <w:tmpl w:val="04021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CD"/>
    <w:multiLevelType w:val="hybridMultilevel"/>
    <w:tmpl w:val="A4329160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45007F"/>
    <w:multiLevelType w:val="hybridMultilevel"/>
    <w:tmpl w:val="A1E0BE34"/>
    <w:lvl w:ilvl="0" w:tplc="40C07518">
      <w:start w:val="1"/>
      <w:numFmt w:val="upperRoman"/>
      <w:lvlText w:val="%1."/>
      <w:lvlJc w:val="left"/>
      <w:pPr>
        <w:ind w:left="1080" w:hanging="72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0ACC"/>
    <w:multiLevelType w:val="hybridMultilevel"/>
    <w:tmpl w:val="E81ABF9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40AA6E7C"/>
    <w:multiLevelType w:val="hybridMultilevel"/>
    <w:tmpl w:val="91D87880"/>
    <w:lvl w:ilvl="0" w:tplc="DAAA652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B7128"/>
    <w:multiLevelType w:val="hybridMultilevel"/>
    <w:tmpl w:val="CD96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2992"/>
    <w:multiLevelType w:val="hybridMultilevel"/>
    <w:tmpl w:val="B2920BFA"/>
    <w:lvl w:ilvl="0" w:tplc="C10A5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6120"/>
    <w:multiLevelType w:val="hybridMultilevel"/>
    <w:tmpl w:val="95FEAC9C"/>
    <w:lvl w:ilvl="0" w:tplc="D8CA4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5F02BF"/>
    <w:multiLevelType w:val="hybridMultilevel"/>
    <w:tmpl w:val="F5D46314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2704A"/>
    <w:multiLevelType w:val="hybridMultilevel"/>
    <w:tmpl w:val="E45EA3B0"/>
    <w:lvl w:ilvl="0" w:tplc="7AEEA1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2367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40F4"/>
    <w:multiLevelType w:val="hybridMultilevel"/>
    <w:tmpl w:val="5CEC3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B76"/>
    <w:multiLevelType w:val="hybridMultilevel"/>
    <w:tmpl w:val="E54E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3E2C"/>
    <w:multiLevelType w:val="hybridMultilevel"/>
    <w:tmpl w:val="6D1C6E64"/>
    <w:lvl w:ilvl="0" w:tplc="D5DCF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FC679D"/>
    <w:multiLevelType w:val="hybridMultilevel"/>
    <w:tmpl w:val="86280FB6"/>
    <w:lvl w:ilvl="0" w:tplc="4FBAE66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5E56481D"/>
    <w:multiLevelType w:val="hybridMultilevel"/>
    <w:tmpl w:val="BBDEB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63E"/>
    <w:multiLevelType w:val="hybridMultilevel"/>
    <w:tmpl w:val="97484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025B"/>
    <w:multiLevelType w:val="hybridMultilevel"/>
    <w:tmpl w:val="2876AD50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5179E7"/>
    <w:multiLevelType w:val="hybridMultilevel"/>
    <w:tmpl w:val="DED670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3D6559"/>
    <w:multiLevelType w:val="hybridMultilevel"/>
    <w:tmpl w:val="851E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5439E"/>
    <w:multiLevelType w:val="hybridMultilevel"/>
    <w:tmpl w:val="26701464"/>
    <w:lvl w:ilvl="0" w:tplc="32542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29DA"/>
    <w:multiLevelType w:val="hybridMultilevel"/>
    <w:tmpl w:val="7DB89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5"/>
  </w:num>
  <w:num w:numId="4">
    <w:abstractNumId w:val="3"/>
  </w:num>
  <w:num w:numId="5">
    <w:abstractNumId w:val="24"/>
  </w:num>
  <w:num w:numId="6">
    <w:abstractNumId w:val="7"/>
  </w:num>
  <w:num w:numId="7">
    <w:abstractNumId w:val="1"/>
  </w:num>
  <w:num w:numId="8">
    <w:abstractNumId w:val="20"/>
  </w:num>
  <w:num w:numId="9">
    <w:abstractNumId w:val="19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1"/>
  </w:num>
  <w:num w:numId="15">
    <w:abstractNumId w:val="14"/>
  </w:num>
  <w:num w:numId="16">
    <w:abstractNumId w:val="23"/>
  </w:num>
  <w:num w:numId="17">
    <w:abstractNumId w:val="15"/>
  </w:num>
  <w:num w:numId="18">
    <w:abstractNumId w:val="13"/>
  </w:num>
  <w:num w:numId="19">
    <w:abstractNumId w:val="2"/>
  </w:num>
  <w:num w:numId="20">
    <w:abstractNumId w:val="5"/>
  </w:num>
  <w:num w:numId="21">
    <w:abstractNumId w:val="21"/>
  </w:num>
  <w:num w:numId="22">
    <w:abstractNumId w:val="16"/>
  </w:num>
  <w:num w:numId="23">
    <w:abstractNumId w:val="4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79C"/>
    <w:rsid w:val="00014AEB"/>
    <w:rsid w:val="00017F8D"/>
    <w:rsid w:val="00023CBA"/>
    <w:rsid w:val="00026028"/>
    <w:rsid w:val="0003317D"/>
    <w:rsid w:val="000331AF"/>
    <w:rsid w:val="000333A8"/>
    <w:rsid w:val="00035054"/>
    <w:rsid w:val="000371A1"/>
    <w:rsid w:val="00042860"/>
    <w:rsid w:val="00052288"/>
    <w:rsid w:val="00057280"/>
    <w:rsid w:val="00057EBF"/>
    <w:rsid w:val="000600AE"/>
    <w:rsid w:val="00072DAE"/>
    <w:rsid w:val="0007538D"/>
    <w:rsid w:val="00076787"/>
    <w:rsid w:val="00086073"/>
    <w:rsid w:val="00093B1F"/>
    <w:rsid w:val="00097713"/>
    <w:rsid w:val="000A3458"/>
    <w:rsid w:val="000A5687"/>
    <w:rsid w:val="000D1A1B"/>
    <w:rsid w:val="000D3DD2"/>
    <w:rsid w:val="000E14CB"/>
    <w:rsid w:val="000E5C8E"/>
    <w:rsid w:val="000F47EC"/>
    <w:rsid w:val="000F53BC"/>
    <w:rsid w:val="00101BD4"/>
    <w:rsid w:val="001131D0"/>
    <w:rsid w:val="0011379B"/>
    <w:rsid w:val="00120000"/>
    <w:rsid w:val="00122DC3"/>
    <w:rsid w:val="00123841"/>
    <w:rsid w:val="00126102"/>
    <w:rsid w:val="001329C4"/>
    <w:rsid w:val="001468EB"/>
    <w:rsid w:val="00147258"/>
    <w:rsid w:val="00154812"/>
    <w:rsid w:val="00163D32"/>
    <w:rsid w:val="00165684"/>
    <w:rsid w:val="00180916"/>
    <w:rsid w:val="001809B9"/>
    <w:rsid w:val="0018557C"/>
    <w:rsid w:val="001870F4"/>
    <w:rsid w:val="0019130A"/>
    <w:rsid w:val="00192FC3"/>
    <w:rsid w:val="00195211"/>
    <w:rsid w:val="0019745C"/>
    <w:rsid w:val="001B0258"/>
    <w:rsid w:val="001C0A1A"/>
    <w:rsid w:val="001C38D2"/>
    <w:rsid w:val="001C5512"/>
    <w:rsid w:val="001C585B"/>
    <w:rsid w:val="001D1246"/>
    <w:rsid w:val="001D176C"/>
    <w:rsid w:val="001D6A76"/>
    <w:rsid w:val="001D739C"/>
    <w:rsid w:val="00201995"/>
    <w:rsid w:val="002020E4"/>
    <w:rsid w:val="002058CD"/>
    <w:rsid w:val="00206941"/>
    <w:rsid w:val="0024063C"/>
    <w:rsid w:val="0024259D"/>
    <w:rsid w:val="0024269B"/>
    <w:rsid w:val="0024499E"/>
    <w:rsid w:val="00245588"/>
    <w:rsid w:val="00247706"/>
    <w:rsid w:val="00257BD6"/>
    <w:rsid w:val="00257D46"/>
    <w:rsid w:val="002627E1"/>
    <w:rsid w:val="00272DEE"/>
    <w:rsid w:val="00276CE5"/>
    <w:rsid w:val="00281E7F"/>
    <w:rsid w:val="00284850"/>
    <w:rsid w:val="00285917"/>
    <w:rsid w:val="00296CA5"/>
    <w:rsid w:val="002A1CD4"/>
    <w:rsid w:val="002A4746"/>
    <w:rsid w:val="002A4F8F"/>
    <w:rsid w:val="002A5D74"/>
    <w:rsid w:val="002A6D75"/>
    <w:rsid w:val="002B0439"/>
    <w:rsid w:val="002B0802"/>
    <w:rsid w:val="002B0D6E"/>
    <w:rsid w:val="002B3331"/>
    <w:rsid w:val="002B51E4"/>
    <w:rsid w:val="002B65A5"/>
    <w:rsid w:val="002B7935"/>
    <w:rsid w:val="002C31EE"/>
    <w:rsid w:val="002C4E62"/>
    <w:rsid w:val="002C75CC"/>
    <w:rsid w:val="002D0DD8"/>
    <w:rsid w:val="002D35ED"/>
    <w:rsid w:val="002F6050"/>
    <w:rsid w:val="0030413E"/>
    <w:rsid w:val="00305A3D"/>
    <w:rsid w:val="00307DD5"/>
    <w:rsid w:val="00316EBF"/>
    <w:rsid w:val="00320CAE"/>
    <w:rsid w:val="00333777"/>
    <w:rsid w:val="00333B43"/>
    <w:rsid w:val="00334C20"/>
    <w:rsid w:val="00336E7A"/>
    <w:rsid w:val="00337EA5"/>
    <w:rsid w:val="00344061"/>
    <w:rsid w:val="003440ED"/>
    <w:rsid w:val="00350785"/>
    <w:rsid w:val="00360920"/>
    <w:rsid w:val="003638EB"/>
    <w:rsid w:val="003707FC"/>
    <w:rsid w:val="003709B3"/>
    <w:rsid w:val="00370E38"/>
    <w:rsid w:val="00371513"/>
    <w:rsid w:val="003755A9"/>
    <w:rsid w:val="00381490"/>
    <w:rsid w:val="003A427D"/>
    <w:rsid w:val="003A4BE4"/>
    <w:rsid w:val="003B4EA9"/>
    <w:rsid w:val="003C36A4"/>
    <w:rsid w:val="003C39DB"/>
    <w:rsid w:val="003C6EDA"/>
    <w:rsid w:val="003C726A"/>
    <w:rsid w:val="003D14C5"/>
    <w:rsid w:val="003D23D9"/>
    <w:rsid w:val="003D369C"/>
    <w:rsid w:val="003E3836"/>
    <w:rsid w:val="003E6E7B"/>
    <w:rsid w:val="003E7703"/>
    <w:rsid w:val="003E7B0E"/>
    <w:rsid w:val="00400757"/>
    <w:rsid w:val="00406DC6"/>
    <w:rsid w:val="00407226"/>
    <w:rsid w:val="00411CE2"/>
    <w:rsid w:val="00425F39"/>
    <w:rsid w:val="00426D2B"/>
    <w:rsid w:val="00427C9B"/>
    <w:rsid w:val="004329E6"/>
    <w:rsid w:val="004362CD"/>
    <w:rsid w:val="00441D2D"/>
    <w:rsid w:val="00443AD7"/>
    <w:rsid w:val="004449D5"/>
    <w:rsid w:val="00452943"/>
    <w:rsid w:val="004557EE"/>
    <w:rsid w:val="004569BC"/>
    <w:rsid w:val="00457B0D"/>
    <w:rsid w:val="004621FC"/>
    <w:rsid w:val="004732FF"/>
    <w:rsid w:val="00481ACA"/>
    <w:rsid w:val="00481E96"/>
    <w:rsid w:val="004854D6"/>
    <w:rsid w:val="00491BBD"/>
    <w:rsid w:val="00497968"/>
    <w:rsid w:val="004A165A"/>
    <w:rsid w:val="004A553F"/>
    <w:rsid w:val="004B6657"/>
    <w:rsid w:val="004B74B3"/>
    <w:rsid w:val="004C7621"/>
    <w:rsid w:val="004D02BC"/>
    <w:rsid w:val="004D371F"/>
    <w:rsid w:val="004F7407"/>
    <w:rsid w:val="004F79A2"/>
    <w:rsid w:val="00500ECA"/>
    <w:rsid w:val="00510F78"/>
    <w:rsid w:val="00515504"/>
    <w:rsid w:val="00515F61"/>
    <w:rsid w:val="00521693"/>
    <w:rsid w:val="00522512"/>
    <w:rsid w:val="00526137"/>
    <w:rsid w:val="00531650"/>
    <w:rsid w:val="00531A7B"/>
    <w:rsid w:val="00532B6F"/>
    <w:rsid w:val="005353FB"/>
    <w:rsid w:val="00535A07"/>
    <w:rsid w:val="005375EF"/>
    <w:rsid w:val="00541794"/>
    <w:rsid w:val="00542054"/>
    <w:rsid w:val="005427B1"/>
    <w:rsid w:val="00544FA5"/>
    <w:rsid w:val="00545B78"/>
    <w:rsid w:val="005548ED"/>
    <w:rsid w:val="00572865"/>
    <w:rsid w:val="00575A71"/>
    <w:rsid w:val="0057642F"/>
    <w:rsid w:val="0057659D"/>
    <w:rsid w:val="0058034C"/>
    <w:rsid w:val="00591E2A"/>
    <w:rsid w:val="005A020F"/>
    <w:rsid w:val="005A4976"/>
    <w:rsid w:val="005A61E3"/>
    <w:rsid w:val="005C171B"/>
    <w:rsid w:val="005C2010"/>
    <w:rsid w:val="005C639A"/>
    <w:rsid w:val="005D4FC7"/>
    <w:rsid w:val="005E54FC"/>
    <w:rsid w:val="005F0CB2"/>
    <w:rsid w:val="005F2064"/>
    <w:rsid w:val="005F295E"/>
    <w:rsid w:val="005F7DE3"/>
    <w:rsid w:val="00603A2B"/>
    <w:rsid w:val="00606D75"/>
    <w:rsid w:val="00606F57"/>
    <w:rsid w:val="00613D17"/>
    <w:rsid w:val="00617E7B"/>
    <w:rsid w:val="00630061"/>
    <w:rsid w:val="0063368B"/>
    <w:rsid w:val="0063785C"/>
    <w:rsid w:val="00637CE2"/>
    <w:rsid w:val="00645A75"/>
    <w:rsid w:val="00650C71"/>
    <w:rsid w:val="00656EF3"/>
    <w:rsid w:val="00673649"/>
    <w:rsid w:val="00675A73"/>
    <w:rsid w:val="00677B3C"/>
    <w:rsid w:val="0068156E"/>
    <w:rsid w:val="0068417F"/>
    <w:rsid w:val="006841A7"/>
    <w:rsid w:val="00686376"/>
    <w:rsid w:val="00686991"/>
    <w:rsid w:val="006920D7"/>
    <w:rsid w:val="006963D8"/>
    <w:rsid w:val="006A7BD3"/>
    <w:rsid w:val="006B4113"/>
    <w:rsid w:val="006B6A21"/>
    <w:rsid w:val="006C1ECD"/>
    <w:rsid w:val="006C5518"/>
    <w:rsid w:val="006D3E3E"/>
    <w:rsid w:val="006D6B73"/>
    <w:rsid w:val="006E4B89"/>
    <w:rsid w:val="006F19AB"/>
    <w:rsid w:val="006F4AE3"/>
    <w:rsid w:val="006F524A"/>
    <w:rsid w:val="006F78BA"/>
    <w:rsid w:val="00710BF4"/>
    <w:rsid w:val="00717BB5"/>
    <w:rsid w:val="00725501"/>
    <w:rsid w:val="007357EC"/>
    <w:rsid w:val="00735FD0"/>
    <w:rsid w:val="007417AF"/>
    <w:rsid w:val="0074208C"/>
    <w:rsid w:val="007454B5"/>
    <w:rsid w:val="00746A25"/>
    <w:rsid w:val="00746E46"/>
    <w:rsid w:val="0074768A"/>
    <w:rsid w:val="00751971"/>
    <w:rsid w:val="00752C38"/>
    <w:rsid w:val="00753046"/>
    <w:rsid w:val="00764785"/>
    <w:rsid w:val="0076579A"/>
    <w:rsid w:val="00766E9D"/>
    <w:rsid w:val="00770459"/>
    <w:rsid w:val="00780A88"/>
    <w:rsid w:val="00784613"/>
    <w:rsid w:val="0079588F"/>
    <w:rsid w:val="007A45BD"/>
    <w:rsid w:val="007A6B77"/>
    <w:rsid w:val="007B2C2D"/>
    <w:rsid w:val="007D0057"/>
    <w:rsid w:val="007D51AB"/>
    <w:rsid w:val="007E0F3E"/>
    <w:rsid w:val="007E2400"/>
    <w:rsid w:val="007E298F"/>
    <w:rsid w:val="007E6590"/>
    <w:rsid w:val="007E65B1"/>
    <w:rsid w:val="007F02E5"/>
    <w:rsid w:val="007F68CF"/>
    <w:rsid w:val="007F6D63"/>
    <w:rsid w:val="0080332E"/>
    <w:rsid w:val="008109AF"/>
    <w:rsid w:val="00813796"/>
    <w:rsid w:val="00814208"/>
    <w:rsid w:val="00815E62"/>
    <w:rsid w:val="0082408D"/>
    <w:rsid w:val="00831AFA"/>
    <w:rsid w:val="0083354B"/>
    <w:rsid w:val="00840D6F"/>
    <w:rsid w:val="0084379B"/>
    <w:rsid w:val="0084390E"/>
    <w:rsid w:val="00845090"/>
    <w:rsid w:val="0086174D"/>
    <w:rsid w:val="008667CD"/>
    <w:rsid w:val="00867BA2"/>
    <w:rsid w:val="008734F7"/>
    <w:rsid w:val="008742D2"/>
    <w:rsid w:val="00881B5C"/>
    <w:rsid w:val="008A3742"/>
    <w:rsid w:val="008A6D68"/>
    <w:rsid w:val="008B2C87"/>
    <w:rsid w:val="008B6BF8"/>
    <w:rsid w:val="008C0B82"/>
    <w:rsid w:val="008C26C1"/>
    <w:rsid w:val="008D1F1C"/>
    <w:rsid w:val="008E76B2"/>
    <w:rsid w:val="008F031D"/>
    <w:rsid w:val="008F5BA8"/>
    <w:rsid w:val="00904332"/>
    <w:rsid w:val="00910040"/>
    <w:rsid w:val="00910646"/>
    <w:rsid w:val="0091125E"/>
    <w:rsid w:val="009125BF"/>
    <w:rsid w:val="00912ED7"/>
    <w:rsid w:val="0092021C"/>
    <w:rsid w:val="00920C0A"/>
    <w:rsid w:val="00926DE5"/>
    <w:rsid w:val="00937D28"/>
    <w:rsid w:val="009550D5"/>
    <w:rsid w:val="0095631A"/>
    <w:rsid w:val="00956900"/>
    <w:rsid w:val="00960CD7"/>
    <w:rsid w:val="009813C9"/>
    <w:rsid w:val="00986196"/>
    <w:rsid w:val="00986462"/>
    <w:rsid w:val="0098794E"/>
    <w:rsid w:val="00993F3B"/>
    <w:rsid w:val="009A22D1"/>
    <w:rsid w:val="009A39E1"/>
    <w:rsid w:val="009A46F2"/>
    <w:rsid w:val="009A55D3"/>
    <w:rsid w:val="009A7537"/>
    <w:rsid w:val="009B1158"/>
    <w:rsid w:val="009B1DB9"/>
    <w:rsid w:val="009B22C7"/>
    <w:rsid w:val="009B5089"/>
    <w:rsid w:val="009B54C4"/>
    <w:rsid w:val="009B6BC5"/>
    <w:rsid w:val="009C4A74"/>
    <w:rsid w:val="009D098D"/>
    <w:rsid w:val="009D3044"/>
    <w:rsid w:val="009D3AA3"/>
    <w:rsid w:val="009D73A5"/>
    <w:rsid w:val="009E1309"/>
    <w:rsid w:val="009E4965"/>
    <w:rsid w:val="009F25B2"/>
    <w:rsid w:val="009F6432"/>
    <w:rsid w:val="00A04C1A"/>
    <w:rsid w:val="00A07769"/>
    <w:rsid w:val="00A07F41"/>
    <w:rsid w:val="00A126D3"/>
    <w:rsid w:val="00A147F7"/>
    <w:rsid w:val="00A14DF1"/>
    <w:rsid w:val="00A151BA"/>
    <w:rsid w:val="00A151BC"/>
    <w:rsid w:val="00A16A42"/>
    <w:rsid w:val="00A21CFD"/>
    <w:rsid w:val="00A238F8"/>
    <w:rsid w:val="00A25EC6"/>
    <w:rsid w:val="00A304A6"/>
    <w:rsid w:val="00A3386E"/>
    <w:rsid w:val="00A345E9"/>
    <w:rsid w:val="00A35CE8"/>
    <w:rsid w:val="00A400C8"/>
    <w:rsid w:val="00A41D2D"/>
    <w:rsid w:val="00A43CC6"/>
    <w:rsid w:val="00A461B8"/>
    <w:rsid w:val="00A4725D"/>
    <w:rsid w:val="00A502E1"/>
    <w:rsid w:val="00A53AFF"/>
    <w:rsid w:val="00A6210B"/>
    <w:rsid w:val="00A63FB7"/>
    <w:rsid w:val="00A66CDF"/>
    <w:rsid w:val="00A6706A"/>
    <w:rsid w:val="00A67ABB"/>
    <w:rsid w:val="00A710E7"/>
    <w:rsid w:val="00A71442"/>
    <w:rsid w:val="00A8058C"/>
    <w:rsid w:val="00A80A64"/>
    <w:rsid w:val="00A820A2"/>
    <w:rsid w:val="00A82582"/>
    <w:rsid w:val="00A86CBF"/>
    <w:rsid w:val="00A92F75"/>
    <w:rsid w:val="00A94C95"/>
    <w:rsid w:val="00AA08FC"/>
    <w:rsid w:val="00AA3067"/>
    <w:rsid w:val="00AC2648"/>
    <w:rsid w:val="00AC4946"/>
    <w:rsid w:val="00AC4D9E"/>
    <w:rsid w:val="00AC53B3"/>
    <w:rsid w:val="00AD4FEB"/>
    <w:rsid w:val="00AD69C6"/>
    <w:rsid w:val="00AE2AE2"/>
    <w:rsid w:val="00AE3299"/>
    <w:rsid w:val="00AE38C9"/>
    <w:rsid w:val="00AE7524"/>
    <w:rsid w:val="00AF185C"/>
    <w:rsid w:val="00AF36BE"/>
    <w:rsid w:val="00AF77D3"/>
    <w:rsid w:val="00AF7AE7"/>
    <w:rsid w:val="00B02371"/>
    <w:rsid w:val="00B2304E"/>
    <w:rsid w:val="00B278B8"/>
    <w:rsid w:val="00B27CE6"/>
    <w:rsid w:val="00B33274"/>
    <w:rsid w:val="00B41B13"/>
    <w:rsid w:val="00B41C8F"/>
    <w:rsid w:val="00B45C87"/>
    <w:rsid w:val="00B50958"/>
    <w:rsid w:val="00B51357"/>
    <w:rsid w:val="00B56528"/>
    <w:rsid w:val="00B623AC"/>
    <w:rsid w:val="00B6503D"/>
    <w:rsid w:val="00B6715C"/>
    <w:rsid w:val="00B748E4"/>
    <w:rsid w:val="00B776DE"/>
    <w:rsid w:val="00B829CB"/>
    <w:rsid w:val="00B84461"/>
    <w:rsid w:val="00BA6A83"/>
    <w:rsid w:val="00BB5B8F"/>
    <w:rsid w:val="00BC0305"/>
    <w:rsid w:val="00BD6EBA"/>
    <w:rsid w:val="00BE159B"/>
    <w:rsid w:val="00BE6CD4"/>
    <w:rsid w:val="00BF7EA1"/>
    <w:rsid w:val="00C0379C"/>
    <w:rsid w:val="00C0597D"/>
    <w:rsid w:val="00C104EC"/>
    <w:rsid w:val="00C10DBB"/>
    <w:rsid w:val="00C16826"/>
    <w:rsid w:val="00C17EC0"/>
    <w:rsid w:val="00C32D58"/>
    <w:rsid w:val="00C412A4"/>
    <w:rsid w:val="00C413B2"/>
    <w:rsid w:val="00C41A33"/>
    <w:rsid w:val="00C5147B"/>
    <w:rsid w:val="00C5209D"/>
    <w:rsid w:val="00C55EF7"/>
    <w:rsid w:val="00C77CAB"/>
    <w:rsid w:val="00C81A42"/>
    <w:rsid w:val="00C83B70"/>
    <w:rsid w:val="00C94FCE"/>
    <w:rsid w:val="00C971B9"/>
    <w:rsid w:val="00C97D2C"/>
    <w:rsid w:val="00CA0AB8"/>
    <w:rsid w:val="00CA25AD"/>
    <w:rsid w:val="00CA6733"/>
    <w:rsid w:val="00CA7175"/>
    <w:rsid w:val="00CA73BD"/>
    <w:rsid w:val="00CB3007"/>
    <w:rsid w:val="00CB5248"/>
    <w:rsid w:val="00CE02FD"/>
    <w:rsid w:val="00CE4570"/>
    <w:rsid w:val="00CE4745"/>
    <w:rsid w:val="00CE5028"/>
    <w:rsid w:val="00CE5CB0"/>
    <w:rsid w:val="00CF63B1"/>
    <w:rsid w:val="00D14F00"/>
    <w:rsid w:val="00D16C54"/>
    <w:rsid w:val="00D31583"/>
    <w:rsid w:val="00D33B23"/>
    <w:rsid w:val="00D35F2D"/>
    <w:rsid w:val="00D41657"/>
    <w:rsid w:val="00D44041"/>
    <w:rsid w:val="00D6392C"/>
    <w:rsid w:val="00D63FCF"/>
    <w:rsid w:val="00D640B3"/>
    <w:rsid w:val="00D66EFE"/>
    <w:rsid w:val="00D72D54"/>
    <w:rsid w:val="00D7314E"/>
    <w:rsid w:val="00D73856"/>
    <w:rsid w:val="00D74018"/>
    <w:rsid w:val="00D81DE6"/>
    <w:rsid w:val="00D82EEB"/>
    <w:rsid w:val="00D834D3"/>
    <w:rsid w:val="00D839F3"/>
    <w:rsid w:val="00D85C0B"/>
    <w:rsid w:val="00D87DC0"/>
    <w:rsid w:val="00D936E6"/>
    <w:rsid w:val="00D96255"/>
    <w:rsid w:val="00DA5EAA"/>
    <w:rsid w:val="00DA6CE5"/>
    <w:rsid w:val="00DB1735"/>
    <w:rsid w:val="00DB2F2F"/>
    <w:rsid w:val="00DB5144"/>
    <w:rsid w:val="00DC0021"/>
    <w:rsid w:val="00DC3B49"/>
    <w:rsid w:val="00DD2667"/>
    <w:rsid w:val="00DD2E34"/>
    <w:rsid w:val="00DD30FB"/>
    <w:rsid w:val="00DD45CB"/>
    <w:rsid w:val="00DD6991"/>
    <w:rsid w:val="00DD7044"/>
    <w:rsid w:val="00DE45CC"/>
    <w:rsid w:val="00DE5E2B"/>
    <w:rsid w:val="00DE7464"/>
    <w:rsid w:val="00DF21FD"/>
    <w:rsid w:val="00DF2803"/>
    <w:rsid w:val="00DF2AD9"/>
    <w:rsid w:val="00DF62E5"/>
    <w:rsid w:val="00E00363"/>
    <w:rsid w:val="00E0795A"/>
    <w:rsid w:val="00E2019E"/>
    <w:rsid w:val="00E211EC"/>
    <w:rsid w:val="00E35C66"/>
    <w:rsid w:val="00E35E4E"/>
    <w:rsid w:val="00E36B37"/>
    <w:rsid w:val="00E55EF7"/>
    <w:rsid w:val="00E56C06"/>
    <w:rsid w:val="00E604B5"/>
    <w:rsid w:val="00E61A70"/>
    <w:rsid w:val="00E62FB0"/>
    <w:rsid w:val="00E65F55"/>
    <w:rsid w:val="00E71EBB"/>
    <w:rsid w:val="00E749DB"/>
    <w:rsid w:val="00E80432"/>
    <w:rsid w:val="00E84499"/>
    <w:rsid w:val="00EB450B"/>
    <w:rsid w:val="00EB541F"/>
    <w:rsid w:val="00EB64F1"/>
    <w:rsid w:val="00EB6B7E"/>
    <w:rsid w:val="00EC5E77"/>
    <w:rsid w:val="00EC636B"/>
    <w:rsid w:val="00ED0532"/>
    <w:rsid w:val="00ED77DC"/>
    <w:rsid w:val="00EE052D"/>
    <w:rsid w:val="00EE55AE"/>
    <w:rsid w:val="00EF58C2"/>
    <w:rsid w:val="00F044AC"/>
    <w:rsid w:val="00F062C3"/>
    <w:rsid w:val="00F12320"/>
    <w:rsid w:val="00F15A0D"/>
    <w:rsid w:val="00F20023"/>
    <w:rsid w:val="00F20062"/>
    <w:rsid w:val="00F20C64"/>
    <w:rsid w:val="00F30AAF"/>
    <w:rsid w:val="00F42F33"/>
    <w:rsid w:val="00F436C9"/>
    <w:rsid w:val="00F55828"/>
    <w:rsid w:val="00F616BE"/>
    <w:rsid w:val="00F70D9D"/>
    <w:rsid w:val="00F778DA"/>
    <w:rsid w:val="00F77DFB"/>
    <w:rsid w:val="00F81FB0"/>
    <w:rsid w:val="00F84423"/>
    <w:rsid w:val="00F84C24"/>
    <w:rsid w:val="00F86A4C"/>
    <w:rsid w:val="00F966A5"/>
    <w:rsid w:val="00F96DB5"/>
    <w:rsid w:val="00FA64CE"/>
    <w:rsid w:val="00FB098C"/>
    <w:rsid w:val="00FB5C8A"/>
    <w:rsid w:val="00FB678B"/>
    <w:rsid w:val="00FC0881"/>
    <w:rsid w:val="00FC39C9"/>
    <w:rsid w:val="00FD44E1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54CE0"/>
  <w15:docId w15:val="{73CDE1C9-F81C-469A-A528-2497E3EE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4E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2371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023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02371"/>
    <w:pPr>
      <w:spacing w:after="140" w:line="288" w:lineRule="auto"/>
    </w:pPr>
  </w:style>
  <w:style w:type="paragraph" w:styleId="Lista">
    <w:name w:val="List"/>
    <w:basedOn w:val="Tekstpodstawowy"/>
    <w:rsid w:val="00B02371"/>
  </w:style>
  <w:style w:type="paragraph" w:styleId="Legenda">
    <w:name w:val="caption"/>
    <w:basedOn w:val="Normalny"/>
    <w:qFormat/>
    <w:rsid w:val="00B023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02371"/>
    <w:pPr>
      <w:suppressLineNumbers/>
    </w:pPr>
  </w:style>
  <w:style w:type="paragraph" w:styleId="Nagwek">
    <w:name w:val="header"/>
    <w:basedOn w:val="Normalny"/>
    <w:rsid w:val="00B02371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333A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noProof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3A8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3A8"/>
  </w:style>
  <w:style w:type="paragraph" w:styleId="Tekstdymka">
    <w:name w:val="Balloon Text"/>
    <w:basedOn w:val="Normalny"/>
    <w:link w:val="TekstdymkaZnak"/>
    <w:uiPriority w:val="99"/>
    <w:semiHidden/>
    <w:unhideWhenUsed/>
    <w:rsid w:val="004621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F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9C9"/>
    <w:pPr>
      <w:widowControl w:val="0"/>
      <w:suppressAutoHyphens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9C9"/>
    <w:rPr>
      <w:rFonts w:ascii="Liberation Serif" w:hAnsi="Liberation Serif" w:cs="Mangal"/>
      <w:b/>
      <w:bCs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C26C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26C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7D46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7D4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96D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2F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A304A6"/>
  </w:style>
  <w:style w:type="character" w:customStyle="1" w:styleId="fontstyle01">
    <w:name w:val="fontstyle01"/>
    <w:basedOn w:val="Domylnaczcionkaakapitu"/>
    <w:rsid w:val="006841A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6841A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8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Windows\Temporary%20Internet%20Files\Content.Outlook\PH8Y84TW\WZ&#211;R%20PISMA%20FIRMOWEGO%20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B4B-611A-4C71-AAC1-151321F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szablon word</Template>
  <TotalTime>205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SZPITAL</vt:lpstr>
    </vt:vector>
  </TitlesOfParts>
  <Company>TOSHIBA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SZPITAL</dc:title>
  <dc:subject/>
  <dc:creator>Ewa</dc:creator>
  <cp:keywords/>
  <dc:description/>
  <cp:lastModifiedBy>User</cp:lastModifiedBy>
  <cp:revision>17</cp:revision>
  <cp:lastPrinted>2022-04-06T11:44:00Z</cp:lastPrinted>
  <dcterms:created xsi:type="dcterms:W3CDTF">2022-03-17T10:18:00Z</dcterms:created>
  <dcterms:modified xsi:type="dcterms:W3CDTF">2022-04-06T11:54:00Z</dcterms:modified>
</cp:coreProperties>
</file>