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7076F6" w14:textId="77777777" w:rsidR="004C0649" w:rsidRPr="00BF4F68" w:rsidRDefault="00143BD7" w:rsidP="00C87412">
      <w:pPr>
        <w:jc w:val="right"/>
        <w:rPr>
          <w:rFonts w:ascii="Palatino Linotype" w:hAnsi="Palatino Linotype" w:cs="Calibri"/>
          <w:sz w:val="22"/>
          <w:szCs w:val="22"/>
        </w:rPr>
      </w:pPr>
      <w:r w:rsidRPr="00BF4F68">
        <w:rPr>
          <w:rFonts w:ascii="Palatino Linotype" w:hAnsi="Palatino Linotype"/>
          <w:sz w:val="22"/>
          <w:szCs w:val="22"/>
        </w:rPr>
        <w:t xml:space="preserve"> </w:t>
      </w:r>
      <w:r w:rsidR="00D70D1A" w:rsidRPr="00BF4F68">
        <w:rPr>
          <w:rFonts w:ascii="Palatino Linotype" w:hAnsi="Palatino Linotype" w:cs="Calibri"/>
          <w:sz w:val="22"/>
          <w:szCs w:val="22"/>
        </w:rPr>
        <w:tab/>
      </w:r>
    </w:p>
    <w:p w14:paraId="42914166" w14:textId="645495AD" w:rsidR="00BF4F68" w:rsidRPr="00BF4F68" w:rsidRDefault="00BF4F68" w:rsidP="00BF4F68">
      <w:pPr>
        <w:tabs>
          <w:tab w:val="left" w:pos="567"/>
        </w:tabs>
        <w:rPr>
          <w:rFonts w:ascii="Palatino Linotype" w:hAnsi="Palatino Linotype"/>
          <w:sz w:val="22"/>
          <w:szCs w:val="22"/>
        </w:rPr>
      </w:pPr>
      <w:r w:rsidRPr="00BF4F68">
        <w:rPr>
          <w:rFonts w:ascii="Palatino Linotype" w:hAnsi="Palatino Linotype"/>
          <w:sz w:val="22"/>
          <w:szCs w:val="22"/>
        </w:rPr>
        <w:t xml:space="preserve">Oznaczenie sprawy: 8/PZP/2023/TP                       </w:t>
      </w:r>
      <w:r w:rsidR="00FD3424">
        <w:rPr>
          <w:rFonts w:ascii="Palatino Linotype" w:hAnsi="Palatino Linotype"/>
          <w:sz w:val="22"/>
          <w:szCs w:val="22"/>
        </w:rPr>
        <w:t xml:space="preserve">    </w:t>
      </w:r>
      <w:r w:rsidRPr="00BF4F68">
        <w:rPr>
          <w:rFonts w:ascii="Palatino Linotype" w:hAnsi="Palatino Linotype" w:cs="Calibri"/>
          <w:color w:val="000000" w:themeColor="text1"/>
          <w:sz w:val="22"/>
          <w:szCs w:val="22"/>
        </w:rPr>
        <w:t>Trzebnica, dnia</w:t>
      </w:r>
      <w:r w:rsidR="006F2FF8"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26</w:t>
      </w:r>
      <w:r w:rsidRPr="00BF4F68">
        <w:rPr>
          <w:rFonts w:ascii="Palatino Linotype" w:hAnsi="Palatino Linotype" w:cs="Calibri"/>
          <w:color w:val="000000" w:themeColor="text1"/>
          <w:sz w:val="22"/>
          <w:szCs w:val="22"/>
        </w:rPr>
        <w:t>.04.2023 r.</w:t>
      </w:r>
      <w:r w:rsidRPr="00BF4F68">
        <w:rPr>
          <w:rFonts w:ascii="Palatino Linotype" w:hAnsi="Palatino Linotype" w:cs="Calibri"/>
          <w:b/>
          <w:bCs/>
          <w:sz w:val="22"/>
          <w:szCs w:val="22"/>
        </w:rPr>
        <w:tab/>
      </w:r>
    </w:p>
    <w:p w14:paraId="5986CE21" w14:textId="77777777" w:rsidR="00BF4F68" w:rsidRPr="00BF4F68" w:rsidRDefault="00BF4F68" w:rsidP="00BF4F68">
      <w:pPr>
        <w:tabs>
          <w:tab w:val="left" w:pos="567"/>
        </w:tabs>
        <w:rPr>
          <w:rFonts w:ascii="Palatino Linotype" w:hAnsi="Palatino Linotype" w:cs="Calibri"/>
          <w:b/>
          <w:bCs/>
          <w:sz w:val="22"/>
          <w:szCs w:val="22"/>
        </w:rPr>
      </w:pPr>
    </w:p>
    <w:p w14:paraId="4D655EA3" w14:textId="77777777" w:rsidR="00BF4F68" w:rsidRPr="00BF4F68" w:rsidRDefault="00BF4F68" w:rsidP="00BF4F68">
      <w:pPr>
        <w:tabs>
          <w:tab w:val="left" w:pos="567"/>
        </w:tabs>
        <w:rPr>
          <w:rFonts w:ascii="Palatino Linotype" w:hAnsi="Palatino Linotype" w:cs="Calibri"/>
          <w:b/>
          <w:bCs/>
          <w:sz w:val="22"/>
          <w:szCs w:val="22"/>
        </w:rPr>
      </w:pPr>
    </w:p>
    <w:p w14:paraId="196ADFE7" w14:textId="44EC71D9" w:rsidR="00BF4F68" w:rsidRPr="00BF4F68" w:rsidRDefault="00BF4F68" w:rsidP="00BF4F68">
      <w:pPr>
        <w:tabs>
          <w:tab w:val="left" w:pos="567"/>
        </w:tabs>
        <w:jc w:val="center"/>
        <w:rPr>
          <w:rFonts w:ascii="Palatino Linotype" w:hAnsi="Palatino Linotype" w:cs="Calibri"/>
          <w:b/>
          <w:bCs/>
          <w:sz w:val="22"/>
          <w:szCs w:val="22"/>
        </w:rPr>
      </w:pPr>
      <w:r w:rsidRPr="00BF4F68">
        <w:rPr>
          <w:rFonts w:ascii="Palatino Linotype" w:hAnsi="Palatino Linotype" w:cs="Calibri"/>
          <w:b/>
          <w:bCs/>
          <w:sz w:val="22"/>
          <w:szCs w:val="22"/>
        </w:rPr>
        <w:t>WYJAŚNIENIA TREŚCI SWZ (4)</w:t>
      </w:r>
    </w:p>
    <w:p w14:paraId="341C6999" w14:textId="77777777" w:rsidR="00BF4F68" w:rsidRPr="00BF4F68" w:rsidRDefault="00BF4F68" w:rsidP="00BF4F68">
      <w:pPr>
        <w:tabs>
          <w:tab w:val="left" w:pos="567"/>
        </w:tabs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  <w:r w:rsidRPr="00BF4F68">
        <w:rPr>
          <w:rFonts w:ascii="Palatino Linotype" w:hAnsi="Palatino Linotype"/>
          <w:color w:val="000000" w:themeColor="text1"/>
          <w:sz w:val="22"/>
          <w:szCs w:val="22"/>
        </w:rPr>
        <w:t xml:space="preserve">Dot. postępowania o udzielenie zamówienia publicznego pn. </w:t>
      </w:r>
      <w:bookmarkStart w:id="0" w:name="_Hlk69807177"/>
      <w:r w:rsidRPr="00BF4F68">
        <w:rPr>
          <w:rFonts w:ascii="Palatino Linotype" w:hAnsi="Palatino Linotype" w:cs="Arial"/>
          <w:color w:val="000000" w:themeColor="text1"/>
          <w:sz w:val="22"/>
          <w:szCs w:val="22"/>
        </w:rPr>
        <w:t>„</w:t>
      </w:r>
      <w:bookmarkStart w:id="1" w:name="_Hlk68871604"/>
      <w:r w:rsidRPr="00BF4F68">
        <w:rPr>
          <w:rFonts w:ascii="Palatino Linotype" w:eastAsia="Palatino Linotype" w:hAnsi="Palatino Linotype" w:cs="Arial"/>
          <w:b/>
          <w:color w:val="000000" w:themeColor="text1"/>
          <w:sz w:val="22"/>
          <w:szCs w:val="22"/>
        </w:rPr>
        <w:t>Sukcesywne dostawy rękawic medycznych</w:t>
      </w:r>
      <w:bookmarkEnd w:id="1"/>
      <w:r w:rsidRPr="00BF4F68">
        <w:rPr>
          <w:rFonts w:ascii="Palatino Linotype" w:hAnsi="Palatino Linotype" w:cs="Arial"/>
          <w:color w:val="000000" w:themeColor="text1"/>
          <w:sz w:val="22"/>
          <w:szCs w:val="22"/>
        </w:rPr>
        <w:t>”</w:t>
      </w:r>
      <w:bookmarkEnd w:id="0"/>
      <w:r w:rsidRPr="00BF4F68">
        <w:rPr>
          <w:rFonts w:ascii="Palatino Linotype" w:hAnsi="Palatino Linotype" w:cs="Tahoma"/>
          <w:color w:val="000000" w:themeColor="text1"/>
          <w:sz w:val="22"/>
          <w:szCs w:val="22"/>
        </w:rPr>
        <w:t>.</w:t>
      </w:r>
    </w:p>
    <w:p w14:paraId="7DD71DD8" w14:textId="77777777" w:rsidR="004379BF" w:rsidRPr="00BF4F68" w:rsidRDefault="004379BF" w:rsidP="00C87412">
      <w:pPr>
        <w:tabs>
          <w:tab w:val="left" w:pos="2268"/>
        </w:tabs>
        <w:jc w:val="both"/>
        <w:rPr>
          <w:rFonts w:ascii="Palatino Linotype" w:hAnsi="Palatino Linotype"/>
          <w:sz w:val="22"/>
          <w:szCs w:val="22"/>
        </w:rPr>
      </w:pPr>
    </w:p>
    <w:p w14:paraId="40A0E918" w14:textId="48B1143F" w:rsidR="00F446AE" w:rsidRPr="00BF4F68" w:rsidRDefault="00945BBE" w:rsidP="00C87412">
      <w:pPr>
        <w:tabs>
          <w:tab w:val="left" w:pos="2268"/>
        </w:tabs>
        <w:jc w:val="both"/>
        <w:rPr>
          <w:rFonts w:ascii="Palatino Linotype" w:hAnsi="Palatino Linotype"/>
          <w:sz w:val="22"/>
          <w:szCs w:val="22"/>
        </w:rPr>
      </w:pPr>
      <w:r w:rsidRPr="00BF4F68">
        <w:rPr>
          <w:rFonts w:ascii="Palatino Linotype" w:hAnsi="Palatino Linotype"/>
          <w:sz w:val="22"/>
          <w:szCs w:val="22"/>
        </w:rPr>
        <w:t xml:space="preserve">Szpital im. św. Jadwigi Śląskiej w Trzebnicy (Zamawiający) </w:t>
      </w:r>
      <w:r w:rsidR="00565848" w:rsidRPr="00BF4F68">
        <w:rPr>
          <w:rFonts w:ascii="Palatino Linotype" w:hAnsi="Palatino Linotype"/>
          <w:sz w:val="22"/>
          <w:szCs w:val="22"/>
        </w:rPr>
        <w:t>udziela wyjaśnień na pytani</w:t>
      </w:r>
      <w:r w:rsidR="00FA4E21">
        <w:rPr>
          <w:rFonts w:ascii="Palatino Linotype" w:hAnsi="Palatino Linotype"/>
          <w:sz w:val="22"/>
          <w:szCs w:val="22"/>
        </w:rPr>
        <w:t>a</w:t>
      </w:r>
      <w:r w:rsidR="00565848" w:rsidRPr="00BF4F68">
        <w:rPr>
          <w:rFonts w:ascii="Palatino Linotype" w:hAnsi="Palatino Linotype"/>
          <w:sz w:val="22"/>
          <w:szCs w:val="22"/>
        </w:rPr>
        <w:t xml:space="preserve"> Wykonawcy, które wpłynęł</w:t>
      </w:r>
      <w:r w:rsidR="00FA4E21">
        <w:rPr>
          <w:rFonts w:ascii="Palatino Linotype" w:hAnsi="Palatino Linotype"/>
          <w:sz w:val="22"/>
          <w:szCs w:val="22"/>
        </w:rPr>
        <w:t>y</w:t>
      </w:r>
      <w:r w:rsidR="00565848" w:rsidRPr="00BF4F68">
        <w:rPr>
          <w:rFonts w:ascii="Palatino Linotype" w:hAnsi="Palatino Linotype"/>
          <w:sz w:val="22"/>
          <w:szCs w:val="22"/>
        </w:rPr>
        <w:t xml:space="preserve"> po terminie określonym </w:t>
      </w:r>
      <w:r w:rsidR="006F2FF8">
        <w:rPr>
          <w:rFonts w:ascii="Palatino Linotype" w:hAnsi="Palatino Linotype"/>
          <w:sz w:val="22"/>
          <w:szCs w:val="22"/>
        </w:rPr>
        <w:t xml:space="preserve">w </w:t>
      </w:r>
      <w:r w:rsidR="00297FDF" w:rsidRPr="00BF4F68">
        <w:rPr>
          <w:rFonts w:ascii="Palatino Linotype" w:hAnsi="Palatino Linotype"/>
          <w:sz w:val="22"/>
          <w:szCs w:val="22"/>
        </w:rPr>
        <w:t xml:space="preserve">art. </w:t>
      </w:r>
      <w:r w:rsidR="006F2FF8">
        <w:rPr>
          <w:rFonts w:ascii="Palatino Linotype" w:hAnsi="Palatino Linotype"/>
          <w:sz w:val="22"/>
          <w:szCs w:val="22"/>
        </w:rPr>
        <w:t xml:space="preserve">284 </w:t>
      </w:r>
      <w:r w:rsidR="0043692D" w:rsidRPr="00BF4F68">
        <w:rPr>
          <w:rFonts w:ascii="Palatino Linotype" w:hAnsi="Palatino Linotype"/>
          <w:sz w:val="22"/>
          <w:szCs w:val="22"/>
        </w:rPr>
        <w:t xml:space="preserve">ust. </w:t>
      </w:r>
      <w:r w:rsidR="00531B3C" w:rsidRPr="00BF4F68">
        <w:rPr>
          <w:rFonts w:ascii="Palatino Linotype" w:hAnsi="Palatino Linotype"/>
          <w:sz w:val="22"/>
          <w:szCs w:val="22"/>
        </w:rPr>
        <w:t xml:space="preserve">2 </w:t>
      </w:r>
      <w:r w:rsidR="00D87C91" w:rsidRPr="00BF4F68">
        <w:rPr>
          <w:rFonts w:ascii="Palatino Linotype" w:hAnsi="Palatino Linotype"/>
          <w:sz w:val="22"/>
          <w:szCs w:val="22"/>
        </w:rPr>
        <w:t>ustawy z dnia 11 września 2019 r. - Prawo zamówień publicznych (</w:t>
      </w:r>
      <w:r w:rsidR="00991123" w:rsidRPr="00BF4F68">
        <w:rPr>
          <w:rFonts w:ascii="Palatino Linotype" w:hAnsi="Palatino Linotype"/>
          <w:sz w:val="22"/>
          <w:szCs w:val="22"/>
        </w:rPr>
        <w:t>Dz.U.2022.1710 t.j. ze zm.</w:t>
      </w:r>
      <w:r w:rsidR="00D87C91" w:rsidRPr="00BF4F68">
        <w:rPr>
          <w:rFonts w:ascii="Palatino Linotype" w:hAnsi="Palatino Linotype"/>
          <w:sz w:val="22"/>
          <w:szCs w:val="22"/>
        </w:rPr>
        <w:t xml:space="preserve">) </w:t>
      </w:r>
      <w:r w:rsidR="00277671" w:rsidRPr="00BF4F68">
        <w:rPr>
          <w:rFonts w:ascii="Palatino Linotype" w:hAnsi="Palatino Linotype"/>
          <w:sz w:val="22"/>
          <w:szCs w:val="22"/>
        </w:rPr>
        <w:t xml:space="preserve">              </w:t>
      </w:r>
    </w:p>
    <w:p w14:paraId="408F46A2" w14:textId="5395901E" w:rsidR="00893CBB" w:rsidRDefault="00893CBB" w:rsidP="00BF4F68">
      <w:pPr>
        <w:tabs>
          <w:tab w:val="center" w:pos="4536"/>
          <w:tab w:val="right" w:pos="9072"/>
        </w:tabs>
        <w:spacing w:after="200" w:line="276" w:lineRule="auto"/>
        <w:jc w:val="both"/>
        <w:rPr>
          <w:rFonts w:ascii="Palatino Linotype" w:hAnsi="Palatino Linotype"/>
          <w:iCs/>
          <w:sz w:val="22"/>
          <w:szCs w:val="22"/>
        </w:rPr>
      </w:pPr>
    </w:p>
    <w:p w14:paraId="35644837" w14:textId="0BC8A53C" w:rsidR="00C22314" w:rsidRPr="00F64CD0" w:rsidRDefault="00C22314" w:rsidP="00C22314">
      <w:pPr>
        <w:pStyle w:val="Bezodstpw"/>
        <w:ind w:left="-709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Palatino Linotype" w:hAnsi="Palatino Linotype" w:cs="Calibri"/>
          <w:b/>
          <w:color w:val="00B050"/>
          <w:sz w:val="20"/>
          <w:szCs w:val="20"/>
        </w:rPr>
        <w:t xml:space="preserve">       </w:t>
      </w:r>
      <w:r w:rsidRPr="00F64CD0">
        <w:rPr>
          <w:rFonts w:ascii="Palatino Linotype" w:hAnsi="Palatino Linotype" w:cs="Calibri"/>
          <w:b/>
          <w:color w:val="00B050"/>
          <w:sz w:val="20"/>
          <w:szCs w:val="20"/>
        </w:rPr>
        <w:t xml:space="preserve">Pytanie nr </w:t>
      </w:r>
      <w:r>
        <w:rPr>
          <w:rFonts w:ascii="Palatino Linotype" w:hAnsi="Palatino Linotype" w:cs="Calibri"/>
          <w:b/>
          <w:color w:val="00B050"/>
          <w:sz w:val="20"/>
          <w:szCs w:val="20"/>
        </w:rPr>
        <w:t>1</w:t>
      </w:r>
      <w:r w:rsidRPr="00F64CD0">
        <w:rPr>
          <w:rFonts w:ascii="Palatino Linotype" w:hAnsi="Palatino Linotype" w:cs="Calibri"/>
          <w:b/>
          <w:color w:val="00B050"/>
          <w:sz w:val="20"/>
          <w:szCs w:val="20"/>
        </w:rPr>
        <w:t>:</w:t>
      </w:r>
    </w:p>
    <w:p w14:paraId="63333E3F" w14:textId="77777777" w:rsidR="00C22314" w:rsidRPr="00F64CD0" w:rsidRDefault="00C22314" w:rsidP="00C22314">
      <w:pPr>
        <w:pStyle w:val="Bezodstpw"/>
        <w:jc w:val="both"/>
        <w:rPr>
          <w:rFonts w:ascii="Palatino Linotype" w:hAnsi="Palatino Linotype" w:cs="Calibri"/>
          <w:color w:val="00B050"/>
          <w:sz w:val="20"/>
          <w:szCs w:val="20"/>
        </w:rPr>
      </w:pPr>
      <w:r w:rsidRPr="00F64CD0">
        <w:rPr>
          <w:rFonts w:ascii="Palatino Linotype" w:hAnsi="Palatino Linotype" w:cs="Calibri"/>
          <w:color w:val="00B050"/>
          <w:sz w:val="20"/>
          <w:szCs w:val="20"/>
        </w:rPr>
        <w:t>Pakiet nr 1 Zwracamy się do Zamawiającego z prośbą o zgodę na zaoferowanie rękawic o lepszym poziomie AQL 0,65. Poziom protein lateksu ≤30 μg/g. Pozostałe parametry zgodnie z SWZ.</w:t>
      </w:r>
    </w:p>
    <w:p w14:paraId="3FE7CFAD" w14:textId="77777777" w:rsidR="00C22314" w:rsidRPr="00F950BE" w:rsidRDefault="00C22314" w:rsidP="00C22314">
      <w:pPr>
        <w:pStyle w:val="Bezodstpw"/>
        <w:jc w:val="both"/>
        <w:rPr>
          <w:rFonts w:ascii="Palatino Linotype" w:eastAsia="Times New Roman" w:hAnsi="Palatino Linotype"/>
          <w:b/>
          <w:color w:val="00B050"/>
          <w:sz w:val="20"/>
          <w:szCs w:val="20"/>
        </w:rPr>
      </w:pPr>
      <w:r w:rsidRPr="00F64CD0">
        <w:rPr>
          <w:rFonts w:ascii="Palatino Linotype" w:eastAsia="Times New Roman" w:hAnsi="Palatino Linotype"/>
          <w:b/>
          <w:color w:val="00B050"/>
          <w:sz w:val="20"/>
          <w:szCs w:val="20"/>
        </w:rPr>
        <w:t>Odpowiedź: Zamawiający dopuszcza.</w:t>
      </w:r>
    </w:p>
    <w:p w14:paraId="3B17030E" w14:textId="77777777" w:rsidR="00C22314" w:rsidRPr="00F64CD0" w:rsidRDefault="00C22314" w:rsidP="00C22314">
      <w:pPr>
        <w:pStyle w:val="Bezodstpw"/>
        <w:jc w:val="both"/>
        <w:rPr>
          <w:rFonts w:ascii="Palatino Linotype" w:hAnsi="Palatino Linotype" w:cs="Calibri"/>
          <w:color w:val="00B050"/>
          <w:sz w:val="20"/>
          <w:szCs w:val="20"/>
        </w:rPr>
      </w:pPr>
    </w:p>
    <w:p w14:paraId="7CDCF671" w14:textId="1A06FD17" w:rsidR="00C22314" w:rsidRPr="00F64CD0" w:rsidRDefault="00C22314" w:rsidP="00C22314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color w:val="00B050"/>
          <w:sz w:val="20"/>
          <w:szCs w:val="20"/>
        </w:rPr>
      </w:pPr>
      <w:r w:rsidRPr="00F64CD0">
        <w:rPr>
          <w:rFonts w:ascii="Palatino Linotype" w:hAnsi="Palatino Linotype" w:cs="Calibri"/>
          <w:b/>
          <w:color w:val="00B050"/>
          <w:sz w:val="20"/>
          <w:szCs w:val="20"/>
        </w:rPr>
        <w:t>Pytanie nr</w:t>
      </w:r>
      <w:r>
        <w:rPr>
          <w:rFonts w:ascii="Palatino Linotype" w:hAnsi="Palatino Linotype" w:cs="Calibri"/>
          <w:b/>
          <w:color w:val="00B050"/>
          <w:sz w:val="20"/>
          <w:szCs w:val="20"/>
        </w:rPr>
        <w:t xml:space="preserve"> 2</w:t>
      </w:r>
      <w:r w:rsidRPr="00F64CD0">
        <w:rPr>
          <w:rFonts w:ascii="Palatino Linotype" w:hAnsi="Palatino Linotype" w:cs="Calibri"/>
          <w:b/>
          <w:color w:val="00B050"/>
          <w:sz w:val="20"/>
          <w:szCs w:val="20"/>
        </w:rPr>
        <w:t>:</w:t>
      </w:r>
    </w:p>
    <w:p w14:paraId="43E73C65" w14:textId="77777777" w:rsidR="00C22314" w:rsidRPr="00F64CD0" w:rsidRDefault="00C22314" w:rsidP="00C22314">
      <w:pPr>
        <w:pStyle w:val="Bezodstpw"/>
        <w:jc w:val="both"/>
        <w:rPr>
          <w:rFonts w:ascii="Palatino Linotype" w:hAnsi="Palatino Linotype" w:cs="Calibri"/>
          <w:color w:val="00B050"/>
          <w:sz w:val="20"/>
          <w:szCs w:val="20"/>
        </w:rPr>
      </w:pPr>
      <w:r w:rsidRPr="00F64CD0">
        <w:rPr>
          <w:rFonts w:ascii="Palatino Linotype" w:hAnsi="Palatino Linotype" w:cs="Calibri"/>
          <w:color w:val="00B050"/>
          <w:sz w:val="20"/>
          <w:szCs w:val="20"/>
        </w:rPr>
        <w:t>Pakiet nr 2 Zwracamy się do Zamawiającego z prośbą o odstąpienie od wymogu polimeryzacji i dopuszczenie do zaoferowania rękawic jedynie wewnętrznie chlorowanych, o grubości na dłoni 0.06 mm, siła zrywu przed starzeniem min. 6N. Parametry potwierdzone specyfikacją danych produktu zawierającą podsumowanie badań producenta wg EN 455. Rękawice zgodne z normą EN ISO 21420. Pozostałe parametry zgodnie z SWZ.</w:t>
      </w:r>
    </w:p>
    <w:p w14:paraId="1904C589" w14:textId="77777777" w:rsidR="00C22314" w:rsidRPr="00F64CD0" w:rsidRDefault="00C22314" w:rsidP="00C22314">
      <w:pPr>
        <w:pStyle w:val="Default"/>
        <w:jc w:val="both"/>
        <w:rPr>
          <w:rFonts w:ascii="Palatino Linotype" w:eastAsia="Times New Roman" w:hAnsi="Palatino Linotype"/>
          <w:b/>
          <w:color w:val="00B050"/>
          <w:sz w:val="20"/>
          <w:szCs w:val="20"/>
        </w:rPr>
      </w:pPr>
      <w:r w:rsidRPr="00F64CD0">
        <w:rPr>
          <w:rFonts w:ascii="Palatino Linotype" w:eastAsia="Times New Roman" w:hAnsi="Palatino Linotype"/>
          <w:b/>
          <w:color w:val="00B050"/>
          <w:sz w:val="20"/>
          <w:szCs w:val="20"/>
        </w:rPr>
        <w:t>Odpowiedź: Zamawiający podtrzymuję zapisy SWZ.</w:t>
      </w:r>
    </w:p>
    <w:p w14:paraId="671AE040" w14:textId="77777777" w:rsidR="00C22314" w:rsidRPr="00F64CD0" w:rsidRDefault="00C22314" w:rsidP="00C22314">
      <w:pPr>
        <w:pStyle w:val="Bezodstpw"/>
        <w:jc w:val="both"/>
        <w:rPr>
          <w:rFonts w:ascii="Palatino Linotype" w:hAnsi="Palatino Linotype" w:cs="Calibri"/>
          <w:color w:val="00B050"/>
          <w:sz w:val="20"/>
          <w:szCs w:val="20"/>
        </w:rPr>
      </w:pPr>
    </w:p>
    <w:p w14:paraId="0D19DC08" w14:textId="32F5BA39" w:rsidR="00C22314" w:rsidRPr="00F64CD0" w:rsidRDefault="00C22314" w:rsidP="00C22314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color w:val="00B050"/>
          <w:sz w:val="20"/>
          <w:szCs w:val="20"/>
        </w:rPr>
      </w:pPr>
      <w:r w:rsidRPr="00F64CD0">
        <w:rPr>
          <w:rFonts w:ascii="Palatino Linotype" w:hAnsi="Palatino Linotype" w:cs="Calibri"/>
          <w:b/>
          <w:color w:val="00B050"/>
          <w:sz w:val="20"/>
          <w:szCs w:val="20"/>
        </w:rPr>
        <w:t xml:space="preserve">Pytanie nr </w:t>
      </w:r>
      <w:r>
        <w:rPr>
          <w:rFonts w:ascii="Palatino Linotype" w:hAnsi="Palatino Linotype" w:cs="Calibri"/>
          <w:b/>
          <w:color w:val="00B050"/>
          <w:sz w:val="20"/>
          <w:szCs w:val="20"/>
        </w:rPr>
        <w:t>3</w:t>
      </w:r>
      <w:r w:rsidRPr="00F64CD0">
        <w:rPr>
          <w:rFonts w:ascii="Palatino Linotype" w:hAnsi="Palatino Linotype" w:cs="Calibri"/>
          <w:b/>
          <w:color w:val="00B050"/>
          <w:sz w:val="20"/>
          <w:szCs w:val="20"/>
        </w:rPr>
        <w:t>:</w:t>
      </w:r>
    </w:p>
    <w:p w14:paraId="341ADE26" w14:textId="77777777" w:rsidR="00C22314" w:rsidRPr="00F64CD0" w:rsidRDefault="00C22314" w:rsidP="00C22314">
      <w:pPr>
        <w:pStyle w:val="Bezodstpw"/>
        <w:jc w:val="both"/>
        <w:rPr>
          <w:rFonts w:ascii="Palatino Linotype" w:hAnsi="Palatino Linotype" w:cs="Calibri"/>
          <w:color w:val="00B050"/>
          <w:sz w:val="20"/>
          <w:szCs w:val="20"/>
        </w:rPr>
      </w:pPr>
      <w:r w:rsidRPr="00F64CD0">
        <w:rPr>
          <w:rFonts w:ascii="Palatino Linotype" w:hAnsi="Palatino Linotype" w:cs="Calibri"/>
          <w:color w:val="00B050"/>
          <w:sz w:val="20"/>
          <w:szCs w:val="20"/>
        </w:rPr>
        <w:t>Pakiet nr 4 Zwracamy się do Zamawiającego z prośbą o zgodę na zaoferowanie rękawic teksturowanych o lepszym poziomie AQL 0,65. Pozostałe parametry zgodnie z SWZ.</w:t>
      </w:r>
    </w:p>
    <w:p w14:paraId="05C916F9" w14:textId="77777777" w:rsidR="00C22314" w:rsidRPr="00F64CD0" w:rsidRDefault="00C22314" w:rsidP="00C22314">
      <w:pPr>
        <w:pStyle w:val="Bezodstpw"/>
        <w:jc w:val="both"/>
        <w:rPr>
          <w:rFonts w:ascii="Palatino Linotype" w:eastAsia="Times New Roman" w:hAnsi="Palatino Linotype"/>
          <w:b/>
          <w:color w:val="00B050"/>
          <w:sz w:val="20"/>
          <w:szCs w:val="20"/>
        </w:rPr>
      </w:pPr>
      <w:r w:rsidRPr="00F64CD0">
        <w:rPr>
          <w:rFonts w:ascii="Palatino Linotype" w:eastAsia="Times New Roman" w:hAnsi="Palatino Linotype"/>
          <w:b/>
          <w:color w:val="00B050"/>
          <w:sz w:val="20"/>
          <w:szCs w:val="20"/>
        </w:rPr>
        <w:t>Odpowiedź: Zamawiający nie dopuszcza.</w:t>
      </w:r>
    </w:p>
    <w:p w14:paraId="0E8306A8" w14:textId="77777777" w:rsidR="00C22314" w:rsidRPr="00F64CD0" w:rsidRDefault="00C22314" w:rsidP="00C22314">
      <w:pPr>
        <w:pStyle w:val="Bezodstpw"/>
        <w:jc w:val="both"/>
        <w:rPr>
          <w:rFonts w:ascii="Palatino Linotype" w:hAnsi="Palatino Linotype" w:cs="Calibri"/>
          <w:color w:val="00B050"/>
          <w:sz w:val="20"/>
          <w:szCs w:val="20"/>
        </w:rPr>
      </w:pPr>
    </w:p>
    <w:p w14:paraId="53A31759" w14:textId="4E5714B1" w:rsidR="00C22314" w:rsidRPr="00F64CD0" w:rsidRDefault="00C22314" w:rsidP="00C22314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color w:val="00B050"/>
          <w:sz w:val="20"/>
          <w:szCs w:val="20"/>
        </w:rPr>
      </w:pPr>
      <w:r w:rsidRPr="00F64CD0">
        <w:rPr>
          <w:rFonts w:ascii="Palatino Linotype" w:hAnsi="Palatino Linotype" w:cs="Calibri"/>
          <w:b/>
          <w:color w:val="00B050"/>
          <w:sz w:val="20"/>
          <w:szCs w:val="20"/>
        </w:rPr>
        <w:t xml:space="preserve">Pytanie nr </w:t>
      </w:r>
      <w:r>
        <w:rPr>
          <w:rFonts w:ascii="Palatino Linotype" w:hAnsi="Palatino Linotype" w:cs="Calibri"/>
          <w:b/>
          <w:color w:val="00B050"/>
          <w:sz w:val="20"/>
          <w:szCs w:val="20"/>
        </w:rPr>
        <w:t>4</w:t>
      </w:r>
      <w:r w:rsidRPr="00F64CD0">
        <w:rPr>
          <w:rFonts w:ascii="Palatino Linotype" w:hAnsi="Palatino Linotype" w:cs="Calibri"/>
          <w:b/>
          <w:color w:val="00B050"/>
          <w:sz w:val="20"/>
          <w:szCs w:val="20"/>
        </w:rPr>
        <w:t>:</w:t>
      </w:r>
    </w:p>
    <w:p w14:paraId="32C393A4" w14:textId="77777777" w:rsidR="00C22314" w:rsidRPr="00F64CD0" w:rsidRDefault="00C22314" w:rsidP="00C22314">
      <w:pPr>
        <w:pStyle w:val="Bezodstpw"/>
        <w:jc w:val="both"/>
        <w:rPr>
          <w:rFonts w:ascii="Palatino Linotype" w:hAnsi="Palatino Linotype" w:cs="Calibri"/>
          <w:color w:val="00B050"/>
          <w:sz w:val="20"/>
          <w:szCs w:val="20"/>
        </w:rPr>
      </w:pPr>
      <w:r w:rsidRPr="00F64CD0">
        <w:rPr>
          <w:rFonts w:ascii="Palatino Linotype" w:hAnsi="Palatino Linotype" w:cs="Calibri"/>
          <w:color w:val="00B050"/>
          <w:sz w:val="20"/>
          <w:szCs w:val="20"/>
        </w:rPr>
        <w:t>Pakiet nr 5 Zwracamy się do Zamawiającego z prośbą o zgodę na zaoferowanie rękawic przebadanych na grubość zgodnie z normą EN 455 w dwóch obszarach: na palcu 0,11 mm oraz na dłoni 0,09 mm, z wyłączeniem mankietu. Palce i dłoń to strefa najbardziej narażona na uszkodzenia - oferowane przez nas rękawice są szczelne, elastyczne i odporne na uszkodzenia mechaniczne, jednocześnie zapewniając bardzo dobrą chwytność i wrażliwość dotyku. Parametry rękawic potwierdzone specyfikacją danych produktu zawierającą podsumowanie badań producenta wg EN 455. Pozostałe parametry zgodnie z SWZ.</w:t>
      </w:r>
    </w:p>
    <w:p w14:paraId="1403BA0C" w14:textId="77777777" w:rsidR="00C22314" w:rsidRPr="00F64CD0" w:rsidRDefault="00C22314" w:rsidP="00C22314">
      <w:pPr>
        <w:pStyle w:val="Bezodstpw"/>
        <w:jc w:val="both"/>
        <w:rPr>
          <w:rFonts w:ascii="Palatino Linotype" w:eastAsia="Times New Roman" w:hAnsi="Palatino Linotype"/>
          <w:b/>
          <w:color w:val="00B050"/>
          <w:sz w:val="20"/>
          <w:szCs w:val="20"/>
        </w:rPr>
      </w:pPr>
      <w:r w:rsidRPr="00F64CD0">
        <w:rPr>
          <w:rFonts w:ascii="Palatino Linotype" w:eastAsia="Times New Roman" w:hAnsi="Palatino Linotype"/>
          <w:b/>
          <w:color w:val="00B050"/>
          <w:sz w:val="20"/>
          <w:szCs w:val="20"/>
        </w:rPr>
        <w:t>Odpowiedź: Zamawiający dopuszcza.</w:t>
      </w:r>
    </w:p>
    <w:p w14:paraId="6E050C10" w14:textId="77777777" w:rsidR="00C22314" w:rsidRPr="00F64CD0" w:rsidRDefault="00C22314" w:rsidP="00C22314">
      <w:pPr>
        <w:pStyle w:val="Bezodstpw"/>
        <w:jc w:val="both"/>
        <w:rPr>
          <w:rFonts w:ascii="Palatino Linotype" w:hAnsi="Palatino Linotype" w:cs="Calibri"/>
          <w:color w:val="000000" w:themeColor="text1"/>
          <w:sz w:val="20"/>
          <w:szCs w:val="20"/>
        </w:rPr>
      </w:pPr>
    </w:p>
    <w:p w14:paraId="52ACBA5F" w14:textId="08CE4A3D" w:rsidR="00C22314" w:rsidRPr="00F64CD0" w:rsidRDefault="00C22314" w:rsidP="00C22314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color w:val="00B0F0"/>
          <w:sz w:val="20"/>
          <w:szCs w:val="20"/>
        </w:rPr>
      </w:pPr>
      <w:r w:rsidRPr="00F64CD0">
        <w:rPr>
          <w:rFonts w:ascii="Palatino Linotype" w:hAnsi="Palatino Linotype" w:cs="Calibri"/>
          <w:b/>
          <w:color w:val="00B0F0"/>
          <w:sz w:val="20"/>
          <w:szCs w:val="20"/>
        </w:rPr>
        <w:t xml:space="preserve">Pytanie nr </w:t>
      </w:r>
      <w:r>
        <w:rPr>
          <w:rFonts w:ascii="Palatino Linotype" w:hAnsi="Palatino Linotype" w:cs="Calibri"/>
          <w:b/>
          <w:color w:val="00B0F0"/>
          <w:sz w:val="20"/>
          <w:szCs w:val="20"/>
        </w:rPr>
        <w:t>5</w:t>
      </w:r>
      <w:r w:rsidRPr="00F64CD0">
        <w:rPr>
          <w:rFonts w:ascii="Palatino Linotype" w:hAnsi="Palatino Linotype" w:cs="Calibri"/>
          <w:b/>
          <w:color w:val="00B0F0"/>
          <w:sz w:val="20"/>
          <w:szCs w:val="20"/>
        </w:rPr>
        <w:t xml:space="preserve"> – dotyczy pakietu nr 6:</w:t>
      </w:r>
    </w:p>
    <w:p w14:paraId="4776B264" w14:textId="77777777" w:rsidR="00C22314" w:rsidRPr="00F64CD0" w:rsidRDefault="00C22314" w:rsidP="00C22314">
      <w:pPr>
        <w:pStyle w:val="Bezodstpw"/>
        <w:numPr>
          <w:ilvl w:val="0"/>
          <w:numId w:val="42"/>
        </w:numPr>
        <w:jc w:val="both"/>
        <w:rPr>
          <w:rFonts w:ascii="Palatino Linotype" w:hAnsi="Palatino Linotype" w:cs="Calibri"/>
          <w:color w:val="00B0F0"/>
          <w:sz w:val="20"/>
          <w:szCs w:val="20"/>
        </w:rPr>
      </w:pPr>
      <w:r w:rsidRPr="00F64CD0">
        <w:rPr>
          <w:rFonts w:ascii="Palatino Linotype" w:hAnsi="Palatino Linotype" w:cs="Calibri"/>
          <w:color w:val="00B0F0"/>
          <w:sz w:val="20"/>
          <w:szCs w:val="20"/>
        </w:rPr>
        <w:t>Pakiet nr 6 poz. 1 Zwracamy się do Zamawiającego z prośbą o zgodę na zaoferowanie rękawic posiadających lepszy poziom AQL 0.65, o grubości: na palcu 0.33 ± 0.03 mm, na dłoni 0.31 ± 0.03 mm oraz na mankiecie 0.25 ± 0.03 mm. Powierzchnia wewnętrzna pokryta polimerem i silikonowana. Pozostałe parametry zgodnie z SWZ.</w:t>
      </w:r>
    </w:p>
    <w:p w14:paraId="2FA6850A" w14:textId="34C4C1D2" w:rsidR="00C22314" w:rsidRPr="00F64CD0" w:rsidRDefault="00C22314" w:rsidP="00C22314">
      <w:pPr>
        <w:pStyle w:val="Bezodstpw"/>
        <w:ind w:left="720"/>
        <w:jc w:val="both"/>
        <w:rPr>
          <w:rFonts w:ascii="Palatino Linotype" w:eastAsia="Times New Roman" w:hAnsi="Palatino Linotype"/>
          <w:b/>
          <w:color w:val="00B0F0"/>
          <w:sz w:val="20"/>
          <w:szCs w:val="20"/>
        </w:rPr>
      </w:pPr>
      <w:r w:rsidRPr="00F64CD0">
        <w:rPr>
          <w:rFonts w:ascii="Palatino Linotype" w:eastAsia="Times New Roman" w:hAnsi="Palatino Linotype"/>
          <w:b/>
          <w:color w:val="00B0F0"/>
          <w:sz w:val="20"/>
          <w:szCs w:val="20"/>
        </w:rPr>
        <w:t>Odpowiedź:</w:t>
      </w:r>
      <w:r w:rsidR="006F2FF8">
        <w:rPr>
          <w:rFonts w:ascii="Palatino Linotype" w:eastAsia="Times New Roman" w:hAnsi="Palatino Linotype"/>
          <w:b/>
          <w:color w:val="00B0F0"/>
          <w:sz w:val="20"/>
          <w:szCs w:val="20"/>
        </w:rPr>
        <w:t xml:space="preserve"> Zamawiający wyraża zgodę, pod warunkiem, że pozostałe parametry będą zgodne z SWZ. </w:t>
      </w:r>
    </w:p>
    <w:p w14:paraId="224A9AE4" w14:textId="77777777" w:rsidR="00C22314" w:rsidRPr="00F64CD0" w:rsidRDefault="00C22314" w:rsidP="00C22314">
      <w:pPr>
        <w:pStyle w:val="Bezodstpw"/>
        <w:ind w:left="720"/>
        <w:jc w:val="both"/>
        <w:rPr>
          <w:rFonts w:ascii="Palatino Linotype" w:hAnsi="Palatino Linotype" w:cs="Calibri"/>
          <w:color w:val="00B0F0"/>
          <w:sz w:val="20"/>
          <w:szCs w:val="20"/>
        </w:rPr>
      </w:pPr>
    </w:p>
    <w:p w14:paraId="2324D088" w14:textId="77777777" w:rsidR="00C22314" w:rsidRPr="00F64CD0" w:rsidRDefault="00C22314" w:rsidP="00C22314">
      <w:pPr>
        <w:pStyle w:val="Bezodstpw"/>
        <w:numPr>
          <w:ilvl w:val="0"/>
          <w:numId w:val="42"/>
        </w:numPr>
        <w:jc w:val="both"/>
        <w:rPr>
          <w:rFonts w:ascii="Palatino Linotype" w:hAnsi="Palatino Linotype" w:cs="Calibri"/>
          <w:color w:val="00B0F0"/>
          <w:sz w:val="20"/>
          <w:szCs w:val="20"/>
        </w:rPr>
      </w:pPr>
      <w:r w:rsidRPr="00F64CD0">
        <w:rPr>
          <w:rFonts w:ascii="Palatino Linotype" w:hAnsi="Palatino Linotype" w:cs="Calibri"/>
          <w:color w:val="00B0F0"/>
          <w:sz w:val="20"/>
          <w:szCs w:val="20"/>
        </w:rPr>
        <w:lastRenderedPageBreak/>
        <w:t>Pakiet nr 6 poz. 2 Zwracamy się do Zamawiającego z prośbą o zgodę na zaoferowanie rękawic o powierzchni zewnętrznej gładkiej. Pozostałe parametry zgodnie z SWZ.</w:t>
      </w:r>
    </w:p>
    <w:p w14:paraId="5660B19E" w14:textId="04F122B1" w:rsidR="00C22314" w:rsidRPr="00F64CD0" w:rsidRDefault="00C22314" w:rsidP="00C22314">
      <w:pPr>
        <w:pStyle w:val="Bezodstpw"/>
        <w:ind w:left="720"/>
        <w:jc w:val="both"/>
        <w:rPr>
          <w:rFonts w:ascii="Palatino Linotype" w:eastAsia="Times New Roman" w:hAnsi="Palatino Linotype"/>
          <w:b/>
          <w:color w:val="00B0F0"/>
          <w:sz w:val="20"/>
          <w:szCs w:val="20"/>
        </w:rPr>
      </w:pPr>
      <w:r w:rsidRPr="00F64CD0">
        <w:rPr>
          <w:rFonts w:ascii="Palatino Linotype" w:eastAsia="Times New Roman" w:hAnsi="Palatino Linotype"/>
          <w:b/>
          <w:color w:val="00B0F0"/>
          <w:sz w:val="20"/>
          <w:szCs w:val="20"/>
        </w:rPr>
        <w:t>Odpowiedź:</w:t>
      </w:r>
      <w:r w:rsidR="006F2FF8">
        <w:rPr>
          <w:rFonts w:ascii="Palatino Linotype" w:eastAsia="Times New Roman" w:hAnsi="Palatino Linotype"/>
          <w:b/>
          <w:color w:val="00B0F0"/>
          <w:sz w:val="20"/>
          <w:szCs w:val="20"/>
        </w:rPr>
        <w:t xml:space="preserve"> Zamawiający nie wyraża zgody. </w:t>
      </w:r>
    </w:p>
    <w:p w14:paraId="568AEDC9" w14:textId="77777777" w:rsidR="00C22314" w:rsidRPr="00F64CD0" w:rsidRDefault="00C22314" w:rsidP="00C22314">
      <w:pPr>
        <w:pStyle w:val="Bezodstpw"/>
        <w:ind w:left="720"/>
        <w:jc w:val="both"/>
        <w:rPr>
          <w:rFonts w:ascii="Palatino Linotype" w:hAnsi="Palatino Linotype" w:cs="Calibri"/>
          <w:color w:val="00B0F0"/>
          <w:sz w:val="20"/>
          <w:szCs w:val="20"/>
        </w:rPr>
      </w:pPr>
    </w:p>
    <w:p w14:paraId="2AD12DBC" w14:textId="77777777" w:rsidR="00C22314" w:rsidRPr="00F64CD0" w:rsidRDefault="00C22314" w:rsidP="00C22314">
      <w:pPr>
        <w:pStyle w:val="Bezodstpw"/>
        <w:numPr>
          <w:ilvl w:val="0"/>
          <w:numId w:val="42"/>
        </w:numPr>
        <w:jc w:val="both"/>
        <w:rPr>
          <w:rFonts w:ascii="Palatino Linotype" w:hAnsi="Palatino Linotype" w:cs="Calibri"/>
          <w:color w:val="00B0F0"/>
          <w:sz w:val="20"/>
          <w:szCs w:val="20"/>
        </w:rPr>
      </w:pPr>
      <w:r w:rsidRPr="00F64CD0">
        <w:rPr>
          <w:rFonts w:ascii="Palatino Linotype" w:hAnsi="Palatino Linotype" w:cs="Calibri"/>
          <w:color w:val="00B0F0"/>
          <w:sz w:val="20"/>
          <w:szCs w:val="20"/>
        </w:rPr>
        <w:t>Pakiet nr 6 poz. 3 Zwracamy się do Zamawiającego z prośbą o zgodę na zaoferowanie rękawic syntetycznych neoprenowych w kolorze naturalnym, o poziomie AQL 0.65. Powierzchnia zewnętrzna gładka z wykończeniem z mikroteksturą, grubość: na palcu 0.14 ± 0.03 mm, na dłoni 0.13 ± 0.03 mm oraz na mankiecie 0.14 ± 0.03 mm. Pozostałe parametry zgodnie z SWZ.</w:t>
      </w:r>
    </w:p>
    <w:p w14:paraId="0D62AC98" w14:textId="77777777" w:rsidR="006F2FF8" w:rsidRPr="00F64CD0" w:rsidRDefault="006F2FF8" w:rsidP="006F2FF8">
      <w:pPr>
        <w:pStyle w:val="Bezodstpw"/>
        <w:ind w:left="720"/>
        <w:jc w:val="both"/>
        <w:rPr>
          <w:rFonts w:ascii="Palatino Linotype" w:eastAsia="Times New Roman" w:hAnsi="Palatino Linotype"/>
          <w:b/>
          <w:color w:val="00B0F0"/>
          <w:sz w:val="20"/>
          <w:szCs w:val="20"/>
        </w:rPr>
      </w:pPr>
      <w:r w:rsidRPr="00F64CD0">
        <w:rPr>
          <w:rFonts w:ascii="Palatino Linotype" w:eastAsia="Times New Roman" w:hAnsi="Palatino Linotype"/>
          <w:b/>
          <w:color w:val="00B0F0"/>
          <w:sz w:val="20"/>
          <w:szCs w:val="20"/>
        </w:rPr>
        <w:t>Odpowiedź:</w:t>
      </w:r>
      <w:r>
        <w:rPr>
          <w:rFonts w:ascii="Palatino Linotype" w:eastAsia="Times New Roman" w:hAnsi="Palatino Linotype"/>
          <w:b/>
          <w:color w:val="00B0F0"/>
          <w:sz w:val="20"/>
          <w:szCs w:val="20"/>
        </w:rPr>
        <w:t xml:space="preserve"> Zamawiający nie wyraża zgody. </w:t>
      </w:r>
    </w:p>
    <w:p w14:paraId="128E33F4" w14:textId="77777777" w:rsidR="00C22314" w:rsidRPr="00BF4F68" w:rsidRDefault="00C22314" w:rsidP="00BF4F68">
      <w:pPr>
        <w:tabs>
          <w:tab w:val="center" w:pos="4536"/>
          <w:tab w:val="right" w:pos="9072"/>
        </w:tabs>
        <w:spacing w:after="200" w:line="276" w:lineRule="auto"/>
        <w:jc w:val="both"/>
        <w:rPr>
          <w:rFonts w:ascii="Palatino Linotype" w:hAnsi="Palatino Linotype"/>
          <w:iCs/>
          <w:sz w:val="22"/>
          <w:szCs w:val="22"/>
        </w:rPr>
      </w:pPr>
    </w:p>
    <w:p w14:paraId="10F60248" w14:textId="6A84965C" w:rsidR="0022312D" w:rsidRPr="00C22314" w:rsidRDefault="0022312D" w:rsidP="00C87412">
      <w:pPr>
        <w:tabs>
          <w:tab w:val="center" w:pos="4536"/>
          <w:tab w:val="right" w:pos="9072"/>
        </w:tabs>
        <w:spacing w:after="200" w:line="276" w:lineRule="auto"/>
        <w:jc w:val="both"/>
        <w:rPr>
          <w:rFonts w:ascii="Palatino Linotype" w:hAnsi="Palatino Linotype"/>
          <w:i/>
          <w:color w:val="0070C0"/>
          <w:sz w:val="20"/>
          <w:szCs w:val="20"/>
        </w:rPr>
      </w:pPr>
      <w:r w:rsidRPr="00C22314">
        <w:rPr>
          <w:rFonts w:ascii="Palatino Linotype" w:hAnsi="Palatino Linotype"/>
          <w:i/>
          <w:color w:val="0070C0"/>
          <w:sz w:val="20"/>
          <w:szCs w:val="20"/>
        </w:rPr>
        <w:t>W przypadku, gdy Wykonawca zaoferuje przedmiot zamówienia dopuszczony przez Zamawiającego niniejszymi odpowiedziami, należy zamieścić odpowiednią adnotację w lub pod formularzem asortymentowo-cenowym danego pakietu.</w:t>
      </w:r>
    </w:p>
    <w:p w14:paraId="48C23921" w14:textId="77777777" w:rsidR="00797C77" w:rsidRPr="00C22314" w:rsidRDefault="00797C77" w:rsidP="00C87412">
      <w:pPr>
        <w:pStyle w:val="Stopka"/>
        <w:spacing w:after="200" w:line="276" w:lineRule="auto"/>
        <w:jc w:val="both"/>
        <w:rPr>
          <w:rFonts w:ascii="Palatino Linotype" w:hAnsi="Palatino Linotype" w:cs="Cambria"/>
          <w:i/>
          <w:color w:val="0070C0"/>
          <w:sz w:val="20"/>
          <w:szCs w:val="20"/>
        </w:rPr>
      </w:pPr>
      <w:r w:rsidRPr="00C22314">
        <w:rPr>
          <w:rFonts w:ascii="Palatino Linotype" w:hAnsi="Palatino Linotype"/>
          <w:i/>
          <w:color w:val="0070C0"/>
          <w:sz w:val="20"/>
          <w:szCs w:val="20"/>
        </w:rPr>
        <w:t xml:space="preserve">Niniejsze </w:t>
      </w:r>
      <w:r w:rsidR="00FB5E41" w:rsidRPr="00C22314">
        <w:rPr>
          <w:rFonts w:ascii="Palatino Linotype" w:hAnsi="Palatino Linotype"/>
          <w:i/>
          <w:color w:val="0070C0"/>
          <w:sz w:val="20"/>
          <w:szCs w:val="20"/>
        </w:rPr>
        <w:t>pismo stanowi integralną część SWZ i dotyczy</w:t>
      </w:r>
      <w:r w:rsidRPr="00C22314">
        <w:rPr>
          <w:rFonts w:ascii="Palatino Linotype" w:hAnsi="Palatino Linotype"/>
          <w:i/>
          <w:color w:val="0070C0"/>
          <w:sz w:val="20"/>
          <w:szCs w:val="20"/>
        </w:rPr>
        <w:t xml:space="preserve"> wszystkich Wykonawców biorących udział</w:t>
      </w:r>
      <w:r w:rsidR="009A3BF9" w:rsidRPr="00C22314">
        <w:rPr>
          <w:rFonts w:ascii="Palatino Linotype" w:hAnsi="Palatino Linotype"/>
          <w:i/>
          <w:color w:val="0070C0"/>
          <w:sz w:val="20"/>
          <w:szCs w:val="20"/>
        </w:rPr>
        <w:t xml:space="preserve"> </w:t>
      </w:r>
      <w:r w:rsidR="00815AA6" w:rsidRPr="00C22314">
        <w:rPr>
          <w:rFonts w:ascii="Palatino Linotype" w:hAnsi="Palatino Linotype"/>
          <w:i/>
          <w:color w:val="0070C0"/>
          <w:sz w:val="20"/>
          <w:szCs w:val="20"/>
        </w:rPr>
        <w:t xml:space="preserve">                        </w:t>
      </w:r>
      <w:r w:rsidRPr="00C22314">
        <w:rPr>
          <w:rFonts w:ascii="Palatino Linotype" w:hAnsi="Palatino Linotype"/>
          <w:i/>
          <w:color w:val="0070C0"/>
          <w:sz w:val="20"/>
          <w:szCs w:val="20"/>
        </w:rPr>
        <w:t>w przedmiotowym postępowaniu. Wykonawca zobowiązany jest złożyć ofertę</w:t>
      </w:r>
      <w:r w:rsidR="009E5A59" w:rsidRPr="00C22314">
        <w:rPr>
          <w:rFonts w:ascii="Palatino Linotype" w:hAnsi="Palatino Linotype"/>
          <w:i/>
          <w:color w:val="0070C0"/>
          <w:sz w:val="20"/>
          <w:szCs w:val="20"/>
        </w:rPr>
        <w:t xml:space="preserve"> z uw</w:t>
      </w:r>
      <w:r w:rsidRPr="00C22314">
        <w:rPr>
          <w:rFonts w:ascii="Palatino Linotype" w:hAnsi="Palatino Linotype"/>
          <w:i/>
          <w:color w:val="0070C0"/>
          <w:sz w:val="20"/>
          <w:szCs w:val="20"/>
        </w:rPr>
        <w:t xml:space="preserve">zględnieniem udzielonych przez Zamawiającego </w:t>
      </w:r>
      <w:r w:rsidR="00D93F13" w:rsidRPr="00C22314">
        <w:rPr>
          <w:rFonts w:ascii="Palatino Linotype" w:hAnsi="Palatino Linotype"/>
          <w:i/>
          <w:color w:val="0070C0"/>
          <w:sz w:val="20"/>
          <w:szCs w:val="20"/>
        </w:rPr>
        <w:t>wyjaśnień</w:t>
      </w:r>
      <w:r w:rsidRPr="00C22314">
        <w:rPr>
          <w:rFonts w:ascii="Palatino Linotype" w:hAnsi="Palatino Linotype"/>
          <w:i/>
          <w:color w:val="0070C0"/>
          <w:sz w:val="20"/>
          <w:szCs w:val="20"/>
        </w:rPr>
        <w:t>.</w:t>
      </w:r>
    </w:p>
    <w:p w14:paraId="5E1690EF" w14:textId="77777777" w:rsidR="00811118" w:rsidRPr="00177F4F" w:rsidRDefault="00811118" w:rsidP="00C87412">
      <w:pPr>
        <w:jc w:val="both"/>
        <w:rPr>
          <w:rFonts w:ascii="Palatino Linotype" w:hAnsi="Palatino Linotype"/>
          <w:i/>
          <w:iCs/>
          <w:sz w:val="22"/>
          <w:szCs w:val="22"/>
        </w:rPr>
      </w:pPr>
    </w:p>
    <w:p w14:paraId="465494FC" w14:textId="77777777" w:rsidR="00BF4F68" w:rsidRPr="00945BBE" w:rsidRDefault="00BF4F68" w:rsidP="006F2FF8">
      <w:pPr>
        <w:rPr>
          <w:rFonts w:ascii="Palatino Linotype" w:hAnsi="Palatino Linotype"/>
          <w:i/>
          <w:iCs/>
          <w:sz w:val="22"/>
          <w:szCs w:val="22"/>
        </w:rPr>
      </w:pPr>
    </w:p>
    <w:p w14:paraId="455D0303" w14:textId="77777777" w:rsidR="00BF4F68" w:rsidRPr="00303EF3" w:rsidRDefault="00BF4F68" w:rsidP="00BF4F68">
      <w:pPr>
        <w:ind w:left="4820"/>
        <w:jc w:val="center"/>
        <w:rPr>
          <w:rFonts w:ascii="Palatino Linotype" w:hAnsi="Palatino Linotype"/>
          <w:b/>
          <w:bCs/>
          <w:i/>
          <w:iCs/>
          <w:color w:val="000000" w:themeColor="text1"/>
          <w:sz w:val="22"/>
          <w:szCs w:val="22"/>
        </w:rPr>
      </w:pPr>
      <w:r w:rsidRPr="00303EF3">
        <w:rPr>
          <w:rFonts w:ascii="Palatino Linotype" w:hAnsi="Palatino Linotype"/>
          <w:b/>
          <w:bCs/>
          <w:i/>
          <w:iCs/>
          <w:color w:val="000000" w:themeColor="text1"/>
          <w:sz w:val="22"/>
          <w:szCs w:val="22"/>
        </w:rPr>
        <w:t>Z poważaniem,</w:t>
      </w:r>
    </w:p>
    <w:p w14:paraId="1C496FEB" w14:textId="77777777" w:rsidR="00BF4F68" w:rsidRPr="00303EF3" w:rsidRDefault="00BF4F68" w:rsidP="00BF4F68">
      <w:pPr>
        <w:ind w:left="4820"/>
        <w:jc w:val="center"/>
        <w:rPr>
          <w:rFonts w:ascii="Palatino Linotype" w:hAnsi="Palatino Linotype"/>
          <w:b/>
          <w:bCs/>
          <w:i/>
          <w:iCs/>
          <w:color w:val="000000" w:themeColor="text1"/>
          <w:sz w:val="22"/>
          <w:szCs w:val="22"/>
        </w:rPr>
      </w:pPr>
      <w:r w:rsidRPr="00303EF3">
        <w:rPr>
          <w:rFonts w:ascii="Palatino Linotype" w:hAnsi="Palatino Linotype"/>
          <w:b/>
          <w:bCs/>
          <w:i/>
          <w:iCs/>
          <w:color w:val="000000" w:themeColor="text1"/>
          <w:sz w:val="22"/>
          <w:szCs w:val="22"/>
        </w:rPr>
        <w:t>Dyrektor</w:t>
      </w:r>
    </w:p>
    <w:p w14:paraId="48575E71" w14:textId="77777777" w:rsidR="00BF4F68" w:rsidRPr="00303EF3" w:rsidRDefault="00BF4F68" w:rsidP="00BF4F68">
      <w:pPr>
        <w:ind w:left="4820"/>
        <w:jc w:val="center"/>
        <w:rPr>
          <w:rFonts w:ascii="Palatino Linotype" w:hAnsi="Palatino Linotype"/>
          <w:b/>
          <w:bCs/>
          <w:i/>
          <w:iCs/>
          <w:color w:val="000000" w:themeColor="text1"/>
          <w:sz w:val="22"/>
          <w:szCs w:val="22"/>
        </w:rPr>
      </w:pPr>
    </w:p>
    <w:p w14:paraId="5ACEE73F" w14:textId="77777777" w:rsidR="00BF4F68" w:rsidRPr="00303EF3" w:rsidRDefault="00BF4F68" w:rsidP="00BF4F68">
      <w:pPr>
        <w:ind w:left="4820"/>
        <w:jc w:val="center"/>
        <w:rPr>
          <w:rFonts w:ascii="Palatino Linotype" w:hAnsi="Palatino Linotype"/>
          <w:b/>
          <w:bCs/>
          <w:i/>
          <w:iCs/>
          <w:color w:val="000000" w:themeColor="text1"/>
          <w:sz w:val="22"/>
          <w:szCs w:val="22"/>
        </w:rPr>
      </w:pPr>
    </w:p>
    <w:p w14:paraId="4E8A3FB1" w14:textId="77777777" w:rsidR="00BF4F68" w:rsidRPr="00303EF3" w:rsidRDefault="00BF4F68" w:rsidP="00BF4F68">
      <w:pPr>
        <w:ind w:left="4820"/>
        <w:jc w:val="center"/>
        <w:rPr>
          <w:rFonts w:ascii="Palatino Linotype" w:hAnsi="Palatino Linotype"/>
          <w:b/>
          <w:bCs/>
          <w:i/>
          <w:iCs/>
          <w:color w:val="000000" w:themeColor="text1"/>
          <w:sz w:val="22"/>
          <w:szCs w:val="22"/>
        </w:rPr>
      </w:pPr>
    </w:p>
    <w:p w14:paraId="28BA410B" w14:textId="77777777" w:rsidR="00BF4F68" w:rsidRPr="00303EF3" w:rsidRDefault="00BF4F68" w:rsidP="00BF4F68">
      <w:pPr>
        <w:ind w:left="4820"/>
        <w:jc w:val="center"/>
        <w:rPr>
          <w:rFonts w:ascii="Palatino Linotype" w:hAnsi="Palatino Linotype"/>
          <w:b/>
          <w:bCs/>
          <w:i/>
          <w:iCs/>
          <w:color w:val="000000" w:themeColor="text1"/>
          <w:sz w:val="22"/>
          <w:szCs w:val="22"/>
        </w:rPr>
      </w:pPr>
    </w:p>
    <w:p w14:paraId="0C5E1160" w14:textId="77777777" w:rsidR="00BF4F68" w:rsidRPr="00303EF3" w:rsidRDefault="00BF4F68" w:rsidP="00BF4F68">
      <w:pPr>
        <w:ind w:left="4820"/>
        <w:jc w:val="center"/>
        <w:rPr>
          <w:rFonts w:ascii="Palatino Linotype" w:hAnsi="Palatino Linotype"/>
          <w:b/>
          <w:bCs/>
          <w:i/>
          <w:iCs/>
          <w:color w:val="000000" w:themeColor="text1"/>
          <w:sz w:val="22"/>
          <w:szCs w:val="22"/>
        </w:rPr>
      </w:pPr>
    </w:p>
    <w:p w14:paraId="0FCD4334" w14:textId="77777777" w:rsidR="00BF4F68" w:rsidRPr="00303EF3" w:rsidRDefault="00BF4F68" w:rsidP="00BF4F68">
      <w:pPr>
        <w:ind w:left="4820"/>
        <w:jc w:val="center"/>
        <w:rPr>
          <w:rFonts w:ascii="Palatino Linotype" w:hAnsi="Palatino Linotype"/>
          <w:b/>
          <w:bCs/>
          <w:i/>
          <w:iCs/>
          <w:color w:val="000000" w:themeColor="text1"/>
          <w:sz w:val="22"/>
          <w:szCs w:val="22"/>
        </w:rPr>
      </w:pPr>
      <w:r w:rsidRPr="00303EF3">
        <w:rPr>
          <w:rFonts w:ascii="Palatino Linotype" w:hAnsi="Palatino Linotype"/>
          <w:b/>
          <w:bCs/>
          <w:i/>
          <w:iCs/>
          <w:color w:val="000000" w:themeColor="text1"/>
          <w:sz w:val="22"/>
          <w:szCs w:val="22"/>
        </w:rPr>
        <w:t>Jarosław Maroszek</w:t>
      </w:r>
    </w:p>
    <w:p w14:paraId="254FA547" w14:textId="4BB20DD8" w:rsidR="00E147BA" w:rsidRPr="00177F4F" w:rsidRDefault="00E147BA" w:rsidP="007345BF">
      <w:pPr>
        <w:jc w:val="center"/>
        <w:rPr>
          <w:rFonts w:ascii="Palatino Linotype" w:hAnsi="Palatino Linotype"/>
          <w:i/>
          <w:iCs/>
          <w:sz w:val="22"/>
          <w:szCs w:val="22"/>
        </w:rPr>
      </w:pPr>
    </w:p>
    <w:sectPr w:rsidR="00E147BA" w:rsidRPr="00177F4F" w:rsidSect="007E0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1128" w:bottom="1134" w:left="1418" w:header="312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AF89B" w14:textId="77777777" w:rsidR="00C76569" w:rsidRDefault="00C76569">
      <w:r>
        <w:separator/>
      </w:r>
    </w:p>
  </w:endnote>
  <w:endnote w:type="continuationSeparator" w:id="0">
    <w:p w14:paraId="380EC5D5" w14:textId="77777777" w:rsidR="00C76569" w:rsidRDefault="00C76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1746724"/>
      <w:docPartObj>
        <w:docPartGallery w:val="Page Numbers (Bottom of Page)"/>
        <w:docPartUnique/>
      </w:docPartObj>
    </w:sdtPr>
    <w:sdtEndPr/>
    <w:sdtContent>
      <w:p w14:paraId="724955CA" w14:textId="77777777" w:rsidR="008A4AFC" w:rsidRDefault="007D57B2">
        <w:pPr>
          <w:pStyle w:val="Stopka"/>
          <w:jc w:val="center"/>
        </w:pPr>
        <w:r>
          <w:fldChar w:fldCharType="begin"/>
        </w:r>
        <w:r w:rsidR="008A4AFC">
          <w:instrText>PAGE   \* MERGEFORMAT</w:instrText>
        </w:r>
        <w:r>
          <w:fldChar w:fldCharType="separate"/>
        </w:r>
        <w:r w:rsidR="008A4A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6D0D90" w14:textId="77777777" w:rsidR="008A4AFC" w:rsidRDefault="008A4AF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6653249"/>
      <w:docPartObj>
        <w:docPartGallery w:val="Page Numbers (Bottom of Page)"/>
        <w:docPartUnique/>
      </w:docPartObj>
    </w:sdtPr>
    <w:sdtEndPr/>
    <w:sdtContent>
      <w:p w14:paraId="2B134F0A" w14:textId="77777777" w:rsidR="008A4AFC" w:rsidRDefault="007D57B2">
        <w:pPr>
          <w:pStyle w:val="Stopka"/>
          <w:jc w:val="center"/>
        </w:pPr>
        <w:r>
          <w:fldChar w:fldCharType="begin"/>
        </w:r>
        <w:r w:rsidR="008A4AFC">
          <w:instrText>PAGE   \* MERGEFORMAT</w:instrText>
        </w:r>
        <w:r>
          <w:fldChar w:fldCharType="separate"/>
        </w:r>
        <w:r w:rsidR="001651E3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1ECC09B4" w14:textId="77777777" w:rsidR="008A4AFC" w:rsidRDefault="008A4AF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87E00" w14:textId="77777777" w:rsidR="008A4AFC" w:rsidRDefault="008A4AFC" w:rsidP="004C0649">
    <w:pPr>
      <w:pStyle w:val="Stopka"/>
    </w:pPr>
  </w:p>
  <w:p w14:paraId="0556B62C" w14:textId="77777777" w:rsidR="008A4AFC" w:rsidRPr="00D63D6A" w:rsidRDefault="008A4AFC" w:rsidP="00D63D6A">
    <w:pPr>
      <w:pStyle w:val="Stopka"/>
      <w:tabs>
        <w:tab w:val="clear" w:pos="4536"/>
        <w:tab w:val="clear" w:pos="9072"/>
        <w:tab w:val="center" w:pos="2268"/>
        <w:tab w:val="center" w:pos="4679"/>
        <w:tab w:val="center" w:pos="7088"/>
      </w:tabs>
      <w:rPr>
        <w:b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B19FA" w14:textId="77777777" w:rsidR="00C76569" w:rsidRDefault="00C76569">
      <w:r>
        <w:separator/>
      </w:r>
    </w:p>
  </w:footnote>
  <w:footnote w:type="continuationSeparator" w:id="0">
    <w:p w14:paraId="5F115AB8" w14:textId="77777777" w:rsidR="00C76569" w:rsidRDefault="00C76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17C77" w14:textId="77777777" w:rsidR="008A4AFC" w:rsidRDefault="008A4AFC">
    <w:pPr>
      <w:pStyle w:val="Nagwek"/>
      <w:tabs>
        <w:tab w:val="clear" w:pos="4819"/>
        <w:tab w:val="left" w:pos="1975"/>
        <w:tab w:val="left" w:pos="1988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DB167" w14:textId="77777777" w:rsidR="008A4AFC" w:rsidRDefault="008A4AFC">
    <w:pPr>
      <w:pStyle w:val="Nagwek"/>
      <w:tabs>
        <w:tab w:val="clear" w:pos="4819"/>
        <w:tab w:val="left" w:pos="1975"/>
        <w:tab w:val="left" w:pos="1988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95EEC" w14:textId="77777777" w:rsidR="008A4AFC" w:rsidRPr="00DB7E45" w:rsidRDefault="008A4AFC" w:rsidP="00D63D6A">
    <w:pPr>
      <w:pStyle w:val="Nagwek"/>
      <w:tabs>
        <w:tab w:val="clear" w:pos="4819"/>
        <w:tab w:val="center" w:pos="2835"/>
        <w:tab w:val="center" w:pos="6804"/>
      </w:tabs>
      <w:jc w:val="center"/>
      <w:rPr>
        <w:rFonts w:ascii="Calibri" w:hAnsi="Calibri" w:cs="Calibri"/>
        <w:b/>
        <w:bCs/>
        <w:vertAlign w:val="superscript"/>
      </w:rPr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350F191E" wp14:editId="1F435264">
          <wp:simplePos x="0" y="0"/>
          <wp:positionH relativeFrom="column">
            <wp:posOffset>6350</wp:posOffset>
          </wp:positionH>
          <wp:positionV relativeFrom="paragraph">
            <wp:posOffset>-6985</wp:posOffset>
          </wp:positionV>
          <wp:extent cx="899160" cy="89916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 w:rsidRPr="00DB7E45">
      <w:rPr>
        <w:rFonts w:ascii="Calibri" w:hAnsi="Calibri" w:cs="Calibri"/>
        <w:b/>
        <w:bCs/>
      </w:rPr>
      <w:t>SZPITAL IM. ŚW. JADWIGI ŚLĄSKIEJ W TRZEBNICY</w:t>
    </w:r>
  </w:p>
  <w:p w14:paraId="539B6A76" w14:textId="77777777" w:rsidR="008A4AFC" w:rsidRDefault="008A4AFC" w:rsidP="000511DE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ul. Prusicka 53-55, 55-100 Trzebnica</w:t>
    </w:r>
  </w:p>
  <w:p w14:paraId="0C500BD5" w14:textId="77777777" w:rsidR="008A4AFC" w:rsidRDefault="008A4AFC" w:rsidP="000511DE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Tel. 71 312-09-20  Fax. 71 312-14-98</w:t>
    </w:r>
  </w:p>
  <w:p w14:paraId="75E2B17C" w14:textId="77777777" w:rsidR="008A4AFC" w:rsidRPr="000767AE" w:rsidRDefault="008A4AFC" w:rsidP="000511DE">
    <w:pPr>
      <w:pStyle w:val="Nagwek"/>
      <w:tabs>
        <w:tab w:val="clear" w:pos="4819"/>
        <w:tab w:val="left" w:pos="1975"/>
        <w:tab w:val="left" w:pos="1988"/>
        <w:tab w:val="left" w:pos="7200"/>
      </w:tabs>
      <w:jc w:val="center"/>
      <w:rPr>
        <w:rFonts w:ascii="Calibri" w:hAnsi="Calibri" w:cs="Calibri"/>
        <w:b/>
        <w:bCs/>
        <w:sz w:val="20"/>
        <w:szCs w:val="20"/>
        <w:lang w:val="en-US"/>
      </w:rPr>
    </w:pPr>
    <w:r w:rsidRPr="00CA1EBC">
      <w:rPr>
        <w:rFonts w:ascii="Calibri" w:hAnsi="Calibri" w:cs="Calibri"/>
        <w:b/>
        <w:bCs/>
        <w:sz w:val="20"/>
        <w:szCs w:val="20"/>
        <w:lang w:val="en-US"/>
      </w:rPr>
      <w:t xml:space="preserve">E-mail: </w:t>
    </w:r>
    <w:r w:rsidRPr="000767AE">
      <w:rPr>
        <w:rFonts w:ascii="Calibri" w:hAnsi="Calibri" w:cs="Calibri"/>
        <w:b/>
        <w:bCs/>
        <w:sz w:val="20"/>
        <w:szCs w:val="20"/>
        <w:lang w:val="en-US"/>
      </w:rPr>
      <w:t>sekretariat@szpital-trzebnica.pl</w:t>
    </w:r>
    <w:r>
      <w:rPr>
        <w:rFonts w:ascii="Calibri" w:hAnsi="Calibri" w:cs="Calibri"/>
        <w:b/>
        <w:bCs/>
        <w:sz w:val="20"/>
        <w:szCs w:val="20"/>
        <w:lang w:val="en-US"/>
      </w:rPr>
      <w:br/>
    </w:r>
    <w:r w:rsidRPr="00CD463D">
      <w:rPr>
        <w:rFonts w:ascii="Calibri" w:hAnsi="Calibri" w:cs="Calibri"/>
        <w:b/>
        <w:bCs/>
        <w:sz w:val="20"/>
        <w:szCs w:val="20"/>
        <w:lang w:val="en-US"/>
      </w:rPr>
      <w:t>NIP: 915-15-23-806 REGON: 000308761 KRS: 0000033125</w:t>
    </w:r>
  </w:p>
  <w:p w14:paraId="14BFCA5A" w14:textId="5FB0D3CE" w:rsidR="008A4AFC" w:rsidRPr="000511DE" w:rsidRDefault="006D77C6" w:rsidP="00541033">
    <w:pPr>
      <w:pStyle w:val="Nagwek"/>
      <w:tabs>
        <w:tab w:val="clear" w:pos="4819"/>
        <w:tab w:val="left" w:pos="1975"/>
        <w:tab w:val="left" w:pos="1988"/>
      </w:tabs>
      <w:jc w:val="center"/>
    </w:pPr>
    <w:r>
      <w:rPr>
        <w:noProof/>
        <w:lang w:eastAsia="pl-PL" w:bidi="ar-SA"/>
      </w:rPr>
      <mc:AlternateContent>
        <mc:Choice Requires="wps">
          <w:drawing>
            <wp:anchor distT="4294967291" distB="4294967291" distL="114300" distR="114300" simplePos="0" relativeHeight="251658240" behindDoc="1" locked="0" layoutInCell="1" allowOverlap="1" wp14:anchorId="74BC8C88" wp14:editId="179F9200">
              <wp:simplePos x="0" y="0"/>
              <wp:positionH relativeFrom="column">
                <wp:posOffset>14605</wp:posOffset>
              </wp:positionH>
              <wp:positionV relativeFrom="paragraph">
                <wp:posOffset>227329</wp:posOffset>
              </wp:positionV>
              <wp:extent cx="5921375" cy="0"/>
              <wp:effectExtent l="0" t="0" r="0" b="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137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024957" id="Line 13" o:spid="_x0000_s1026" style="position:absolute;z-index:-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.15pt,17.9pt" to="467.4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" strokeweight=".26mm"/>
          </w:pict>
        </mc:Fallback>
      </mc:AlternateContent>
    </w:r>
    <w:r w:rsidR="008A4AFC">
      <w:rPr>
        <w:rFonts w:ascii="Calibri" w:hAnsi="Calibri" w:cs="Calibri"/>
        <w:b/>
        <w:bCs/>
        <w:sz w:val="20"/>
        <w:szCs w:val="20"/>
      </w:rPr>
      <w:t>www.szpital-trzebnica.pl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E4EF42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3807B10"/>
    <w:multiLevelType w:val="hybridMultilevel"/>
    <w:tmpl w:val="E56E59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85D2F"/>
    <w:multiLevelType w:val="hybridMultilevel"/>
    <w:tmpl w:val="4612987A"/>
    <w:lvl w:ilvl="0" w:tplc="88465514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E352E"/>
    <w:multiLevelType w:val="multilevel"/>
    <w:tmpl w:val="AA421B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A43368"/>
    <w:multiLevelType w:val="hybridMultilevel"/>
    <w:tmpl w:val="D20A4EAE"/>
    <w:lvl w:ilvl="0" w:tplc="04150011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164B59"/>
    <w:multiLevelType w:val="hybridMultilevel"/>
    <w:tmpl w:val="3EC44B26"/>
    <w:lvl w:ilvl="0" w:tplc="04150011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1E4E36"/>
    <w:multiLevelType w:val="hybridMultilevel"/>
    <w:tmpl w:val="06E6E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BB6A35"/>
    <w:multiLevelType w:val="hybridMultilevel"/>
    <w:tmpl w:val="0AA81D36"/>
    <w:lvl w:ilvl="0" w:tplc="06EAAF7E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BD77FD"/>
    <w:multiLevelType w:val="hybridMultilevel"/>
    <w:tmpl w:val="545A65BC"/>
    <w:lvl w:ilvl="0" w:tplc="42288E52">
      <w:start w:val="1"/>
      <w:numFmt w:val="decimal"/>
      <w:lvlText w:val="%1."/>
      <w:lvlJc w:val="left"/>
      <w:pPr>
        <w:ind w:left="1080" w:hanging="360"/>
      </w:pPr>
      <w:rPr>
        <w:rFonts w:cs="Arial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C9F5CD7"/>
    <w:multiLevelType w:val="hybridMultilevel"/>
    <w:tmpl w:val="C82E08BE"/>
    <w:lvl w:ilvl="0" w:tplc="D5BABF34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FA1C40"/>
    <w:multiLevelType w:val="hybridMultilevel"/>
    <w:tmpl w:val="FFBC7B96"/>
    <w:lvl w:ilvl="0" w:tplc="BB90F7BA">
      <w:start w:val="1"/>
      <w:numFmt w:val="decimal"/>
      <w:lvlText w:val="%1."/>
      <w:lvlJc w:val="left"/>
      <w:pPr>
        <w:tabs>
          <w:tab w:val="num" w:pos="340"/>
        </w:tabs>
        <w:ind w:left="360" w:hanging="360"/>
      </w:pPr>
      <w:rPr>
        <w:rFonts w:hint="default"/>
        <w:b w:val="0"/>
        <w:color w:val="00000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E8052E"/>
    <w:multiLevelType w:val="hybridMultilevel"/>
    <w:tmpl w:val="8842C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0603A2"/>
    <w:multiLevelType w:val="hybridMultilevel"/>
    <w:tmpl w:val="143E08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DE03FB9"/>
    <w:multiLevelType w:val="hybridMultilevel"/>
    <w:tmpl w:val="B25AAFBC"/>
    <w:lvl w:ilvl="0" w:tplc="6F186B62">
      <w:start w:val="15"/>
      <w:numFmt w:val="decimal"/>
      <w:lvlText w:val="%1."/>
      <w:lvlJc w:val="left"/>
      <w:pPr>
        <w:ind w:left="360" w:hanging="360"/>
      </w:pPr>
      <w:rPr>
        <w:rFonts w:cs="Mangal" w:hint="default"/>
        <w:b/>
        <w:bCs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EBC39B0"/>
    <w:multiLevelType w:val="multilevel"/>
    <w:tmpl w:val="C3FE8C20"/>
    <w:lvl w:ilvl="0">
      <w:start w:val="5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1656E3"/>
    <w:multiLevelType w:val="hybridMultilevel"/>
    <w:tmpl w:val="96CEF7E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1B3CF4"/>
    <w:multiLevelType w:val="hybridMultilevel"/>
    <w:tmpl w:val="4BFA4C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B6468E"/>
    <w:multiLevelType w:val="hybridMultilevel"/>
    <w:tmpl w:val="D4E86276"/>
    <w:lvl w:ilvl="0" w:tplc="7F0464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542EEB"/>
    <w:multiLevelType w:val="multilevel"/>
    <w:tmpl w:val="32A41A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ABB5A6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D3144C9"/>
    <w:multiLevelType w:val="hybridMultilevel"/>
    <w:tmpl w:val="599C0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193F0A"/>
    <w:multiLevelType w:val="hybridMultilevel"/>
    <w:tmpl w:val="58647A66"/>
    <w:lvl w:ilvl="0" w:tplc="CEB6B3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0435B8"/>
    <w:multiLevelType w:val="hybridMultilevel"/>
    <w:tmpl w:val="9424A2AC"/>
    <w:lvl w:ilvl="0" w:tplc="159A16E8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AA6CBB"/>
    <w:multiLevelType w:val="hybridMultilevel"/>
    <w:tmpl w:val="81041258"/>
    <w:lvl w:ilvl="0" w:tplc="304C22C0">
      <w:start w:val="1"/>
      <w:numFmt w:val="decimal"/>
      <w:lvlText w:val="%1."/>
      <w:lvlJc w:val="left"/>
      <w:pPr>
        <w:ind w:left="720" w:hanging="360"/>
      </w:pPr>
      <w:rPr>
        <w:rFonts w:ascii="Helvetica" w:hAnsi="Helvetica" w:cs="Mangal"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3C0753"/>
    <w:multiLevelType w:val="hybridMultilevel"/>
    <w:tmpl w:val="4A2255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CD3E8D"/>
    <w:multiLevelType w:val="hybridMultilevel"/>
    <w:tmpl w:val="7806DF2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11E3726"/>
    <w:multiLevelType w:val="hybridMultilevel"/>
    <w:tmpl w:val="58CE5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ED21A4"/>
    <w:multiLevelType w:val="hybridMultilevel"/>
    <w:tmpl w:val="B8566F6E"/>
    <w:lvl w:ilvl="0" w:tplc="2F16E7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DD2B1E"/>
    <w:multiLevelType w:val="hybridMultilevel"/>
    <w:tmpl w:val="7A2204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CF13CE"/>
    <w:multiLevelType w:val="hybridMultilevel"/>
    <w:tmpl w:val="9F560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317864"/>
    <w:multiLevelType w:val="hybridMultilevel"/>
    <w:tmpl w:val="81041258"/>
    <w:lvl w:ilvl="0" w:tplc="304C22C0">
      <w:start w:val="1"/>
      <w:numFmt w:val="decimal"/>
      <w:lvlText w:val="%1."/>
      <w:lvlJc w:val="left"/>
      <w:pPr>
        <w:ind w:left="720" w:hanging="360"/>
      </w:pPr>
      <w:rPr>
        <w:rFonts w:ascii="Helvetica" w:hAnsi="Helvetica" w:cs="Mangal"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09304D"/>
    <w:multiLevelType w:val="hybridMultilevel"/>
    <w:tmpl w:val="A05EB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ED4D62"/>
    <w:multiLevelType w:val="hybridMultilevel"/>
    <w:tmpl w:val="D55CE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A53303"/>
    <w:multiLevelType w:val="hybridMultilevel"/>
    <w:tmpl w:val="377269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C4209E"/>
    <w:multiLevelType w:val="hybridMultilevel"/>
    <w:tmpl w:val="7F66E4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777005"/>
    <w:multiLevelType w:val="hybridMultilevel"/>
    <w:tmpl w:val="68841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360438"/>
    <w:multiLevelType w:val="hybridMultilevel"/>
    <w:tmpl w:val="E00A741C"/>
    <w:lvl w:ilvl="0" w:tplc="1D000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3B1821"/>
    <w:multiLevelType w:val="hybridMultilevel"/>
    <w:tmpl w:val="B498CEC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7B36288"/>
    <w:multiLevelType w:val="hybridMultilevel"/>
    <w:tmpl w:val="3CFE2F9C"/>
    <w:lvl w:ilvl="0" w:tplc="54B65D22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AAA113B"/>
    <w:multiLevelType w:val="hybridMultilevel"/>
    <w:tmpl w:val="77C897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456AAC"/>
    <w:multiLevelType w:val="hybridMultilevel"/>
    <w:tmpl w:val="1B922DEC"/>
    <w:lvl w:ilvl="0" w:tplc="183054A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6962AB"/>
    <w:multiLevelType w:val="multilevel"/>
    <w:tmpl w:val="02F24A84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8476246">
    <w:abstractNumId w:val="28"/>
  </w:num>
  <w:num w:numId="2" w16cid:durableId="345442401">
    <w:abstractNumId w:val="25"/>
  </w:num>
  <w:num w:numId="3" w16cid:durableId="1789733669">
    <w:abstractNumId w:val="38"/>
  </w:num>
  <w:num w:numId="4" w16cid:durableId="1821461916">
    <w:abstractNumId w:val="26"/>
  </w:num>
  <w:num w:numId="5" w16cid:durableId="114813256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5149992">
    <w:abstractNumId w:val="39"/>
  </w:num>
  <w:num w:numId="7" w16cid:durableId="1130173466">
    <w:abstractNumId w:val="30"/>
  </w:num>
  <w:num w:numId="8" w16cid:durableId="27490960">
    <w:abstractNumId w:val="32"/>
  </w:num>
  <w:num w:numId="9" w16cid:durableId="266743357">
    <w:abstractNumId w:val="7"/>
  </w:num>
  <w:num w:numId="10" w16cid:durableId="1010328631">
    <w:abstractNumId w:val="16"/>
  </w:num>
  <w:num w:numId="11" w16cid:durableId="2062943450">
    <w:abstractNumId w:val="23"/>
  </w:num>
  <w:num w:numId="12" w16cid:durableId="171577219">
    <w:abstractNumId w:val="21"/>
  </w:num>
  <w:num w:numId="13" w16cid:durableId="1386372309">
    <w:abstractNumId w:val="36"/>
  </w:num>
  <w:num w:numId="14" w16cid:durableId="89743204">
    <w:abstractNumId w:val="33"/>
  </w:num>
  <w:num w:numId="15" w16cid:durableId="31997532">
    <w:abstractNumId w:val="9"/>
  </w:num>
  <w:num w:numId="16" w16cid:durableId="70525369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00203788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97514131">
    <w:abstractNumId w:val="27"/>
  </w:num>
  <w:num w:numId="19" w16cid:durableId="1961766040">
    <w:abstractNumId w:val="24"/>
  </w:num>
  <w:num w:numId="20" w16cid:durableId="1606309769">
    <w:abstractNumId w:val="37"/>
  </w:num>
  <w:num w:numId="21" w16cid:durableId="285238217">
    <w:abstractNumId w:val="6"/>
  </w:num>
  <w:num w:numId="22" w16cid:durableId="1632860576">
    <w:abstractNumId w:val="5"/>
  </w:num>
  <w:num w:numId="23" w16cid:durableId="1571231884">
    <w:abstractNumId w:val="31"/>
  </w:num>
  <w:num w:numId="24" w16cid:durableId="2096901732">
    <w:abstractNumId w:val="11"/>
  </w:num>
  <w:num w:numId="25" w16cid:durableId="1426728185">
    <w:abstractNumId w:val="20"/>
  </w:num>
  <w:num w:numId="26" w16cid:durableId="733434051">
    <w:abstractNumId w:val="13"/>
  </w:num>
  <w:num w:numId="27" w16cid:durableId="1354067727">
    <w:abstractNumId w:val="2"/>
  </w:num>
  <w:num w:numId="28" w16cid:durableId="1515336328">
    <w:abstractNumId w:val="14"/>
  </w:num>
  <w:num w:numId="29" w16cid:durableId="539440822">
    <w:abstractNumId w:val="3"/>
  </w:num>
  <w:num w:numId="30" w16cid:durableId="15467920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496147970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01777650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145582055">
    <w:abstractNumId w:val="35"/>
  </w:num>
  <w:num w:numId="34" w16cid:durableId="1006327512">
    <w:abstractNumId w:val="40"/>
  </w:num>
  <w:num w:numId="35" w16cid:durableId="1827277697">
    <w:abstractNumId w:val="34"/>
  </w:num>
  <w:num w:numId="36" w16cid:durableId="1459109024">
    <w:abstractNumId w:val="41"/>
  </w:num>
  <w:num w:numId="37" w16cid:durableId="1909613561">
    <w:abstractNumId w:val="29"/>
  </w:num>
  <w:num w:numId="38" w16cid:durableId="742029630">
    <w:abstractNumId w:val="10"/>
  </w:num>
  <w:num w:numId="39" w16cid:durableId="941492163">
    <w:abstractNumId w:val="22"/>
  </w:num>
  <w:num w:numId="40" w16cid:durableId="1672878710">
    <w:abstractNumId w:val="18"/>
  </w:num>
  <w:num w:numId="41" w16cid:durableId="1792505960">
    <w:abstractNumId w:val="8"/>
  </w:num>
  <w:num w:numId="42" w16cid:durableId="1488403512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E45"/>
    <w:rsid w:val="00000A1A"/>
    <w:rsid w:val="00001467"/>
    <w:rsid w:val="00002A12"/>
    <w:rsid w:val="00003C12"/>
    <w:rsid w:val="000079AB"/>
    <w:rsid w:val="00011E2B"/>
    <w:rsid w:val="0001550D"/>
    <w:rsid w:val="0001745C"/>
    <w:rsid w:val="00021C14"/>
    <w:rsid w:val="000319E6"/>
    <w:rsid w:val="0003293E"/>
    <w:rsid w:val="00034A40"/>
    <w:rsid w:val="00036DF6"/>
    <w:rsid w:val="0004059A"/>
    <w:rsid w:val="000410DF"/>
    <w:rsid w:val="00046125"/>
    <w:rsid w:val="00046989"/>
    <w:rsid w:val="00046F5E"/>
    <w:rsid w:val="000511DE"/>
    <w:rsid w:val="00052B18"/>
    <w:rsid w:val="00056C09"/>
    <w:rsid w:val="0005701C"/>
    <w:rsid w:val="0006681E"/>
    <w:rsid w:val="00070931"/>
    <w:rsid w:val="000715A0"/>
    <w:rsid w:val="000731B8"/>
    <w:rsid w:val="00082D72"/>
    <w:rsid w:val="00087A1D"/>
    <w:rsid w:val="00091993"/>
    <w:rsid w:val="0009431F"/>
    <w:rsid w:val="00097833"/>
    <w:rsid w:val="000A4CA3"/>
    <w:rsid w:val="000B0301"/>
    <w:rsid w:val="000B4CFB"/>
    <w:rsid w:val="000C14D0"/>
    <w:rsid w:val="000C233B"/>
    <w:rsid w:val="000C43A7"/>
    <w:rsid w:val="000C4DCA"/>
    <w:rsid w:val="000C76B4"/>
    <w:rsid w:val="000D2CC1"/>
    <w:rsid w:val="000D4384"/>
    <w:rsid w:val="000E1035"/>
    <w:rsid w:val="000E4D02"/>
    <w:rsid w:val="000F0003"/>
    <w:rsid w:val="000F1608"/>
    <w:rsid w:val="001009F5"/>
    <w:rsid w:val="00104CFB"/>
    <w:rsid w:val="001061C4"/>
    <w:rsid w:val="00107FE7"/>
    <w:rsid w:val="00111E88"/>
    <w:rsid w:val="00112016"/>
    <w:rsid w:val="001165DF"/>
    <w:rsid w:val="001168E6"/>
    <w:rsid w:val="001177F4"/>
    <w:rsid w:val="00122C60"/>
    <w:rsid w:val="0012493E"/>
    <w:rsid w:val="00130B9A"/>
    <w:rsid w:val="00130BAE"/>
    <w:rsid w:val="00130EBD"/>
    <w:rsid w:val="001317BA"/>
    <w:rsid w:val="0013478B"/>
    <w:rsid w:val="001367D5"/>
    <w:rsid w:val="00143824"/>
    <w:rsid w:val="00143BD7"/>
    <w:rsid w:val="00147B0A"/>
    <w:rsid w:val="00150F77"/>
    <w:rsid w:val="00152F23"/>
    <w:rsid w:val="0015615C"/>
    <w:rsid w:val="00157AA2"/>
    <w:rsid w:val="001651E3"/>
    <w:rsid w:val="001654C1"/>
    <w:rsid w:val="00165B38"/>
    <w:rsid w:val="00170142"/>
    <w:rsid w:val="00170F92"/>
    <w:rsid w:val="0017461A"/>
    <w:rsid w:val="001762AE"/>
    <w:rsid w:val="00176971"/>
    <w:rsid w:val="00177F4F"/>
    <w:rsid w:val="00181B56"/>
    <w:rsid w:val="001822E8"/>
    <w:rsid w:val="00184515"/>
    <w:rsid w:val="001940A6"/>
    <w:rsid w:val="001951C5"/>
    <w:rsid w:val="001956A2"/>
    <w:rsid w:val="00196A68"/>
    <w:rsid w:val="00197356"/>
    <w:rsid w:val="00197813"/>
    <w:rsid w:val="001978CB"/>
    <w:rsid w:val="001A5C12"/>
    <w:rsid w:val="001A66E4"/>
    <w:rsid w:val="001B2B39"/>
    <w:rsid w:val="001B2B6D"/>
    <w:rsid w:val="001B6DCE"/>
    <w:rsid w:val="001C110C"/>
    <w:rsid w:val="001C1BCA"/>
    <w:rsid w:val="001D0E46"/>
    <w:rsid w:val="001D2058"/>
    <w:rsid w:val="001D3714"/>
    <w:rsid w:val="001D5EF0"/>
    <w:rsid w:val="001D67D8"/>
    <w:rsid w:val="001E015C"/>
    <w:rsid w:val="001E1D77"/>
    <w:rsid w:val="001E5208"/>
    <w:rsid w:val="001E79DB"/>
    <w:rsid w:val="001F35F4"/>
    <w:rsid w:val="001F73A4"/>
    <w:rsid w:val="00200643"/>
    <w:rsid w:val="00202A50"/>
    <w:rsid w:val="00203762"/>
    <w:rsid w:val="002071A2"/>
    <w:rsid w:val="00207C96"/>
    <w:rsid w:val="0022312D"/>
    <w:rsid w:val="00226AAC"/>
    <w:rsid w:val="00230BF9"/>
    <w:rsid w:val="00230E4A"/>
    <w:rsid w:val="002330E2"/>
    <w:rsid w:val="002339B5"/>
    <w:rsid w:val="00234322"/>
    <w:rsid w:val="002365B6"/>
    <w:rsid w:val="00241267"/>
    <w:rsid w:val="002418D3"/>
    <w:rsid w:val="0024593F"/>
    <w:rsid w:val="0025146E"/>
    <w:rsid w:val="00252976"/>
    <w:rsid w:val="00254598"/>
    <w:rsid w:val="00254F3F"/>
    <w:rsid w:val="00255EF8"/>
    <w:rsid w:val="00261625"/>
    <w:rsid w:val="0026185D"/>
    <w:rsid w:val="00261E79"/>
    <w:rsid w:val="002643E1"/>
    <w:rsid w:val="002662D5"/>
    <w:rsid w:val="00273971"/>
    <w:rsid w:val="00277597"/>
    <w:rsid w:val="00277671"/>
    <w:rsid w:val="00284193"/>
    <w:rsid w:val="0028613D"/>
    <w:rsid w:val="00293D68"/>
    <w:rsid w:val="00296F46"/>
    <w:rsid w:val="00297FDF"/>
    <w:rsid w:val="002A3909"/>
    <w:rsid w:val="002B33F2"/>
    <w:rsid w:val="002B76F3"/>
    <w:rsid w:val="002C1E5E"/>
    <w:rsid w:val="002C51A4"/>
    <w:rsid w:val="002C6F3F"/>
    <w:rsid w:val="002D20E0"/>
    <w:rsid w:val="002D2BBD"/>
    <w:rsid w:val="002E09E7"/>
    <w:rsid w:val="002E2897"/>
    <w:rsid w:val="002E3676"/>
    <w:rsid w:val="002E4441"/>
    <w:rsid w:val="002E7865"/>
    <w:rsid w:val="002F09ED"/>
    <w:rsid w:val="002F69D8"/>
    <w:rsid w:val="00301D13"/>
    <w:rsid w:val="00301EB7"/>
    <w:rsid w:val="003029A7"/>
    <w:rsid w:val="003035DE"/>
    <w:rsid w:val="00305E90"/>
    <w:rsid w:val="003067AD"/>
    <w:rsid w:val="00311D0C"/>
    <w:rsid w:val="003139D6"/>
    <w:rsid w:val="0031573A"/>
    <w:rsid w:val="00315C3E"/>
    <w:rsid w:val="00320826"/>
    <w:rsid w:val="003270BA"/>
    <w:rsid w:val="003272CD"/>
    <w:rsid w:val="00330C51"/>
    <w:rsid w:val="00337CA5"/>
    <w:rsid w:val="003426ED"/>
    <w:rsid w:val="003451B9"/>
    <w:rsid w:val="00345FC4"/>
    <w:rsid w:val="00346A4B"/>
    <w:rsid w:val="003473F9"/>
    <w:rsid w:val="003512F1"/>
    <w:rsid w:val="00352D95"/>
    <w:rsid w:val="00352EF7"/>
    <w:rsid w:val="0036277F"/>
    <w:rsid w:val="00362D26"/>
    <w:rsid w:val="00363BAA"/>
    <w:rsid w:val="00364132"/>
    <w:rsid w:val="00370545"/>
    <w:rsid w:val="003717F1"/>
    <w:rsid w:val="003767BF"/>
    <w:rsid w:val="00377712"/>
    <w:rsid w:val="00381D47"/>
    <w:rsid w:val="0039016B"/>
    <w:rsid w:val="003931FA"/>
    <w:rsid w:val="00394258"/>
    <w:rsid w:val="003A22B2"/>
    <w:rsid w:val="003A533C"/>
    <w:rsid w:val="003A69EA"/>
    <w:rsid w:val="003B3BA8"/>
    <w:rsid w:val="003B57BC"/>
    <w:rsid w:val="003B5C2F"/>
    <w:rsid w:val="003B6243"/>
    <w:rsid w:val="003D0907"/>
    <w:rsid w:val="003D2B6A"/>
    <w:rsid w:val="003D3156"/>
    <w:rsid w:val="003D3A51"/>
    <w:rsid w:val="003D4870"/>
    <w:rsid w:val="003D564E"/>
    <w:rsid w:val="003D70ED"/>
    <w:rsid w:val="003E0356"/>
    <w:rsid w:val="003E588F"/>
    <w:rsid w:val="003F251A"/>
    <w:rsid w:val="00400FFA"/>
    <w:rsid w:val="0041218C"/>
    <w:rsid w:val="00414D33"/>
    <w:rsid w:val="00424360"/>
    <w:rsid w:val="00425F86"/>
    <w:rsid w:val="00427F03"/>
    <w:rsid w:val="00432616"/>
    <w:rsid w:val="0043407A"/>
    <w:rsid w:val="00434865"/>
    <w:rsid w:val="0043692D"/>
    <w:rsid w:val="004379BF"/>
    <w:rsid w:val="00444230"/>
    <w:rsid w:val="00444CFA"/>
    <w:rsid w:val="004451BA"/>
    <w:rsid w:val="00446FC1"/>
    <w:rsid w:val="0045301F"/>
    <w:rsid w:val="0045489E"/>
    <w:rsid w:val="00456F35"/>
    <w:rsid w:val="004601BA"/>
    <w:rsid w:val="0046115E"/>
    <w:rsid w:val="00463E82"/>
    <w:rsid w:val="00466700"/>
    <w:rsid w:val="00466AE9"/>
    <w:rsid w:val="004700D1"/>
    <w:rsid w:val="0047128F"/>
    <w:rsid w:val="004740A1"/>
    <w:rsid w:val="0047483A"/>
    <w:rsid w:val="004851D2"/>
    <w:rsid w:val="0048799F"/>
    <w:rsid w:val="0049755C"/>
    <w:rsid w:val="004A3448"/>
    <w:rsid w:val="004A68DD"/>
    <w:rsid w:val="004A735F"/>
    <w:rsid w:val="004A7B5C"/>
    <w:rsid w:val="004B1524"/>
    <w:rsid w:val="004B647E"/>
    <w:rsid w:val="004C0649"/>
    <w:rsid w:val="004C1133"/>
    <w:rsid w:val="004C53BB"/>
    <w:rsid w:val="004C602D"/>
    <w:rsid w:val="004D21FB"/>
    <w:rsid w:val="004D610A"/>
    <w:rsid w:val="004E116E"/>
    <w:rsid w:val="004F1385"/>
    <w:rsid w:val="004F3EE2"/>
    <w:rsid w:val="004F7E6D"/>
    <w:rsid w:val="005003C3"/>
    <w:rsid w:val="00503341"/>
    <w:rsid w:val="0050628E"/>
    <w:rsid w:val="00512377"/>
    <w:rsid w:val="00513975"/>
    <w:rsid w:val="00514D13"/>
    <w:rsid w:val="005151B5"/>
    <w:rsid w:val="005214B6"/>
    <w:rsid w:val="00521A62"/>
    <w:rsid w:val="00531B3C"/>
    <w:rsid w:val="00532D0E"/>
    <w:rsid w:val="00534355"/>
    <w:rsid w:val="005353EA"/>
    <w:rsid w:val="00541033"/>
    <w:rsid w:val="0054117C"/>
    <w:rsid w:val="00541255"/>
    <w:rsid w:val="00543672"/>
    <w:rsid w:val="0054426C"/>
    <w:rsid w:val="00546375"/>
    <w:rsid w:val="00546549"/>
    <w:rsid w:val="00546AB6"/>
    <w:rsid w:val="00551960"/>
    <w:rsid w:val="0055335D"/>
    <w:rsid w:val="00553F09"/>
    <w:rsid w:val="00557072"/>
    <w:rsid w:val="00563B4F"/>
    <w:rsid w:val="00563C96"/>
    <w:rsid w:val="00563F7C"/>
    <w:rsid w:val="00565552"/>
    <w:rsid w:val="00565848"/>
    <w:rsid w:val="005759D7"/>
    <w:rsid w:val="0058279F"/>
    <w:rsid w:val="005852E6"/>
    <w:rsid w:val="00590AAD"/>
    <w:rsid w:val="00591234"/>
    <w:rsid w:val="00596287"/>
    <w:rsid w:val="005966F7"/>
    <w:rsid w:val="005A7D15"/>
    <w:rsid w:val="005B2749"/>
    <w:rsid w:val="005B5704"/>
    <w:rsid w:val="005B60DC"/>
    <w:rsid w:val="005B62F5"/>
    <w:rsid w:val="005C0610"/>
    <w:rsid w:val="005C1468"/>
    <w:rsid w:val="005C3087"/>
    <w:rsid w:val="005C328C"/>
    <w:rsid w:val="005D1472"/>
    <w:rsid w:val="005D5689"/>
    <w:rsid w:val="005E0F9C"/>
    <w:rsid w:val="005E2393"/>
    <w:rsid w:val="005E28E9"/>
    <w:rsid w:val="005F2B0F"/>
    <w:rsid w:val="005F454D"/>
    <w:rsid w:val="005F70C4"/>
    <w:rsid w:val="00612CA5"/>
    <w:rsid w:val="00616FAB"/>
    <w:rsid w:val="00620B07"/>
    <w:rsid w:val="00621224"/>
    <w:rsid w:val="006222DE"/>
    <w:rsid w:val="0062310A"/>
    <w:rsid w:val="00624A32"/>
    <w:rsid w:val="00625C5B"/>
    <w:rsid w:val="00631723"/>
    <w:rsid w:val="00635F49"/>
    <w:rsid w:val="00657223"/>
    <w:rsid w:val="00660935"/>
    <w:rsid w:val="0066354A"/>
    <w:rsid w:val="0066738A"/>
    <w:rsid w:val="00667937"/>
    <w:rsid w:val="00667B41"/>
    <w:rsid w:val="00674488"/>
    <w:rsid w:val="00676423"/>
    <w:rsid w:val="00676A2A"/>
    <w:rsid w:val="00681335"/>
    <w:rsid w:val="00681496"/>
    <w:rsid w:val="00682CC4"/>
    <w:rsid w:val="00684F34"/>
    <w:rsid w:val="00685BB4"/>
    <w:rsid w:val="00693AE9"/>
    <w:rsid w:val="006A075D"/>
    <w:rsid w:val="006A1B16"/>
    <w:rsid w:val="006A2DC9"/>
    <w:rsid w:val="006A4A71"/>
    <w:rsid w:val="006B0171"/>
    <w:rsid w:val="006B4C84"/>
    <w:rsid w:val="006B5743"/>
    <w:rsid w:val="006C1B1D"/>
    <w:rsid w:val="006C3714"/>
    <w:rsid w:val="006C3AE4"/>
    <w:rsid w:val="006C4E28"/>
    <w:rsid w:val="006C765B"/>
    <w:rsid w:val="006D2FAA"/>
    <w:rsid w:val="006D6F98"/>
    <w:rsid w:val="006D705A"/>
    <w:rsid w:val="006D77C6"/>
    <w:rsid w:val="006E5C32"/>
    <w:rsid w:val="006E73CA"/>
    <w:rsid w:val="006F055B"/>
    <w:rsid w:val="006F0EA8"/>
    <w:rsid w:val="006F2169"/>
    <w:rsid w:val="006F2FF8"/>
    <w:rsid w:val="00704604"/>
    <w:rsid w:val="007078DD"/>
    <w:rsid w:val="00707DB8"/>
    <w:rsid w:val="00707FEE"/>
    <w:rsid w:val="007103CD"/>
    <w:rsid w:val="00711C80"/>
    <w:rsid w:val="0071330C"/>
    <w:rsid w:val="00724531"/>
    <w:rsid w:val="00725264"/>
    <w:rsid w:val="00725C1A"/>
    <w:rsid w:val="00725D81"/>
    <w:rsid w:val="00730654"/>
    <w:rsid w:val="007331E7"/>
    <w:rsid w:val="00733575"/>
    <w:rsid w:val="007345BF"/>
    <w:rsid w:val="007353DC"/>
    <w:rsid w:val="00736F04"/>
    <w:rsid w:val="00753770"/>
    <w:rsid w:val="00756A2A"/>
    <w:rsid w:val="007579B7"/>
    <w:rsid w:val="0076192E"/>
    <w:rsid w:val="00765411"/>
    <w:rsid w:val="00772F5F"/>
    <w:rsid w:val="00787E20"/>
    <w:rsid w:val="007940D7"/>
    <w:rsid w:val="00795076"/>
    <w:rsid w:val="00796117"/>
    <w:rsid w:val="00797C77"/>
    <w:rsid w:val="007A36B9"/>
    <w:rsid w:val="007B2489"/>
    <w:rsid w:val="007B400E"/>
    <w:rsid w:val="007B57F6"/>
    <w:rsid w:val="007C617B"/>
    <w:rsid w:val="007C725F"/>
    <w:rsid w:val="007D3784"/>
    <w:rsid w:val="007D57B2"/>
    <w:rsid w:val="007D6855"/>
    <w:rsid w:val="007D7934"/>
    <w:rsid w:val="007E035D"/>
    <w:rsid w:val="007E0747"/>
    <w:rsid w:val="007E0D7A"/>
    <w:rsid w:val="007E30D8"/>
    <w:rsid w:val="007E47A2"/>
    <w:rsid w:val="007E71BA"/>
    <w:rsid w:val="007E7E54"/>
    <w:rsid w:val="007F1D06"/>
    <w:rsid w:val="007F41A9"/>
    <w:rsid w:val="007F41D7"/>
    <w:rsid w:val="007F451E"/>
    <w:rsid w:val="007F465A"/>
    <w:rsid w:val="00811118"/>
    <w:rsid w:val="00811DFB"/>
    <w:rsid w:val="00813254"/>
    <w:rsid w:val="008137E4"/>
    <w:rsid w:val="00815AA6"/>
    <w:rsid w:val="008178C3"/>
    <w:rsid w:val="00821392"/>
    <w:rsid w:val="008234D1"/>
    <w:rsid w:val="00823EF2"/>
    <w:rsid w:val="008241E6"/>
    <w:rsid w:val="00824810"/>
    <w:rsid w:val="008274DB"/>
    <w:rsid w:val="00831C50"/>
    <w:rsid w:val="00834030"/>
    <w:rsid w:val="00841BE8"/>
    <w:rsid w:val="00841F83"/>
    <w:rsid w:val="0084375D"/>
    <w:rsid w:val="00844807"/>
    <w:rsid w:val="008630E0"/>
    <w:rsid w:val="0087009E"/>
    <w:rsid w:val="00874F29"/>
    <w:rsid w:val="00881111"/>
    <w:rsid w:val="00881626"/>
    <w:rsid w:val="00881952"/>
    <w:rsid w:val="008905ED"/>
    <w:rsid w:val="00892563"/>
    <w:rsid w:val="00893CBB"/>
    <w:rsid w:val="00894BFD"/>
    <w:rsid w:val="00895535"/>
    <w:rsid w:val="00896F73"/>
    <w:rsid w:val="008A1DD7"/>
    <w:rsid w:val="008A35B6"/>
    <w:rsid w:val="008A4AFC"/>
    <w:rsid w:val="008A6607"/>
    <w:rsid w:val="008B27E0"/>
    <w:rsid w:val="008B3F92"/>
    <w:rsid w:val="008B5AA4"/>
    <w:rsid w:val="008C2C57"/>
    <w:rsid w:val="008C3241"/>
    <w:rsid w:val="008C7A52"/>
    <w:rsid w:val="008D2540"/>
    <w:rsid w:val="008D3877"/>
    <w:rsid w:val="008D5A58"/>
    <w:rsid w:val="008D7507"/>
    <w:rsid w:val="008E0D6A"/>
    <w:rsid w:val="008E13EA"/>
    <w:rsid w:val="008E2DED"/>
    <w:rsid w:val="008E7745"/>
    <w:rsid w:val="008E7FDA"/>
    <w:rsid w:val="008F06FB"/>
    <w:rsid w:val="008F1607"/>
    <w:rsid w:val="008F1C3F"/>
    <w:rsid w:val="008F24F1"/>
    <w:rsid w:val="008F2644"/>
    <w:rsid w:val="008F3732"/>
    <w:rsid w:val="008F45B0"/>
    <w:rsid w:val="008F4C7E"/>
    <w:rsid w:val="008F63FF"/>
    <w:rsid w:val="00911347"/>
    <w:rsid w:val="0091713F"/>
    <w:rsid w:val="00920D2E"/>
    <w:rsid w:val="00921C75"/>
    <w:rsid w:val="00921FE6"/>
    <w:rsid w:val="00922025"/>
    <w:rsid w:val="009237EF"/>
    <w:rsid w:val="00923873"/>
    <w:rsid w:val="00924951"/>
    <w:rsid w:val="00930424"/>
    <w:rsid w:val="00930D6F"/>
    <w:rsid w:val="00930E75"/>
    <w:rsid w:val="00930EFF"/>
    <w:rsid w:val="00931CE6"/>
    <w:rsid w:val="00931DFD"/>
    <w:rsid w:val="00940025"/>
    <w:rsid w:val="0094199B"/>
    <w:rsid w:val="00945BBE"/>
    <w:rsid w:val="00957518"/>
    <w:rsid w:val="00960F69"/>
    <w:rsid w:val="00961F47"/>
    <w:rsid w:val="00961FB8"/>
    <w:rsid w:val="009650B5"/>
    <w:rsid w:val="00965FCC"/>
    <w:rsid w:val="00970E5E"/>
    <w:rsid w:val="0097267F"/>
    <w:rsid w:val="00976B9F"/>
    <w:rsid w:val="0097712B"/>
    <w:rsid w:val="009824DE"/>
    <w:rsid w:val="0098320B"/>
    <w:rsid w:val="00985D85"/>
    <w:rsid w:val="00990305"/>
    <w:rsid w:val="00990706"/>
    <w:rsid w:val="00991123"/>
    <w:rsid w:val="009935BA"/>
    <w:rsid w:val="009952C0"/>
    <w:rsid w:val="00997FD5"/>
    <w:rsid w:val="009A3163"/>
    <w:rsid w:val="009A3BF9"/>
    <w:rsid w:val="009A4787"/>
    <w:rsid w:val="009A5379"/>
    <w:rsid w:val="009A6AD8"/>
    <w:rsid w:val="009A72A2"/>
    <w:rsid w:val="009B2181"/>
    <w:rsid w:val="009C6615"/>
    <w:rsid w:val="009D078D"/>
    <w:rsid w:val="009D5426"/>
    <w:rsid w:val="009E419F"/>
    <w:rsid w:val="009E5A59"/>
    <w:rsid w:val="009E67C2"/>
    <w:rsid w:val="009E6C70"/>
    <w:rsid w:val="009F1FEB"/>
    <w:rsid w:val="009F4B15"/>
    <w:rsid w:val="00A000C6"/>
    <w:rsid w:val="00A01D19"/>
    <w:rsid w:val="00A0287D"/>
    <w:rsid w:val="00A03241"/>
    <w:rsid w:val="00A0326A"/>
    <w:rsid w:val="00A03EBA"/>
    <w:rsid w:val="00A15C95"/>
    <w:rsid w:val="00A168BC"/>
    <w:rsid w:val="00A16AB2"/>
    <w:rsid w:val="00A21797"/>
    <w:rsid w:val="00A22321"/>
    <w:rsid w:val="00A248D0"/>
    <w:rsid w:val="00A25948"/>
    <w:rsid w:val="00A36972"/>
    <w:rsid w:val="00A41EDD"/>
    <w:rsid w:val="00A42AC0"/>
    <w:rsid w:val="00A46D82"/>
    <w:rsid w:val="00A474D3"/>
    <w:rsid w:val="00A536BD"/>
    <w:rsid w:val="00A53E33"/>
    <w:rsid w:val="00A546E7"/>
    <w:rsid w:val="00A5561C"/>
    <w:rsid w:val="00A56C54"/>
    <w:rsid w:val="00A6211A"/>
    <w:rsid w:val="00A64BB4"/>
    <w:rsid w:val="00A674A1"/>
    <w:rsid w:val="00A702E9"/>
    <w:rsid w:val="00A73118"/>
    <w:rsid w:val="00A733D1"/>
    <w:rsid w:val="00A7364E"/>
    <w:rsid w:val="00A74937"/>
    <w:rsid w:val="00A75F0E"/>
    <w:rsid w:val="00A83040"/>
    <w:rsid w:val="00A83B3B"/>
    <w:rsid w:val="00A8532A"/>
    <w:rsid w:val="00A96E1B"/>
    <w:rsid w:val="00AA10FE"/>
    <w:rsid w:val="00AA20AE"/>
    <w:rsid w:val="00AA364E"/>
    <w:rsid w:val="00AA4943"/>
    <w:rsid w:val="00AA75C0"/>
    <w:rsid w:val="00AB0937"/>
    <w:rsid w:val="00AC1F62"/>
    <w:rsid w:val="00AC32CA"/>
    <w:rsid w:val="00AC53A6"/>
    <w:rsid w:val="00AC6C7D"/>
    <w:rsid w:val="00AC7A13"/>
    <w:rsid w:val="00AC7B01"/>
    <w:rsid w:val="00AD1CE5"/>
    <w:rsid w:val="00AD46C4"/>
    <w:rsid w:val="00AD6116"/>
    <w:rsid w:val="00AE5472"/>
    <w:rsid w:val="00AF08EB"/>
    <w:rsid w:val="00B05534"/>
    <w:rsid w:val="00B07EC1"/>
    <w:rsid w:val="00B14FDA"/>
    <w:rsid w:val="00B2016F"/>
    <w:rsid w:val="00B242B6"/>
    <w:rsid w:val="00B24391"/>
    <w:rsid w:val="00B262F9"/>
    <w:rsid w:val="00B30C76"/>
    <w:rsid w:val="00B311D9"/>
    <w:rsid w:val="00B315BE"/>
    <w:rsid w:val="00B318D0"/>
    <w:rsid w:val="00B330B2"/>
    <w:rsid w:val="00B3437A"/>
    <w:rsid w:val="00B34991"/>
    <w:rsid w:val="00B37C04"/>
    <w:rsid w:val="00B41846"/>
    <w:rsid w:val="00B41CE2"/>
    <w:rsid w:val="00B42B1F"/>
    <w:rsid w:val="00B448DC"/>
    <w:rsid w:val="00B47460"/>
    <w:rsid w:val="00B506E9"/>
    <w:rsid w:val="00B519F9"/>
    <w:rsid w:val="00B51C39"/>
    <w:rsid w:val="00B52DBB"/>
    <w:rsid w:val="00B54222"/>
    <w:rsid w:val="00B57815"/>
    <w:rsid w:val="00B5793D"/>
    <w:rsid w:val="00B60C8E"/>
    <w:rsid w:val="00B60D74"/>
    <w:rsid w:val="00B61918"/>
    <w:rsid w:val="00B65ED8"/>
    <w:rsid w:val="00B65F6D"/>
    <w:rsid w:val="00B66C2A"/>
    <w:rsid w:val="00B72AFF"/>
    <w:rsid w:val="00B7451C"/>
    <w:rsid w:val="00B74E5E"/>
    <w:rsid w:val="00B77FB4"/>
    <w:rsid w:val="00B8037E"/>
    <w:rsid w:val="00B80868"/>
    <w:rsid w:val="00B83A70"/>
    <w:rsid w:val="00B84359"/>
    <w:rsid w:val="00B9048B"/>
    <w:rsid w:val="00B915A0"/>
    <w:rsid w:val="00B9484F"/>
    <w:rsid w:val="00BA08F8"/>
    <w:rsid w:val="00BA4588"/>
    <w:rsid w:val="00BA707E"/>
    <w:rsid w:val="00BB046A"/>
    <w:rsid w:val="00BB146E"/>
    <w:rsid w:val="00BB2FDF"/>
    <w:rsid w:val="00BB39F5"/>
    <w:rsid w:val="00BB5142"/>
    <w:rsid w:val="00BB58F9"/>
    <w:rsid w:val="00BC1349"/>
    <w:rsid w:val="00BC278B"/>
    <w:rsid w:val="00BC2B98"/>
    <w:rsid w:val="00BC4E2A"/>
    <w:rsid w:val="00BC7612"/>
    <w:rsid w:val="00BD0DC0"/>
    <w:rsid w:val="00BD2554"/>
    <w:rsid w:val="00BD4434"/>
    <w:rsid w:val="00BE4F3E"/>
    <w:rsid w:val="00BE6BF9"/>
    <w:rsid w:val="00BE7356"/>
    <w:rsid w:val="00BF044E"/>
    <w:rsid w:val="00BF2C00"/>
    <w:rsid w:val="00BF3114"/>
    <w:rsid w:val="00BF4F68"/>
    <w:rsid w:val="00C0177B"/>
    <w:rsid w:val="00C01AB1"/>
    <w:rsid w:val="00C0334D"/>
    <w:rsid w:val="00C03529"/>
    <w:rsid w:val="00C07DE8"/>
    <w:rsid w:val="00C168D1"/>
    <w:rsid w:val="00C16F62"/>
    <w:rsid w:val="00C2037B"/>
    <w:rsid w:val="00C22314"/>
    <w:rsid w:val="00C225D7"/>
    <w:rsid w:val="00C239ED"/>
    <w:rsid w:val="00C23F2D"/>
    <w:rsid w:val="00C24BA4"/>
    <w:rsid w:val="00C3094B"/>
    <w:rsid w:val="00C456A4"/>
    <w:rsid w:val="00C46AFB"/>
    <w:rsid w:val="00C518E4"/>
    <w:rsid w:val="00C519E0"/>
    <w:rsid w:val="00C52A9B"/>
    <w:rsid w:val="00C54549"/>
    <w:rsid w:val="00C547EA"/>
    <w:rsid w:val="00C6196A"/>
    <w:rsid w:val="00C63E06"/>
    <w:rsid w:val="00C64721"/>
    <w:rsid w:val="00C66DD5"/>
    <w:rsid w:val="00C67557"/>
    <w:rsid w:val="00C7651C"/>
    <w:rsid w:val="00C76569"/>
    <w:rsid w:val="00C76993"/>
    <w:rsid w:val="00C82B96"/>
    <w:rsid w:val="00C83967"/>
    <w:rsid w:val="00C86931"/>
    <w:rsid w:val="00C87412"/>
    <w:rsid w:val="00C933F5"/>
    <w:rsid w:val="00C93777"/>
    <w:rsid w:val="00C94280"/>
    <w:rsid w:val="00CA1B06"/>
    <w:rsid w:val="00CA1E12"/>
    <w:rsid w:val="00CA1EBC"/>
    <w:rsid w:val="00CA2D7E"/>
    <w:rsid w:val="00CA501A"/>
    <w:rsid w:val="00CA7263"/>
    <w:rsid w:val="00CB20F4"/>
    <w:rsid w:val="00CB31F7"/>
    <w:rsid w:val="00CB7500"/>
    <w:rsid w:val="00CC0706"/>
    <w:rsid w:val="00CC16E7"/>
    <w:rsid w:val="00CC31A4"/>
    <w:rsid w:val="00CC393B"/>
    <w:rsid w:val="00CC6FEB"/>
    <w:rsid w:val="00CD10FC"/>
    <w:rsid w:val="00CD28C9"/>
    <w:rsid w:val="00CD463D"/>
    <w:rsid w:val="00CD63E2"/>
    <w:rsid w:val="00CE1DEA"/>
    <w:rsid w:val="00CF1D5A"/>
    <w:rsid w:val="00CF1E06"/>
    <w:rsid w:val="00CF2E2B"/>
    <w:rsid w:val="00CF5405"/>
    <w:rsid w:val="00CF724B"/>
    <w:rsid w:val="00D02919"/>
    <w:rsid w:val="00D04158"/>
    <w:rsid w:val="00D0762E"/>
    <w:rsid w:val="00D16408"/>
    <w:rsid w:val="00D16B91"/>
    <w:rsid w:val="00D26B78"/>
    <w:rsid w:val="00D27B06"/>
    <w:rsid w:val="00D30DB7"/>
    <w:rsid w:val="00D31109"/>
    <w:rsid w:val="00D34505"/>
    <w:rsid w:val="00D34DC4"/>
    <w:rsid w:val="00D41C43"/>
    <w:rsid w:val="00D447F6"/>
    <w:rsid w:val="00D53383"/>
    <w:rsid w:val="00D566F9"/>
    <w:rsid w:val="00D60171"/>
    <w:rsid w:val="00D60F45"/>
    <w:rsid w:val="00D634B9"/>
    <w:rsid w:val="00D63D6A"/>
    <w:rsid w:val="00D6412A"/>
    <w:rsid w:val="00D6412E"/>
    <w:rsid w:val="00D67F70"/>
    <w:rsid w:val="00D70C41"/>
    <w:rsid w:val="00D70D1A"/>
    <w:rsid w:val="00D73C53"/>
    <w:rsid w:val="00D7441A"/>
    <w:rsid w:val="00D77323"/>
    <w:rsid w:val="00D8165D"/>
    <w:rsid w:val="00D83770"/>
    <w:rsid w:val="00D8465E"/>
    <w:rsid w:val="00D85EC3"/>
    <w:rsid w:val="00D87C91"/>
    <w:rsid w:val="00D93F13"/>
    <w:rsid w:val="00D950C5"/>
    <w:rsid w:val="00DA21D0"/>
    <w:rsid w:val="00DA2DFA"/>
    <w:rsid w:val="00DB247C"/>
    <w:rsid w:val="00DB3AA6"/>
    <w:rsid w:val="00DB7E45"/>
    <w:rsid w:val="00DC0A88"/>
    <w:rsid w:val="00DC2A52"/>
    <w:rsid w:val="00DC4623"/>
    <w:rsid w:val="00DC6AA8"/>
    <w:rsid w:val="00DC730C"/>
    <w:rsid w:val="00DD1802"/>
    <w:rsid w:val="00DD334C"/>
    <w:rsid w:val="00DD37BA"/>
    <w:rsid w:val="00DD44B4"/>
    <w:rsid w:val="00DD4F3A"/>
    <w:rsid w:val="00DD5C56"/>
    <w:rsid w:val="00DD600E"/>
    <w:rsid w:val="00DD6E9A"/>
    <w:rsid w:val="00DD6F3E"/>
    <w:rsid w:val="00DD7418"/>
    <w:rsid w:val="00DE1F73"/>
    <w:rsid w:val="00DE2FBA"/>
    <w:rsid w:val="00DE3680"/>
    <w:rsid w:val="00DE4B9E"/>
    <w:rsid w:val="00DE5161"/>
    <w:rsid w:val="00DF155F"/>
    <w:rsid w:val="00DF265F"/>
    <w:rsid w:val="00E04E35"/>
    <w:rsid w:val="00E147BA"/>
    <w:rsid w:val="00E21ACC"/>
    <w:rsid w:val="00E26491"/>
    <w:rsid w:val="00E30226"/>
    <w:rsid w:val="00E32436"/>
    <w:rsid w:val="00E32D53"/>
    <w:rsid w:val="00E33385"/>
    <w:rsid w:val="00E37F6F"/>
    <w:rsid w:val="00E41380"/>
    <w:rsid w:val="00E417D7"/>
    <w:rsid w:val="00E41E15"/>
    <w:rsid w:val="00E43C33"/>
    <w:rsid w:val="00E44402"/>
    <w:rsid w:val="00E45D97"/>
    <w:rsid w:val="00E4657C"/>
    <w:rsid w:val="00E52413"/>
    <w:rsid w:val="00E52870"/>
    <w:rsid w:val="00E549F2"/>
    <w:rsid w:val="00E5622B"/>
    <w:rsid w:val="00E61693"/>
    <w:rsid w:val="00E62684"/>
    <w:rsid w:val="00E64ABD"/>
    <w:rsid w:val="00E747F6"/>
    <w:rsid w:val="00E74C1D"/>
    <w:rsid w:val="00E76562"/>
    <w:rsid w:val="00E76B7F"/>
    <w:rsid w:val="00E81AD1"/>
    <w:rsid w:val="00E82786"/>
    <w:rsid w:val="00E86163"/>
    <w:rsid w:val="00E86DD7"/>
    <w:rsid w:val="00E911BC"/>
    <w:rsid w:val="00E92E97"/>
    <w:rsid w:val="00E93864"/>
    <w:rsid w:val="00E93E2E"/>
    <w:rsid w:val="00E956B9"/>
    <w:rsid w:val="00E95FD8"/>
    <w:rsid w:val="00E97FC9"/>
    <w:rsid w:val="00EA30D1"/>
    <w:rsid w:val="00EA400E"/>
    <w:rsid w:val="00EA5FDC"/>
    <w:rsid w:val="00EB288E"/>
    <w:rsid w:val="00EB2B26"/>
    <w:rsid w:val="00EB2BD1"/>
    <w:rsid w:val="00EC3755"/>
    <w:rsid w:val="00EC4FA1"/>
    <w:rsid w:val="00EC6FDF"/>
    <w:rsid w:val="00EC7192"/>
    <w:rsid w:val="00ED0916"/>
    <w:rsid w:val="00ED1C91"/>
    <w:rsid w:val="00ED741A"/>
    <w:rsid w:val="00EE061D"/>
    <w:rsid w:val="00EE3BB8"/>
    <w:rsid w:val="00EE3E19"/>
    <w:rsid w:val="00EE4063"/>
    <w:rsid w:val="00EE49AE"/>
    <w:rsid w:val="00EE61EF"/>
    <w:rsid w:val="00EE6CF3"/>
    <w:rsid w:val="00EF16BB"/>
    <w:rsid w:val="00EF6088"/>
    <w:rsid w:val="00EF6ADB"/>
    <w:rsid w:val="00EF6FB5"/>
    <w:rsid w:val="00EF7D64"/>
    <w:rsid w:val="00EF7EE2"/>
    <w:rsid w:val="00F0212E"/>
    <w:rsid w:val="00F02AE4"/>
    <w:rsid w:val="00F0474E"/>
    <w:rsid w:val="00F10718"/>
    <w:rsid w:val="00F1109C"/>
    <w:rsid w:val="00F11AD2"/>
    <w:rsid w:val="00F1231E"/>
    <w:rsid w:val="00F13F68"/>
    <w:rsid w:val="00F140FB"/>
    <w:rsid w:val="00F151CA"/>
    <w:rsid w:val="00F16DBD"/>
    <w:rsid w:val="00F179B3"/>
    <w:rsid w:val="00F17B38"/>
    <w:rsid w:val="00F20D82"/>
    <w:rsid w:val="00F2258B"/>
    <w:rsid w:val="00F24F31"/>
    <w:rsid w:val="00F261A3"/>
    <w:rsid w:val="00F26CF8"/>
    <w:rsid w:val="00F27413"/>
    <w:rsid w:val="00F27B60"/>
    <w:rsid w:val="00F3168E"/>
    <w:rsid w:val="00F318F0"/>
    <w:rsid w:val="00F33B4D"/>
    <w:rsid w:val="00F344FE"/>
    <w:rsid w:val="00F3627E"/>
    <w:rsid w:val="00F446AE"/>
    <w:rsid w:val="00F45746"/>
    <w:rsid w:val="00F46D4E"/>
    <w:rsid w:val="00F47D8F"/>
    <w:rsid w:val="00F47E64"/>
    <w:rsid w:val="00F53929"/>
    <w:rsid w:val="00F62861"/>
    <w:rsid w:val="00F6344C"/>
    <w:rsid w:val="00F64AEC"/>
    <w:rsid w:val="00F66B10"/>
    <w:rsid w:val="00F706D5"/>
    <w:rsid w:val="00F7198A"/>
    <w:rsid w:val="00F7673D"/>
    <w:rsid w:val="00F825EA"/>
    <w:rsid w:val="00F82CE5"/>
    <w:rsid w:val="00F85DDB"/>
    <w:rsid w:val="00F874CB"/>
    <w:rsid w:val="00F9018A"/>
    <w:rsid w:val="00F92A3B"/>
    <w:rsid w:val="00F951E4"/>
    <w:rsid w:val="00F9524A"/>
    <w:rsid w:val="00F95F2D"/>
    <w:rsid w:val="00F976FB"/>
    <w:rsid w:val="00FA4186"/>
    <w:rsid w:val="00FA4E21"/>
    <w:rsid w:val="00FB00A4"/>
    <w:rsid w:val="00FB020C"/>
    <w:rsid w:val="00FB1BE4"/>
    <w:rsid w:val="00FB239C"/>
    <w:rsid w:val="00FB4115"/>
    <w:rsid w:val="00FB5E41"/>
    <w:rsid w:val="00FB6B15"/>
    <w:rsid w:val="00FC0250"/>
    <w:rsid w:val="00FC267E"/>
    <w:rsid w:val="00FC385C"/>
    <w:rsid w:val="00FC4AA5"/>
    <w:rsid w:val="00FD1601"/>
    <w:rsid w:val="00FD28FD"/>
    <w:rsid w:val="00FD3424"/>
    <w:rsid w:val="00FD6B9F"/>
    <w:rsid w:val="00FD7951"/>
    <w:rsid w:val="00FE2D17"/>
    <w:rsid w:val="00FE3B96"/>
    <w:rsid w:val="00FE756A"/>
    <w:rsid w:val="00FE75C1"/>
    <w:rsid w:val="00FF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B32AE48"/>
  <w15:docId w15:val="{322241F9-DF91-4873-8167-2987AEC3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3CBB"/>
    <w:pPr>
      <w:widowControl w:val="0"/>
      <w:suppressAutoHyphens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9431F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rsid w:val="0009431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09431F"/>
    <w:pPr>
      <w:spacing w:after="140" w:line="288" w:lineRule="auto"/>
    </w:pPr>
  </w:style>
  <w:style w:type="paragraph" w:styleId="Lista">
    <w:name w:val="List"/>
    <w:basedOn w:val="Tekstpodstawowy"/>
    <w:rsid w:val="0009431F"/>
  </w:style>
  <w:style w:type="paragraph" w:styleId="Legenda">
    <w:name w:val="caption"/>
    <w:basedOn w:val="Normalny"/>
    <w:qFormat/>
    <w:rsid w:val="0009431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09431F"/>
    <w:pPr>
      <w:suppressLineNumbers/>
    </w:pPr>
  </w:style>
  <w:style w:type="paragraph" w:styleId="Nagwek">
    <w:name w:val="header"/>
    <w:basedOn w:val="Normalny"/>
    <w:link w:val="NagwekZnak"/>
    <w:rsid w:val="0009431F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unhideWhenUsed/>
    <w:rsid w:val="00003C1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03C1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E45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E4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83967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83967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kapitzlist">
    <w:name w:val="List Paragraph"/>
    <w:aliases w:val="maz_wyliczenie,opis dzialania,K-P_odwolanie,A_wyliczenie,Akapit z listą 1,Bulleted list,Akapit z listą BS,Numerowanie,List Paragraph,L1,Akapit z listą5,Odstavec,Kolorowa lista — akcent 11,CW_Lista"/>
    <w:basedOn w:val="Normalny"/>
    <w:link w:val="AkapitzlistZnak"/>
    <w:uiPriority w:val="34"/>
    <w:qFormat/>
    <w:rsid w:val="003D3A51"/>
    <w:pPr>
      <w:ind w:left="720"/>
      <w:contextualSpacing/>
    </w:pPr>
    <w:rPr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1F83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1F83"/>
    <w:rPr>
      <w:rFonts w:ascii="Liberation Serif" w:eastAsia="SimSun" w:hAnsi="Liberation Serif" w:cs="Mangal"/>
      <w:kern w:val="1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1F8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D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DEA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DEA"/>
    <w:rPr>
      <w:rFonts w:ascii="Liberation Serif" w:eastAsia="SimSun" w:hAnsi="Liberation Serif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D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DEA"/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0212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xl31">
    <w:name w:val="xl31"/>
    <w:basedOn w:val="Normalny"/>
    <w:rsid w:val="004A68DD"/>
    <w:pPr>
      <w:widowControl/>
      <w:pBdr>
        <w:left w:val="single" w:sz="8" w:space="0" w:color="auto"/>
      </w:pBdr>
      <w:suppressAutoHyphens w:val="0"/>
      <w:spacing w:before="100" w:after="100"/>
    </w:pPr>
    <w:rPr>
      <w:rFonts w:ascii="Arial" w:eastAsia="Arial Unicode MS" w:hAnsi="Arial" w:cs="Arial"/>
      <w:b/>
      <w:bCs/>
      <w:kern w:val="0"/>
      <w:lang w:bidi="ar-SA"/>
    </w:rPr>
  </w:style>
  <w:style w:type="paragraph" w:customStyle="1" w:styleId="Default">
    <w:name w:val="Default"/>
    <w:rsid w:val="0094002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NagwekZnak">
    <w:name w:val="Nagłówek Znak"/>
    <w:basedOn w:val="Domylnaczcionkaakapitu"/>
    <w:link w:val="Nagwek"/>
    <w:rsid w:val="00CD463D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Tekstpodstawowywcity31">
    <w:name w:val="Tekst podstawowy wcięty 31"/>
    <w:basedOn w:val="Normalny"/>
    <w:rsid w:val="008D7507"/>
    <w:pPr>
      <w:widowControl/>
      <w:ind w:left="922" w:hanging="922"/>
    </w:pPr>
    <w:rPr>
      <w:rFonts w:ascii="Arial" w:eastAsia="Times New Roman" w:hAnsi="Arial" w:cs="Arial"/>
      <w:i/>
      <w:iCs/>
      <w:color w:val="0000FF"/>
      <w:kern w:val="0"/>
      <w:sz w:val="16"/>
      <w:szCs w:val="16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518E4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518E4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StrongEmphasis">
    <w:name w:val="Strong Emphasis"/>
    <w:rsid w:val="00896F73"/>
    <w:rPr>
      <w:b/>
      <w:bCs/>
    </w:rPr>
  </w:style>
  <w:style w:type="paragraph" w:styleId="Bezodstpw">
    <w:name w:val="No Spacing"/>
    <w:uiPriority w:val="1"/>
    <w:qFormat/>
    <w:rsid w:val="005F70C4"/>
    <w:rPr>
      <w:rFonts w:eastAsia="Calibri"/>
      <w:sz w:val="24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95076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95076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FR4">
    <w:name w:val="FR4"/>
    <w:rsid w:val="006A4A71"/>
    <w:pPr>
      <w:widowControl w:val="0"/>
    </w:pPr>
    <w:rPr>
      <w:rFonts w:ascii="Arial" w:hAnsi="Arial"/>
      <w:snapToGrid w:val="0"/>
    </w:rPr>
  </w:style>
  <w:style w:type="character" w:customStyle="1" w:styleId="AkapitzlistZnak">
    <w:name w:val="Akapit z listą Znak"/>
    <w:aliases w:val="maz_wyliczenie Znak,opis dzialania Znak,K-P_odwolanie Znak,A_wyliczenie Znak,Akapit z listą 1 Znak,Bulleted list Znak,Akapit z listą BS Znak,Numerowanie Znak,List Paragraph Znak,L1 Znak,Akapit z listą5 Znak,Odstavec Znak"/>
    <w:link w:val="Akapitzlist"/>
    <w:uiPriority w:val="34"/>
    <w:qFormat/>
    <w:locked/>
    <w:rsid w:val="00A46D8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F92A3B"/>
    <w:rPr>
      <w:i/>
      <w:iCs/>
    </w:rPr>
  </w:style>
  <w:style w:type="paragraph" w:customStyle="1" w:styleId="Standard">
    <w:name w:val="Standard"/>
    <w:rsid w:val="002339B5"/>
    <w:pPr>
      <w:suppressAutoHyphens/>
      <w:autoSpaceDN w:val="0"/>
    </w:pPr>
    <w:rPr>
      <w:rFonts w:ascii="Arial" w:eastAsia="Times New Roman" w:hAnsi="Arial" w:cs="Arial"/>
      <w:color w:val="000000"/>
      <w:kern w:val="3"/>
      <w:sz w:val="18"/>
      <w:szCs w:val="18"/>
      <w:lang w:eastAsia="zh-CN"/>
    </w:rPr>
  </w:style>
  <w:style w:type="character" w:styleId="Pogrubienie">
    <w:name w:val="Strong"/>
    <w:basedOn w:val="Domylnaczcionkaakapitu"/>
    <w:uiPriority w:val="22"/>
    <w:qFormat/>
    <w:rsid w:val="009B2181"/>
    <w:rPr>
      <w:b/>
      <w:bCs/>
    </w:rPr>
  </w:style>
  <w:style w:type="paragraph" w:customStyle="1" w:styleId="Tekstpodstawowywcity21">
    <w:name w:val="Tekst podstawowy wcięty 21"/>
    <w:basedOn w:val="Normalny"/>
    <w:rsid w:val="002B76F3"/>
    <w:pPr>
      <w:widowControl/>
      <w:overflowPunct w:val="0"/>
      <w:autoSpaceDE w:val="0"/>
      <w:spacing w:line="360" w:lineRule="auto"/>
      <w:ind w:firstLine="360"/>
      <w:jc w:val="both"/>
      <w:textAlignment w:val="baseline"/>
    </w:pPr>
    <w:rPr>
      <w:rFonts w:ascii="Times New Roman" w:eastAsia="Times New Roman" w:hAnsi="Times New Roman" w:cs="Times New Roman"/>
      <w:kern w:val="0"/>
      <w:szCs w:val="20"/>
      <w:lang w:eastAsia="ar-SA" w:bidi="ar-SA"/>
    </w:rPr>
  </w:style>
  <w:style w:type="character" w:customStyle="1" w:styleId="conversation-company-name">
    <w:name w:val="conversation-company-name"/>
    <w:basedOn w:val="Domylnaczcionkaakapitu"/>
    <w:rsid w:val="00893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12474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4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5217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67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97155">
              <w:marLeft w:val="0"/>
              <w:marRight w:val="0"/>
              <w:marTop w:val="0"/>
              <w:marBottom w:val="75"/>
              <w:divBdr>
                <w:top w:val="single" w:sz="2" w:space="0" w:color="DDDDDD"/>
                <w:left w:val="single" w:sz="2" w:space="0" w:color="DDDDDD"/>
                <w:bottom w:val="single" w:sz="2" w:space="0" w:color="DDDDDD"/>
                <w:right w:val="single" w:sz="2" w:space="0" w:color="DDDDDD"/>
              </w:divBdr>
            </w:div>
          </w:divsChild>
        </w:div>
        <w:div w:id="3513054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19849">
              <w:marLeft w:val="-113"/>
              <w:marRight w:val="-113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7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563931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31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5578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1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a\Downloads\Papier%20firmow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1B999-3AAF-479B-A50D-5E81B0D1D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</Template>
  <TotalTime>28</TotalTime>
  <Pages>2</Pages>
  <Words>513</Words>
  <Characters>3082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PISMA SZPITAL</vt:lpstr>
      <vt:lpstr>WZÓR PISMA SZPITAL</vt:lpstr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PISMA SZPITAL</dc:title>
  <dc:creator>Sandra</dc:creator>
  <cp:lastModifiedBy>User</cp:lastModifiedBy>
  <cp:revision>17</cp:revision>
  <cp:lastPrinted>2023-04-26T13:04:00Z</cp:lastPrinted>
  <dcterms:created xsi:type="dcterms:W3CDTF">2023-04-18T09:30:00Z</dcterms:created>
  <dcterms:modified xsi:type="dcterms:W3CDTF">2023-04-26T13:08:00Z</dcterms:modified>
</cp:coreProperties>
</file>