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4BEE" w14:textId="2460F1F7" w:rsidR="00326A44" w:rsidRDefault="00230C99" w:rsidP="00AE7D23">
      <w:pPr>
        <w:pStyle w:val="Legenda"/>
      </w:pPr>
      <w:r>
        <w:t xml:space="preserve">Załącznik nr </w:t>
      </w:r>
      <w:r w:rsidR="00AB4BC2">
        <w:t>4</w:t>
      </w:r>
      <w:r w:rsidR="00326A44">
        <w:t xml:space="preserve"> do Zapytania ofertowego</w:t>
      </w:r>
      <w:r w:rsidR="00802661">
        <w:t xml:space="preserve"> </w:t>
      </w:r>
      <w:r w:rsidR="00802661" w:rsidRPr="00EF71F8">
        <w:t xml:space="preserve">nr </w:t>
      </w:r>
      <w:r w:rsidR="00546083">
        <w:rPr>
          <w:rFonts w:cstheme="minorHAnsi"/>
          <w:i w:val="0"/>
          <w:iCs w:val="0"/>
          <w:szCs w:val="24"/>
        </w:rPr>
        <w:t>OR-KP-III.272.3.</w:t>
      </w:r>
      <w:r w:rsidR="001C1433">
        <w:rPr>
          <w:rFonts w:cstheme="minorHAnsi"/>
          <w:i w:val="0"/>
          <w:iCs w:val="0"/>
          <w:szCs w:val="24"/>
        </w:rPr>
        <w:t>6</w:t>
      </w:r>
      <w:r w:rsidR="00546083">
        <w:rPr>
          <w:rFonts w:cstheme="minorHAnsi"/>
          <w:i w:val="0"/>
          <w:iCs w:val="0"/>
          <w:szCs w:val="24"/>
        </w:rPr>
        <w:t>.2023.KL</w:t>
      </w:r>
    </w:p>
    <w:sdt>
      <w:sdtPr>
        <w:alias w:val="Data oświadczenia"/>
        <w:tag w:val="Data oświadczenia"/>
        <w:id w:val="-303927173"/>
        <w:lock w:val="sdtLocked"/>
        <w:placeholder>
          <w:docPart w:val="DefaultPlaceholder_-1854013437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EndPr/>
      <w:sdtContent>
        <w:p w14:paraId="40BAD991" w14:textId="1B8F0735" w:rsidR="00AB4BC2" w:rsidRDefault="00AB4BC2" w:rsidP="00AE7D23">
          <w:pPr>
            <w:spacing w:before="240"/>
          </w:pPr>
          <w:r>
            <w:t>Wybierz datę</w:t>
          </w:r>
        </w:p>
      </w:sdtContent>
    </w:sdt>
    <w:sdt>
      <w:sdtPr>
        <w:alias w:val="Miejscowość"/>
        <w:tag w:val="Miejscowość"/>
        <w:id w:val="-240171384"/>
        <w:lock w:val="sdtLocked"/>
        <w:placeholder>
          <w:docPart w:val="A85E553465F342D58D36777DAF807ECF"/>
        </w:placeholder>
        <w:showingPlcHdr/>
        <w15:color w:val="000000"/>
        <w15:appearance w15:val="hidden"/>
      </w:sdtPr>
      <w:sdtEndPr/>
      <w:sdtContent>
        <w:p w14:paraId="59142E74" w14:textId="770AF3C4" w:rsidR="00AB4BC2" w:rsidRPr="00AB4BC2" w:rsidRDefault="00AB4BC2" w:rsidP="00AB4BC2">
          <w:r>
            <w:t>Wpisz miejscowość</w:t>
          </w:r>
        </w:p>
      </w:sdtContent>
    </w:sdt>
    <w:p w14:paraId="0976615C" w14:textId="48CD1023" w:rsidR="00AB4BC2" w:rsidRPr="00694DCC" w:rsidRDefault="00AB4BC2" w:rsidP="00AE7D23">
      <w:pPr>
        <w:pStyle w:val="Nagwek1"/>
        <w:tabs>
          <w:tab w:val="left" w:pos="3560"/>
        </w:tabs>
        <w:spacing w:before="720" w:after="240"/>
      </w:pPr>
      <w:r w:rsidRPr="00E15230">
        <w:t>Oświadczenie</w:t>
      </w:r>
      <w:r w:rsidR="00AE7D23">
        <w:tab/>
      </w:r>
    </w:p>
    <w:p w14:paraId="68DA6D9B" w14:textId="7EE1ADDA" w:rsidR="00231C70" w:rsidRDefault="00AB4BC2" w:rsidP="00AB4BC2">
      <w:pPr>
        <w:spacing w:before="480"/>
      </w:pPr>
      <w:r w:rsidRPr="00694DCC">
        <w:t>Oświadczam, że realizacją usługi dot. udzielenia zamówienia publicznego znak</w:t>
      </w:r>
      <w:r>
        <w:t xml:space="preserve">: </w:t>
      </w:r>
      <w:r w:rsidR="00546083">
        <w:rPr>
          <w:rFonts w:cstheme="minorHAnsi"/>
          <w:i/>
          <w:iCs/>
          <w:szCs w:val="24"/>
        </w:rPr>
        <w:t>OR-KP-III.272.3.</w:t>
      </w:r>
      <w:r w:rsidR="001914A2">
        <w:rPr>
          <w:rFonts w:cstheme="minorHAnsi"/>
          <w:i/>
          <w:iCs/>
          <w:szCs w:val="24"/>
        </w:rPr>
        <w:t>6</w:t>
      </w:r>
      <w:r w:rsidR="00546083">
        <w:rPr>
          <w:rFonts w:cstheme="minorHAnsi"/>
          <w:i/>
          <w:iCs/>
          <w:szCs w:val="24"/>
        </w:rPr>
        <w:t xml:space="preserve">.2023.KL </w:t>
      </w:r>
      <w:r w:rsidRPr="00694DCC">
        <w:t>będą zajmować się między innymi dwie osoby spełniające warunki klauzuli społecznej, zatrudnione  na podstawie</w:t>
      </w:r>
    </w:p>
    <w:p w14:paraId="60FF8D59" w14:textId="1B495F51" w:rsidR="00CC1FD7" w:rsidRDefault="00026629" w:rsidP="00231C70">
      <w:pPr>
        <w:pStyle w:val="Legenda"/>
      </w:pPr>
      <w:r>
        <w:t xml:space="preserve"> (wybierz formę zatrudnienia)</w:t>
      </w:r>
      <w:r w:rsidR="00AB4BC2" w:rsidRPr="00694DCC">
        <w:t>:</w:t>
      </w:r>
    </w:p>
    <w:p w14:paraId="048FAB4F" w14:textId="48DFE818" w:rsidR="00FD4E90" w:rsidRDefault="001914A2" w:rsidP="00FD4E90">
      <w:pPr>
        <w:pStyle w:val="Listapunktowana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nieokreślony;</w:t>
      </w:r>
    </w:p>
    <w:p w14:paraId="2FFCE3E0" w14:textId="3021E8CF" w:rsidR="00FD4E90" w:rsidRPr="00FD4E90" w:rsidRDefault="001914A2" w:rsidP="00FD4E90">
      <w:pPr>
        <w:pStyle w:val="Listapunktowana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określony;</w:t>
      </w:r>
    </w:p>
    <w:p w14:paraId="04A8A52D" w14:textId="01BD735D" w:rsidR="00FD4E90" w:rsidRDefault="001914A2" w:rsidP="00FD4E90">
      <w:pPr>
        <w:pStyle w:val="Listapunktowana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dzieło;</w:t>
      </w:r>
    </w:p>
    <w:p w14:paraId="182E5744" w14:textId="5BFF6491" w:rsidR="00FD4E90" w:rsidRPr="00FD4E90" w:rsidRDefault="001914A2" w:rsidP="00FD4E90">
      <w:pPr>
        <w:pStyle w:val="Listapunktowana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zlecenie,</w:t>
      </w:r>
    </w:p>
    <w:p w14:paraId="39257443" w14:textId="77777777" w:rsidR="00FD4E90" w:rsidRDefault="00FD4E90" w:rsidP="00FD4E90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23C9BC085DD94524B87ED3FB1F1050C6"/>
          </w:placeholder>
          <w:showingPlcHdr/>
          <w15:color w:val="000000"/>
          <w15:appearance w15:val="hidden"/>
        </w:sdtPr>
        <w:sdtEndPr/>
        <w:sdtContent>
          <w:r w:rsidRPr="001F4094">
            <w:rPr>
              <w:rStyle w:val="Tekstzastpczy"/>
              <w:color w:val="auto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FFFD6A1A48714D61B5D92C10BDACCD0D"/>
        </w:placeholder>
        <w:temporary/>
        <w:showingPlcHdr/>
        <w15:appearance w15:val="hidden"/>
      </w:sdtPr>
      <w:sdtEndPr/>
      <w:sdtContent>
        <w:p w14:paraId="6A6730C9" w14:textId="77777777" w:rsidR="002325A2" w:rsidRDefault="002325A2" w:rsidP="002325A2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13C76D22" w14:textId="77777777" w:rsidR="002325A2" w:rsidRDefault="002325A2" w:rsidP="002325A2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64B26A38" w14:textId="77777777" w:rsidR="002325A2" w:rsidRDefault="002325A2" w:rsidP="002325A2">
      <w:pPr>
        <w:pStyle w:val="Legenda"/>
        <w:rPr>
          <w:rStyle w:val="Pogrubienie"/>
          <w:b w:val="0"/>
          <w:bCs w:val="0"/>
        </w:rPr>
      </w:pPr>
    </w:p>
    <w:p w14:paraId="1C1BD39D" w14:textId="15068910" w:rsidR="00FD4E90" w:rsidRPr="00FD4E90" w:rsidRDefault="00AF4036" w:rsidP="00FD4E90">
      <w:r w:rsidRPr="00AF4036">
        <w:rPr>
          <w:i/>
          <w:iCs/>
          <w:color w:val="505046" w:themeColor="text2"/>
          <w:sz w:val="18"/>
          <w:szCs w:val="18"/>
        </w:rPr>
        <w:t xml:space="preserve">Jeżeli Wykonawca nie posiada kwalifikowanego podpisu elektronicznego, </w:t>
      </w:r>
      <w:r w:rsidR="0079426F">
        <w:rPr>
          <w:i/>
          <w:iCs/>
          <w:color w:val="505046" w:themeColor="text2"/>
          <w:sz w:val="18"/>
          <w:szCs w:val="18"/>
        </w:rPr>
        <w:t>oświadczenie należy przesłać w formie</w:t>
      </w:r>
      <w:r w:rsidRPr="00AF4036">
        <w:rPr>
          <w:i/>
          <w:iCs/>
          <w:color w:val="505046" w:themeColor="text2"/>
          <w:sz w:val="18"/>
          <w:szCs w:val="18"/>
        </w:rPr>
        <w:t xml:space="preserve"> elektronicznej, pisemnej lub dokumentowej.</w:t>
      </w:r>
    </w:p>
    <w:sectPr w:rsidR="00FD4E90" w:rsidRPr="00FD4E90" w:rsidSect="00FB11AC">
      <w:headerReference w:type="default" r:id="rId10"/>
      <w:footerReference w:type="default" r:id="rId11"/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57D9" w14:textId="77777777" w:rsidR="00326A44" w:rsidRDefault="00326A44" w:rsidP="001D3676">
      <w:pPr>
        <w:spacing w:after="0" w:line="240" w:lineRule="auto"/>
      </w:pPr>
      <w:r>
        <w:separator/>
      </w:r>
    </w:p>
  </w:endnote>
  <w:endnote w:type="continuationSeparator" w:id="0">
    <w:p w14:paraId="556875D2" w14:textId="77777777" w:rsidR="00326A44" w:rsidRDefault="00326A44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B59CF" w14:textId="6631A43B" w:rsidR="00032EB4" w:rsidRDefault="00032EB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9FE90C6" w14:textId="77777777" w:rsidR="001C3BFD" w:rsidRDefault="001C3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E2AE" w14:textId="77777777" w:rsidR="00326A44" w:rsidRDefault="00326A44" w:rsidP="001D3676">
      <w:pPr>
        <w:spacing w:after="0" w:line="240" w:lineRule="auto"/>
      </w:pPr>
      <w:r>
        <w:separator/>
      </w:r>
    </w:p>
  </w:footnote>
  <w:footnote w:type="continuationSeparator" w:id="0">
    <w:p w14:paraId="46161D82" w14:textId="77777777" w:rsidR="00326A44" w:rsidRDefault="00326A44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:placeholder>
        <w:docPart w:val="DefaultPlaceholder_-1854013440"/>
      </w:placeholder>
      <w15:color w:val="000000"/>
      <w15:appearance w15:val="hidden"/>
    </w:sdtPr>
    <w:sdtEndPr/>
    <w:sdtContent>
      <w:p w14:paraId="596036B6" w14:textId="13B984B4" w:rsidR="00947C25" w:rsidRDefault="00546083">
        <w:pPr>
          <w:pStyle w:val="Nagwek"/>
        </w:pPr>
        <w:r>
          <w:rPr>
            <w:rFonts w:cstheme="minorHAnsi"/>
            <w:i/>
            <w:iCs/>
            <w:szCs w:val="24"/>
          </w:rPr>
          <w:t>OR-KP-III.272.3.</w:t>
        </w:r>
        <w:r w:rsidR="001C1433">
          <w:rPr>
            <w:rFonts w:cstheme="minorHAnsi"/>
            <w:i/>
            <w:iCs/>
            <w:szCs w:val="24"/>
          </w:rPr>
          <w:t>6</w:t>
        </w:r>
        <w:r>
          <w:rPr>
            <w:rFonts w:cstheme="minorHAnsi"/>
            <w:i/>
            <w:iCs/>
            <w:szCs w:val="24"/>
          </w:rPr>
          <w:t>.2023.KL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05F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8543">
    <w:abstractNumId w:val="8"/>
  </w:num>
  <w:num w:numId="2" w16cid:durableId="930352605">
    <w:abstractNumId w:val="3"/>
  </w:num>
  <w:num w:numId="3" w16cid:durableId="1158381453">
    <w:abstractNumId w:val="2"/>
  </w:num>
  <w:num w:numId="4" w16cid:durableId="1910965699">
    <w:abstractNumId w:val="1"/>
  </w:num>
  <w:num w:numId="5" w16cid:durableId="1946500034">
    <w:abstractNumId w:val="0"/>
  </w:num>
  <w:num w:numId="6" w16cid:durableId="68576018">
    <w:abstractNumId w:val="9"/>
  </w:num>
  <w:num w:numId="7" w16cid:durableId="1524905934">
    <w:abstractNumId w:val="7"/>
  </w:num>
  <w:num w:numId="8" w16cid:durableId="806242445">
    <w:abstractNumId w:val="6"/>
  </w:num>
  <w:num w:numId="9" w16cid:durableId="893345087">
    <w:abstractNumId w:val="5"/>
  </w:num>
  <w:num w:numId="10" w16cid:durableId="239559487">
    <w:abstractNumId w:val="4"/>
  </w:num>
  <w:num w:numId="11" w16cid:durableId="828792101">
    <w:abstractNumId w:val="10"/>
  </w:num>
  <w:num w:numId="12" w16cid:durableId="759181216">
    <w:abstractNumId w:val="8"/>
    <w:lvlOverride w:ilvl="0">
      <w:startOverride w:val="1"/>
    </w:lvlOverride>
  </w:num>
  <w:num w:numId="13" w16cid:durableId="1266957985">
    <w:abstractNumId w:val="8"/>
    <w:lvlOverride w:ilvl="0">
      <w:startOverride w:val="1"/>
    </w:lvlOverride>
  </w:num>
  <w:num w:numId="14" w16cid:durableId="1248809563">
    <w:abstractNumId w:val="11"/>
  </w:num>
  <w:num w:numId="15" w16cid:durableId="308094503">
    <w:abstractNumId w:val="3"/>
    <w:lvlOverride w:ilvl="0">
      <w:startOverride w:val="1"/>
    </w:lvlOverride>
  </w:num>
  <w:num w:numId="16" w16cid:durableId="1639411708">
    <w:abstractNumId w:val="8"/>
    <w:lvlOverride w:ilvl="0">
      <w:startOverride w:val="1"/>
    </w:lvlOverride>
  </w:num>
  <w:num w:numId="17" w16cid:durableId="370883776">
    <w:abstractNumId w:val="8"/>
    <w:lvlOverride w:ilvl="0">
      <w:startOverride w:val="1"/>
    </w:lvlOverride>
  </w:num>
  <w:num w:numId="18" w16cid:durableId="292559140">
    <w:abstractNumId w:val="8"/>
    <w:lvlOverride w:ilvl="0">
      <w:startOverride w:val="1"/>
    </w:lvlOverride>
  </w:num>
  <w:num w:numId="19" w16cid:durableId="1534928603">
    <w:abstractNumId w:val="8"/>
    <w:lvlOverride w:ilvl="0">
      <w:startOverride w:val="1"/>
    </w:lvlOverride>
  </w:num>
  <w:num w:numId="20" w16cid:durableId="1005590076">
    <w:abstractNumId w:val="8"/>
    <w:lvlOverride w:ilvl="0">
      <w:startOverride w:val="1"/>
    </w:lvlOverride>
  </w:num>
  <w:num w:numId="21" w16cid:durableId="165309645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44"/>
    <w:rsid w:val="00026629"/>
    <w:rsid w:val="00032EB4"/>
    <w:rsid w:val="00050E69"/>
    <w:rsid w:val="000900CB"/>
    <w:rsid w:val="000C54F9"/>
    <w:rsid w:val="00107FF0"/>
    <w:rsid w:val="001914A2"/>
    <w:rsid w:val="001C1433"/>
    <w:rsid w:val="001C3BFD"/>
    <w:rsid w:val="001D3676"/>
    <w:rsid w:val="001E5F01"/>
    <w:rsid w:val="001F4094"/>
    <w:rsid w:val="00230C99"/>
    <w:rsid w:val="00231C70"/>
    <w:rsid w:val="002325A2"/>
    <w:rsid w:val="0025153B"/>
    <w:rsid w:val="00276CCB"/>
    <w:rsid w:val="002A00C6"/>
    <w:rsid w:val="002A362F"/>
    <w:rsid w:val="002B2BD7"/>
    <w:rsid w:val="002B5E84"/>
    <w:rsid w:val="00312B1C"/>
    <w:rsid w:val="00326A44"/>
    <w:rsid w:val="003B595F"/>
    <w:rsid w:val="003E5D02"/>
    <w:rsid w:val="00410F5C"/>
    <w:rsid w:val="00415DFF"/>
    <w:rsid w:val="004473AB"/>
    <w:rsid w:val="004631C3"/>
    <w:rsid w:val="00465034"/>
    <w:rsid w:val="00470B47"/>
    <w:rsid w:val="004805ED"/>
    <w:rsid w:val="004B5152"/>
    <w:rsid w:val="004E3147"/>
    <w:rsid w:val="00544835"/>
    <w:rsid w:val="00546083"/>
    <w:rsid w:val="00561AD0"/>
    <w:rsid w:val="00595543"/>
    <w:rsid w:val="005B7657"/>
    <w:rsid w:val="005F5B3A"/>
    <w:rsid w:val="006379A0"/>
    <w:rsid w:val="00675A12"/>
    <w:rsid w:val="00734838"/>
    <w:rsid w:val="0079426F"/>
    <w:rsid w:val="00794D53"/>
    <w:rsid w:val="007D6FB2"/>
    <w:rsid w:val="007F1F48"/>
    <w:rsid w:val="00802661"/>
    <w:rsid w:val="00840B75"/>
    <w:rsid w:val="00851910"/>
    <w:rsid w:val="008E465F"/>
    <w:rsid w:val="008F4890"/>
    <w:rsid w:val="0093174C"/>
    <w:rsid w:val="00945D8C"/>
    <w:rsid w:val="00947C25"/>
    <w:rsid w:val="0097359B"/>
    <w:rsid w:val="009A07F3"/>
    <w:rsid w:val="009A4CA0"/>
    <w:rsid w:val="009C5C4A"/>
    <w:rsid w:val="009D77C7"/>
    <w:rsid w:val="00A02CB9"/>
    <w:rsid w:val="00A34379"/>
    <w:rsid w:val="00AA5F99"/>
    <w:rsid w:val="00AB4BC2"/>
    <w:rsid w:val="00AE7D23"/>
    <w:rsid w:val="00AF4036"/>
    <w:rsid w:val="00B131F5"/>
    <w:rsid w:val="00B86AF8"/>
    <w:rsid w:val="00BC3F34"/>
    <w:rsid w:val="00CC1FD7"/>
    <w:rsid w:val="00CD61D9"/>
    <w:rsid w:val="00D4015D"/>
    <w:rsid w:val="00D402DC"/>
    <w:rsid w:val="00D75C92"/>
    <w:rsid w:val="00D804A7"/>
    <w:rsid w:val="00DA4D9B"/>
    <w:rsid w:val="00DA7B1B"/>
    <w:rsid w:val="00DC7BC5"/>
    <w:rsid w:val="00DE7039"/>
    <w:rsid w:val="00E62606"/>
    <w:rsid w:val="00EA52D6"/>
    <w:rsid w:val="00EB1396"/>
    <w:rsid w:val="00EB5E76"/>
    <w:rsid w:val="00F66393"/>
    <w:rsid w:val="00F8436A"/>
    <w:rsid w:val="00F974BB"/>
    <w:rsid w:val="00FB11AC"/>
    <w:rsid w:val="00FC1657"/>
    <w:rsid w:val="00FD4E90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7B9A4"/>
  <w15:chartTrackingRefBased/>
  <w15:docId w15:val="{C3233584-F9B1-4162-A9D2-6AB658A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ocuments\Niestandardowe%20szablony%20pakietu%20Office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44B3D-3C56-4CD3-BF75-A3EC91AB3C81}"/>
      </w:docPartPr>
      <w:docPartBody>
        <w:p w:rsidR="00AC6028" w:rsidRDefault="00F448EE">
          <w:r w:rsidRPr="0014616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AB17A-1E71-4F2E-ACC0-1EF675B65178}"/>
      </w:docPartPr>
      <w:docPartBody>
        <w:p w:rsidR="007C3AB3" w:rsidRDefault="001C3604"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85E553465F342D58D36777DAF807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3AB82-5425-4E4F-8595-A0FADA990C44}"/>
      </w:docPartPr>
      <w:docPartBody>
        <w:p w:rsidR="007C3AB3" w:rsidRDefault="001C3604" w:rsidP="001C3604">
          <w:pPr>
            <w:pStyle w:val="A85E553465F342D58D36777DAF807ECF"/>
          </w:pPr>
          <w:r>
            <w:t>Wpisz miejscowość</w:t>
          </w:r>
        </w:p>
      </w:docPartBody>
    </w:docPart>
    <w:docPart>
      <w:docPartPr>
        <w:name w:val="23C9BC085DD94524B87ED3FB1F105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A8695-E433-4C3B-887D-87A7704B5284}"/>
      </w:docPartPr>
      <w:docPartBody>
        <w:p w:rsidR="006047A5" w:rsidRDefault="007C3AB3" w:rsidP="007C3AB3">
          <w:pPr>
            <w:pStyle w:val="23C9BC085DD94524B87ED3FB1F1050C6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FFFD6A1A48714D61B5D92C10BDACC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B0AD2-4FC7-4F9D-A10D-0658140B6EA1}"/>
      </w:docPartPr>
      <w:docPartBody>
        <w:p w:rsidR="0013108D" w:rsidRDefault="006047A5" w:rsidP="006047A5">
          <w:pPr>
            <w:pStyle w:val="FFFD6A1A48714D61B5D92C10BDACCD0D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EE"/>
    <w:rsid w:val="00041C17"/>
    <w:rsid w:val="0013108D"/>
    <w:rsid w:val="001C3604"/>
    <w:rsid w:val="006047A5"/>
    <w:rsid w:val="006D49C9"/>
    <w:rsid w:val="007C3AB3"/>
    <w:rsid w:val="00AC6028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6D49C9"/>
    <w:rPr>
      <w:color w:val="808080"/>
    </w:rPr>
  </w:style>
  <w:style w:type="paragraph" w:customStyle="1" w:styleId="A85E553465F342D58D36777DAF807ECF">
    <w:name w:val="A85E553465F342D58D36777DAF807ECF"/>
    <w:rsid w:val="001C360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FFFD6A1A48714D61B5D92C10BDACCD0D">
    <w:name w:val="FFFD6A1A48714D61B5D92C10BDACCD0D"/>
    <w:rsid w:val="006047A5"/>
  </w:style>
  <w:style w:type="paragraph" w:customStyle="1" w:styleId="23C9BC085DD94524B87ED3FB1F1050C6">
    <w:name w:val="23C9BC085DD94524B87ED3FB1F1050C6"/>
    <w:rsid w:val="007C3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documentManagement/types"/>
    <ds:schemaRef ds:uri="71b3f28b-39f6-4dfb-8e26-2f52eebfac02"/>
    <ds:schemaRef ds:uri="http://purl.org/dc/dcmitype/"/>
    <ds:schemaRef ds:uri="469b7de3-27ac-4e9b-a3da-a4433654830d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29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Batogowska Katarzyna</dc:creator>
  <cp:keywords>Załącznik nr 4_ Oświadczenie_klauzula społeczna</cp:keywords>
  <dc:description/>
  <cp:lastModifiedBy>Lorens Katarzyna</cp:lastModifiedBy>
  <cp:revision>38</cp:revision>
  <cp:lastPrinted>2022-03-25T09:52:00Z</cp:lastPrinted>
  <dcterms:created xsi:type="dcterms:W3CDTF">2022-02-28T08:22:00Z</dcterms:created>
  <dcterms:modified xsi:type="dcterms:W3CDTF">2023-07-05T11:30:00Z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