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EFB2" w14:textId="034EEF8A" w:rsidR="00AE643E" w:rsidRPr="002C2C57" w:rsidRDefault="00AE643E" w:rsidP="00AE643E">
      <w:pPr>
        <w:widowControl w:val="0"/>
        <w:suppressAutoHyphens w:val="0"/>
        <w:autoSpaceDN/>
        <w:textAlignment w:val="auto"/>
        <w:rPr>
          <w:rFonts w:ascii="Times New Roman" w:eastAsia="SimSun" w:hAnsi="Times New Roman" w:cs="Arial"/>
          <w:b/>
          <w:kern w:val="1"/>
          <w:lang w:eastAsia="hi-IN" w:bidi="hi-IN"/>
        </w:rPr>
      </w:pPr>
      <w:r w:rsidRPr="00AE643E">
        <w:rPr>
          <w:rFonts w:ascii="Times New Roman" w:eastAsiaTheme="minorHAnsi" w:hAnsi="Times New Roman"/>
          <w:b/>
          <w:lang w:eastAsia="en-US"/>
        </w:rPr>
        <w:t>RZP.272.1.</w:t>
      </w:r>
      <w:r w:rsidR="0090721A">
        <w:rPr>
          <w:rFonts w:ascii="Times New Roman" w:eastAsiaTheme="minorHAnsi" w:hAnsi="Times New Roman"/>
          <w:b/>
          <w:lang w:eastAsia="en-US"/>
        </w:rPr>
        <w:t>9</w:t>
      </w:r>
      <w:r w:rsidRPr="00AE643E">
        <w:rPr>
          <w:rFonts w:ascii="Times New Roman" w:eastAsiaTheme="minorHAnsi" w:hAnsi="Times New Roman"/>
          <w:b/>
          <w:lang w:eastAsia="en-US"/>
        </w:rPr>
        <w:t>.202</w:t>
      </w:r>
      <w:r w:rsidR="00343BF7">
        <w:rPr>
          <w:rFonts w:ascii="Times New Roman" w:eastAsiaTheme="minorHAnsi" w:hAnsi="Times New Roman"/>
          <w:b/>
          <w:lang w:eastAsia="en-US"/>
        </w:rPr>
        <w:t>3</w:t>
      </w:r>
      <w:r w:rsidRPr="00AE643E">
        <w:rPr>
          <w:rFonts w:ascii="Times New Roman" w:eastAsiaTheme="minorHAnsi" w:hAnsi="Times New Roman"/>
          <w:i/>
          <w:lang w:eastAsia="en-US"/>
        </w:rPr>
        <w:t xml:space="preserve"> </w:t>
      </w:r>
      <w:r w:rsidRPr="00AE643E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                                             </w:t>
      </w:r>
      <w:r w:rsidR="002C2C57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                             </w:t>
      </w:r>
      <w:r w:rsidRPr="002C2C57">
        <w:rPr>
          <w:rFonts w:ascii="Times New Roman" w:eastAsia="SimSun" w:hAnsi="Times New Roman" w:cs="Arial"/>
          <w:b/>
          <w:kern w:val="2"/>
          <w:lang w:eastAsia="hi-IN" w:bidi="hi-IN"/>
        </w:rPr>
        <w:t xml:space="preserve">Załącznik nr </w:t>
      </w:r>
      <w:r w:rsidR="00343BF7">
        <w:rPr>
          <w:rFonts w:ascii="Times New Roman" w:eastAsia="SimSun" w:hAnsi="Times New Roman" w:cs="Arial"/>
          <w:b/>
          <w:kern w:val="2"/>
          <w:lang w:eastAsia="hi-IN" w:bidi="hi-IN"/>
        </w:rPr>
        <w:t>4</w:t>
      </w:r>
      <w:r w:rsidRPr="002C2C57">
        <w:rPr>
          <w:rFonts w:ascii="Times New Roman" w:eastAsia="SimSun" w:hAnsi="Times New Roman" w:cs="Arial"/>
          <w:b/>
          <w:kern w:val="2"/>
          <w:lang w:eastAsia="hi-IN" w:bidi="hi-IN"/>
        </w:rPr>
        <w:t xml:space="preserve"> do SWZ</w:t>
      </w:r>
    </w:p>
    <w:p w14:paraId="06725024" w14:textId="77777777" w:rsidR="00AE643E" w:rsidRPr="00AE643E" w:rsidRDefault="00AE643E" w:rsidP="002C2C57">
      <w:pPr>
        <w:suppressAutoHyphens w:val="0"/>
        <w:autoSpaceDN/>
        <w:spacing w:line="276" w:lineRule="auto"/>
        <w:ind w:left="5246" w:firstLine="708"/>
        <w:jc w:val="right"/>
        <w:textAlignment w:val="auto"/>
        <w:rPr>
          <w:rFonts w:ascii="Times New Roman" w:hAnsi="Times New Roman" w:cstheme="minorBidi"/>
          <w:b/>
        </w:rPr>
      </w:pPr>
      <w:r w:rsidRPr="00AE643E">
        <w:rPr>
          <w:rFonts w:ascii="Times New Roman" w:hAnsi="Times New Roman" w:cstheme="minorBidi"/>
          <w:b/>
        </w:rPr>
        <w:t xml:space="preserve">                     </w:t>
      </w:r>
    </w:p>
    <w:p w14:paraId="6A792BB3" w14:textId="77777777" w:rsidR="00AE643E" w:rsidRPr="00AE643E" w:rsidRDefault="00AE643E" w:rsidP="002C2C57">
      <w:pPr>
        <w:suppressAutoHyphens w:val="0"/>
        <w:autoSpaceDN/>
        <w:spacing w:line="276" w:lineRule="auto"/>
        <w:ind w:left="5246" w:firstLine="708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E643E">
        <w:rPr>
          <w:rFonts w:ascii="Times New Roman" w:hAnsi="Times New Roman" w:cstheme="minorBidi"/>
          <w:b/>
        </w:rPr>
        <w:t xml:space="preserve">  </w:t>
      </w:r>
      <w:r w:rsidRPr="00AE643E">
        <w:rPr>
          <w:rFonts w:ascii="Times New Roman" w:hAnsi="Times New Roman" w:cstheme="minorBidi"/>
          <w:b/>
          <w:u w:val="single"/>
        </w:rPr>
        <w:t>Zamawiający:</w:t>
      </w:r>
    </w:p>
    <w:p w14:paraId="458E5BD3" w14:textId="77777777" w:rsidR="00AE643E" w:rsidRPr="00AE643E" w:rsidRDefault="00AE643E" w:rsidP="002C2C57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AE643E">
        <w:rPr>
          <w:rFonts w:ascii="Times New Roman" w:hAnsi="Times New Roman" w:cstheme="minorBidi"/>
          <w:bCs/>
          <w:iCs/>
          <w:color w:val="000000"/>
        </w:rPr>
        <w:t>Powiat Kartuski</w:t>
      </w:r>
    </w:p>
    <w:p w14:paraId="016599C7" w14:textId="77777777" w:rsidR="00AE643E" w:rsidRPr="00AE643E" w:rsidRDefault="00AE643E" w:rsidP="002C2C57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AE643E">
        <w:rPr>
          <w:rFonts w:ascii="Times New Roman" w:hAnsi="Times New Roman" w:cstheme="minorBidi"/>
          <w:bCs/>
          <w:iCs/>
          <w:color w:val="000000"/>
        </w:rPr>
        <w:t>ul. Dworcowa 1</w:t>
      </w:r>
    </w:p>
    <w:p w14:paraId="6899CE09" w14:textId="12CAEB39" w:rsidR="00AE643E" w:rsidRDefault="00AE643E" w:rsidP="00A8724A">
      <w:pPr>
        <w:suppressAutoHyphens w:val="0"/>
        <w:autoSpaceDN/>
        <w:spacing w:line="276" w:lineRule="auto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E643E">
        <w:rPr>
          <w:rFonts w:ascii="Times New Roman" w:hAnsi="Times New Roman" w:cstheme="minorBidi"/>
          <w:b/>
        </w:rPr>
        <w:t xml:space="preserve"> </w:t>
      </w:r>
      <w:r w:rsidRPr="00AE643E">
        <w:rPr>
          <w:rFonts w:ascii="Times New Roman" w:hAnsi="Times New Roman" w:cstheme="minorBidi"/>
          <w:bCs/>
          <w:iCs/>
          <w:color w:val="000000"/>
        </w:rPr>
        <w:t>83-300 Kartuzy</w:t>
      </w:r>
    </w:p>
    <w:p w14:paraId="0DAEA893" w14:textId="77777777" w:rsidR="00A8724A" w:rsidRPr="00A8724A" w:rsidRDefault="00A8724A" w:rsidP="00A8724A">
      <w:pPr>
        <w:suppressAutoHyphens w:val="0"/>
        <w:autoSpaceDN/>
        <w:spacing w:line="276" w:lineRule="auto"/>
        <w:jc w:val="right"/>
        <w:textAlignment w:val="auto"/>
        <w:rPr>
          <w:rFonts w:asciiTheme="minorHAnsi" w:eastAsiaTheme="minorHAnsi" w:hAnsiTheme="minorHAnsi" w:cstheme="minorBidi"/>
          <w:sz w:val="14"/>
          <w:szCs w:val="14"/>
          <w:lang w:eastAsia="en-US"/>
        </w:rPr>
      </w:pPr>
    </w:p>
    <w:p w14:paraId="6F8220BF" w14:textId="6A062156" w:rsidR="00AE643E" w:rsidRPr="00AE643E" w:rsidRDefault="00AE643E" w:rsidP="00AE643E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u w:val="single"/>
        </w:rPr>
      </w:pPr>
      <w:r w:rsidRPr="00AE643E">
        <w:rPr>
          <w:rFonts w:ascii="Times New Roman" w:hAnsi="Times New Roman" w:cstheme="minorBidi"/>
          <w:b/>
          <w:u w:val="single"/>
        </w:rPr>
        <w:t>Wykonawca:</w:t>
      </w:r>
    </w:p>
    <w:p w14:paraId="6E2F3014" w14:textId="77777777" w:rsidR="00AE643E" w:rsidRPr="00AE643E" w:rsidRDefault="00AE643E" w:rsidP="00AE643E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sz w:val="16"/>
          <w:szCs w:val="16"/>
          <w:u w:val="single"/>
        </w:rPr>
      </w:pPr>
    </w:p>
    <w:p w14:paraId="2354504D" w14:textId="77777777" w:rsidR="00AE643E" w:rsidRPr="00AE643E" w:rsidRDefault="00AE643E" w:rsidP="00AE643E">
      <w:pPr>
        <w:tabs>
          <w:tab w:val="left" w:pos="6521"/>
        </w:tabs>
        <w:suppressAutoHyphens w:val="0"/>
        <w:autoSpaceDN/>
        <w:ind w:right="2126"/>
        <w:jc w:val="both"/>
        <w:textAlignment w:val="auto"/>
        <w:rPr>
          <w:rFonts w:cs="Arial"/>
          <w:sz w:val="21"/>
          <w:szCs w:val="21"/>
        </w:rPr>
      </w:pPr>
      <w:r w:rsidRPr="00AE643E">
        <w:rPr>
          <w:rFonts w:cs="Arial"/>
          <w:sz w:val="21"/>
          <w:szCs w:val="21"/>
        </w:rPr>
        <w:t>………………………………………………………..……………………………</w:t>
      </w:r>
    </w:p>
    <w:p w14:paraId="7417A2B9" w14:textId="77777777" w:rsidR="00A91443" w:rsidRPr="00A91443" w:rsidRDefault="00A91443" w:rsidP="00A91443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A91443">
        <w:rPr>
          <w:rFonts w:ascii="Times New Roman" w:hAnsi="Times New Roman"/>
          <w:sz w:val="18"/>
          <w:szCs w:val="18"/>
        </w:rPr>
        <w:t xml:space="preserve">Nazwa (Firma) Wykonawcy/ Wykonawców wspólnie ubiegających się o udzielenie zamówienia  </w:t>
      </w:r>
    </w:p>
    <w:p w14:paraId="398A7773" w14:textId="77777777" w:rsidR="00AE643E" w:rsidRPr="00AE643E" w:rsidRDefault="00AE643E" w:rsidP="00AE643E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AE643E">
        <w:rPr>
          <w:rFonts w:cs="Arial"/>
          <w:sz w:val="20"/>
        </w:rPr>
        <w:t>………………………………………………………………………………………….</w:t>
      </w:r>
    </w:p>
    <w:p w14:paraId="0727DF5D" w14:textId="77777777" w:rsidR="00A91443" w:rsidRPr="00A91443" w:rsidRDefault="00A91443" w:rsidP="00A91443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A91443">
        <w:rPr>
          <w:rFonts w:ascii="Times New Roman" w:hAnsi="Times New Roman"/>
          <w:sz w:val="18"/>
          <w:szCs w:val="18"/>
        </w:rPr>
        <w:t xml:space="preserve">Adres Wykonawcy/ Wykonawców wspólnie ubiegających się o udzielenie zamówienia  </w:t>
      </w:r>
    </w:p>
    <w:p w14:paraId="1A10AE1C" w14:textId="77777777" w:rsidR="00AE643E" w:rsidRPr="00AE643E" w:rsidRDefault="00AE643E" w:rsidP="00AE643E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AE643E">
        <w:rPr>
          <w:rFonts w:cs="Arial"/>
          <w:sz w:val="20"/>
        </w:rPr>
        <w:t>…………………………………………………………………</w:t>
      </w:r>
    </w:p>
    <w:p w14:paraId="0CF4392C" w14:textId="77777777" w:rsidR="00AE643E" w:rsidRPr="00AE643E" w:rsidRDefault="00AE643E" w:rsidP="00AE643E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AE643E">
        <w:rPr>
          <w:rFonts w:ascii="Times New Roman" w:hAnsi="Times New Roman"/>
          <w:sz w:val="18"/>
        </w:rPr>
        <w:t xml:space="preserve">NIP, REGON  </w:t>
      </w:r>
    </w:p>
    <w:p w14:paraId="10420E06" w14:textId="77777777" w:rsidR="00AE643E" w:rsidRPr="00AE643E" w:rsidRDefault="00AE643E" w:rsidP="00AE643E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AE643E">
        <w:rPr>
          <w:rFonts w:cs="Arial"/>
          <w:sz w:val="20"/>
        </w:rPr>
        <w:t>…………………………………………………………………</w:t>
      </w:r>
    </w:p>
    <w:p w14:paraId="5120C921" w14:textId="77777777" w:rsidR="00AE643E" w:rsidRPr="00AE643E" w:rsidRDefault="00AE643E" w:rsidP="00AE643E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AE643E">
        <w:rPr>
          <w:rFonts w:ascii="Times New Roman" w:hAnsi="Times New Roman"/>
          <w:sz w:val="18"/>
        </w:rPr>
        <w:t>Adres e-mail, numer telefonu</w:t>
      </w:r>
    </w:p>
    <w:p w14:paraId="7DDE6EE5" w14:textId="77777777" w:rsidR="00AE643E" w:rsidRPr="00A8724A" w:rsidRDefault="00AE643E" w:rsidP="00AE643E">
      <w:pPr>
        <w:widowControl w:val="0"/>
        <w:suppressAutoHyphens w:val="0"/>
        <w:autoSpaceDN/>
        <w:jc w:val="both"/>
        <w:textAlignment w:val="auto"/>
        <w:rPr>
          <w:rFonts w:ascii="Times New Roman" w:eastAsia="SimSun" w:hAnsi="Times New Roman" w:cs="Arial"/>
          <w:kern w:val="2"/>
          <w:sz w:val="10"/>
          <w:szCs w:val="10"/>
          <w:lang w:eastAsia="hi-IN" w:bidi="hi-IN"/>
        </w:rPr>
      </w:pPr>
    </w:p>
    <w:p w14:paraId="1BE81991" w14:textId="567D1ACD" w:rsidR="00AE643E" w:rsidRDefault="00AE643E" w:rsidP="00AE643E">
      <w:pPr>
        <w:suppressAutoHyphens w:val="0"/>
        <w:autoSpaceDN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AE643E">
        <w:rPr>
          <w:rFonts w:ascii="Times New Roman" w:hAnsi="Times New Roman"/>
          <w:b/>
          <w:sz w:val="28"/>
          <w:szCs w:val="28"/>
        </w:rPr>
        <w:t>OŚWIADCZENIE O PRZYNALEŻNOŚCI LUB BRAKU PRZYNALEŻNOŚCI DO TEJ SAMEJ GRUPY KAPITAŁOWEJ, O KTÓREJ MOWA W ART. 108 UST. 1 PKT 5 USTAWY PZP</w:t>
      </w:r>
    </w:p>
    <w:p w14:paraId="1879FE52" w14:textId="77777777" w:rsidR="00AE643E" w:rsidRPr="00AE643E" w:rsidRDefault="00AE643E" w:rsidP="00AE643E">
      <w:pPr>
        <w:suppressAutoHyphens w:val="0"/>
        <w:autoSpaceDN/>
        <w:jc w:val="center"/>
        <w:textAlignment w:val="auto"/>
        <w:rPr>
          <w:rFonts w:ascii="Times New Roman" w:hAnsi="Times New Roman"/>
          <w:b/>
          <w:sz w:val="18"/>
          <w:szCs w:val="18"/>
        </w:rPr>
      </w:pPr>
    </w:p>
    <w:p w14:paraId="32297E22" w14:textId="77777777" w:rsidR="00AE643E" w:rsidRPr="00A8724A" w:rsidRDefault="00AE643E" w:rsidP="00AE643E">
      <w:pPr>
        <w:tabs>
          <w:tab w:val="center" w:pos="4536"/>
          <w:tab w:val="right" w:pos="9072"/>
        </w:tabs>
        <w:textAlignment w:val="auto"/>
        <w:rPr>
          <w:rFonts w:ascii="Times New Roman" w:hAnsi="Times New Roman"/>
          <w:sz w:val="8"/>
          <w:szCs w:val="14"/>
        </w:rPr>
      </w:pPr>
    </w:p>
    <w:p w14:paraId="7CD8A980" w14:textId="0A1E1FF5" w:rsidR="00AE643E" w:rsidRPr="0090721A" w:rsidRDefault="00AE643E" w:rsidP="0090721A">
      <w:pPr>
        <w:ind w:firstLine="567"/>
        <w:jc w:val="both"/>
        <w:textAlignment w:val="auto"/>
        <w:rPr>
          <w:rFonts w:ascii="Times New Roman" w:hAnsi="Times New Roman" w:cs="Calibri"/>
          <w:b/>
          <w:bCs/>
        </w:rPr>
      </w:pPr>
      <w:r w:rsidRPr="00AE643E">
        <w:rPr>
          <w:rFonts w:ascii="Times New Roman" w:hAnsi="Times New Roman"/>
        </w:rPr>
        <w:t>Na potrzeby postępowania o udzielenie zamówienia publicznego na</w:t>
      </w:r>
      <w:r w:rsidRPr="00AE643E">
        <w:rPr>
          <w:rFonts w:ascii="Times New Roman" w:hAnsi="Times New Roman"/>
          <w:color w:val="FF0000"/>
        </w:rPr>
        <w:t xml:space="preserve"> </w:t>
      </w:r>
      <w:r w:rsidRPr="00AE643E">
        <w:rPr>
          <w:rFonts w:ascii="Times New Roman" w:hAnsi="Times New Roman"/>
          <w:iCs/>
        </w:rPr>
        <w:t>usługi społeczne o</w:t>
      </w:r>
      <w:r>
        <w:rPr>
          <w:rFonts w:ascii="Times New Roman" w:hAnsi="Times New Roman"/>
          <w:iCs/>
        </w:rPr>
        <w:t> </w:t>
      </w:r>
      <w:r w:rsidRPr="00AE643E">
        <w:rPr>
          <w:rFonts w:ascii="Times New Roman" w:hAnsi="Times New Roman"/>
          <w:iCs/>
        </w:rPr>
        <w:t xml:space="preserve">wartości mniejszej niż równowartość kwoty 750 000 euro prowadzonego w trybie podstawowym – </w:t>
      </w:r>
      <w:r w:rsidR="00343BF7">
        <w:rPr>
          <w:rFonts w:ascii="Times New Roman" w:hAnsi="Times New Roman"/>
          <w:iCs/>
        </w:rPr>
        <w:t>bez przeprowadzenia negocjacji</w:t>
      </w:r>
      <w:r w:rsidRPr="00AE643E">
        <w:rPr>
          <w:rFonts w:ascii="Times New Roman" w:hAnsi="Times New Roman"/>
          <w:iCs/>
        </w:rPr>
        <w:t xml:space="preserve"> na podstawie art. 275 pkt </w:t>
      </w:r>
      <w:r w:rsidR="00343BF7">
        <w:rPr>
          <w:rFonts w:ascii="Times New Roman" w:hAnsi="Times New Roman"/>
          <w:iCs/>
        </w:rPr>
        <w:t>1</w:t>
      </w:r>
      <w:r w:rsidRPr="00AE643E">
        <w:rPr>
          <w:rFonts w:ascii="Times New Roman" w:hAnsi="Times New Roman"/>
          <w:iCs/>
        </w:rPr>
        <w:t xml:space="preserve"> w związku z</w:t>
      </w:r>
      <w:r w:rsidR="00343BF7">
        <w:rPr>
          <w:rFonts w:ascii="Times New Roman" w:hAnsi="Times New Roman"/>
          <w:iCs/>
        </w:rPr>
        <w:t> </w:t>
      </w:r>
      <w:r w:rsidRPr="00AE643E">
        <w:rPr>
          <w:rFonts w:ascii="Times New Roman" w:hAnsi="Times New Roman"/>
          <w:iCs/>
        </w:rPr>
        <w:t>art.</w:t>
      </w:r>
      <w:r w:rsidR="00343BF7">
        <w:rPr>
          <w:rFonts w:ascii="Times New Roman" w:hAnsi="Times New Roman"/>
          <w:iCs/>
        </w:rPr>
        <w:t> </w:t>
      </w:r>
      <w:r w:rsidRPr="00AE643E">
        <w:rPr>
          <w:rFonts w:ascii="Times New Roman" w:hAnsi="Times New Roman"/>
          <w:iCs/>
        </w:rPr>
        <w:t>359 pkt</w:t>
      </w:r>
      <w:r>
        <w:rPr>
          <w:rFonts w:ascii="Times New Roman" w:hAnsi="Times New Roman"/>
          <w:iCs/>
        </w:rPr>
        <w:t> </w:t>
      </w:r>
      <w:r w:rsidRPr="00AE643E">
        <w:rPr>
          <w:rFonts w:ascii="Times New Roman" w:hAnsi="Times New Roman"/>
          <w:iCs/>
        </w:rPr>
        <w:t xml:space="preserve">2 ustawy </w:t>
      </w:r>
      <w:proofErr w:type="spellStart"/>
      <w:r w:rsidRPr="00AE643E">
        <w:rPr>
          <w:rFonts w:ascii="Times New Roman" w:hAnsi="Times New Roman"/>
          <w:iCs/>
        </w:rPr>
        <w:t>Pzp</w:t>
      </w:r>
      <w:proofErr w:type="spellEnd"/>
      <w:r w:rsidRPr="00AE643E">
        <w:rPr>
          <w:rFonts w:ascii="Times New Roman" w:hAnsi="Times New Roman"/>
          <w:iCs/>
        </w:rPr>
        <w:t xml:space="preserve"> na</w:t>
      </w:r>
      <w:r w:rsidRPr="00AE643E">
        <w:rPr>
          <w:rFonts w:ascii="Times New Roman" w:hAnsi="Times New Roman"/>
          <w:b/>
          <w:bCs/>
          <w:iCs/>
        </w:rPr>
        <w:t xml:space="preserve"> </w:t>
      </w:r>
      <w:bookmarkStart w:id="0" w:name="_Hlk140223812"/>
      <w:r w:rsidR="0090721A" w:rsidRPr="0090721A">
        <w:rPr>
          <w:rFonts w:ascii="Times New Roman" w:hAnsi="Times New Roman" w:cs="Calibri"/>
          <w:b/>
          <w:bCs/>
        </w:rPr>
        <w:t xml:space="preserve">przeprowadzenie kursu prawa jazdy kat. C dla 2 osób – usamodzielnianych wychowanków pieczy zastępczej przy Powiatowym Centrum Pomocy Rodzinie w Kartuzach w ramach projektu </w:t>
      </w:r>
      <w:r w:rsidR="0090721A" w:rsidRPr="0090721A">
        <w:rPr>
          <w:rFonts w:ascii="Times New Roman" w:hAnsi="Times New Roman" w:cs="Calibri"/>
          <w:b/>
          <w:bCs/>
          <w:i/>
          <w:iCs/>
        </w:rPr>
        <w:t xml:space="preserve">„Zintegrowany system usług społecznych Powiatu Kartuskiego – POKOLENIA” </w:t>
      </w:r>
      <w:r w:rsidR="0090721A" w:rsidRPr="0090721A">
        <w:rPr>
          <w:rFonts w:ascii="Times New Roman" w:hAnsi="Times New Roman" w:cs="Calibri"/>
          <w:b/>
          <w:bCs/>
        </w:rPr>
        <w:t>współfinansowanego ze środków Unii Europejskiej w ramach Regionalnego Programu Operacyjnego Województwa Pomorskiego na lata 2014 – 2020</w:t>
      </w:r>
      <w:bookmarkEnd w:id="0"/>
      <w:r w:rsidRPr="00343BF7">
        <w:rPr>
          <w:rFonts w:ascii="Times New Roman" w:hAnsi="Times New Roman" w:cstheme="minorBidi"/>
        </w:rPr>
        <w:t xml:space="preserve">, </w:t>
      </w:r>
      <w:r w:rsidRPr="00AE643E">
        <w:rPr>
          <w:rFonts w:ascii="Times New Roman" w:hAnsi="Times New Roman"/>
        </w:rPr>
        <w:t>przez Powiat Kartuski</w:t>
      </w:r>
      <w:r w:rsidRPr="00AE643E">
        <w:rPr>
          <w:rFonts w:ascii="Times New Roman" w:hAnsi="Times New Roman"/>
          <w:i/>
          <w:sz w:val="18"/>
          <w:szCs w:val="18"/>
        </w:rPr>
        <w:t xml:space="preserve">, </w:t>
      </w:r>
      <w:r w:rsidRPr="00AE643E">
        <w:rPr>
          <w:rFonts w:ascii="Times New Roman" w:hAnsi="Times New Roman"/>
        </w:rPr>
        <w:t>oświadczam, co następuje:</w:t>
      </w:r>
    </w:p>
    <w:p w14:paraId="01786580" w14:textId="77777777" w:rsidR="00AE643E" w:rsidRPr="00A8724A" w:rsidRDefault="00AE643E" w:rsidP="00AE643E">
      <w:pPr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14D2832E" w14:textId="3D78D2B2" w:rsidR="00AE643E" w:rsidRDefault="00AE643E" w:rsidP="000B758B">
      <w:pPr>
        <w:numPr>
          <w:ilvl w:val="3"/>
          <w:numId w:val="29"/>
        </w:numPr>
        <w:suppressAutoHyphens w:val="0"/>
        <w:autoSpaceDN/>
        <w:ind w:left="567" w:hanging="567"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  <w:b/>
          <w:bCs/>
        </w:rPr>
        <w:t xml:space="preserve">nie należę </w:t>
      </w:r>
      <w:r w:rsidRPr="00AE643E">
        <w:rPr>
          <w:rFonts w:ascii="Times New Roman" w:hAnsi="Times New Roman"/>
        </w:rPr>
        <w:t>do tej samy grupy kapitałowej, w rozumieniu ustawy z dnia 16 lutego 2007 r. o</w:t>
      </w:r>
      <w:r>
        <w:rPr>
          <w:rFonts w:ascii="Times New Roman" w:hAnsi="Times New Roman"/>
        </w:rPr>
        <w:t> </w:t>
      </w:r>
      <w:r w:rsidRPr="00AE643E">
        <w:rPr>
          <w:rFonts w:ascii="Times New Roman" w:hAnsi="Times New Roman"/>
        </w:rPr>
        <w:t>ochronie konkurencji i konsumentów (Dz. U. z 202</w:t>
      </w:r>
      <w:r w:rsidR="0090721A">
        <w:rPr>
          <w:rFonts w:ascii="Times New Roman" w:hAnsi="Times New Roman"/>
        </w:rPr>
        <w:t>3</w:t>
      </w:r>
      <w:r w:rsidRPr="00AE643E">
        <w:rPr>
          <w:rFonts w:ascii="Times New Roman" w:hAnsi="Times New Roman"/>
        </w:rPr>
        <w:t xml:space="preserve"> r. poz.</w:t>
      </w:r>
      <w:r>
        <w:rPr>
          <w:rFonts w:ascii="Times New Roman" w:hAnsi="Times New Roman"/>
        </w:rPr>
        <w:t xml:space="preserve"> </w:t>
      </w:r>
      <w:r w:rsidR="0090721A">
        <w:rPr>
          <w:rFonts w:ascii="Times New Roman" w:hAnsi="Times New Roman"/>
        </w:rPr>
        <w:t>1689</w:t>
      </w:r>
      <w:r w:rsidR="00343BF7">
        <w:rPr>
          <w:rFonts w:ascii="Times New Roman" w:hAnsi="Times New Roman"/>
        </w:rPr>
        <w:t xml:space="preserve"> z </w:t>
      </w:r>
      <w:proofErr w:type="spellStart"/>
      <w:r w:rsidR="00343BF7">
        <w:rPr>
          <w:rFonts w:ascii="Times New Roman" w:hAnsi="Times New Roman"/>
        </w:rPr>
        <w:t>późn</w:t>
      </w:r>
      <w:proofErr w:type="spellEnd"/>
      <w:r w:rsidR="00343BF7">
        <w:rPr>
          <w:rFonts w:ascii="Times New Roman" w:hAnsi="Times New Roman"/>
        </w:rPr>
        <w:t>. zm.</w:t>
      </w:r>
      <w:r w:rsidRPr="00AE643E">
        <w:rPr>
          <w:rFonts w:ascii="Times New Roman" w:hAnsi="Times New Roman"/>
        </w:rPr>
        <w:t>) z innym Wykonawcą, który złożył odrębną ofertę w postępowaniu o udzielenie przedmiotowego zamówienia publicznego*,</w:t>
      </w:r>
    </w:p>
    <w:p w14:paraId="3D760B3B" w14:textId="77777777" w:rsidR="00A91443" w:rsidRPr="00A91443" w:rsidRDefault="00A91443" w:rsidP="00A91443">
      <w:pPr>
        <w:suppressAutoHyphens w:val="0"/>
        <w:autoSpaceDN/>
        <w:ind w:left="567"/>
        <w:jc w:val="both"/>
        <w:textAlignment w:val="auto"/>
        <w:rPr>
          <w:rFonts w:ascii="Times New Roman" w:hAnsi="Times New Roman"/>
          <w:sz w:val="16"/>
          <w:szCs w:val="16"/>
        </w:rPr>
      </w:pPr>
    </w:p>
    <w:p w14:paraId="6AFF34C4" w14:textId="2F36DB16" w:rsidR="00AE643E" w:rsidRPr="00AE643E" w:rsidRDefault="00AE643E" w:rsidP="000B758B">
      <w:pPr>
        <w:numPr>
          <w:ilvl w:val="3"/>
          <w:numId w:val="29"/>
        </w:numPr>
        <w:suppressAutoHyphens w:val="0"/>
        <w:autoSpaceDN/>
        <w:ind w:left="567" w:hanging="567"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  <w:b/>
          <w:bCs/>
        </w:rPr>
        <w:t>należę</w:t>
      </w:r>
      <w:r w:rsidRPr="00AE643E">
        <w:rPr>
          <w:rFonts w:ascii="Times New Roman" w:hAnsi="Times New Roman"/>
        </w:rPr>
        <w:t xml:space="preserve"> do tej samej grupy kapitałowej z innym Wykonawcą/-</w:t>
      </w:r>
      <w:proofErr w:type="spellStart"/>
      <w:r w:rsidRPr="00AE643E">
        <w:rPr>
          <w:rFonts w:ascii="Times New Roman" w:hAnsi="Times New Roman"/>
        </w:rPr>
        <w:t>ami</w:t>
      </w:r>
      <w:proofErr w:type="spellEnd"/>
      <w:r w:rsidRPr="00AE643E">
        <w:rPr>
          <w:rFonts w:ascii="Times New Roman" w:hAnsi="Times New Roman"/>
        </w:rPr>
        <w:t>, który</w:t>
      </w:r>
      <w:r w:rsidR="000B758B">
        <w:rPr>
          <w:rFonts w:ascii="Times New Roman" w:hAnsi="Times New Roman"/>
        </w:rPr>
        <w:t>/-</w:t>
      </w:r>
      <w:proofErr w:type="spellStart"/>
      <w:r w:rsidR="000B758B">
        <w:rPr>
          <w:rFonts w:ascii="Times New Roman" w:hAnsi="Times New Roman"/>
        </w:rPr>
        <w:t>zy</w:t>
      </w:r>
      <w:proofErr w:type="spellEnd"/>
      <w:r w:rsidRPr="00AE643E">
        <w:rPr>
          <w:rFonts w:ascii="Times New Roman" w:hAnsi="Times New Roman"/>
        </w:rPr>
        <w:t xml:space="preserve"> złożył/-li odrębną ofertę w przedmiotowym postępowaniu*:</w:t>
      </w:r>
    </w:p>
    <w:p w14:paraId="5B982578" w14:textId="5121E20F" w:rsidR="00AE643E" w:rsidRPr="00AE643E" w:rsidRDefault="00AE643E" w:rsidP="000B758B">
      <w:pPr>
        <w:ind w:left="567"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</w:rPr>
        <w:t>1) ………</w:t>
      </w:r>
      <w:r w:rsidR="000B758B">
        <w:rPr>
          <w:rFonts w:ascii="Times New Roman" w:hAnsi="Times New Roman"/>
        </w:rPr>
        <w:t>…………………………………………………………….…………………...</w:t>
      </w:r>
      <w:r w:rsidRPr="00AE643E">
        <w:rPr>
          <w:rFonts w:ascii="Times New Roman" w:hAnsi="Times New Roman"/>
        </w:rPr>
        <w:t>,</w:t>
      </w:r>
    </w:p>
    <w:p w14:paraId="44F01449" w14:textId="4236CB48" w:rsidR="00A8724A" w:rsidRPr="00AE643E" w:rsidRDefault="00AE643E" w:rsidP="00A8724A">
      <w:pPr>
        <w:ind w:left="567"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</w:rPr>
        <w:t>2) ………………………………</w:t>
      </w:r>
      <w:r w:rsidR="000B758B">
        <w:rPr>
          <w:rFonts w:ascii="Times New Roman" w:hAnsi="Times New Roman"/>
        </w:rPr>
        <w:t>…………………………………………………............</w:t>
      </w:r>
      <w:r w:rsidRPr="00AE643E">
        <w:rPr>
          <w:rFonts w:ascii="Times New Roman" w:hAnsi="Times New Roman"/>
        </w:rPr>
        <w:t>,</w:t>
      </w:r>
    </w:p>
    <w:p w14:paraId="65DC7225" w14:textId="77777777" w:rsidR="00AE643E" w:rsidRPr="00AE643E" w:rsidRDefault="00AE643E" w:rsidP="00AE643E">
      <w:pPr>
        <w:ind w:left="709"/>
        <w:jc w:val="both"/>
        <w:textAlignment w:val="auto"/>
        <w:rPr>
          <w:rFonts w:ascii="Times New Roman" w:hAnsi="Times New Roman"/>
          <w:i/>
          <w:sz w:val="20"/>
        </w:rPr>
      </w:pPr>
      <w:r w:rsidRPr="00AE643E">
        <w:rPr>
          <w:rFonts w:ascii="Times New Roman" w:hAnsi="Times New Roman"/>
        </w:rPr>
        <w:t xml:space="preserve">                                        </w:t>
      </w:r>
      <w:r w:rsidRPr="00AE643E">
        <w:rPr>
          <w:rFonts w:ascii="Times New Roman" w:hAnsi="Times New Roman"/>
          <w:i/>
          <w:sz w:val="20"/>
        </w:rPr>
        <w:t>(nazwa i adres tych Wykonawców)</w:t>
      </w:r>
    </w:p>
    <w:p w14:paraId="5513D892" w14:textId="77777777" w:rsidR="00AE643E" w:rsidRPr="00A8724A" w:rsidRDefault="00AE643E" w:rsidP="00AE643E">
      <w:pPr>
        <w:ind w:left="709"/>
        <w:jc w:val="both"/>
        <w:textAlignment w:val="auto"/>
        <w:rPr>
          <w:rFonts w:ascii="Times New Roman" w:hAnsi="Times New Roman"/>
          <w:i/>
          <w:sz w:val="16"/>
          <w:szCs w:val="36"/>
        </w:rPr>
      </w:pPr>
    </w:p>
    <w:p w14:paraId="4ACF6139" w14:textId="3522AC39" w:rsidR="00AE643E" w:rsidRDefault="00AE643E" w:rsidP="00A8724A">
      <w:pPr>
        <w:ind w:left="425"/>
        <w:jc w:val="both"/>
        <w:textAlignment w:val="auto"/>
        <w:rPr>
          <w:rFonts w:ascii="Times New Roman" w:hAnsi="Times New Roman"/>
          <w:i/>
          <w:iCs/>
        </w:rPr>
      </w:pPr>
      <w:r w:rsidRPr="00AE643E">
        <w:rPr>
          <w:rFonts w:ascii="Times New Roman" w:hAnsi="Times New Roman"/>
          <w:i/>
          <w:iCs/>
        </w:rPr>
        <w:t>Wraz ze złożeniem oświadczenia, Wykonawca dołącza dokumenty lub informacje  potwierdzające przygotowanie oferty niezależnie od innego Wykonawcy należącego do tej samej grupy kapitałowej.</w:t>
      </w:r>
    </w:p>
    <w:p w14:paraId="0E35CF04" w14:textId="77777777" w:rsidR="00A8724A" w:rsidRPr="00A8724A" w:rsidRDefault="00A8724A" w:rsidP="00A8724A">
      <w:pPr>
        <w:ind w:left="425"/>
        <w:jc w:val="both"/>
        <w:textAlignment w:val="auto"/>
        <w:rPr>
          <w:rFonts w:ascii="Times New Roman" w:hAnsi="Times New Roman"/>
          <w:i/>
          <w:iCs/>
          <w:sz w:val="16"/>
          <w:szCs w:val="16"/>
        </w:rPr>
      </w:pPr>
    </w:p>
    <w:p w14:paraId="7FC00024" w14:textId="7035D2AE" w:rsidR="00AE643E" w:rsidRDefault="00AE643E" w:rsidP="00A8724A">
      <w:pPr>
        <w:keepLines/>
        <w:autoSpaceDE w:val="0"/>
        <w:jc w:val="both"/>
        <w:textAlignment w:val="auto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AE643E">
        <w:rPr>
          <w:rFonts w:ascii="Times New Roman" w:hAnsi="Times New Roman"/>
          <w:b/>
          <w:color w:val="000000"/>
          <w:sz w:val="20"/>
          <w:szCs w:val="20"/>
        </w:rPr>
        <w:t xml:space="preserve">* </w:t>
      </w:r>
      <w:r w:rsidRPr="00AE643E">
        <w:rPr>
          <w:rFonts w:ascii="Times New Roman" w:hAnsi="Times New Roman"/>
          <w:b/>
          <w:i/>
          <w:color w:val="000000"/>
          <w:sz w:val="20"/>
          <w:szCs w:val="20"/>
        </w:rPr>
        <w:t>niepotrzebne skreślić</w:t>
      </w:r>
    </w:p>
    <w:p w14:paraId="36F39B2A" w14:textId="77777777" w:rsidR="00A91443" w:rsidRPr="00A91443" w:rsidRDefault="00A91443" w:rsidP="00A8724A">
      <w:pPr>
        <w:keepLines/>
        <w:autoSpaceDE w:val="0"/>
        <w:jc w:val="both"/>
        <w:textAlignment w:val="auto"/>
        <w:rPr>
          <w:rFonts w:ascii="Times New Roman" w:hAnsi="Times New Roman"/>
          <w:b/>
          <w:i/>
          <w:color w:val="000000"/>
          <w:sz w:val="16"/>
          <w:szCs w:val="16"/>
        </w:rPr>
      </w:pPr>
    </w:p>
    <w:p w14:paraId="5BE0576B" w14:textId="77777777" w:rsidR="00A8724A" w:rsidRPr="005E3D2F" w:rsidRDefault="00A8724A" w:rsidP="00A8724A">
      <w:pPr>
        <w:keepLines/>
        <w:autoSpaceDE w:val="0"/>
        <w:jc w:val="both"/>
        <w:textAlignment w:val="auto"/>
        <w:rPr>
          <w:rFonts w:ascii="Times New Roman" w:hAnsi="Times New Roman"/>
          <w:b/>
          <w:i/>
          <w:color w:val="000000"/>
          <w:sz w:val="12"/>
          <w:szCs w:val="12"/>
        </w:rPr>
      </w:pPr>
    </w:p>
    <w:p w14:paraId="03D2728C" w14:textId="77777777" w:rsidR="00AE643E" w:rsidRPr="00AE643E" w:rsidRDefault="00AE643E" w:rsidP="00AE643E">
      <w:pPr>
        <w:tabs>
          <w:tab w:val="center" w:pos="4536"/>
          <w:tab w:val="right" w:pos="9072"/>
        </w:tabs>
        <w:suppressAutoHyphens w:val="0"/>
        <w:autoSpaceDN/>
        <w:jc w:val="center"/>
        <w:textAlignment w:val="auto"/>
        <w:rPr>
          <w:rFonts w:ascii="Times New Roman" w:hAnsi="Times New Roman"/>
          <w:sz w:val="6"/>
          <w:szCs w:val="20"/>
        </w:rPr>
      </w:pPr>
    </w:p>
    <w:p w14:paraId="3B8115F0" w14:textId="77777777" w:rsidR="00AE643E" w:rsidRPr="00AE643E" w:rsidRDefault="00AE643E" w:rsidP="00AE643E">
      <w:pPr>
        <w:shd w:val="clear" w:color="auto" w:fill="BFBFBF"/>
        <w:suppressAutoHyphens w:val="0"/>
        <w:autoSpaceDN/>
        <w:jc w:val="center"/>
        <w:textAlignment w:val="auto"/>
        <w:rPr>
          <w:rFonts w:ascii="Times New Roman" w:hAnsi="Times New Roman"/>
          <w:b/>
        </w:rPr>
      </w:pPr>
      <w:r w:rsidRPr="00AE643E">
        <w:rPr>
          <w:rFonts w:ascii="Times New Roman" w:hAnsi="Times New Roman"/>
          <w:b/>
        </w:rPr>
        <w:t>OŚWIADCZENIE DOTYCZĄCE PODANYCH INFORMACJI:</w:t>
      </w:r>
    </w:p>
    <w:p w14:paraId="6233710D" w14:textId="77777777" w:rsidR="00AE643E" w:rsidRPr="00AE643E" w:rsidRDefault="00AE643E" w:rsidP="00AE643E">
      <w:pPr>
        <w:suppressAutoHyphens w:val="0"/>
        <w:autoSpaceDN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6A84E9E5" w14:textId="77777777" w:rsidR="00AE643E" w:rsidRPr="00AE643E" w:rsidRDefault="00AE643E" w:rsidP="00AE643E">
      <w:pPr>
        <w:suppressAutoHyphens w:val="0"/>
        <w:autoSpaceDN/>
        <w:jc w:val="both"/>
        <w:textAlignment w:val="auto"/>
        <w:rPr>
          <w:rFonts w:ascii="Times New Roman" w:hAnsi="Times New Roman"/>
          <w:sz w:val="12"/>
        </w:rPr>
      </w:pPr>
    </w:p>
    <w:p w14:paraId="080DDECC" w14:textId="77777777" w:rsidR="00AE643E" w:rsidRPr="00AE643E" w:rsidRDefault="00AE643E" w:rsidP="00AE643E">
      <w:pPr>
        <w:suppressAutoHyphens w:val="0"/>
        <w:autoSpaceDN/>
        <w:jc w:val="both"/>
        <w:textAlignment w:val="auto"/>
        <w:rPr>
          <w:rFonts w:ascii="Times New Roman" w:hAnsi="Times New Roman"/>
          <w:sz w:val="12"/>
        </w:rPr>
      </w:pPr>
    </w:p>
    <w:p w14:paraId="1728DB1B" w14:textId="77777777" w:rsidR="00AE643E" w:rsidRPr="00AE643E" w:rsidRDefault="00AE643E" w:rsidP="00AE643E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</w:p>
    <w:p w14:paraId="156A479E" w14:textId="77777777" w:rsidR="00AE643E" w:rsidRPr="00AE643E" w:rsidRDefault="00AE643E" w:rsidP="00AE643E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  <w:r w:rsidRPr="00AE643E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t xml:space="preserve">(Uwaga! Wymagany kwalifikowany podpis elektroniczny, podpis zaufany lub </w:t>
      </w:r>
      <w:r w:rsidRPr="00AE643E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br/>
        <w:t>podpis osobisty)</w:t>
      </w:r>
    </w:p>
    <w:p w14:paraId="294A43B4" w14:textId="77777777" w:rsidR="00AE643E" w:rsidRPr="00AE643E" w:rsidRDefault="00AE643E" w:rsidP="00AE643E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211418EC" w14:textId="77777777" w:rsidR="00AE643E" w:rsidRPr="00AE643E" w:rsidRDefault="00AE643E" w:rsidP="00AE643E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1B0CE8FB" w14:textId="77777777" w:rsidR="00AE643E" w:rsidRPr="00AE643E" w:rsidRDefault="00AE643E" w:rsidP="00AE643E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5952B774" w14:textId="77777777" w:rsidR="00AE643E" w:rsidRPr="00AE643E" w:rsidRDefault="00AE643E" w:rsidP="00AE643E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5554C7EA" w14:textId="77777777" w:rsidR="00AE643E" w:rsidRPr="00AE643E" w:rsidRDefault="00AE643E" w:rsidP="00AE643E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4CEC4AC8" w14:textId="4AD46314" w:rsidR="004A3105" w:rsidRPr="00AE643E" w:rsidRDefault="004A3105" w:rsidP="00AE643E">
      <w:pPr>
        <w:rPr>
          <w:rFonts w:eastAsiaTheme="minorHAnsi"/>
        </w:rPr>
      </w:pPr>
    </w:p>
    <w:sectPr w:rsidR="004A3105" w:rsidRPr="00AE643E" w:rsidSect="00230E1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4" w:right="1417" w:bottom="1417" w:left="1417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F255" w14:textId="77777777" w:rsidR="00C63587" w:rsidRDefault="00C63587">
      <w:r>
        <w:separator/>
      </w:r>
    </w:p>
  </w:endnote>
  <w:endnote w:type="continuationSeparator" w:id="0">
    <w:p w14:paraId="4C3BE6C5" w14:textId="77777777" w:rsidR="00C63587" w:rsidRDefault="00C6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898D" w14:textId="77777777" w:rsidR="007B2500" w:rsidRPr="00124D4A" w:rsidRDefault="00B02D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45F5577" wp14:editId="585E5D1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6C73" w14:textId="77777777" w:rsidR="007B2500" w:rsidRPr="00B01F08" w:rsidRDefault="00B02DCF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4B51212" wp14:editId="7183187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15AA" w14:textId="77777777" w:rsidR="00C63587" w:rsidRDefault="00C63587">
      <w:r>
        <w:separator/>
      </w:r>
    </w:p>
  </w:footnote>
  <w:footnote w:type="continuationSeparator" w:id="0">
    <w:p w14:paraId="7AE372C5" w14:textId="77777777" w:rsidR="00C63587" w:rsidRDefault="00C6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B8ED" w14:textId="77777777" w:rsidR="00230E1A" w:rsidRDefault="00230E1A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144D5A6F" wp14:editId="76931A28">
          <wp:simplePos x="0" y="0"/>
          <wp:positionH relativeFrom="page">
            <wp:posOffset>314113</wp:posOffset>
          </wp:positionH>
          <wp:positionV relativeFrom="page">
            <wp:posOffset>261991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3FF7" w14:textId="77777777" w:rsidR="007B2500" w:rsidRDefault="00B02DCF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7272C27" wp14:editId="74D5AF5A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5C3EAF"/>
    <w:multiLevelType w:val="hybridMultilevel"/>
    <w:tmpl w:val="1304D0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7F9260"/>
    <w:multiLevelType w:val="hybridMultilevel"/>
    <w:tmpl w:val="AA59E01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B93598"/>
    <w:multiLevelType w:val="hybridMultilevel"/>
    <w:tmpl w:val="E4ED6B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191679"/>
    <w:multiLevelType w:val="hybridMultilevel"/>
    <w:tmpl w:val="6F5BDB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0C6354"/>
    <w:multiLevelType w:val="hybridMultilevel"/>
    <w:tmpl w:val="B6EE356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C96601"/>
    <w:multiLevelType w:val="hybridMultilevel"/>
    <w:tmpl w:val="5BECF2C4"/>
    <w:lvl w:ilvl="0" w:tplc="0E3A35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75CD"/>
    <w:multiLevelType w:val="hybridMultilevel"/>
    <w:tmpl w:val="BFF00CA6"/>
    <w:lvl w:ilvl="0" w:tplc="B7548486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EF49C4"/>
    <w:multiLevelType w:val="hybridMultilevel"/>
    <w:tmpl w:val="54FA89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04C67"/>
    <w:multiLevelType w:val="hybridMultilevel"/>
    <w:tmpl w:val="9D50882E"/>
    <w:lvl w:ilvl="0" w:tplc="83A0F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A1756"/>
    <w:multiLevelType w:val="multilevel"/>
    <w:tmpl w:val="ADB6968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653C0D"/>
    <w:multiLevelType w:val="hybridMultilevel"/>
    <w:tmpl w:val="95EE3F66"/>
    <w:lvl w:ilvl="0" w:tplc="5F2699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D28C1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5E4BB7"/>
    <w:multiLevelType w:val="hybridMultilevel"/>
    <w:tmpl w:val="C3F6437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80EDC"/>
    <w:multiLevelType w:val="hybridMultilevel"/>
    <w:tmpl w:val="9C2A6A5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D484ED7"/>
    <w:multiLevelType w:val="multilevel"/>
    <w:tmpl w:val="89C846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28235D"/>
    <w:multiLevelType w:val="hybridMultilevel"/>
    <w:tmpl w:val="0E540B94"/>
    <w:lvl w:ilvl="0" w:tplc="69CE6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B41BC1"/>
    <w:multiLevelType w:val="hybridMultilevel"/>
    <w:tmpl w:val="D7080850"/>
    <w:lvl w:ilvl="0" w:tplc="4D02B638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017340"/>
    <w:multiLevelType w:val="hybridMultilevel"/>
    <w:tmpl w:val="8B8CF8E4"/>
    <w:lvl w:ilvl="0" w:tplc="0C406D0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4D95055"/>
    <w:multiLevelType w:val="hybridMultilevel"/>
    <w:tmpl w:val="07048C22"/>
    <w:lvl w:ilvl="0" w:tplc="3DBA7F8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344F02"/>
    <w:multiLevelType w:val="hybridMultilevel"/>
    <w:tmpl w:val="CB1690BE"/>
    <w:lvl w:ilvl="0" w:tplc="E3A260B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F375D0A"/>
    <w:multiLevelType w:val="hybridMultilevel"/>
    <w:tmpl w:val="091CF98A"/>
    <w:lvl w:ilvl="0" w:tplc="4F945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E90FED"/>
    <w:multiLevelType w:val="hybridMultilevel"/>
    <w:tmpl w:val="31D064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9C97719"/>
    <w:multiLevelType w:val="hybridMultilevel"/>
    <w:tmpl w:val="9508F8CC"/>
    <w:lvl w:ilvl="0" w:tplc="38A47A9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230C8C"/>
    <w:multiLevelType w:val="multilevel"/>
    <w:tmpl w:val="BFF00CA6"/>
    <w:styleLink w:val="Biecalista1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544975550">
    <w:abstractNumId w:val="6"/>
  </w:num>
  <w:num w:numId="2" w16cid:durableId="536436209">
    <w:abstractNumId w:val="5"/>
  </w:num>
  <w:num w:numId="3" w16cid:durableId="810640068">
    <w:abstractNumId w:val="7"/>
  </w:num>
  <w:num w:numId="4" w16cid:durableId="2117827742">
    <w:abstractNumId w:val="9"/>
  </w:num>
  <w:num w:numId="5" w16cid:durableId="1602448853">
    <w:abstractNumId w:val="4"/>
  </w:num>
  <w:num w:numId="6" w16cid:durableId="186141667">
    <w:abstractNumId w:val="19"/>
  </w:num>
  <w:num w:numId="7" w16cid:durableId="1690569700">
    <w:abstractNumId w:val="3"/>
  </w:num>
  <w:num w:numId="8" w16cid:durableId="1705596290">
    <w:abstractNumId w:val="0"/>
  </w:num>
  <w:num w:numId="9" w16cid:durableId="789938049">
    <w:abstractNumId w:val="17"/>
  </w:num>
  <w:num w:numId="10" w16cid:durableId="1373535995">
    <w:abstractNumId w:val="26"/>
  </w:num>
  <w:num w:numId="11" w16cid:durableId="1630696536">
    <w:abstractNumId w:val="28"/>
  </w:num>
  <w:num w:numId="12" w16cid:durableId="482746309">
    <w:abstractNumId w:val="18"/>
  </w:num>
  <w:num w:numId="13" w16cid:durableId="258954689">
    <w:abstractNumId w:val="27"/>
  </w:num>
  <w:num w:numId="14" w16cid:durableId="728499149">
    <w:abstractNumId w:val="25"/>
  </w:num>
  <w:num w:numId="15" w16cid:durableId="113446643">
    <w:abstractNumId w:val="2"/>
  </w:num>
  <w:num w:numId="16" w16cid:durableId="1541161436">
    <w:abstractNumId w:val="1"/>
  </w:num>
  <w:num w:numId="17" w16cid:durableId="1567884009">
    <w:abstractNumId w:val="11"/>
  </w:num>
  <w:num w:numId="18" w16cid:durableId="2114813930">
    <w:abstractNumId w:val="22"/>
  </w:num>
  <w:num w:numId="19" w16cid:durableId="2067413591">
    <w:abstractNumId w:val="21"/>
  </w:num>
  <w:num w:numId="20" w16cid:durableId="46269470">
    <w:abstractNumId w:val="13"/>
  </w:num>
  <w:num w:numId="21" w16cid:durableId="1911572781">
    <w:abstractNumId w:val="15"/>
  </w:num>
  <w:num w:numId="22" w16cid:durableId="1742368427">
    <w:abstractNumId w:val="24"/>
  </w:num>
  <w:num w:numId="23" w16cid:durableId="1744255008">
    <w:abstractNumId w:val="20"/>
  </w:num>
  <w:num w:numId="24" w16cid:durableId="1206022903">
    <w:abstractNumId w:val="12"/>
  </w:num>
  <w:num w:numId="25" w16cid:durableId="409426777">
    <w:abstractNumId w:val="10"/>
  </w:num>
  <w:num w:numId="26" w16cid:durableId="1063868422">
    <w:abstractNumId w:val="8"/>
  </w:num>
  <w:num w:numId="27" w16cid:durableId="47992440">
    <w:abstractNumId w:val="14"/>
  </w:num>
  <w:num w:numId="28" w16cid:durableId="1288857106">
    <w:abstractNumId w:val="23"/>
  </w:num>
  <w:num w:numId="29" w16cid:durableId="483274777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CF"/>
    <w:rsid w:val="00011682"/>
    <w:rsid w:val="00061F20"/>
    <w:rsid w:val="000662DD"/>
    <w:rsid w:val="00080D83"/>
    <w:rsid w:val="000A2C46"/>
    <w:rsid w:val="000B20E9"/>
    <w:rsid w:val="000B758B"/>
    <w:rsid w:val="000D283E"/>
    <w:rsid w:val="000E229D"/>
    <w:rsid w:val="000E4D48"/>
    <w:rsid w:val="000F71C3"/>
    <w:rsid w:val="00100DBB"/>
    <w:rsid w:val="00116748"/>
    <w:rsid w:val="00124D4A"/>
    <w:rsid w:val="00130B23"/>
    <w:rsid w:val="00166D47"/>
    <w:rsid w:val="001B18C9"/>
    <w:rsid w:val="001B210F"/>
    <w:rsid w:val="001D5299"/>
    <w:rsid w:val="00222F10"/>
    <w:rsid w:val="00230E1A"/>
    <w:rsid w:val="00241C1F"/>
    <w:rsid w:val="002425AE"/>
    <w:rsid w:val="00251BA7"/>
    <w:rsid w:val="002A36A3"/>
    <w:rsid w:val="002B3EC4"/>
    <w:rsid w:val="002B5A9A"/>
    <w:rsid w:val="002C2C57"/>
    <w:rsid w:val="002C6347"/>
    <w:rsid w:val="002E33FC"/>
    <w:rsid w:val="00316D5E"/>
    <w:rsid w:val="00320AAC"/>
    <w:rsid w:val="00325198"/>
    <w:rsid w:val="00330F14"/>
    <w:rsid w:val="00343BF7"/>
    <w:rsid w:val="00351A1F"/>
    <w:rsid w:val="0035482A"/>
    <w:rsid w:val="003619F2"/>
    <w:rsid w:val="00365820"/>
    <w:rsid w:val="0037054D"/>
    <w:rsid w:val="003C554F"/>
    <w:rsid w:val="003E6104"/>
    <w:rsid w:val="0040149C"/>
    <w:rsid w:val="00414478"/>
    <w:rsid w:val="00435C35"/>
    <w:rsid w:val="004861BD"/>
    <w:rsid w:val="00492BD3"/>
    <w:rsid w:val="004A1AF9"/>
    <w:rsid w:val="004A3105"/>
    <w:rsid w:val="004B70BD"/>
    <w:rsid w:val="0052111D"/>
    <w:rsid w:val="00537F26"/>
    <w:rsid w:val="005760A9"/>
    <w:rsid w:val="00594464"/>
    <w:rsid w:val="005A0BC7"/>
    <w:rsid w:val="005C73CE"/>
    <w:rsid w:val="005D24FB"/>
    <w:rsid w:val="005D25B0"/>
    <w:rsid w:val="005E3D2F"/>
    <w:rsid w:val="00605C32"/>
    <w:rsid w:val="00621F12"/>
    <w:rsid w:val="00622781"/>
    <w:rsid w:val="006245D2"/>
    <w:rsid w:val="00640BFF"/>
    <w:rsid w:val="006558B7"/>
    <w:rsid w:val="00662DF8"/>
    <w:rsid w:val="00692087"/>
    <w:rsid w:val="0069621B"/>
    <w:rsid w:val="006C79C7"/>
    <w:rsid w:val="006F209E"/>
    <w:rsid w:val="00717929"/>
    <w:rsid w:val="00727F94"/>
    <w:rsid w:val="007337EB"/>
    <w:rsid w:val="00745D18"/>
    <w:rsid w:val="00747E93"/>
    <w:rsid w:val="00765704"/>
    <w:rsid w:val="00775A5A"/>
    <w:rsid w:val="00776530"/>
    <w:rsid w:val="00791E8E"/>
    <w:rsid w:val="0079600F"/>
    <w:rsid w:val="007A0109"/>
    <w:rsid w:val="007A1B20"/>
    <w:rsid w:val="007A5FBE"/>
    <w:rsid w:val="007B2500"/>
    <w:rsid w:val="007C5AD3"/>
    <w:rsid w:val="007D1D9D"/>
    <w:rsid w:val="007D61D6"/>
    <w:rsid w:val="007E1B19"/>
    <w:rsid w:val="007E4D5C"/>
    <w:rsid w:val="007E65DE"/>
    <w:rsid w:val="007F3623"/>
    <w:rsid w:val="00812E0A"/>
    <w:rsid w:val="00827311"/>
    <w:rsid w:val="00834BB4"/>
    <w:rsid w:val="00835187"/>
    <w:rsid w:val="00856E3A"/>
    <w:rsid w:val="00875FC8"/>
    <w:rsid w:val="008945D9"/>
    <w:rsid w:val="008A61C6"/>
    <w:rsid w:val="008C139A"/>
    <w:rsid w:val="008E5C5B"/>
    <w:rsid w:val="0090721A"/>
    <w:rsid w:val="00924679"/>
    <w:rsid w:val="00975778"/>
    <w:rsid w:val="00977802"/>
    <w:rsid w:val="009B5686"/>
    <w:rsid w:val="009C37E1"/>
    <w:rsid w:val="009D71C1"/>
    <w:rsid w:val="009F2CF0"/>
    <w:rsid w:val="00A04690"/>
    <w:rsid w:val="00A06E8E"/>
    <w:rsid w:val="00A40DD3"/>
    <w:rsid w:val="00A8311B"/>
    <w:rsid w:val="00A8724A"/>
    <w:rsid w:val="00A91443"/>
    <w:rsid w:val="00AA34FB"/>
    <w:rsid w:val="00AA3F0A"/>
    <w:rsid w:val="00AA6758"/>
    <w:rsid w:val="00AC524A"/>
    <w:rsid w:val="00AE250D"/>
    <w:rsid w:val="00AE643E"/>
    <w:rsid w:val="00AF164E"/>
    <w:rsid w:val="00B01F08"/>
    <w:rsid w:val="00B02DCF"/>
    <w:rsid w:val="00B16E8F"/>
    <w:rsid w:val="00B23D54"/>
    <w:rsid w:val="00B30401"/>
    <w:rsid w:val="00B311B1"/>
    <w:rsid w:val="00B4682B"/>
    <w:rsid w:val="00B50857"/>
    <w:rsid w:val="00B6637D"/>
    <w:rsid w:val="00BB76D0"/>
    <w:rsid w:val="00BC363C"/>
    <w:rsid w:val="00BC77BC"/>
    <w:rsid w:val="00C066EF"/>
    <w:rsid w:val="00C269ED"/>
    <w:rsid w:val="00C37C55"/>
    <w:rsid w:val="00C51ED5"/>
    <w:rsid w:val="00C62C24"/>
    <w:rsid w:val="00C63587"/>
    <w:rsid w:val="00C635B6"/>
    <w:rsid w:val="00C80BC4"/>
    <w:rsid w:val="00C863BF"/>
    <w:rsid w:val="00CA20F9"/>
    <w:rsid w:val="00CA63AE"/>
    <w:rsid w:val="00CC263D"/>
    <w:rsid w:val="00CE005B"/>
    <w:rsid w:val="00CF1A4A"/>
    <w:rsid w:val="00D0361A"/>
    <w:rsid w:val="00D30ADD"/>
    <w:rsid w:val="00D31182"/>
    <w:rsid w:val="00D43A0D"/>
    <w:rsid w:val="00D46867"/>
    <w:rsid w:val="00D526F3"/>
    <w:rsid w:val="00DB4676"/>
    <w:rsid w:val="00DC2DB9"/>
    <w:rsid w:val="00DC733E"/>
    <w:rsid w:val="00DF57BE"/>
    <w:rsid w:val="00DF5A8C"/>
    <w:rsid w:val="00E06500"/>
    <w:rsid w:val="00E1251E"/>
    <w:rsid w:val="00E12AAB"/>
    <w:rsid w:val="00E241F3"/>
    <w:rsid w:val="00E27CDD"/>
    <w:rsid w:val="00E501EA"/>
    <w:rsid w:val="00E57060"/>
    <w:rsid w:val="00E70719"/>
    <w:rsid w:val="00E87616"/>
    <w:rsid w:val="00E92047"/>
    <w:rsid w:val="00EA5C16"/>
    <w:rsid w:val="00EA6574"/>
    <w:rsid w:val="00EE2C0F"/>
    <w:rsid w:val="00EE4693"/>
    <w:rsid w:val="00EE6CE4"/>
    <w:rsid w:val="00EF000D"/>
    <w:rsid w:val="00F03AFB"/>
    <w:rsid w:val="00F06247"/>
    <w:rsid w:val="00F31E1C"/>
    <w:rsid w:val="00F34EF7"/>
    <w:rsid w:val="00F545A3"/>
    <w:rsid w:val="00F82EE2"/>
    <w:rsid w:val="00F9774B"/>
    <w:rsid w:val="00FA2EB1"/>
    <w:rsid w:val="00FB5706"/>
    <w:rsid w:val="00FC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59511F"/>
  <w15:docId w15:val="{B9E9AA1B-A449-4EBD-A9A6-779CF463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A3105"/>
    <w:pPr>
      <w:suppressAutoHyphens/>
      <w:autoSpaceDN w:val="0"/>
      <w:textAlignment w:val="baseline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230E1A"/>
    <w:pPr>
      <w:ind w:left="720"/>
      <w:contextualSpacing/>
    </w:pPr>
  </w:style>
  <w:style w:type="table" w:styleId="Tabela-Siatka">
    <w:name w:val="Table Grid"/>
    <w:basedOn w:val="Standardowy"/>
    <w:uiPriority w:val="39"/>
    <w:rsid w:val="004A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4A3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310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1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105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4A3105"/>
    <w:rPr>
      <w:vertAlign w:val="superscript"/>
    </w:rPr>
  </w:style>
  <w:style w:type="paragraph" w:styleId="Bezodstpw">
    <w:name w:val="No Spacing"/>
    <w:uiPriority w:val="1"/>
    <w:qFormat/>
    <w:rsid w:val="004A310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3105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105"/>
    <w:pPr>
      <w:suppressAutoHyphens w:val="0"/>
      <w:autoSpaceDN/>
      <w:spacing w:before="100" w:beforeAutospacing="1" w:after="119"/>
      <w:textAlignment w:val="auto"/>
    </w:pPr>
    <w:rPr>
      <w:rFonts w:ascii="Times New Roman" w:hAnsi="Times New Roman"/>
    </w:rPr>
  </w:style>
  <w:style w:type="character" w:styleId="Hipercze">
    <w:name w:val="Hyperlink"/>
    <w:rsid w:val="004A3105"/>
    <w:rPr>
      <w:color w:val="000080"/>
      <w:u w:val="single"/>
    </w:rPr>
  </w:style>
  <w:style w:type="character" w:customStyle="1" w:styleId="StopkaZnak">
    <w:name w:val="Stopka Znak"/>
    <w:link w:val="Stopka"/>
    <w:uiPriority w:val="99"/>
    <w:rsid w:val="004A3105"/>
    <w:rPr>
      <w:rFonts w:ascii="Arial" w:hAnsi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A310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977802"/>
    <w:rPr>
      <w:rFonts w:ascii="Arial" w:hAnsi="Arial"/>
      <w:sz w:val="24"/>
      <w:szCs w:val="24"/>
    </w:rPr>
  </w:style>
  <w:style w:type="numbering" w:customStyle="1" w:styleId="Biecalista1">
    <w:name w:val="Bieżąca lista1"/>
    <w:uiPriority w:val="99"/>
    <w:rsid w:val="00BC77B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chk\Downloads\listownik-mono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(1).dot</Template>
  <TotalTime>11</TotalTime>
  <Pages>2</Pages>
  <Words>300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piochk</dc:creator>
  <cp:lastModifiedBy>serkowskak</cp:lastModifiedBy>
  <cp:revision>12</cp:revision>
  <cp:lastPrinted>2022-12-30T09:08:00Z</cp:lastPrinted>
  <dcterms:created xsi:type="dcterms:W3CDTF">2021-09-28T06:45:00Z</dcterms:created>
  <dcterms:modified xsi:type="dcterms:W3CDTF">2023-09-18T13:23:00Z</dcterms:modified>
</cp:coreProperties>
</file>