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01E3" w14:textId="77777777" w:rsidR="00272C36" w:rsidRPr="003E4A9C" w:rsidRDefault="00272C36" w:rsidP="00272C3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01732102" w14:textId="77777777" w:rsidR="00272C36" w:rsidRDefault="00272C36" w:rsidP="00272C36">
      <w:pPr>
        <w:spacing w:after="0"/>
        <w:rPr>
          <w:b/>
          <w:bCs/>
          <w:sz w:val="22"/>
        </w:rPr>
      </w:pPr>
    </w:p>
    <w:p w14:paraId="38C5FE67" w14:textId="77777777" w:rsidR="00272C36" w:rsidRPr="003E4A9C" w:rsidRDefault="00272C36" w:rsidP="00272C36">
      <w:pPr>
        <w:spacing w:after="0"/>
        <w:rPr>
          <w:b/>
          <w:bCs/>
          <w:sz w:val="22"/>
        </w:rPr>
      </w:pPr>
    </w:p>
    <w:p w14:paraId="1EBD837F" w14:textId="77777777" w:rsidR="00272C36" w:rsidRPr="003E4A9C" w:rsidRDefault="00272C36" w:rsidP="00272C3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76A686A" w14:textId="77777777" w:rsidR="00272C36" w:rsidRPr="003E4A9C" w:rsidRDefault="00272C36" w:rsidP="00272C36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78349D12" w14:textId="77777777" w:rsidR="00272C36" w:rsidRPr="003E4A9C" w:rsidRDefault="00272C36" w:rsidP="00272C36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157AB154" w14:textId="0D80162B" w:rsidR="00272C36" w:rsidRPr="004B3AD7" w:rsidRDefault="00272C36" w:rsidP="00272C36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>W nawiązaniu do zapytania ofertowego pn.:</w:t>
      </w:r>
      <w:r w:rsidRPr="00272C36">
        <w:rPr>
          <w:sz w:val="22"/>
        </w:rPr>
        <w:t xml:space="preserve"> </w:t>
      </w:r>
      <w:r w:rsidR="00992A02">
        <w:rPr>
          <w:b/>
          <w:bCs/>
          <w:sz w:val="22"/>
        </w:rPr>
        <w:t>dostawa myjki</w:t>
      </w:r>
      <w:r w:rsidR="00992A02" w:rsidRPr="003F26BE">
        <w:rPr>
          <w:b/>
          <w:bCs/>
          <w:sz w:val="22"/>
        </w:rPr>
        <w:t xml:space="preserve"> wysokociśnieniow</w:t>
      </w:r>
      <w:r w:rsidR="00655BBF">
        <w:rPr>
          <w:b/>
          <w:bCs/>
          <w:sz w:val="22"/>
        </w:rPr>
        <w:t>ej</w:t>
      </w:r>
      <w:r w:rsidR="00992A02" w:rsidRPr="003F26BE">
        <w:rPr>
          <w:b/>
          <w:bCs/>
          <w:sz w:val="22"/>
        </w:rPr>
        <w:t xml:space="preserve"> z podgrzewaniem wody poprzez silnik napędzanym olejem napędowym</w:t>
      </w:r>
      <w:r w:rsidR="00992A02">
        <w:rPr>
          <w:b/>
          <w:bCs/>
          <w:sz w:val="22"/>
        </w:rPr>
        <w:t xml:space="preserve"> </w:t>
      </w:r>
      <w:r w:rsidRPr="00611812">
        <w:rPr>
          <w:bCs/>
          <w:iCs/>
          <w:sz w:val="22"/>
        </w:rPr>
        <w:t>nr postępowania</w:t>
      </w:r>
      <w:r>
        <w:rPr>
          <w:b/>
          <w:iCs/>
          <w:sz w:val="22"/>
        </w:rPr>
        <w:t xml:space="preserve"> MKUO ProNatura ZO/</w:t>
      </w:r>
      <w:r w:rsidR="00992A02">
        <w:rPr>
          <w:b/>
          <w:iCs/>
          <w:sz w:val="22"/>
        </w:rPr>
        <w:t>30</w:t>
      </w:r>
      <w:r>
        <w:rPr>
          <w:b/>
          <w:iCs/>
          <w:sz w:val="22"/>
        </w:rPr>
        <w:t xml:space="preserve">/24,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8738" w:type="dxa"/>
        <w:tblInd w:w="-5" w:type="dxa"/>
        <w:tblLook w:val="04A0" w:firstRow="1" w:lastRow="0" w:firstColumn="1" w:lastColumn="0" w:noHBand="0" w:noVBand="1"/>
      </w:tblPr>
      <w:tblGrid>
        <w:gridCol w:w="2558"/>
        <w:gridCol w:w="3203"/>
        <w:gridCol w:w="2977"/>
      </w:tblGrid>
      <w:tr w:rsidR="00992A02" w:rsidRPr="003E4A9C" w14:paraId="6B78F7E8" w14:textId="77777777" w:rsidTr="00992A02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ABAD" w14:textId="77777777" w:rsidR="00992A02" w:rsidRPr="00EB4F70" w:rsidRDefault="00992A02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A1F" w14:textId="77777777" w:rsidR="00992A02" w:rsidRPr="00EB4F70" w:rsidRDefault="00992A02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687" w14:textId="77777777" w:rsidR="00992A02" w:rsidRPr="00EB4F70" w:rsidRDefault="00992A02" w:rsidP="00037A05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</w:tr>
      <w:tr w:rsidR="00992A02" w:rsidRPr="003E4A9C" w14:paraId="32ED30EB" w14:textId="77777777" w:rsidTr="00992A02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772" w14:textId="328EA55D" w:rsidR="00992A02" w:rsidRPr="004B3AD7" w:rsidRDefault="00992A02" w:rsidP="00037A05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DA6" w14:textId="77777777" w:rsidR="00992A02" w:rsidRPr="004B3AD7" w:rsidRDefault="00992A02" w:rsidP="00037A05">
            <w:pPr>
              <w:spacing w:after="0"/>
              <w:rPr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BB9" w14:textId="77777777" w:rsidR="00992A02" w:rsidRPr="004B3AD7" w:rsidRDefault="00992A02" w:rsidP="00037A05">
            <w:pPr>
              <w:spacing w:after="0"/>
              <w:rPr>
                <w:bCs/>
                <w:sz w:val="22"/>
              </w:rPr>
            </w:pPr>
          </w:p>
        </w:tc>
      </w:tr>
    </w:tbl>
    <w:p w14:paraId="37E37344" w14:textId="77777777" w:rsidR="00272C36" w:rsidRPr="003E4A9C" w:rsidRDefault="00272C36" w:rsidP="00272C36">
      <w:pPr>
        <w:spacing w:after="0"/>
        <w:rPr>
          <w:bCs/>
          <w:sz w:val="22"/>
        </w:rPr>
      </w:pPr>
    </w:p>
    <w:p w14:paraId="2BC9CABA" w14:textId="77777777" w:rsidR="00272C36" w:rsidRPr="003E4A9C" w:rsidRDefault="00272C36" w:rsidP="00272C3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7772FEEF" w14:textId="77777777" w:rsidR="00272C36" w:rsidRPr="003E4A9C" w:rsidRDefault="00272C36" w:rsidP="00272C36">
      <w:pPr>
        <w:spacing w:after="0"/>
        <w:rPr>
          <w:bCs/>
          <w:sz w:val="22"/>
        </w:rPr>
      </w:pPr>
    </w:p>
    <w:p w14:paraId="11AB0DF7" w14:textId="77777777" w:rsidR="00272C36" w:rsidRPr="003E4A9C" w:rsidRDefault="00272C36" w:rsidP="00272C3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6A436903" w14:textId="77777777" w:rsidR="00272C36" w:rsidRPr="003E4A9C" w:rsidRDefault="00272C36" w:rsidP="00272C3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37207F58" w14:textId="77777777" w:rsidR="00272C36" w:rsidRPr="003E4A9C" w:rsidRDefault="00272C36" w:rsidP="00272C36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74C211FB" w14:textId="77777777" w:rsidR="00272C36" w:rsidRPr="003E4A9C" w:rsidRDefault="00272C36" w:rsidP="00272C36">
      <w:pPr>
        <w:spacing w:after="120"/>
        <w:contextualSpacing/>
        <w:rPr>
          <w:sz w:val="22"/>
        </w:rPr>
      </w:pPr>
    </w:p>
    <w:p w14:paraId="5438C12B" w14:textId="77777777" w:rsidR="00272C36" w:rsidRDefault="00272C36" w:rsidP="00272C36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2057798C" w14:textId="77777777" w:rsidR="00272C36" w:rsidRDefault="00272C36" w:rsidP="00272C36">
      <w:pPr>
        <w:spacing w:after="120"/>
        <w:contextualSpacing/>
        <w:rPr>
          <w:sz w:val="22"/>
        </w:rPr>
      </w:pPr>
    </w:p>
    <w:p w14:paraId="56DEAB0D" w14:textId="77777777" w:rsidR="00272C36" w:rsidRDefault="00272C36" w:rsidP="00272C36">
      <w:pPr>
        <w:spacing w:after="120"/>
        <w:contextualSpacing/>
        <w:rPr>
          <w:sz w:val="22"/>
        </w:rPr>
      </w:pPr>
    </w:p>
    <w:p w14:paraId="3754FE98" w14:textId="77777777" w:rsidR="00272C36" w:rsidRDefault="00272C36" w:rsidP="00272C36">
      <w:pPr>
        <w:spacing w:after="120"/>
        <w:contextualSpacing/>
        <w:rPr>
          <w:sz w:val="22"/>
        </w:rPr>
      </w:pPr>
    </w:p>
    <w:p w14:paraId="3D7A9A7F" w14:textId="77777777" w:rsidR="00992A02" w:rsidRPr="003E4A9C" w:rsidRDefault="00992A02" w:rsidP="00272C36">
      <w:pPr>
        <w:spacing w:after="120"/>
        <w:contextualSpacing/>
        <w:rPr>
          <w:sz w:val="22"/>
        </w:rPr>
      </w:pPr>
    </w:p>
    <w:p w14:paraId="52B7E422" w14:textId="77777777" w:rsidR="00272C36" w:rsidRPr="003E4A9C" w:rsidRDefault="00272C36" w:rsidP="00272C3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3B7E129" w14:textId="77777777" w:rsidR="00272C36" w:rsidRPr="004B3AD7" w:rsidRDefault="00272C36" w:rsidP="00272C3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045E8EA" w14:textId="77777777" w:rsidR="00272C36" w:rsidRPr="004B3AD7" w:rsidRDefault="00272C36" w:rsidP="00272C3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p w14:paraId="077AF579" w14:textId="03DE860F" w:rsidR="007B05E4" w:rsidRPr="007B05E4" w:rsidRDefault="007B05E4" w:rsidP="007B05E4">
      <w:pPr>
        <w:ind w:left="5664"/>
        <w:jc w:val="center"/>
      </w:pPr>
      <w:r>
        <w:t xml:space="preserve"> </w:t>
      </w:r>
    </w:p>
    <w:sectPr w:rsidR="007B05E4" w:rsidRPr="007B05E4" w:rsidSect="00823F7E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4A65" w14:textId="77777777" w:rsidR="00823F7E" w:rsidRDefault="00823F7E" w:rsidP="00B23657">
      <w:pPr>
        <w:spacing w:after="0" w:line="240" w:lineRule="auto"/>
      </w:pPr>
      <w:r>
        <w:separator/>
      </w:r>
    </w:p>
  </w:endnote>
  <w:endnote w:type="continuationSeparator" w:id="0">
    <w:p w14:paraId="1B537ED8" w14:textId="77777777" w:rsidR="00823F7E" w:rsidRDefault="00823F7E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4D9B" w14:textId="77777777" w:rsidR="00823F7E" w:rsidRDefault="00823F7E" w:rsidP="00B23657">
      <w:pPr>
        <w:spacing w:after="0" w:line="240" w:lineRule="auto"/>
      </w:pPr>
      <w:r>
        <w:separator/>
      </w:r>
    </w:p>
  </w:footnote>
  <w:footnote w:type="continuationSeparator" w:id="0">
    <w:p w14:paraId="09B97B97" w14:textId="77777777" w:rsidR="00823F7E" w:rsidRDefault="00823F7E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50672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72C36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36B3B"/>
    <w:rsid w:val="00642D00"/>
    <w:rsid w:val="006460FA"/>
    <w:rsid w:val="00650CE8"/>
    <w:rsid w:val="00655BBF"/>
    <w:rsid w:val="00690993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05E4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0330"/>
    <w:rsid w:val="00823F7E"/>
    <w:rsid w:val="008240CA"/>
    <w:rsid w:val="00827403"/>
    <w:rsid w:val="0083566A"/>
    <w:rsid w:val="00860B76"/>
    <w:rsid w:val="00877A57"/>
    <w:rsid w:val="00882A61"/>
    <w:rsid w:val="008A3053"/>
    <w:rsid w:val="008C4EB1"/>
    <w:rsid w:val="008C761B"/>
    <w:rsid w:val="008C7BAD"/>
    <w:rsid w:val="008E257D"/>
    <w:rsid w:val="008E61CE"/>
    <w:rsid w:val="008F2788"/>
    <w:rsid w:val="0090290C"/>
    <w:rsid w:val="00917052"/>
    <w:rsid w:val="00941D45"/>
    <w:rsid w:val="0094280E"/>
    <w:rsid w:val="00943350"/>
    <w:rsid w:val="00954754"/>
    <w:rsid w:val="00955B35"/>
    <w:rsid w:val="00957061"/>
    <w:rsid w:val="00972356"/>
    <w:rsid w:val="00977A0A"/>
    <w:rsid w:val="00984D60"/>
    <w:rsid w:val="00985F53"/>
    <w:rsid w:val="00992A02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27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4</cp:revision>
  <cp:lastPrinted>2023-09-26T04:35:00Z</cp:lastPrinted>
  <dcterms:created xsi:type="dcterms:W3CDTF">2024-02-08T09:26:00Z</dcterms:created>
  <dcterms:modified xsi:type="dcterms:W3CDTF">2024-03-06T12:32:00Z</dcterms:modified>
</cp:coreProperties>
</file>