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BE71" w14:textId="77777777" w:rsidR="00822E68" w:rsidRPr="00C83A73" w:rsidRDefault="00822E68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099F9F" w14:textId="3F314EE0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C83A73">
        <w:rPr>
          <w:rFonts w:ascii="Arial" w:hAnsi="Arial" w:cs="Arial"/>
          <w:b/>
          <w:bCs/>
        </w:rPr>
        <w:t>Załącznik nr 4 do SWZ</w:t>
      </w:r>
    </w:p>
    <w:p w14:paraId="083D60F2" w14:textId="77777777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5BCD0A6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  <w:r w:rsidRPr="00C83A73">
        <w:rPr>
          <w:rFonts w:ascii="Arial" w:hAnsi="Arial" w:cs="Arial"/>
          <w:b/>
          <w:bCs/>
        </w:rPr>
        <w:t xml:space="preserve">ZOBOWIĄZANIE PODMIOTU UDOSTĘPNIAJĄCEGO ZASOBY </w:t>
      </w:r>
    </w:p>
    <w:p w14:paraId="279D34A4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</w:rPr>
      </w:pPr>
      <w:r w:rsidRPr="00C83A73">
        <w:rPr>
          <w:rFonts w:ascii="Arial" w:hAnsi="Arial" w:cs="Arial"/>
          <w:b/>
          <w:bCs/>
        </w:rPr>
        <w:t>DO ODDANIA MU DO DYSPOZYCJI NIEZBĘDNYCH ZASOBÓW</w:t>
      </w:r>
      <w:r w:rsidRPr="00C83A73">
        <w:rPr>
          <w:rFonts w:ascii="Arial" w:hAnsi="Arial" w:cs="Arial"/>
        </w:rPr>
        <w:t xml:space="preserve"> </w:t>
      </w:r>
    </w:p>
    <w:p w14:paraId="54F9443B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79BB5E4D" w14:textId="77777777" w:rsidR="008675CF" w:rsidRPr="00C83A73" w:rsidRDefault="008675CF" w:rsidP="008675CF">
      <w:pPr>
        <w:spacing w:line="276" w:lineRule="auto"/>
        <w:rPr>
          <w:rFonts w:ascii="Arial" w:hAnsi="Arial" w:cs="Arial"/>
          <w:b/>
        </w:rPr>
      </w:pPr>
      <w:r w:rsidRPr="00C83A73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241DAC22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  <w:r w:rsidRPr="00C83A73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21614715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  <w:r w:rsidRPr="00C83A73">
        <w:rPr>
          <w:rFonts w:ascii="Arial" w:hAnsi="Arial" w:cs="Arial"/>
          <w:b/>
        </w:rPr>
        <w:t>KRS/</w:t>
      </w:r>
      <w:proofErr w:type="spellStart"/>
      <w:r w:rsidRPr="00C83A73">
        <w:rPr>
          <w:rFonts w:ascii="Arial" w:hAnsi="Arial" w:cs="Arial"/>
          <w:b/>
        </w:rPr>
        <w:t>CEiDG</w:t>
      </w:r>
      <w:proofErr w:type="spellEnd"/>
      <w:r w:rsidRPr="00C83A73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2BF0A2FB" w14:textId="77777777" w:rsidR="008675CF" w:rsidRPr="00C83A73" w:rsidRDefault="008675CF" w:rsidP="008675CF">
      <w:pPr>
        <w:spacing w:line="276" w:lineRule="auto"/>
        <w:rPr>
          <w:rFonts w:ascii="Arial" w:hAnsi="Arial" w:cs="Arial"/>
          <w:b/>
        </w:rPr>
      </w:pPr>
      <w:r w:rsidRPr="00C83A73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49A9536C" w14:textId="77777777" w:rsidR="008675CF" w:rsidRPr="00C83A73" w:rsidRDefault="008675CF" w:rsidP="008675CF">
      <w:pPr>
        <w:spacing w:line="276" w:lineRule="auto"/>
        <w:rPr>
          <w:rFonts w:ascii="Arial" w:hAnsi="Arial" w:cs="Arial"/>
          <w:lang w:eastAsia="zh-CN"/>
        </w:rPr>
      </w:pPr>
      <w:r w:rsidRPr="00C83A73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7FF220B6" w14:textId="77777777" w:rsidR="008675CF" w:rsidRPr="00C83A73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C83A73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6DDD517" w14:textId="77777777" w:rsidR="008675CF" w:rsidRPr="00C83A73" w:rsidRDefault="008675CF" w:rsidP="008675CF">
      <w:pPr>
        <w:spacing w:line="276" w:lineRule="auto"/>
        <w:rPr>
          <w:rFonts w:ascii="Arial" w:hAnsi="Arial" w:cs="Arial"/>
          <w:i/>
        </w:rPr>
      </w:pPr>
    </w:p>
    <w:p w14:paraId="07448749" w14:textId="63CA707D" w:rsidR="008675CF" w:rsidRPr="00C83A73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C83A73">
        <w:rPr>
          <w:rFonts w:ascii="Arial" w:hAnsi="Arial" w:cs="Arial"/>
        </w:rPr>
        <w:t>Na potrzeby</w:t>
      </w:r>
      <w:r w:rsidRPr="00C83A73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83A73" w:rsidRPr="00C83A73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C83A73">
        <w:rPr>
          <w:rFonts w:ascii="Arial" w:hAnsi="Arial" w:cs="Arial"/>
          <w:b/>
          <w:bCs/>
        </w:rPr>
        <w:t>,</w:t>
      </w:r>
      <w:r w:rsidRPr="00C83A73">
        <w:rPr>
          <w:rFonts w:ascii="Arial" w:hAnsi="Arial" w:cs="Arial"/>
          <w:b/>
        </w:rPr>
        <w:t xml:space="preserve"> </w:t>
      </w:r>
      <w:r w:rsidRPr="00C83A73">
        <w:rPr>
          <w:rFonts w:ascii="Arial" w:hAnsi="Arial" w:cs="Arial"/>
        </w:rPr>
        <w:t>Znak sprawy</w:t>
      </w:r>
      <w:r w:rsidRPr="00C83A73">
        <w:rPr>
          <w:rFonts w:ascii="Arial" w:hAnsi="Arial" w:cs="Arial"/>
          <w:b/>
          <w:bCs/>
        </w:rPr>
        <w:t xml:space="preserve"> DSP.</w:t>
      </w:r>
      <w:r w:rsidR="00971447" w:rsidRPr="00C83A73">
        <w:rPr>
          <w:rFonts w:ascii="Arial" w:hAnsi="Arial" w:cs="Arial"/>
          <w:b/>
          <w:bCs/>
        </w:rPr>
        <w:t>TP</w:t>
      </w:r>
      <w:r w:rsidRPr="00C83A73">
        <w:rPr>
          <w:rFonts w:ascii="Arial" w:hAnsi="Arial" w:cs="Arial"/>
          <w:b/>
          <w:bCs/>
        </w:rPr>
        <w:t>.2311.</w:t>
      </w:r>
      <w:r w:rsidR="00C83A73" w:rsidRPr="00C83A73">
        <w:rPr>
          <w:rFonts w:ascii="Arial" w:hAnsi="Arial" w:cs="Arial"/>
          <w:b/>
          <w:bCs/>
        </w:rPr>
        <w:t>36</w:t>
      </w:r>
      <w:r w:rsidRPr="00C83A73">
        <w:rPr>
          <w:rFonts w:ascii="Arial" w:hAnsi="Arial" w:cs="Arial"/>
          <w:b/>
          <w:bCs/>
        </w:rPr>
        <w:t>.2023,</w:t>
      </w:r>
      <w:r w:rsidRPr="00C83A73">
        <w:rPr>
          <w:rFonts w:ascii="Arial" w:hAnsi="Arial" w:cs="Arial"/>
          <w:b/>
        </w:rPr>
        <w:t xml:space="preserve"> </w:t>
      </w:r>
      <w:r w:rsidRPr="00C83A73">
        <w:rPr>
          <w:rFonts w:ascii="Arial" w:hAnsi="Arial" w:cs="Arial"/>
        </w:rPr>
        <w:t>oświadczam co następuje:</w:t>
      </w:r>
    </w:p>
    <w:p w14:paraId="6B06AA46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79BF2674" w14:textId="77777777" w:rsidR="008675CF" w:rsidRPr="00C83A73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3533270E" w14:textId="77777777" w:rsidR="008675CF" w:rsidRPr="00C83A73" w:rsidRDefault="008675CF" w:rsidP="008675CF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83A73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066E01C1" w14:textId="77777777" w:rsidR="008675CF" w:rsidRPr="00C83A73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  <w:r w:rsidRPr="00C83A73">
        <w:rPr>
          <w:rFonts w:ascii="Arial" w:hAnsi="Arial" w:cs="Arial"/>
        </w:rPr>
        <w:t>następujące zasoby, na okres korzystania z nich przy wykonaniu ww. zamówienia:</w:t>
      </w:r>
    </w:p>
    <w:p w14:paraId="45460F65" w14:textId="77777777" w:rsidR="008675CF" w:rsidRPr="00C83A73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  <w:r w:rsidRPr="00C83A73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BC97E11" w14:textId="77777777" w:rsidR="008675CF" w:rsidRPr="00C83A73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6BF62CFD" w14:textId="77777777" w:rsidR="008675CF" w:rsidRPr="00C83A73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>Zakres zasobów udostępnionych Wykonawcy: ..…………………………………………………………</w:t>
      </w:r>
    </w:p>
    <w:p w14:paraId="5E28C571" w14:textId="77777777" w:rsidR="008675CF" w:rsidRPr="00C83A73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D2B70AB" w14:textId="77777777" w:rsidR="008675CF" w:rsidRPr="00C83A73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68E2A2F" w14:textId="77777777" w:rsidR="008675CF" w:rsidRPr="00C83A73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76F533A6" w14:textId="77777777" w:rsidR="008675CF" w:rsidRPr="00C83A73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C83A73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37CB5AB2" w14:textId="77777777" w:rsidR="008675CF" w:rsidRPr="00C83A73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0F632E04" w14:textId="77777777" w:rsidR="008675CF" w:rsidRPr="00C83A73" w:rsidRDefault="008675CF" w:rsidP="007749E4">
      <w:pPr>
        <w:numPr>
          <w:ilvl w:val="2"/>
          <w:numId w:val="3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6AE910A3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0A303E78" w14:textId="77777777" w:rsidR="008675CF" w:rsidRPr="00C83A73" w:rsidRDefault="008675CF" w:rsidP="008675CF">
      <w:pPr>
        <w:spacing w:line="276" w:lineRule="auto"/>
        <w:rPr>
          <w:rFonts w:ascii="Arial" w:hAnsi="Arial" w:cs="Arial"/>
        </w:rPr>
      </w:pPr>
    </w:p>
    <w:p w14:paraId="77D941CE" w14:textId="77777777" w:rsidR="008675CF" w:rsidRPr="00C83A73" w:rsidRDefault="008675CF" w:rsidP="008675CF">
      <w:pPr>
        <w:spacing w:line="276" w:lineRule="auto"/>
        <w:jc w:val="both"/>
        <w:rPr>
          <w:rFonts w:ascii="Arial" w:hAnsi="Arial" w:cs="Arial"/>
          <w:b/>
          <w:i/>
        </w:rPr>
      </w:pPr>
      <w:r w:rsidRPr="00C83A73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64BE6F39" w14:textId="77777777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8BDD36B" w14:textId="77777777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564976D" w14:textId="0199FEAA" w:rsidR="008675CF" w:rsidRPr="00C83A7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BCB6659" w14:textId="15222CB8" w:rsidR="006D5C7E" w:rsidRPr="00C83A73" w:rsidRDefault="006D5C7E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B1A394A" w14:textId="1814B50C" w:rsidR="006D5C7E" w:rsidRPr="00C83A73" w:rsidRDefault="006D5C7E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698FE3" w14:textId="52DD0D08" w:rsidR="008C4288" w:rsidRPr="007749E4" w:rsidRDefault="008C4288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8C4288" w:rsidRPr="007749E4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0ED2F216"/>
    <w:lvl w:ilvl="0" w:tplc="AB6E0B3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1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4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8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4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0"/>
  </w:num>
  <w:num w:numId="5" w16cid:durableId="766921272">
    <w:abstractNumId w:val="55"/>
  </w:num>
  <w:num w:numId="6" w16cid:durableId="2008943903">
    <w:abstractNumId w:val="127"/>
  </w:num>
  <w:num w:numId="7" w16cid:durableId="307441215">
    <w:abstractNumId w:val="95"/>
  </w:num>
  <w:num w:numId="8" w16cid:durableId="1709913054">
    <w:abstractNumId w:val="18"/>
  </w:num>
  <w:num w:numId="9" w16cid:durableId="245070500">
    <w:abstractNumId w:val="70"/>
  </w:num>
  <w:num w:numId="10" w16cid:durableId="1076973808">
    <w:abstractNumId w:val="79"/>
  </w:num>
  <w:num w:numId="11" w16cid:durableId="1291128242">
    <w:abstractNumId w:val="99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5"/>
  </w:num>
  <w:num w:numId="15" w16cid:durableId="1528635700">
    <w:abstractNumId w:val="3"/>
  </w:num>
  <w:num w:numId="16" w16cid:durableId="2014993895">
    <w:abstractNumId w:val="58"/>
  </w:num>
  <w:num w:numId="17" w16cid:durableId="611283231">
    <w:abstractNumId w:val="125"/>
  </w:num>
  <w:num w:numId="18" w16cid:durableId="100684682">
    <w:abstractNumId w:val="113"/>
  </w:num>
  <w:num w:numId="19" w16cid:durableId="376394285">
    <w:abstractNumId w:val="57"/>
  </w:num>
  <w:num w:numId="20" w16cid:durableId="1408460683">
    <w:abstractNumId w:val="116"/>
  </w:num>
  <w:num w:numId="21" w16cid:durableId="2116242386">
    <w:abstractNumId w:val="118"/>
  </w:num>
  <w:num w:numId="22" w16cid:durableId="1038162307">
    <w:abstractNumId w:val="102"/>
  </w:num>
  <w:num w:numId="23" w16cid:durableId="1575165503">
    <w:abstractNumId w:val="72"/>
  </w:num>
  <w:num w:numId="24" w16cid:durableId="455951088">
    <w:abstractNumId w:val="129"/>
  </w:num>
  <w:num w:numId="25" w16cid:durableId="663048219">
    <w:abstractNumId w:val="106"/>
  </w:num>
  <w:num w:numId="26" w16cid:durableId="1813908625">
    <w:abstractNumId w:val="96"/>
  </w:num>
  <w:num w:numId="27" w16cid:durableId="1516651227">
    <w:abstractNumId w:val="131"/>
  </w:num>
  <w:num w:numId="28" w16cid:durableId="401758038">
    <w:abstractNumId w:val="101"/>
  </w:num>
  <w:num w:numId="29" w16cid:durableId="1370647552">
    <w:abstractNumId w:val="28"/>
  </w:num>
  <w:num w:numId="30" w16cid:durableId="425731533">
    <w:abstractNumId w:val="111"/>
  </w:num>
  <w:num w:numId="31" w16cid:durableId="1850676910">
    <w:abstractNumId w:val="11"/>
  </w:num>
  <w:num w:numId="32" w16cid:durableId="1163811380">
    <w:abstractNumId w:val="64"/>
  </w:num>
  <w:num w:numId="33" w16cid:durableId="1245266098">
    <w:abstractNumId w:val="91"/>
  </w:num>
  <w:num w:numId="34" w16cid:durableId="476608422">
    <w:abstractNumId w:val="81"/>
  </w:num>
  <w:num w:numId="35" w16cid:durableId="1593473323">
    <w:abstractNumId w:val="89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2"/>
  </w:num>
  <w:num w:numId="39" w16cid:durableId="1146584306">
    <w:abstractNumId w:val="119"/>
  </w:num>
  <w:num w:numId="40" w16cid:durableId="543449369">
    <w:abstractNumId w:val="100"/>
  </w:num>
  <w:num w:numId="41" w16cid:durableId="901789957">
    <w:abstractNumId w:val="114"/>
  </w:num>
  <w:num w:numId="42" w16cid:durableId="808011448">
    <w:abstractNumId w:val="13"/>
  </w:num>
  <w:num w:numId="43" w16cid:durableId="1214393967">
    <w:abstractNumId w:val="87"/>
  </w:num>
  <w:num w:numId="44" w16cid:durableId="230628220">
    <w:abstractNumId w:val="97"/>
  </w:num>
  <w:num w:numId="45" w16cid:durableId="301277198">
    <w:abstractNumId w:val="86"/>
  </w:num>
  <w:num w:numId="46" w16cid:durableId="1828396031">
    <w:abstractNumId w:val="104"/>
  </w:num>
  <w:num w:numId="47" w16cid:durableId="1107459307">
    <w:abstractNumId w:val="105"/>
  </w:num>
  <w:num w:numId="48" w16cid:durableId="499547376">
    <w:abstractNumId w:val="66"/>
  </w:num>
  <w:num w:numId="49" w16cid:durableId="1246307151">
    <w:abstractNumId w:val="112"/>
  </w:num>
  <w:num w:numId="50" w16cid:durableId="1164317705">
    <w:abstractNumId w:val="1"/>
  </w:num>
  <w:num w:numId="51" w16cid:durableId="1200125774">
    <w:abstractNumId w:val="115"/>
  </w:num>
  <w:num w:numId="52" w16cid:durableId="1271474671">
    <w:abstractNumId w:val="78"/>
  </w:num>
  <w:num w:numId="53" w16cid:durableId="1683240443">
    <w:abstractNumId w:val="46"/>
  </w:num>
  <w:num w:numId="54" w16cid:durableId="274556859">
    <w:abstractNumId w:val="90"/>
  </w:num>
  <w:num w:numId="55" w16cid:durableId="1352536714">
    <w:abstractNumId w:val="43"/>
  </w:num>
  <w:num w:numId="56" w16cid:durableId="1644383079">
    <w:abstractNumId w:val="108"/>
  </w:num>
  <w:num w:numId="57" w16cid:durableId="1890992782">
    <w:abstractNumId w:val="24"/>
  </w:num>
  <w:num w:numId="58" w16cid:durableId="1983344328">
    <w:abstractNumId w:val="123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1"/>
  </w:num>
  <w:num w:numId="65" w16cid:durableId="1658462531">
    <w:abstractNumId w:val="32"/>
  </w:num>
  <w:num w:numId="66" w16cid:durableId="148906261">
    <w:abstractNumId w:val="109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0"/>
  </w:num>
  <w:num w:numId="70" w16cid:durableId="1373310090">
    <w:abstractNumId w:val="44"/>
  </w:num>
  <w:num w:numId="71" w16cid:durableId="586117708">
    <w:abstractNumId w:val="122"/>
  </w:num>
  <w:num w:numId="72" w16cid:durableId="1055811316">
    <w:abstractNumId w:val="68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8"/>
  </w:num>
  <w:num w:numId="79" w16cid:durableId="744568491">
    <w:abstractNumId w:val="76"/>
  </w:num>
  <w:num w:numId="80" w16cid:durableId="1907261350">
    <w:abstractNumId w:val="61"/>
  </w:num>
  <w:num w:numId="81" w16cid:durableId="1646003834">
    <w:abstractNumId w:val="130"/>
  </w:num>
  <w:num w:numId="82" w16cid:durableId="657080089">
    <w:abstractNumId w:val="94"/>
  </w:num>
  <w:num w:numId="83" w16cid:durableId="1733387971">
    <w:abstractNumId w:val="63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5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3"/>
  </w:num>
  <w:num w:numId="94" w16cid:durableId="1270160394">
    <w:abstractNumId w:val="103"/>
  </w:num>
  <w:num w:numId="95" w16cid:durableId="1860045984">
    <w:abstractNumId w:val="107"/>
  </w:num>
  <w:num w:numId="96" w16cid:durableId="203635883">
    <w:abstractNumId w:val="60"/>
  </w:num>
  <w:num w:numId="97" w16cid:durableId="752631123">
    <w:abstractNumId w:val="51"/>
  </w:num>
  <w:num w:numId="98" w16cid:durableId="1760370425">
    <w:abstractNumId w:val="73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3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8"/>
  </w:num>
  <w:num w:numId="107" w16cid:durableId="1223061319">
    <w:abstractNumId w:val="67"/>
  </w:num>
  <w:num w:numId="108" w16cid:durableId="1283227108">
    <w:abstractNumId w:val="36"/>
  </w:num>
  <w:num w:numId="109" w16cid:durableId="478114595">
    <w:abstractNumId w:val="75"/>
  </w:num>
  <w:num w:numId="110" w16cid:durableId="2020231462">
    <w:abstractNumId w:val="77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0"/>
  </w:num>
  <w:num w:numId="115" w16cid:durableId="1231647775">
    <w:abstractNumId w:val="74"/>
  </w:num>
  <w:num w:numId="116" w16cid:durableId="1426926264">
    <w:abstractNumId w:val="4"/>
  </w:num>
  <w:num w:numId="117" w16cid:durableId="934820397">
    <w:abstractNumId w:val="62"/>
  </w:num>
  <w:num w:numId="118" w16cid:durableId="177429926">
    <w:abstractNumId w:val="69"/>
  </w:num>
  <w:num w:numId="119" w16cid:durableId="1909798358">
    <w:abstractNumId w:val="7"/>
  </w:num>
  <w:num w:numId="120" w16cid:durableId="114373810">
    <w:abstractNumId w:val="117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59"/>
  </w:num>
  <w:num w:numId="125" w16cid:durableId="1573546511">
    <w:abstractNumId w:val="126"/>
  </w:num>
  <w:num w:numId="126" w16cid:durableId="524055445">
    <w:abstractNumId w:val="84"/>
  </w:num>
  <w:num w:numId="127" w16cid:durableId="1964994965">
    <w:abstractNumId w:val="53"/>
  </w:num>
  <w:num w:numId="128" w16cid:durableId="726758704">
    <w:abstractNumId w:val="71"/>
  </w:num>
  <w:num w:numId="129" w16cid:durableId="253586211">
    <w:abstractNumId w:val="92"/>
  </w:num>
  <w:num w:numId="130" w16cid:durableId="1957366436">
    <w:abstractNumId w:val="128"/>
  </w:num>
  <w:num w:numId="131" w16cid:durableId="1819685067">
    <w:abstractNumId w:val="40"/>
  </w:num>
  <w:num w:numId="132" w16cid:durableId="194730547">
    <w:abstractNumId w:val="3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3718"/>
    <w:rsid w:val="00030119"/>
    <w:rsid w:val="00063C2D"/>
    <w:rsid w:val="00082396"/>
    <w:rsid w:val="00094AE8"/>
    <w:rsid w:val="000A278A"/>
    <w:rsid w:val="000A2BD2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16912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E42AF"/>
    <w:rsid w:val="001E453C"/>
    <w:rsid w:val="001F7EC0"/>
    <w:rsid w:val="00202E74"/>
    <w:rsid w:val="00203CC1"/>
    <w:rsid w:val="00206F7F"/>
    <w:rsid w:val="00215DDF"/>
    <w:rsid w:val="00223820"/>
    <w:rsid w:val="002256CB"/>
    <w:rsid w:val="00230CBF"/>
    <w:rsid w:val="00242A26"/>
    <w:rsid w:val="0024416A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E2B"/>
    <w:rsid w:val="003E18F5"/>
    <w:rsid w:val="003E3063"/>
    <w:rsid w:val="003F0E05"/>
    <w:rsid w:val="0040163D"/>
    <w:rsid w:val="00422F8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43732"/>
    <w:rsid w:val="006577BE"/>
    <w:rsid w:val="00657E84"/>
    <w:rsid w:val="00677825"/>
    <w:rsid w:val="00684C22"/>
    <w:rsid w:val="00686301"/>
    <w:rsid w:val="006A4D6B"/>
    <w:rsid w:val="006B7B4F"/>
    <w:rsid w:val="006C12E9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C091B"/>
    <w:rsid w:val="007C45C5"/>
    <w:rsid w:val="007C6B2C"/>
    <w:rsid w:val="007D13D6"/>
    <w:rsid w:val="007D373B"/>
    <w:rsid w:val="007F45E4"/>
    <w:rsid w:val="007F5CAC"/>
    <w:rsid w:val="00802C6C"/>
    <w:rsid w:val="00814501"/>
    <w:rsid w:val="00816D22"/>
    <w:rsid w:val="008204DA"/>
    <w:rsid w:val="00822E68"/>
    <w:rsid w:val="008318DC"/>
    <w:rsid w:val="00835319"/>
    <w:rsid w:val="00842ADD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C4288"/>
    <w:rsid w:val="008E2FB2"/>
    <w:rsid w:val="008E5E3B"/>
    <w:rsid w:val="008F0F6E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26FAE"/>
    <w:rsid w:val="00B34D0D"/>
    <w:rsid w:val="00B3771A"/>
    <w:rsid w:val="00B44DDC"/>
    <w:rsid w:val="00B45057"/>
    <w:rsid w:val="00B5611C"/>
    <w:rsid w:val="00B64495"/>
    <w:rsid w:val="00B65C1C"/>
    <w:rsid w:val="00B72464"/>
    <w:rsid w:val="00B75B00"/>
    <w:rsid w:val="00B9497B"/>
    <w:rsid w:val="00BB6A29"/>
    <w:rsid w:val="00BC288E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8250C"/>
    <w:rsid w:val="00C83A73"/>
    <w:rsid w:val="00C91004"/>
    <w:rsid w:val="00C92680"/>
    <w:rsid w:val="00CB3D7B"/>
    <w:rsid w:val="00CC1B4F"/>
    <w:rsid w:val="00CC3586"/>
    <w:rsid w:val="00CC4CA9"/>
    <w:rsid w:val="00D068A9"/>
    <w:rsid w:val="00D1731E"/>
    <w:rsid w:val="00D21E6D"/>
    <w:rsid w:val="00D2348A"/>
    <w:rsid w:val="00D306CF"/>
    <w:rsid w:val="00D313AB"/>
    <w:rsid w:val="00D44F93"/>
    <w:rsid w:val="00D5519F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1664E"/>
    <w:rsid w:val="00E21698"/>
    <w:rsid w:val="00E34A5B"/>
    <w:rsid w:val="00E560CB"/>
    <w:rsid w:val="00E756FB"/>
    <w:rsid w:val="00E82BE5"/>
    <w:rsid w:val="00E92DD6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D3120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 - Chmiel</cp:lastModifiedBy>
  <cp:revision>3</cp:revision>
  <cp:lastPrinted>2023-08-24T20:56:00Z</cp:lastPrinted>
  <dcterms:created xsi:type="dcterms:W3CDTF">2023-08-24T22:31:00Z</dcterms:created>
  <dcterms:modified xsi:type="dcterms:W3CDTF">2023-08-24T22:37:00Z</dcterms:modified>
</cp:coreProperties>
</file>