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4AB4" w14:textId="77777777" w:rsidR="00F73B72" w:rsidRPr="00237475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37475">
        <w:rPr>
          <w:rFonts w:ascii="Arial" w:hAnsi="Arial" w:cs="Arial"/>
          <w:b/>
          <w:sz w:val="24"/>
          <w:szCs w:val="24"/>
        </w:rPr>
        <w:t xml:space="preserve">               </w:t>
      </w:r>
      <w:r w:rsidR="004E0BC1" w:rsidRPr="00237475">
        <w:rPr>
          <w:rFonts w:ascii="Arial" w:hAnsi="Arial" w:cs="Arial"/>
          <w:b/>
          <w:sz w:val="24"/>
          <w:szCs w:val="24"/>
        </w:rPr>
        <w:t>Załącznik N</w:t>
      </w:r>
      <w:r w:rsidR="00C84D38" w:rsidRPr="00237475">
        <w:rPr>
          <w:rFonts w:ascii="Arial" w:hAnsi="Arial" w:cs="Arial"/>
          <w:b/>
          <w:sz w:val="24"/>
          <w:szCs w:val="24"/>
        </w:rPr>
        <w:t xml:space="preserve">r </w:t>
      </w:r>
      <w:r w:rsidR="00935FF2" w:rsidRPr="00237475">
        <w:rPr>
          <w:rFonts w:ascii="Arial" w:hAnsi="Arial" w:cs="Arial"/>
          <w:b/>
          <w:sz w:val="24"/>
          <w:szCs w:val="24"/>
        </w:rPr>
        <w:t>3</w:t>
      </w:r>
    </w:p>
    <w:p w14:paraId="0E948A13" w14:textId="77777777" w:rsidR="00F73B72" w:rsidRPr="00237475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237475">
        <w:rPr>
          <w:rFonts w:ascii="Arial" w:hAnsi="Arial" w:cs="Arial"/>
          <w:b/>
          <w:sz w:val="21"/>
          <w:szCs w:val="21"/>
        </w:rPr>
        <w:t>Wykonawca:</w:t>
      </w:r>
    </w:p>
    <w:p w14:paraId="7381B498" w14:textId="77777777" w:rsidR="00504034" w:rsidRPr="00237475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237475">
        <w:rPr>
          <w:rFonts w:ascii="Arial" w:hAnsi="Arial" w:cs="Arial"/>
          <w:sz w:val="21"/>
          <w:szCs w:val="21"/>
        </w:rPr>
        <w:t>…………………………………………………………</w:t>
      </w:r>
    </w:p>
    <w:p w14:paraId="51FA262D" w14:textId="77777777" w:rsidR="00504034" w:rsidRPr="00237475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0497690A" w14:textId="77777777" w:rsidR="00F73B72" w:rsidRPr="00237475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237475">
        <w:rPr>
          <w:rFonts w:ascii="Arial" w:hAnsi="Arial" w:cs="Arial"/>
          <w:sz w:val="21"/>
          <w:szCs w:val="21"/>
        </w:rPr>
        <w:br/>
        <w:t>…………………………………………………………</w:t>
      </w:r>
    </w:p>
    <w:p w14:paraId="3FA54C32" w14:textId="77777777" w:rsidR="00F73B72" w:rsidRPr="00237475" w:rsidRDefault="00F73B72" w:rsidP="00F73B72">
      <w:pPr>
        <w:ind w:right="2404"/>
        <w:rPr>
          <w:rFonts w:ascii="Arial" w:hAnsi="Arial" w:cs="Arial"/>
          <w:b/>
          <w:bCs/>
          <w:sz w:val="34"/>
          <w:szCs w:val="34"/>
        </w:rPr>
      </w:pPr>
      <w:r w:rsidRPr="00237475">
        <w:rPr>
          <w:rFonts w:ascii="Arial" w:hAnsi="Arial" w:cs="Arial"/>
          <w:i/>
          <w:sz w:val="16"/>
          <w:szCs w:val="16"/>
        </w:rPr>
        <w:t xml:space="preserve">       (pełna nazwa/firma, adres, w zależności od podmiotu: </w:t>
      </w:r>
      <w:r w:rsidRPr="00237475">
        <w:rPr>
          <w:rFonts w:ascii="Arial" w:hAnsi="Arial" w:cs="Arial"/>
          <w:i/>
          <w:sz w:val="16"/>
          <w:szCs w:val="16"/>
        </w:rPr>
        <w:br/>
        <w:t xml:space="preserve">                       NIP/PESEL, KRS/CEiDG)</w:t>
      </w:r>
      <w:r w:rsidRPr="00237475">
        <w:rPr>
          <w:rFonts w:ascii="Arial" w:hAnsi="Arial" w:cs="Arial"/>
          <w:b/>
          <w:bCs/>
          <w:sz w:val="34"/>
          <w:szCs w:val="34"/>
        </w:rPr>
        <w:t xml:space="preserve">       </w:t>
      </w:r>
    </w:p>
    <w:p w14:paraId="4368F068" w14:textId="77777777" w:rsidR="00C84D38" w:rsidRPr="00237475" w:rsidRDefault="00C84D38" w:rsidP="00B22693">
      <w:pPr>
        <w:keepNext/>
        <w:spacing w:line="360" w:lineRule="auto"/>
        <w:outlineLvl w:val="2"/>
        <w:rPr>
          <w:rFonts w:ascii="Arial" w:hAnsi="Arial" w:cs="Arial"/>
          <w:b/>
        </w:rPr>
      </w:pPr>
    </w:p>
    <w:p w14:paraId="2BDBA23F" w14:textId="77777777" w:rsidR="00C84D38" w:rsidRPr="00237475" w:rsidRDefault="00C84D38" w:rsidP="00C84D38">
      <w:pPr>
        <w:keepNext/>
        <w:spacing w:line="360" w:lineRule="auto"/>
        <w:ind w:left="567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237475">
        <w:rPr>
          <w:rFonts w:ascii="Arial" w:hAnsi="Arial" w:cs="Arial"/>
          <w:b/>
          <w:sz w:val="28"/>
          <w:szCs w:val="28"/>
        </w:rPr>
        <w:t xml:space="preserve">W Y K A Z   </w:t>
      </w:r>
      <w:r w:rsidR="00237475" w:rsidRPr="00237475">
        <w:rPr>
          <w:rFonts w:ascii="Arial" w:hAnsi="Arial" w:cs="Arial"/>
          <w:b/>
          <w:sz w:val="28"/>
          <w:szCs w:val="28"/>
        </w:rPr>
        <w:t>U S Ł U G   T R A N S P O R T U</w:t>
      </w:r>
    </w:p>
    <w:p w14:paraId="23EC03E9" w14:textId="77777777" w:rsidR="00C84D38" w:rsidRPr="00237475" w:rsidRDefault="00C84D38" w:rsidP="00C84D38">
      <w:pPr>
        <w:ind w:left="210"/>
        <w:jc w:val="both"/>
        <w:rPr>
          <w:rFonts w:ascii="Arial" w:hAnsi="Arial" w:cs="Arial"/>
        </w:rPr>
      </w:pPr>
    </w:p>
    <w:p w14:paraId="305EBDE3" w14:textId="5182B4C7" w:rsidR="00326B35" w:rsidRPr="00237475" w:rsidRDefault="00C84D38" w:rsidP="00B226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7475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237475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237475">
        <w:rPr>
          <w:rFonts w:ascii="Arial" w:hAnsi="Arial" w:cs="Arial"/>
          <w:b/>
          <w:sz w:val="24"/>
          <w:szCs w:val="24"/>
        </w:rPr>
        <w:t xml:space="preserve"> </w:t>
      </w:r>
      <w:r w:rsidR="00005628" w:rsidRPr="00237475">
        <w:rPr>
          <w:rFonts w:ascii="Arial" w:hAnsi="Arial" w:cs="Arial"/>
          <w:sz w:val="24"/>
          <w:szCs w:val="24"/>
        </w:rPr>
        <w:t>pn.:</w:t>
      </w:r>
      <w:r w:rsidR="00AC275E" w:rsidRPr="00237475">
        <w:rPr>
          <w:rFonts w:ascii="Arial" w:hAnsi="Arial" w:cs="Arial"/>
          <w:sz w:val="24"/>
          <w:szCs w:val="24"/>
        </w:rPr>
        <w:t xml:space="preserve"> </w:t>
      </w:r>
      <w:r w:rsidR="00005628" w:rsidRPr="00237475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237475" w:rsidRPr="00237475">
        <w:rPr>
          <w:rFonts w:ascii="Arial" w:eastAsia="TimesNewRomanPS-BoldMT" w:hAnsi="Arial" w:cs="Arial"/>
          <w:b/>
          <w:bCs/>
          <w:color w:val="000000"/>
          <w:kern w:val="3"/>
          <w:sz w:val="24"/>
          <w:szCs w:val="24"/>
          <w:lang w:eastAsia="zh-CN" w:bidi="hi-IN"/>
        </w:rPr>
        <w:t>Odbiór stałych odpadów komunalnych od właścicieli nieruchomości zamieszkałych i niezamieszkałych położonych na terenie Gminy Paszowice w 202</w:t>
      </w:r>
      <w:r w:rsidR="00852087">
        <w:rPr>
          <w:rFonts w:ascii="Arial" w:eastAsia="TimesNewRomanPS-BoldMT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</w:t>
      </w:r>
      <w:r w:rsidR="00005628" w:rsidRPr="00237475">
        <w:rPr>
          <w:rStyle w:val="Domylnaczcionkaakapitu1"/>
          <w:rFonts w:ascii="Arial" w:hAnsi="Arial" w:cs="Arial"/>
          <w:b/>
          <w:sz w:val="24"/>
          <w:szCs w:val="24"/>
        </w:rPr>
        <w:t>”</w:t>
      </w:r>
      <w:r w:rsidR="003B7BA3" w:rsidRPr="00237475">
        <w:rPr>
          <w:rFonts w:ascii="Arial" w:hAnsi="Arial" w:cs="Arial"/>
          <w:sz w:val="24"/>
          <w:szCs w:val="24"/>
        </w:rPr>
        <w:t xml:space="preserve">, </w:t>
      </w:r>
      <w:r w:rsidR="0071325F" w:rsidRPr="00237475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237475">
        <w:rPr>
          <w:rFonts w:ascii="Arial" w:hAnsi="Arial" w:cs="Arial"/>
          <w:sz w:val="24"/>
          <w:szCs w:val="24"/>
        </w:rPr>
        <w:t>oświadczamy, że wykonaliśmy w ciągu ostatnich pięciu lat przed upływem terminu składania ofert, a jeżeli okres prowadzenia działalności jest krótszy – w tym okresie, następujące roboty budowlane:</w:t>
      </w:r>
    </w:p>
    <w:p w14:paraId="3DA788CE" w14:textId="77777777" w:rsidR="0071325F" w:rsidRPr="00237475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:rsidRPr="00237475" w14:paraId="5919AB21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5F380A6B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3F4A4EF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747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5B68142D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2DAFAC2" w14:textId="77777777" w:rsidR="00837F18" w:rsidRPr="00237475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3747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23747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65D2BA58" w14:textId="77777777" w:rsidR="00837F18" w:rsidRPr="00237475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37475"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37475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6043A1F3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37475">
              <w:rPr>
                <w:rFonts w:ascii="Arial" w:hAnsi="Arial" w:cs="Arial"/>
                <w:sz w:val="18"/>
                <w:szCs w:val="18"/>
              </w:rPr>
              <w:t xml:space="preserve">na rzecz których wskazane </w:t>
            </w:r>
            <w:r w:rsidR="00237475">
              <w:rPr>
                <w:rFonts w:ascii="Arial" w:hAnsi="Arial" w:cs="Arial"/>
                <w:sz w:val="18"/>
                <w:szCs w:val="18"/>
              </w:rPr>
              <w:t>usługi</w:t>
            </w:r>
            <w:r w:rsidRPr="00237475">
              <w:rPr>
                <w:rFonts w:ascii="Arial" w:hAnsi="Arial" w:cs="Arial"/>
                <w:sz w:val="18"/>
                <w:szCs w:val="18"/>
              </w:rPr>
              <w:t xml:space="preserve"> zostały wykonane</w:t>
            </w:r>
            <w:r w:rsidR="00B23FA9" w:rsidRPr="002374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1DA8DB45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71F0A06F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3747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3747AF45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37475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237475">
              <w:rPr>
                <w:rFonts w:ascii="Arial" w:hAnsi="Arial" w:cs="Arial"/>
                <w:sz w:val="18"/>
                <w:szCs w:val="18"/>
              </w:rPr>
              <w:t>podanie nazwy i miejsca jej realizacji z opisem pozwalającym na ocenę spełniania warunku udziału w postępowaniu)</w:t>
            </w:r>
            <w:r w:rsidRPr="002374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41BC81A" w14:textId="77777777" w:rsidR="00837F18" w:rsidRPr="00237475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D865B6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0C2CFE9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3747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Wartość wykonanych </w:t>
            </w:r>
            <w:r w:rsidR="00237475">
              <w:rPr>
                <w:rFonts w:ascii="Arial" w:eastAsia="Calibri" w:hAnsi="Arial" w:cs="Arial"/>
                <w:color w:val="000000"/>
                <w:sz w:val="18"/>
                <w:szCs w:val="18"/>
              </w:rPr>
              <w:t>usług</w:t>
            </w:r>
            <w:r w:rsidRPr="0023747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(brutto)</w:t>
            </w:r>
          </w:p>
        </w:tc>
        <w:tc>
          <w:tcPr>
            <w:tcW w:w="2409" w:type="dxa"/>
            <w:shd w:val="clear" w:color="auto" w:fill="auto"/>
          </w:tcPr>
          <w:p w14:paraId="3CAEDA7D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1B00B3C5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4FD558D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37475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05C7B28E" w14:textId="77777777" w:rsidR="00B23FA9" w:rsidRPr="00237475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37475">
              <w:rPr>
                <w:rFonts w:ascii="Arial" w:eastAsia="Calibri" w:hAnsi="Arial" w:cs="Arial"/>
                <w:sz w:val="18"/>
                <w:szCs w:val="18"/>
              </w:rPr>
              <w:t xml:space="preserve">(data rozpoczęcia i zakończenia </w:t>
            </w:r>
            <w:r w:rsidR="00237475">
              <w:rPr>
                <w:rFonts w:ascii="Arial" w:eastAsia="Calibri" w:hAnsi="Arial" w:cs="Arial"/>
                <w:sz w:val="18"/>
                <w:szCs w:val="18"/>
              </w:rPr>
              <w:t>świadczeń</w:t>
            </w:r>
            <w:r w:rsidRPr="00237475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837F18" w:rsidRPr="00237475" w14:paraId="2851F365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48C6FE02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23747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150B7795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23747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3F75555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23747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291A5A5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23747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88CB03D" w14:textId="77777777" w:rsidR="00837F18" w:rsidRPr="00237475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237475">
              <w:rPr>
                <w:rFonts w:ascii="Arial" w:eastAsia="Calibri" w:hAnsi="Arial" w:cs="Arial"/>
              </w:rPr>
              <w:t>5</w:t>
            </w:r>
          </w:p>
        </w:tc>
      </w:tr>
      <w:tr w:rsidR="00837F18" w:rsidRPr="00237475" w14:paraId="4187A880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6AF33E5C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0AC3301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92D7046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390F23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B068628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455A191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4242D64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AEE1697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AE580B7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:rsidRPr="00237475" w14:paraId="0B6F1807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0C57FCF0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68F2CC6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B57A80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2960C9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72C228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8F48C7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8E7E8BD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3D86A76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078F581" w14:textId="77777777" w:rsidR="00837F18" w:rsidRPr="00237475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F986EE" w14:textId="77777777" w:rsidR="008621BD" w:rsidRPr="00237475" w:rsidRDefault="008621BD" w:rsidP="005F193C">
      <w:pPr>
        <w:rPr>
          <w:rFonts w:ascii="Arial" w:hAnsi="Arial" w:cs="Arial"/>
        </w:rPr>
      </w:pPr>
    </w:p>
    <w:p w14:paraId="62BA2FC0" w14:textId="77777777" w:rsidR="0065021B" w:rsidRPr="00237475" w:rsidRDefault="0065021B" w:rsidP="0065021B">
      <w:pPr>
        <w:jc w:val="both"/>
        <w:rPr>
          <w:rFonts w:ascii="Arial" w:hAnsi="Arial" w:cs="Arial"/>
        </w:rPr>
      </w:pPr>
      <w:r w:rsidRPr="00237475">
        <w:rPr>
          <w:rFonts w:ascii="Arial" w:hAnsi="Arial" w:cs="Arial"/>
        </w:rPr>
        <w:t xml:space="preserve">Do niniejszego wykazu załączam </w:t>
      </w:r>
      <w:r w:rsidRPr="00237475">
        <w:rPr>
          <w:rFonts w:ascii="Arial" w:hAnsi="Arial" w:cs="Arial"/>
          <w:b/>
          <w:u w:val="single"/>
        </w:rPr>
        <w:t>dowody określające</w:t>
      </w:r>
      <w:r w:rsidR="00504034" w:rsidRPr="00237475">
        <w:rPr>
          <w:rFonts w:ascii="Arial" w:hAnsi="Arial" w:cs="Arial"/>
          <w:b/>
          <w:u w:val="single"/>
        </w:rPr>
        <w:t>,</w:t>
      </w:r>
      <w:r w:rsidRPr="00237475">
        <w:rPr>
          <w:rFonts w:ascii="Arial" w:hAnsi="Arial" w:cs="Arial"/>
          <w:b/>
          <w:u w:val="single"/>
        </w:rPr>
        <w:t xml:space="preserve"> czy te </w:t>
      </w:r>
      <w:r w:rsidR="00504034" w:rsidRPr="00237475">
        <w:rPr>
          <w:rFonts w:ascii="Arial" w:hAnsi="Arial" w:cs="Arial"/>
          <w:b/>
          <w:u w:val="single"/>
        </w:rPr>
        <w:t xml:space="preserve">roboty </w:t>
      </w:r>
      <w:r w:rsidRPr="00237475">
        <w:rPr>
          <w:rFonts w:ascii="Arial" w:hAnsi="Arial" w:cs="Arial"/>
          <w:b/>
          <w:u w:val="single"/>
        </w:rPr>
        <w:t>zostały wykonane należycie</w:t>
      </w:r>
      <w:r w:rsidR="002F01D2" w:rsidRPr="00237475">
        <w:rPr>
          <w:rFonts w:ascii="Arial" w:hAnsi="Arial" w:cs="Arial"/>
          <w:b/>
          <w:u w:val="single"/>
        </w:rPr>
        <w:t xml:space="preserve">. </w:t>
      </w:r>
      <w:r w:rsidRPr="00237475">
        <w:rPr>
          <w:rFonts w:ascii="Arial" w:hAnsi="Arial" w:cs="Arial"/>
        </w:rPr>
        <w:t xml:space="preserve">Dowodami są </w:t>
      </w:r>
      <w:r w:rsidR="002F01D2" w:rsidRPr="00237475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237475">
        <w:rPr>
          <w:rFonts w:ascii="Arial" w:hAnsi="Arial" w:cs="Arial"/>
        </w:rPr>
        <w:t>.</w:t>
      </w:r>
    </w:p>
    <w:p w14:paraId="1BC6CA0B" w14:textId="77777777" w:rsidR="00C84D38" w:rsidRPr="00237475" w:rsidRDefault="00C84D38" w:rsidP="00F16F07">
      <w:pPr>
        <w:jc w:val="both"/>
        <w:rPr>
          <w:rFonts w:ascii="Arial" w:hAnsi="Arial" w:cs="Arial"/>
        </w:rPr>
      </w:pPr>
    </w:p>
    <w:p w14:paraId="3441D40D" w14:textId="77777777" w:rsidR="008621BD" w:rsidRPr="00237475" w:rsidRDefault="008621BD" w:rsidP="005F193C">
      <w:pPr>
        <w:rPr>
          <w:rFonts w:ascii="Arial" w:hAnsi="Arial" w:cs="Arial"/>
        </w:rPr>
      </w:pPr>
    </w:p>
    <w:p w14:paraId="5C70B835" w14:textId="77777777" w:rsidR="00995234" w:rsidRPr="00237475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6B57C003" w14:textId="77777777" w:rsidR="00837F18" w:rsidRPr="00237475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206E2F79" w14:textId="77777777" w:rsidR="00B23FA9" w:rsidRPr="00237475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3E1FFC84" w14:textId="77777777" w:rsidR="00B23FA9" w:rsidRPr="00237475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6C271956" w14:textId="77777777" w:rsidR="00B23FA9" w:rsidRPr="00237475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3303D9BA" w14:textId="77777777" w:rsidR="00837F18" w:rsidRPr="00237475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 w:rsidRPr="00237475">
        <w:rPr>
          <w:rFonts w:ascii="Arial" w:hAnsi="Arial" w:cs="Arial"/>
          <w:i/>
          <w:iCs/>
        </w:rPr>
        <w:t xml:space="preserve">            Podpisano elektronicznie**</w:t>
      </w:r>
    </w:p>
    <w:p w14:paraId="35C4742F" w14:textId="77777777" w:rsidR="00837F18" w:rsidRPr="00237475" w:rsidRDefault="00837F18" w:rsidP="00837F18">
      <w:pPr>
        <w:rPr>
          <w:rFonts w:ascii="Arial" w:hAnsi="Arial" w:cs="Arial"/>
          <w:i/>
          <w:iCs/>
        </w:rPr>
      </w:pPr>
    </w:p>
    <w:p w14:paraId="4CAA1114" w14:textId="77777777" w:rsidR="00837F18" w:rsidRPr="00237475" w:rsidRDefault="00837F18" w:rsidP="00837F18">
      <w:pPr>
        <w:rPr>
          <w:rFonts w:ascii="Arial" w:hAnsi="Arial" w:cs="Arial"/>
          <w:i/>
          <w:iCs/>
        </w:rPr>
      </w:pPr>
    </w:p>
    <w:p w14:paraId="335E1C96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3C7B64AF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4D25E45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5776EF4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7742" w14:textId="77777777" w:rsidR="00112345" w:rsidRDefault="00112345">
      <w:r>
        <w:separator/>
      </w:r>
    </w:p>
  </w:endnote>
  <w:endnote w:type="continuationSeparator" w:id="0">
    <w:p w14:paraId="49D5F81F" w14:textId="77777777" w:rsidR="00112345" w:rsidRDefault="0011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C0C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96CFA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DC5F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E0BC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E0BC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04B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F69413" w14:textId="77777777" w:rsidR="00EF0FC8" w:rsidRDefault="00EF0FC8">
    <w:pPr>
      <w:pStyle w:val="Stopka"/>
      <w:tabs>
        <w:tab w:val="clear" w:pos="4536"/>
      </w:tabs>
      <w:jc w:val="center"/>
    </w:pPr>
  </w:p>
  <w:p w14:paraId="429B8953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8A72" w14:textId="77777777" w:rsidR="00112345" w:rsidRDefault="00112345">
      <w:r>
        <w:separator/>
      </w:r>
    </w:p>
  </w:footnote>
  <w:footnote w:type="continuationSeparator" w:id="0">
    <w:p w14:paraId="01529F19" w14:textId="77777777" w:rsidR="00112345" w:rsidRDefault="0011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7E7B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1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251AB"/>
    <w:rsid w:val="0006362A"/>
    <w:rsid w:val="00074CA1"/>
    <w:rsid w:val="0009296C"/>
    <w:rsid w:val="000D6FE5"/>
    <w:rsid w:val="000E35CE"/>
    <w:rsid w:val="00112345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36738"/>
    <w:rsid w:val="00237475"/>
    <w:rsid w:val="00284440"/>
    <w:rsid w:val="00284B06"/>
    <w:rsid w:val="00296AC1"/>
    <w:rsid w:val="002A0C48"/>
    <w:rsid w:val="002C0091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B7BA3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5021B"/>
    <w:rsid w:val="0071325F"/>
    <w:rsid w:val="007310C0"/>
    <w:rsid w:val="00792635"/>
    <w:rsid w:val="007E14A2"/>
    <w:rsid w:val="00837F18"/>
    <w:rsid w:val="00852087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7E6B"/>
    <w:rsid w:val="009F2D04"/>
    <w:rsid w:val="00A43C8C"/>
    <w:rsid w:val="00A93B54"/>
    <w:rsid w:val="00A96A9A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D0DF5"/>
    <w:rsid w:val="00BF44FE"/>
    <w:rsid w:val="00C75AFF"/>
    <w:rsid w:val="00C84D38"/>
    <w:rsid w:val="00C94C1B"/>
    <w:rsid w:val="00CB0252"/>
    <w:rsid w:val="00D6071B"/>
    <w:rsid w:val="00D97785"/>
    <w:rsid w:val="00DC047B"/>
    <w:rsid w:val="00DC7CBB"/>
    <w:rsid w:val="00DD74AE"/>
    <w:rsid w:val="00DF478B"/>
    <w:rsid w:val="00EB242E"/>
    <w:rsid w:val="00EE3E57"/>
    <w:rsid w:val="00EF0FC8"/>
    <w:rsid w:val="00F116F1"/>
    <w:rsid w:val="00F16F07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0975555"/>
  <w15:chartTrackingRefBased/>
  <w15:docId w15:val="{98DA23D9-8AC3-4022-9A7E-A20F042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2023-11-03T07:30:00Z</cp:lastPrinted>
  <dcterms:created xsi:type="dcterms:W3CDTF">2023-11-03T06:44:00Z</dcterms:created>
  <dcterms:modified xsi:type="dcterms:W3CDTF">2023-11-03T07:30:00Z</dcterms:modified>
</cp:coreProperties>
</file>