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76EE" w14:textId="77777777" w:rsidR="00C83A73" w:rsidRPr="00C83A73" w:rsidRDefault="00C83A73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75F00A71" w14:textId="77777777" w:rsidR="00AB17AC" w:rsidRPr="00C83A73" w:rsidRDefault="00AB17AC" w:rsidP="00AB17AC">
      <w:pPr>
        <w:spacing w:line="276" w:lineRule="auto"/>
        <w:jc w:val="right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>Załącznik nr 7 do SWZ</w:t>
      </w:r>
    </w:p>
    <w:p w14:paraId="14CD7ED3" w14:textId="77777777" w:rsidR="00AB17AC" w:rsidRPr="00C83A73" w:rsidRDefault="00AB17AC" w:rsidP="00AB17AC">
      <w:pPr>
        <w:spacing w:line="276" w:lineRule="auto"/>
        <w:rPr>
          <w:rFonts w:ascii="Arial" w:hAnsi="Arial" w:cs="Arial"/>
        </w:rPr>
      </w:pPr>
    </w:p>
    <w:p w14:paraId="2A871C2D" w14:textId="77777777" w:rsidR="00AB17AC" w:rsidRPr="00C83A73" w:rsidRDefault="00AB17AC" w:rsidP="00AB17AC">
      <w:pPr>
        <w:spacing w:line="276" w:lineRule="auto"/>
        <w:jc w:val="center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>WYKAZ WYKONANYCH USŁUG</w:t>
      </w:r>
    </w:p>
    <w:p w14:paraId="1C50B4AE" w14:textId="77777777" w:rsidR="00AB17AC" w:rsidRPr="00C83A73" w:rsidRDefault="00AB17AC" w:rsidP="00AB17AC">
      <w:pPr>
        <w:spacing w:line="276" w:lineRule="auto"/>
        <w:jc w:val="center"/>
        <w:rPr>
          <w:rFonts w:ascii="Arial" w:hAnsi="Arial" w:cs="Arial"/>
          <w:b/>
        </w:rPr>
      </w:pPr>
    </w:p>
    <w:p w14:paraId="2DCABBE1" w14:textId="77777777" w:rsidR="00C83A73" w:rsidRPr="00C83A73" w:rsidRDefault="00C83A73" w:rsidP="00C83A73">
      <w:pPr>
        <w:spacing w:line="360" w:lineRule="auto"/>
        <w:rPr>
          <w:rFonts w:ascii="Arial" w:hAnsi="Arial" w:cs="Arial"/>
        </w:rPr>
      </w:pPr>
      <w:r w:rsidRPr="00C83A73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596744A" w14:textId="77777777" w:rsidR="00C83A73" w:rsidRPr="00C83A73" w:rsidRDefault="00C83A73" w:rsidP="00C83A73">
      <w:pPr>
        <w:spacing w:line="360" w:lineRule="auto"/>
        <w:rPr>
          <w:rFonts w:ascii="Arial" w:hAnsi="Arial" w:cs="Arial"/>
          <w:lang w:eastAsia="zh-CN"/>
        </w:rPr>
      </w:pPr>
      <w:r w:rsidRPr="00C83A73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07F814A7" w14:textId="77777777" w:rsidR="00C83A73" w:rsidRPr="00C83A73" w:rsidRDefault="00C83A73" w:rsidP="00C83A73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C83A73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3645D109" w14:textId="77777777" w:rsidR="00AB17AC" w:rsidRPr="00C83A73" w:rsidRDefault="00AB17AC" w:rsidP="00AB17AC">
      <w:pPr>
        <w:spacing w:line="276" w:lineRule="auto"/>
        <w:rPr>
          <w:rFonts w:ascii="Arial" w:hAnsi="Arial" w:cs="Arial"/>
          <w:i/>
          <w:highlight w:val="yellow"/>
        </w:rPr>
      </w:pPr>
    </w:p>
    <w:p w14:paraId="2F712222" w14:textId="33F09EA8" w:rsidR="00AB17AC" w:rsidRPr="00C83A73" w:rsidRDefault="00AB17AC" w:rsidP="00C83A73">
      <w:pPr>
        <w:spacing w:line="276" w:lineRule="auto"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>Na potrzeby</w:t>
      </w:r>
      <w:r w:rsidRPr="00C83A73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4328DF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C83A73">
        <w:rPr>
          <w:rFonts w:ascii="Arial" w:hAnsi="Arial" w:cs="Arial"/>
          <w:b/>
          <w:bCs/>
        </w:rPr>
        <w:t>,</w:t>
      </w:r>
      <w:r w:rsidRPr="00C83A73">
        <w:rPr>
          <w:rFonts w:ascii="Arial" w:hAnsi="Arial" w:cs="Arial"/>
          <w:b/>
        </w:rPr>
        <w:t xml:space="preserve"> </w:t>
      </w:r>
      <w:r w:rsidR="00C83A73" w:rsidRPr="00C83A73">
        <w:rPr>
          <w:rFonts w:ascii="Arial" w:hAnsi="Arial" w:cs="Arial"/>
        </w:rPr>
        <w:t>Znak sprawy</w:t>
      </w:r>
      <w:r w:rsidR="00C83A73" w:rsidRPr="00C83A73">
        <w:rPr>
          <w:rFonts w:ascii="Arial" w:hAnsi="Arial" w:cs="Arial"/>
          <w:b/>
          <w:bCs/>
        </w:rPr>
        <w:t xml:space="preserve"> DSP.TP.2311.36.2023</w:t>
      </w:r>
      <w:r w:rsidRPr="00C83A73">
        <w:rPr>
          <w:rFonts w:ascii="Arial" w:hAnsi="Arial" w:cs="Arial"/>
          <w:b/>
          <w:bCs/>
        </w:rPr>
        <w:t>,</w:t>
      </w:r>
      <w:r w:rsidRPr="00C83A73">
        <w:rPr>
          <w:rFonts w:ascii="Arial" w:hAnsi="Arial" w:cs="Arial"/>
          <w:b/>
        </w:rPr>
        <w:t xml:space="preserve"> </w:t>
      </w:r>
      <w:r w:rsidRPr="00C83A73">
        <w:rPr>
          <w:rFonts w:ascii="Arial" w:hAnsi="Arial" w:cs="Arial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2237405B" w14:textId="77777777" w:rsidR="00AB17AC" w:rsidRPr="00C83A73" w:rsidRDefault="00AB17AC" w:rsidP="00AB17AC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305"/>
        <w:gridCol w:w="2160"/>
        <w:gridCol w:w="1620"/>
        <w:gridCol w:w="1755"/>
        <w:gridCol w:w="1756"/>
      </w:tblGrid>
      <w:tr w:rsidR="00AB17AC" w:rsidRPr="00C83A73" w14:paraId="01EBE634" w14:textId="77777777" w:rsidTr="00924546">
        <w:trPr>
          <w:trHeight w:val="821"/>
        </w:trPr>
        <w:tc>
          <w:tcPr>
            <w:tcW w:w="525" w:type="dxa"/>
            <w:vMerge w:val="restart"/>
            <w:shd w:val="clear" w:color="auto" w:fill="BFBFBF"/>
          </w:tcPr>
          <w:p w14:paraId="3CAC99E8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99319F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118085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7C4D66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05" w:type="dxa"/>
            <w:vMerge w:val="restart"/>
            <w:shd w:val="clear" w:color="auto" w:fill="BFBFBF"/>
          </w:tcPr>
          <w:p w14:paraId="31B22F27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C7B0A1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CFD293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E332E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>Przedmiot zamówienia tj. nazwa i zakres szkolenia/kursu/warsztatu</w:t>
            </w:r>
          </w:p>
        </w:tc>
        <w:tc>
          <w:tcPr>
            <w:tcW w:w="2160" w:type="dxa"/>
            <w:vMerge w:val="restart"/>
            <w:shd w:val="clear" w:color="auto" w:fill="BFBFBF"/>
          </w:tcPr>
          <w:p w14:paraId="6A8E6D7C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B1EF6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AFB94E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5E64BB94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597CF93A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A720575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FBFBF"/>
          </w:tcPr>
          <w:p w14:paraId="734815BE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771BBA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F723C" w14:textId="421F4AA9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 xml:space="preserve">Ilość osób w grupie </w:t>
            </w:r>
          </w:p>
        </w:tc>
        <w:tc>
          <w:tcPr>
            <w:tcW w:w="3511" w:type="dxa"/>
            <w:gridSpan w:val="2"/>
            <w:shd w:val="clear" w:color="auto" w:fill="BFBFBF"/>
          </w:tcPr>
          <w:p w14:paraId="597E1C18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08BCAE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283B31A2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7AC" w:rsidRPr="00C83A73" w14:paraId="2FD6EBDA" w14:textId="77777777" w:rsidTr="00924546">
        <w:trPr>
          <w:trHeight w:val="821"/>
        </w:trPr>
        <w:tc>
          <w:tcPr>
            <w:tcW w:w="525" w:type="dxa"/>
            <w:vMerge/>
            <w:shd w:val="clear" w:color="auto" w:fill="BFBFBF"/>
          </w:tcPr>
          <w:p w14:paraId="51EAFDE8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5" w:type="dxa"/>
            <w:vMerge/>
            <w:shd w:val="clear" w:color="auto" w:fill="BFBFBF"/>
          </w:tcPr>
          <w:p w14:paraId="3F1B7CC8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BFBFBF"/>
          </w:tcPr>
          <w:p w14:paraId="1C8EEAC9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BFBFBF"/>
          </w:tcPr>
          <w:p w14:paraId="31D1EA9A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BFBFBF"/>
          </w:tcPr>
          <w:p w14:paraId="5D21D7A8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5B2D55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C83A73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C83A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55" w:type="dxa"/>
            <w:shd w:val="clear" w:color="auto" w:fill="BFBFBF"/>
          </w:tcPr>
          <w:p w14:paraId="22E705E6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A1150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C83A73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C83A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B17AC" w:rsidRPr="00C83A73" w14:paraId="74A2D3E8" w14:textId="77777777" w:rsidTr="00924546">
        <w:trPr>
          <w:trHeight w:val="194"/>
        </w:trPr>
        <w:tc>
          <w:tcPr>
            <w:tcW w:w="525" w:type="dxa"/>
            <w:shd w:val="clear" w:color="auto" w:fill="BFBFBF"/>
          </w:tcPr>
          <w:p w14:paraId="6322D01A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BFBFBF"/>
          </w:tcPr>
          <w:p w14:paraId="49966157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3A7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BFBFBF"/>
          </w:tcPr>
          <w:p w14:paraId="29213607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3A7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14:paraId="7A2261D6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3A7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755" w:type="dxa"/>
            <w:shd w:val="clear" w:color="auto" w:fill="BFBFBF"/>
          </w:tcPr>
          <w:p w14:paraId="141050E5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3A7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55" w:type="dxa"/>
            <w:shd w:val="clear" w:color="auto" w:fill="BFBFBF"/>
          </w:tcPr>
          <w:p w14:paraId="50FC284C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3A73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AB17AC" w:rsidRPr="00C83A73" w14:paraId="0BC8A87C" w14:textId="77777777" w:rsidTr="00924546">
        <w:trPr>
          <w:trHeight w:val="710"/>
        </w:trPr>
        <w:tc>
          <w:tcPr>
            <w:tcW w:w="525" w:type="dxa"/>
            <w:shd w:val="clear" w:color="auto" w:fill="auto"/>
          </w:tcPr>
          <w:p w14:paraId="25A8657E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4A5024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A7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14:paraId="65F145D9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4118EB0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09BF59D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5A2A75A7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9F07DE8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AF8E3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7CADA81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4C2D6FFD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62E10AF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3042BFE6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7AC" w:rsidRPr="00C83A73" w14:paraId="3A5A3630" w14:textId="77777777" w:rsidTr="00924546">
        <w:trPr>
          <w:trHeight w:val="695"/>
        </w:trPr>
        <w:tc>
          <w:tcPr>
            <w:tcW w:w="525" w:type="dxa"/>
            <w:shd w:val="clear" w:color="auto" w:fill="auto"/>
          </w:tcPr>
          <w:p w14:paraId="2BF44CED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37FC8F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A73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CE0D955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18FE747D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4C79462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7945D8D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01D5BE12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7FE975D4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DD96B2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</w:rPr>
      </w:pPr>
    </w:p>
    <w:p w14:paraId="1CEAFA8A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83A73">
        <w:rPr>
          <w:rFonts w:ascii="Arial" w:hAnsi="Arial" w:cs="Arial"/>
          <w:sz w:val="16"/>
          <w:szCs w:val="16"/>
        </w:rPr>
        <w:t>Do wykazu należy załączyć dowody określające, czy te usługi zostały wykonane należycie.</w:t>
      </w:r>
    </w:p>
    <w:p w14:paraId="7D9A4BBB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3584FB4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83A73">
        <w:rPr>
          <w:rFonts w:ascii="Arial" w:hAnsi="Arial" w:cs="Arial"/>
          <w:i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DF66F28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212FEF0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83A73">
        <w:rPr>
          <w:rFonts w:ascii="Arial" w:hAnsi="Arial" w:cs="Arial"/>
          <w:i/>
          <w:sz w:val="16"/>
          <w:szCs w:val="16"/>
        </w:rPr>
        <w:t xml:space="preserve">W przypadku przedstawienia przez Wykonawcę usługi obejmującej </w:t>
      </w:r>
      <w:r w:rsidRPr="00C83A73">
        <w:rPr>
          <w:rFonts w:ascii="Arial" w:hAnsi="Arial" w:cs="Arial"/>
          <w:b/>
          <w:i/>
          <w:sz w:val="16"/>
          <w:szCs w:val="16"/>
        </w:rPr>
        <w:t>szerszy zakres</w:t>
      </w:r>
      <w:r w:rsidRPr="00C83A73">
        <w:rPr>
          <w:rFonts w:ascii="Arial" w:hAnsi="Arial" w:cs="Arial"/>
          <w:i/>
          <w:sz w:val="16"/>
          <w:szCs w:val="16"/>
        </w:rPr>
        <w:t xml:space="preserve"> niż wskazany w warunku zdolności, Wykonawca powinien podać całkowitą wartość usług oraz </w:t>
      </w:r>
      <w:r w:rsidRPr="00C83A73">
        <w:rPr>
          <w:rFonts w:ascii="Arial" w:hAnsi="Arial" w:cs="Arial"/>
          <w:b/>
          <w:i/>
          <w:sz w:val="16"/>
          <w:szCs w:val="16"/>
        </w:rPr>
        <w:t>podać wartość usług w zakresie wymaganym warunkiem</w:t>
      </w:r>
      <w:r w:rsidRPr="00C83A73">
        <w:rPr>
          <w:rFonts w:ascii="Arial" w:hAnsi="Arial" w:cs="Arial"/>
          <w:i/>
          <w:sz w:val="16"/>
          <w:szCs w:val="16"/>
        </w:rPr>
        <w:t>.</w:t>
      </w:r>
    </w:p>
    <w:p w14:paraId="6DCB19DF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23AC744D" w14:textId="77777777" w:rsidR="00AB17AC" w:rsidRPr="00C83A73" w:rsidRDefault="00AB17AC" w:rsidP="00C83A73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16"/>
          <w:szCs w:val="16"/>
          <w:lang w:eastAsia="zh-CN"/>
        </w:rPr>
      </w:pPr>
      <w:r w:rsidRPr="00C83A73">
        <w:rPr>
          <w:rFonts w:ascii="Arial" w:hAnsi="Arial" w:cs="Arial"/>
          <w:i/>
          <w:sz w:val="16"/>
          <w:szCs w:val="16"/>
          <w:lang w:eastAsia="zh-CN"/>
        </w:rPr>
        <w:t xml:space="preserve">         </w:t>
      </w:r>
    </w:p>
    <w:p w14:paraId="29F68437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b/>
          <w:i/>
        </w:rPr>
      </w:pPr>
      <w:r w:rsidRPr="00C83A73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13B0E70" w14:textId="77777777" w:rsidR="00AB17AC" w:rsidRPr="00C83A73" w:rsidRDefault="00AB17AC" w:rsidP="00AB17AC">
      <w:pPr>
        <w:spacing w:line="276" w:lineRule="auto"/>
        <w:rPr>
          <w:rFonts w:ascii="Arial" w:hAnsi="Arial" w:cs="Arial"/>
          <w:b/>
          <w:i/>
          <w:highlight w:val="yellow"/>
        </w:rPr>
      </w:pPr>
    </w:p>
    <w:p w14:paraId="01A5E470" w14:textId="77777777" w:rsidR="00AB17AC" w:rsidRPr="00E672B7" w:rsidRDefault="00AB17AC" w:rsidP="00AB17AC">
      <w:pPr>
        <w:spacing w:line="276" w:lineRule="auto"/>
        <w:jc w:val="right"/>
        <w:rPr>
          <w:rFonts w:ascii="Cambria" w:hAnsi="Cambria" w:cs="Calibri"/>
          <w:b/>
          <w:highlight w:val="yellow"/>
        </w:rPr>
      </w:pPr>
    </w:p>
    <w:p w14:paraId="54395901" w14:textId="77777777" w:rsidR="00AB17AC" w:rsidRDefault="00AB17AC" w:rsidP="00AB17AC">
      <w:pPr>
        <w:spacing w:line="276" w:lineRule="auto"/>
        <w:jc w:val="right"/>
        <w:rPr>
          <w:rFonts w:ascii="Cambria" w:hAnsi="Cambria" w:cs="Calibri"/>
          <w:b/>
        </w:rPr>
      </w:pPr>
    </w:p>
    <w:p w14:paraId="3447186A" w14:textId="268066B6" w:rsidR="006D5C7E" w:rsidRPr="007749E4" w:rsidRDefault="006D5C7E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26F1238B" w14:textId="0BED53A8" w:rsidR="006D5C7E" w:rsidRPr="007749E4" w:rsidRDefault="006D5C7E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2AAF0470" w14:textId="1749FD34" w:rsidR="006D5C7E" w:rsidRPr="007749E4" w:rsidRDefault="006D5C7E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2B698FE3" w14:textId="52DD0D08" w:rsidR="008C4288" w:rsidRPr="007749E4" w:rsidRDefault="008C4288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8C4288" w:rsidRPr="007749E4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0ED2F216"/>
    <w:lvl w:ilvl="0" w:tplc="AB6E0B3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1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4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8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4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0"/>
  </w:num>
  <w:num w:numId="5" w16cid:durableId="766921272">
    <w:abstractNumId w:val="55"/>
  </w:num>
  <w:num w:numId="6" w16cid:durableId="2008943903">
    <w:abstractNumId w:val="127"/>
  </w:num>
  <w:num w:numId="7" w16cid:durableId="307441215">
    <w:abstractNumId w:val="95"/>
  </w:num>
  <w:num w:numId="8" w16cid:durableId="1709913054">
    <w:abstractNumId w:val="18"/>
  </w:num>
  <w:num w:numId="9" w16cid:durableId="245070500">
    <w:abstractNumId w:val="70"/>
  </w:num>
  <w:num w:numId="10" w16cid:durableId="1076973808">
    <w:abstractNumId w:val="79"/>
  </w:num>
  <w:num w:numId="11" w16cid:durableId="1291128242">
    <w:abstractNumId w:val="99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5"/>
  </w:num>
  <w:num w:numId="15" w16cid:durableId="1528635700">
    <w:abstractNumId w:val="3"/>
  </w:num>
  <w:num w:numId="16" w16cid:durableId="2014993895">
    <w:abstractNumId w:val="58"/>
  </w:num>
  <w:num w:numId="17" w16cid:durableId="611283231">
    <w:abstractNumId w:val="125"/>
  </w:num>
  <w:num w:numId="18" w16cid:durableId="100684682">
    <w:abstractNumId w:val="113"/>
  </w:num>
  <w:num w:numId="19" w16cid:durableId="376394285">
    <w:abstractNumId w:val="57"/>
  </w:num>
  <w:num w:numId="20" w16cid:durableId="1408460683">
    <w:abstractNumId w:val="116"/>
  </w:num>
  <w:num w:numId="21" w16cid:durableId="2116242386">
    <w:abstractNumId w:val="118"/>
  </w:num>
  <w:num w:numId="22" w16cid:durableId="1038162307">
    <w:abstractNumId w:val="102"/>
  </w:num>
  <w:num w:numId="23" w16cid:durableId="1575165503">
    <w:abstractNumId w:val="72"/>
  </w:num>
  <w:num w:numId="24" w16cid:durableId="455951088">
    <w:abstractNumId w:val="129"/>
  </w:num>
  <w:num w:numId="25" w16cid:durableId="663048219">
    <w:abstractNumId w:val="106"/>
  </w:num>
  <w:num w:numId="26" w16cid:durableId="1813908625">
    <w:abstractNumId w:val="96"/>
  </w:num>
  <w:num w:numId="27" w16cid:durableId="1516651227">
    <w:abstractNumId w:val="131"/>
  </w:num>
  <w:num w:numId="28" w16cid:durableId="401758038">
    <w:abstractNumId w:val="101"/>
  </w:num>
  <w:num w:numId="29" w16cid:durableId="1370647552">
    <w:abstractNumId w:val="28"/>
  </w:num>
  <w:num w:numId="30" w16cid:durableId="425731533">
    <w:abstractNumId w:val="111"/>
  </w:num>
  <w:num w:numId="31" w16cid:durableId="1850676910">
    <w:abstractNumId w:val="11"/>
  </w:num>
  <w:num w:numId="32" w16cid:durableId="1163811380">
    <w:abstractNumId w:val="64"/>
  </w:num>
  <w:num w:numId="33" w16cid:durableId="1245266098">
    <w:abstractNumId w:val="91"/>
  </w:num>
  <w:num w:numId="34" w16cid:durableId="476608422">
    <w:abstractNumId w:val="81"/>
  </w:num>
  <w:num w:numId="35" w16cid:durableId="1593473323">
    <w:abstractNumId w:val="89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2"/>
  </w:num>
  <w:num w:numId="39" w16cid:durableId="1146584306">
    <w:abstractNumId w:val="119"/>
  </w:num>
  <w:num w:numId="40" w16cid:durableId="543449369">
    <w:abstractNumId w:val="100"/>
  </w:num>
  <w:num w:numId="41" w16cid:durableId="901789957">
    <w:abstractNumId w:val="114"/>
  </w:num>
  <w:num w:numId="42" w16cid:durableId="808011448">
    <w:abstractNumId w:val="13"/>
  </w:num>
  <w:num w:numId="43" w16cid:durableId="1214393967">
    <w:abstractNumId w:val="87"/>
  </w:num>
  <w:num w:numId="44" w16cid:durableId="230628220">
    <w:abstractNumId w:val="97"/>
  </w:num>
  <w:num w:numId="45" w16cid:durableId="301277198">
    <w:abstractNumId w:val="86"/>
  </w:num>
  <w:num w:numId="46" w16cid:durableId="1828396031">
    <w:abstractNumId w:val="104"/>
  </w:num>
  <w:num w:numId="47" w16cid:durableId="1107459307">
    <w:abstractNumId w:val="105"/>
  </w:num>
  <w:num w:numId="48" w16cid:durableId="499547376">
    <w:abstractNumId w:val="66"/>
  </w:num>
  <w:num w:numId="49" w16cid:durableId="1246307151">
    <w:abstractNumId w:val="112"/>
  </w:num>
  <w:num w:numId="50" w16cid:durableId="1164317705">
    <w:abstractNumId w:val="1"/>
  </w:num>
  <w:num w:numId="51" w16cid:durableId="1200125774">
    <w:abstractNumId w:val="115"/>
  </w:num>
  <w:num w:numId="52" w16cid:durableId="1271474671">
    <w:abstractNumId w:val="78"/>
  </w:num>
  <w:num w:numId="53" w16cid:durableId="1683240443">
    <w:abstractNumId w:val="46"/>
  </w:num>
  <w:num w:numId="54" w16cid:durableId="274556859">
    <w:abstractNumId w:val="90"/>
  </w:num>
  <w:num w:numId="55" w16cid:durableId="1352536714">
    <w:abstractNumId w:val="43"/>
  </w:num>
  <w:num w:numId="56" w16cid:durableId="1644383079">
    <w:abstractNumId w:val="108"/>
  </w:num>
  <w:num w:numId="57" w16cid:durableId="1890992782">
    <w:abstractNumId w:val="24"/>
  </w:num>
  <w:num w:numId="58" w16cid:durableId="1983344328">
    <w:abstractNumId w:val="123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1"/>
  </w:num>
  <w:num w:numId="65" w16cid:durableId="1658462531">
    <w:abstractNumId w:val="32"/>
  </w:num>
  <w:num w:numId="66" w16cid:durableId="148906261">
    <w:abstractNumId w:val="109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0"/>
  </w:num>
  <w:num w:numId="70" w16cid:durableId="1373310090">
    <w:abstractNumId w:val="44"/>
  </w:num>
  <w:num w:numId="71" w16cid:durableId="586117708">
    <w:abstractNumId w:val="122"/>
  </w:num>
  <w:num w:numId="72" w16cid:durableId="1055811316">
    <w:abstractNumId w:val="68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8"/>
  </w:num>
  <w:num w:numId="79" w16cid:durableId="744568491">
    <w:abstractNumId w:val="76"/>
  </w:num>
  <w:num w:numId="80" w16cid:durableId="1907261350">
    <w:abstractNumId w:val="61"/>
  </w:num>
  <w:num w:numId="81" w16cid:durableId="1646003834">
    <w:abstractNumId w:val="130"/>
  </w:num>
  <w:num w:numId="82" w16cid:durableId="657080089">
    <w:abstractNumId w:val="94"/>
  </w:num>
  <w:num w:numId="83" w16cid:durableId="1733387971">
    <w:abstractNumId w:val="63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5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3"/>
  </w:num>
  <w:num w:numId="94" w16cid:durableId="1270160394">
    <w:abstractNumId w:val="103"/>
  </w:num>
  <w:num w:numId="95" w16cid:durableId="1860045984">
    <w:abstractNumId w:val="107"/>
  </w:num>
  <w:num w:numId="96" w16cid:durableId="203635883">
    <w:abstractNumId w:val="60"/>
  </w:num>
  <w:num w:numId="97" w16cid:durableId="752631123">
    <w:abstractNumId w:val="51"/>
  </w:num>
  <w:num w:numId="98" w16cid:durableId="1760370425">
    <w:abstractNumId w:val="73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3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8"/>
  </w:num>
  <w:num w:numId="107" w16cid:durableId="1223061319">
    <w:abstractNumId w:val="67"/>
  </w:num>
  <w:num w:numId="108" w16cid:durableId="1283227108">
    <w:abstractNumId w:val="36"/>
  </w:num>
  <w:num w:numId="109" w16cid:durableId="478114595">
    <w:abstractNumId w:val="75"/>
  </w:num>
  <w:num w:numId="110" w16cid:durableId="2020231462">
    <w:abstractNumId w:val="77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0"/>
  </w:num>
  <w:num w:numId="115" w16cid:durableId="1231647775">
    <w:abstractNumId w:val="74"/>
  </w:num>
  <w:num w:numId="116" w16cid:durableId="1426926264">
    <w:abstractNumId w:val="4"/>
  </w:num>
  <w:num w:numId="117" w16cid:durableId="934820397">
    <w:abstractNumId w:val="62"/>
  </w:num>
  <w:num w:numId="118" w16cid:durableId="177429926">
    <w:abstractNumId w:val="69"/>
  </w:num>
  <w:num w:numId="119" w16cid:durableId="1909798358">
    <w:abstractNumId w:val="7"/>
  </w:num>
  <w:num w:numId="120" w16cid:durableId="114373810">
    <w:abstractNumId w:val="117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59"/>
  </w:num>
  <w:num w:numId="125" w16cid:durableId="1573546511">
    <w:abstractNumId w:val="126"/>
  </w:num>
  <w:num w:numId="126" w16cid:durableId="524055445">
    <w:abstractNumId w:val="84"/>
  </w:num>
  <w:num w:numId="127" w16cid:durableId="1964994965">
    <w:abstractNumId w:val="53"/>
  </w:num>
  <w:num w:numId="128" w16cid:durableId="726758704">
    <w:abstractNumId w:val="71"/>
  </w:num>
  <w:num w:numId="129" w16cid:durableId="253586211">
    <w:abstractNumId w:val="92"/>
  </w:num>
  <w:num w:numId="130" w16cid:durableId="1957366436">
    <w:abstractNumId w:val="128"/>
  </w:num>
  <w:num w:numId="131" w16cid:durableId="1819685067">
    <w:abstractNumId w:val="40"/>
  </w:num>
  <w:num w:numId="132" w16cid:durableId="194730547">
    <w:abstractNumId w:val="3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3718"/>
    <w:rsid w:val="00030119"/>
    <w:rsid w:val="00063C2D"/>
    <w:rsid w:val="00082396"/>
    <w:rsid w:val="00094AE8"/>
    <w:rsid w:val="000A278A"/>
    <w:rsid w:val="000A2BD2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16912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E42AF"/>
    <w:rsid w:val="001E453C"/>
    <w:rsid w:val="001F7EC0"/>
    <w:rsid w:val="00202E74"/>
    <w:rsid w:val="00203CC1"/>
    <w:rsid w:val="00206F7F"/>
    <w:rsid w:val="00215DDF"/>
    <w:rsid w:val="00223820"/>
    <w:rsid w:val="002256CB"/>
    <w:rsid w:val="00230CBF"/>
    <w:rsid w:val="00242A26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7C4"/>
    <w:rsid w:val="00371966"/>
    <w:rsid w:val="0037731F"/>
    <w:rsid w:val="00384185"/>
    <w:rsid w:val="003B3F13"/>
    <w:rsid w:val="003D34EA"/>
    <w:rsid w:val="003D4661"/>
    <w:rsid w:val="003D61B4"/>
    <w:rsid w:val="003E0E2B"/>
    <w:rsid w:val="003E18F5"/>
    <w:rsid w:val="003E3063"/>
    <w:rsid w:val="003F0E05"/>
    <w:rsid w:val="0040163D"/>
    <w:rsid w:val="00422F8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43732"/>
    <w:rsid w:val="006577BE"/>
    <w:rsid w:val="00657E84"/>
    <w:rsid w:val="00677825"/>
    <w:rsid w:val="00684C22"/>
    <w:rsid w:val="00686301"/>
    <w:rsid w:val="006A4D6B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C091B"/>
    <w:rsid w:val="007C45C5"/>
    <w:rsid w:val="007C6B2C"/>
    <w:rsid w:val="007D13D6"/>
    <w:rsid w:val="007D373B"/>
    <w:rsid w:val="007F45E4"/>
    <w:rsid w:val="007F5CAC"/>
    <w:rsid w:val="00802C6C"/>
    <w:rsid w:val="00814501"/>
    <w:rsid w:val="00816D22"/>
    <w:rsid w:val="008204DA"/>
    <w:rsid w:val="00822E68"/>
    <w:rsid w:val="008318DC"/>
    <w:rsid w:val="00835319"/>
    <w:rsid w:val="00842ADD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4288"/>
    <w:rsid w:val="008E2804"/>
    <w:rsid w:val="008E2FB2"/>
    <w:rsid w:val="008E5E3B"/>
    <w:rsid w:val="008F0F6E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E5CCE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26FAE"/>
    <w:rsid w:val="00B34D0D"/>
    <w:rsid w:val="00B3771A"/>
    <w:rsid w:val="00B44DDC"/>
    <w:rsid w:val="00B45057"/>
    <w:rsid w:val="00B5611C"/>
    <w:rsid w:val="00B64495"/>
    <w:rsid w:val="00B65C1C"/>
    <w:rsid w:val="00B72464"/>
    <w:rsid w:val="00B75B00"/>
    <w:rsid w:val="00B9497B"/>
    <w:rsid w:val="00BB6A29"/>
    <w:rsid w:val="00BC288E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8250C"/>
    <w:rsid w:val="00C83A73"/>
    <w:rsid w:val="00C91004"/>
    <w:rsid w:val="00C92680"/>
    <w:rsid w:val="00CB3D7B"/>
    <w:rsid w:val="00CC1B4F"/>
    <w:rsid w:val="00CC3586"/>
    <w:rsid w:val="00CC4CA9"/>
    <w:rsid w:val="00D068A9"/>
    <w:rsid w:val="00D1731E"/>
    <w:rsid w:val="00D21E6D"/>
    <w:rsid w:val="00D2348A"/>
    <w:rsid w:val="00D306CF"/>
    <w:rsid w:val="00D313AB"/>
    <w:rsid w:val="00D44F93"/>
    <w:rsid w:val="00D5519F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1664E"/>
    <w:rsid w:val="00E21698"/>
    <w:rsid w:val="00E34A5B"/>
    <w:rsid w:val="00E560CB"/>
    <w:rsid w:val="00E756FB"/>
    <w:rsid w:val="00E82BE5"/>
    <w:rsid w:val="00E92DD6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946D3"/>
    <w:rsid w:val="00FA4F20"/>
    <w:rsid w:val="00FB4730"/>
    <w:rsid w:val="00FB4DEC"/>
    <w:rsid w:val="00FB6EA3"/>
    <w:rsid w:val="00FD3120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3</cp:revision>
  <cp:lastPrinted>2023-08-24T20:56:00Z</cp:lastPrinted>
  <dcterms:created xsi:type="dcterms:W3CDTF">2023-08-24T22:32:00Z</dcterms:created>
  <dcterms:modified xsi:type="dcterms:W3CDTF">2023-08-24T22:32:00Z</dcterms:modified>
</cp:coreProperties>
</file>