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1DE3AF23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ogłoszone Zapytanie Ofertowe nr SPPR - </w:t>
      </w:r>
      <w:r w:rsidR="00AD099D">
        <w:rPr>
          <w:rFonts w:asciiTheme="minorHAnsi" w:hAnsiTheme="minorHAnsi" w:cstheme="minorHAnsi"/>
          <w:sz w:val="22"/>
          <w:szCs w:val="22"/>
        </w:rPr>
        <w:t>200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0E1366">
        <w:rPr>
          <w:rFonts w:asciiTheme="minorHAnsi" w:hAnsiTheme="minorHAnsi" w:cstheme="minorHAnsi"/>
          <w:sz w:val="22"/>
          <w:szCs w:val="22"/>
        </w:rPr>
        <w:t>1</w:t>
      </w:r>
      <w:r w:rsidR="00AD099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.0</w:t>
      </w:r>
      <w:r w:rsidR="00D02C95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1828"/>
        <w:gridCol w:w="804"/>
        <w:gridCol w:w="162"/>
        <w:gridCol w:w="1576"/>
        <w:gridCol w:w="1417"/>
        <w:gridCol w:w="1276"/>
        <w:gridCol w:w="1752"/>
      </w:tblGrid>
      <w:tr w:rsidR="0003786C" w:rsidRPr="005E5E41" w14:paraId="2FCBA54C" w14:textId="77777777" w:rsidTr="0015729E">
        <w:trPr>
          <w:trHeight w:val="4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2DB6" w14:textId="63AC2B08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1765AA12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3C807" w14:textId="7BB3B84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 xml:space="preserve">Ilość </w:t>
            </w:r>
            <w:r w:rsidR="00284A02">
              <w:rPr>
                <w:rFonts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7DA532A8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 w:rsidR="00E316B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03786C" w:rsidRPr="0003786C" w14:paraId="349DE735" w14:textId="77777777" w:rsidTr="00D80C7D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7866CE31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1B013918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18F81AF9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92B" w14:textId="012F805A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165BB186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D80C7D" w14:paraId="100B0AE4" w14:textId="77777777" w:rsidTr="00D80C7D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09F" w14:textId="1B9A5D9B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2F7E5F51" w:rsidR="0003786C" w:rsidRDefault="001074ED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Kombinezon ochronny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BB4" w14:textId="1D122509" w:rsidR="0003786C" w:rsidRDefault="001074ED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00" w14:textId="7CF8694B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1BA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E549" w14:textId="139A7820" w:rsidR="0003786C" w:rsidRPr="0003786C" w:rsidRDefault="001074ED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284A02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09B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0C7D" w14:paraId="51D7F989" w14:textId="77777777" w:rsidTr="00D80C7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BDA" w14:textId="017050DB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5B02" w14:textId="77777777" w:rsidR="0003786C" w:rsidRDefault="0003786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A23" w14:textId="5D13E696" w:rsidR="0003786C" w:rsidRDefault="001074ED" w:rsidP="001074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576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40E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BCD" w14:textId="49D7CCAD" w:rsidR="0003786C" w:rsidRPr="0003786C" w:rsidRDefault="00284A02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96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0C7D" w14:paraId="3EA5AB15" w14:textId="77777777" w:rsidTr="00D80C7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D37" w14:textId="78EA880F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007C" w14:textId="77777777" w:rsidR="0003786C" w:rsidRDefault="0003786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628" w14:textId="6E54A57D" w:rsidR="0003786C" w:rsidRDefault="001074ED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F98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380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1B3" w14:textId="4E26DF7D" w:rsidR="0003786C" w:rsidRPr="0003786C" w:rsidRDefault="00284A02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5D0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0C7D" w14:paraId="51167924" w14:textId="77777777" w:rsidTr="00D80C7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056" w14:textId="41F55F12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2B4" w14:textId="77777777" w:rsidR="0003786C" w:rsidRDefault="0003786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6C0" w14:textId="405DA798" w:rsidR="0003786C" w:rsidRDefault="001074ED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X</w:t>
            </w:r>
            <w:r w:rsidR="0003786C">
              <w:rPr>
                <w:rFonts w:cstheme="minorHAnsi"/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8E8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800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8EC" w14:textId="37162B29" w:rsidR="0003786C" w:rsidRPr="0003786C" w:rsidRDefault="00284A02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D2B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786C" w14:paraId="26882AF5" w14:textId="77777777" w:rsidTr="0015729E">
        <w:trPr>
          <w:trHeight w:val="3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902F5" w14:textId="2A33A3B8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8D44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  <w:p w14:paraId="551821B7" w14:textId="3FF663B9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25096" w14:textId="72FA2F3F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A3B92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C28E7" w14:textId="7BCA8B9E" w:rsidR="0003786C" w:rsidRDefault="001074ED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A1018" w14:textId="77777777" w:rsidR="0003786C" w:rsidRPr="00971F00" w:rsidRDefault="0003786C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786C" w14:paraId="5534C402" w14:textId="77777777" w:rsidTr="00D34AAF"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6686F329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F6438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3786C" w14:paraId="36FA7B2C" w14:textId="77777777" w:rsidTr="00201EC8">
        <w:trPr>
          <w:trHeight w:val="80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70BE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8C94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1810" w14:textId="35F0377D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255B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0486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201EC8">
        <w:trPr>
          <w:trHeight w:val="6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201EC8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201EC8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172A05C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BBC5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1AB033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4020E41C" w14:textId="77777777" w:rsidR="00CA20F9" w:rsidRPr="000B4476" w:rsidRDefault="00CA20F9" w:rsidP="000B4476"/>
    <w:sectPr w:rsidR="00CA20F9" w:rsidRPr="000B4476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D9B8" w14:textId="77777777" w:rsidR="005536BC" w:rsidRDefault="005536BC">
      <w:r>
        <w:separator/>
      </w:r>
    </w:p>
  </w:endnote>
  <w:endnote w:type="continuationSeparator" w:id="0">
    <w:p w14:paraId="57D9D8E0" w14:textId="77777777" w:rsidR="005536BC" w:rsidRDefault="0055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D2CA" w14:textId="77777777" w:rsidR="005536BC" w:rsidRDefault="005536BC">
      <w:r>
        <w:separator/>
      </w:r>
    </w:p>
  </w:footnote>
  <w:footnote w:type="continuationSeparator" w:id="0">
    <w:p w14:paraId="3E87F982" w14:textId="77777777" w:rsidR="005536BC" w:rsidRDefault="0055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100DBB"/>
    <w:rsid w:val="001074ED"/>
    <w:rsid w:val="00122D5C"/>
    <w:rsid w:val="00124D4A"/>
    <w:rsid w:val="00130B23"/>
    <w:rsid w:val="0015729E"/>
    <w:rsid w:val="001B210F"/>
    <w:rsid w:val="00201666"/>
    <w:rsid w:val="00201EC8"/>
    <w:rsid w:val="00216BD9"/>
    <w:rsid w:val="00241C1F"/>
    <w:rsid w:val="002425AE"/>
    <w:rsid w:val="00284A02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33B86"/>
    <w:rsid w:val="004861BD"/>
    <w:rsid w:val="00492BD3"/>
    <w:rsid w:val="004B70BD"/>
    <w:rsid w:val="0052111D"/>
    <w:rsid w:val="005308FF"/>
    <w:rsid w:val="00537F26"/>
    <w:rsid w:val="005536BC"/>
    <w:rsid w:val="005760A9"/>
    <w:rsid w:val="00594464"/>
    <w:rsid w:val="005A0BC7"/>
    <w:rsid w:val="005E5E41"/>
    <w:rsid w:val="006172BC"/>
    <w:rsid w:val="00622781"/>
    <w:rsid w:val="00640BFF"/>
    <w:rsid w:val="0069621B"/>
    <w:rsid w:val="006F209E"/>
    <w:rsid w:val="00712732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71F00"/>
    <w:rsid w:val="009D71C1"/>
    <w:rsid w:val="009F2CF0"/>
    <w:rsid w:val="00A04690"/>
    <w:rsid w:val="00A40DD3"/>
    <w:rsid w:val="00A8311B"/>
    <w:rsid w:val="00AD099D"/>
    <w:rsid w:val="00AF1664"/>
    <w:rsid w:val="00B01F08"/>
    <w:rsid w:val="00B16E8F"/>
    <w:rsid w:val="00B30401"/>
    <w:rsid w:val="00B6637D"/>
    <w:rsid w:val="00BB76D0"/>
    <w:rsid w:val="00BC363C"/>
    <w:rsid w:val="00C141DE"/>
    <w:rsid w:val="00C62C24"/>
    <w:rsid w:val="00C635B6"/>
    <w:rsid w:val="00CA20F9"/>
    <w:rsid w:val="00CC263D"/>
    <w:rsid w:val="00CE005B"/>
    <w:rsid w:val="00CF1A4A"/>
    <w:rsid w:val="00D02C95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6B1"/>
    <w:rsid w:val="00E408B4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110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13</cp:revision>
  <cp:lastPrinted>2020-08-19T11:51:00Z</cp:lastPrinted>
  <dcterms:created xsi:type="dcterms:W3CDTF">2020-07-23T06:15:00Z</dcterms:created>
  <dcterms:modified xsi:type="dcterms:W3CDTF">2020-08-19T11:52:00Z</dcterms:modified>
</cp:coreProperties>
</file>