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F3" w:rsidRPr="00F0533A" w:rsidRDefault="006943F3" w:rsidP="006943F3">
      <w:pPr>
        <w:pStyle w:val="Nagwek4"/>
        <w:spacing w:line="240" w:lineRule="auto"/>
        <w:ind w:left="0"/>
        <w:rPr>
          <w:b/>
          <w:bCs/>
          <w:i w:val="0"/>
          <w:szCs w:val="24"/>
        </w:rPr>
      </w:pPr>
      <w:r w:rsidRPr="00F0533A">
        <w:rPr>
          <w:b/>
          <w:bCs/>
          <w:i w:val="0"/>
          <w:szCs w:val="24"/>
        </w:rPr>
        <w:t xml:space="preserve"> </w:t>
      </w:r>
      <w:r w:rsidRPr="00F0533A">
        <w:rPr>
          <w:b/>
          <w:i w:val="0"/>
        </w:rPr>
        <w:t>Załącznik nr 4 do SWZ</w:t>
      </w:r>
    </w:p>
    <w:p w:rsidR="006943F3" w:rsidRDefault="006943F3" w:rsidP="00957811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811" w:rsidRDefault="00957811" w:rsidP="00957811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171">
        <w:rPr>
          <w:rFonts w:ascii="Times New Roman" w:hAnsi="Times New Roman" w:cs="Times New Roman"/>
          <w:b/>
          <w:sz w:val="24"/>
          <w:szCs w:val="24"/>
        </w:rPr>
        <w:t>OCENA JAKOŚCI</w:t>
      </w:r>
    </w:p>
    <w:p w:rsidR="00F1732C" w:rsidRPr="00075171" w:rsidRDefault="00F1732C" w:rsidP="00957811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811" w:rsidRDefault="00957811" w:rsidP="0095781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75171">
        <w:rPr>
          <w:rFonts w:ascii="Times New Roman" w:hAnsi="Times New Roman" w:cs="Times New Roman"/>
          <w:sz w:val="24"/>
          <w:szCs w:val="24"/>
        </w:rPr>
        <w:t xml:space="preserve">Złożone przez Wykonawcę wraz z ofertą próbki poddane zostaną ocenie jakości na podstawie n/w </w:t>
      </w:r>
      <w:proofErr w:type="spellStart"/>
      <w:r w:rsidRPr="00075171">
        <w:rPr>
          <w:rFonts w:ascii="Times New Roman" w:hAnsi="Times New Roman" w:cs="Times New Roman"/>
          <w:sz w:val="24"/>
          <w:szCs w:val="24"/>
        </w:rPr>
        <w:t>podkryteriów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075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32C" w:rsidRPr="00075171" w:rsidRDefault="00F1732C" w:rsidP="00957811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5072"/>
        <w:gridCol w:w="1583"/>
      </w:tblGrid>
      <w:tr w:rsidR="006943F3" w:rsidTr="0083028F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6943F3" w:rsidRPr="006943F3" w:rsidRDefault="006943F3" w:rsidP="0083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3F3">
              <w:rPr>
                <w:rFonts w:ascii="Times New Roman" w:hAnsi="Times New Roman" w:cs="Times New Roman"/>
                <w:b/>
                <w:sz w:val="24"/>
                <w:szCs w:val="24"/>
              </w:rPr>
              <w:t>Pozycja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załączniku       </w:t>
            </w:r>
            <w:r w:rsidRPr="006943F3">
              <w:rPr>
                <w:rFonts w:ascii="Times New Roman" w:hAnsi="Times New Roman" w:cs="Times New Roman"/>
                <w:b/>
                <w:sz w:val="24"/>
                <w:szCs w:val="24"/>
              </w:rPr>
              <w:t>nr 1 do umowy</w:t>
            </w:r>
          </w:p>
        </w:tc>
        <w:tc>
          <w:tcPr>
            <w:tcW w:w="5072" w:type="dxa"/>
            <w:tcBorders>
              <w:bottom w:val="single" w:sz="4" w:space="0" w:color="auto"/>
            </w:tcBorders>
            <w:vAlign w:val="center"/>
          </w:tcPr>
          <w:p w:rsidR="006943F3" w:rsidRPr="006943F3" w:rsidRDefault="006943F3" w:rsidP="0083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43F3">
              <w:rPr>
                <w:rFonts w:ascii="Times New Roman" w:hAnsi="Times New Roman" w:cs="Times New Roman"/>
                <w:b/>
                <w:sz w:val="24"/>
                <w:szCs w:val="24"/>
              </w:rPr>
              <w:t>Podkryteria</w:t>
            </w:r>
            <w:proofErr w:type="spellEnd"/>
            <w:r w:rsidRPr="00694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podlegające ocenie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6943F3" w:rsidRPr="006943F3" w:rsidRDefault="006943F3" w:rsidP="0083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3F3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6943F3" w:rsidRPr="00621908" w:rsidTr="006943F3">
        <w:trPr>
          <w:trHeight w:val="794"/>
          <w:jc w:val="center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6943F3" w:rsidRDefault="006943F3" w:rsidP="002F283D">
            <w:pPr>
              <w:jc w:val="center"/>
              <w:rPr>
                <w:rFonts w:ascii="Times New Roman" w:hAnsi="Times New Roman" w:cs="Times New Roman"/>
              </w:rPr>
            </w:pPr>
          </w:p>
          <w:p w:rsidR="006943F3" w:rsidRPr="00405F58" w:rsidRDefault="006943F3" w:rsidP="002F283D">
            <w:pPr>
              <w:jc w:val="center"/>
              <w:rPr>
                <w:rFonts w:ascii="Times New Roman" w:hAnsi="Times New Roman" w:cs="Times New Roman"/>
              </w:rPr>
            </w:pPr>
            <w:r w:rsidRPr="00405F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-5</w:t>
            </w:r>
          </w:p>
          <w:p w:rsidR="006943F3" w:rsidRPr="00405F58" w:rsidRDefault="006943F3" w:rsidP="0045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  <w:shd w:val="clear" w:color="auto" w:fill="D9D9D9" w:themeFill="background1" w:themeFillShade="D9"/>
            <w:vAlign w:val="center"/>
          </w:tcPr>
          <w:p w:rsidR="006943F3" w:rsidRPr="00405F58" w:rsidRDefault="006943F3" w:rsidP="0069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Wytrzymałość, podatność na dociąganie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6943F3" w:rsidRPr="00405F58" w:rsidRDefault="006943F3" w:rsidP="006943F3">
            <w:pPr>
              <w:rPr>
                <w:rFonts w:ascii="Times New Roman" w:hAnsi="Times New Roman" w:cs="Times New Roman"/>
              </w:rPr>
            </w:pPr>
            <w:r w:rsidRPr="00405F58">
              <w:rPr>
                <w:rFonts w:ascii="Times New Roman" w:hAnsi="Times New Roman" w:cs="Times New Roman"/>
              </w:rPr>
              <w:t>TAK = 1 pkt</w:t>
            </w:r>
          </w:p>
          <w:p w:rsidR="006943F3" w:rsidRPr="00405F58" w:rsidRDefault="006943F3" w:rsidP="006943F3">
            <w:pPr>
              <w:rPr>
                <w:rFonts w:ascii="Times New Roman" w:hAnsi="Times New Roman" w:cs="Times New Roman"/>
              </w:rPr>
            </w:pPr>
            <w:r w:rsidRPr="00405F58">
              <w:rPr>
                <w:rFonts w:ascii="Times New Roman" w:hAnsi="Times New Roman" w:cs="Times New Roman"/>
              </w:rPr>
              <w:t xml:space="preserve">NIE = 0 pkt </w:t>
            </w:r>
          </w:p>
        </w:tc>
      </w:tr>
      <w:tr w:rsidR="006943F3" w:rsidRPr="00621908" w:rsidTr="006943F3">
        <w:trPr>
          <w:trHeight w:val="693"/>
          <w:jc w:val="center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6943F3" w:rsidRPr="00405F58" w:rsidRDefault="006943F3" w:rsidP="0045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  <w:shd w:val="clear" w:color="auto" w:fill="D9D9D9" w:themeFill="background1" w:themeFillShade="D9"/>
            <w:vAlign w:val="center"/>
          </w:tcPr>
          <w:p w:rsidR="006943F3" w:rsidRPr="00405F58" w:rsidRDefault="006943F3" w:rsidP="0069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plątaniny podczas wyciągania z saszetki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6943F3" w:rsidRPr="00405F58" w:rsidRDefault="006943F3" w:rsidP="006943F3">
            <w:pPr>
              <w:rPr>
                <w:rFonts w:ascii="Times New Roman" w:hAnsi="Times New Roman" w:cs="Times New Roman"/>
              </w:rPr>
            </w:pPr>
            <w:r w:rsidRPr="00405F58">
              <w:rPr>
                <w:rFonts w:ascii="Times New Roman" w:hAnsi="Times New Roman" w:cs="Times New Roman"/>
              </w:rPr>
              <w:t>TAK = 1 pkt</w:t>
            </w:r>
          </w:p>
          <w:p w:rsidR="006943F3" w:rsidRPr="00405F58" w:rsidRDefault="006943F3" w:rsidP="006943F3">
            <w:pPr>
              <w:rPr>
                <w:rFonts w:ascii="Times New Roman" w:hAnsi="Times New Roman" w:cs="Times New Roman"/>
              </w:rPr>
            </w:pPr>
            <w:r w:rsidRPr="00405F58">
              <w:rPr>
                <w:rFonts w:ascii="Times New Roman" w:hAnsi="Times New Roman" w:cs="Times New Roman"/>
              </w:rPr>
              <w:t>NIE = 0 pkt</w:t>
            </w:r>
          </w:p>
        </w:tc>
      </w:tr>
      <w:tr w:rsidR="006943F3" w:rsidRPr="00621908" w:rsidTr="006943F3">
        <w:trPr>
          <w:trHeight w:val="688"/>
          <w:jc w:val="center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6943F3" w:rsidRPr="00405F58" w:rsidRDefault="006943F3" w:rsidP="0045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  <w:shd w:val="clear" w:color="auto" w:fill="D9D9D9" w:themeFill="background1" w:themeFillShade="D9"/>
            <w:vAlign w:val="center"/>
          </w:tcPr>
          <w:p w:rsidR="006943F3" w:rsidRPr="00405F58" w:rsidRDefault="006943F3" w:rsidP="0069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Elastyczność nici chirurgicznej po wyciągnięciu </w:t>
            </w:r>
            <w:r w:rsidR="007028A1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z saszetki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6943F3" w:rsidRPr="00405F58" w:rsidRDefault="006943F3" w:rsidP="006943F3">
            <w:pPr>
              <w:rPr>
                <w:rFonts w:ascii="Times New Roman" w:hAnsi="Times New Roman" w:cs="Times New Roman"/>
              </w:rPr>
            </w:pPr>
            <w:r w:rsidRPr="00405F58">
              <w:rPr>
                <w:rFonts w:ascii="Times New Roman" w:hAnsi="Times New Roman" w:cs="Times New Roman"/>
              </w:rPr>
              <w:t>TAK = 1 pkt</w:t>
            </w:r>
          </w:p>
          <w:p w:rsidR="006943F3" w:rsidRPr="00405F58" w:rsidRDefault="006943F3" w:rsidP="006943F3">
            <w:pPr>
              <w:rPr>
                <w:rFonts w:ascii="Times New Roman" w:hAnsi="Times New Roman" w:cs="Times New Roman"/>
              </w:rPr>
            </w:pPr>
            <w:r w:rsidRPr="00405F58">
              <w:rPr>
                <w:rFonts w:ascii="Times New Roman" w:hAnsi="Times New Roman" w:cs="Times New Roman"/>
              </w:rPr>
              <w:t>NIE = 0 pkt</w:t>
            </w:r>
          </w:p>
        </w:tc>
      </w:tr>
      <w:tr w:rsidR="006943F3" w:rsidRPr="00621908" w:rsidTr="006943F3">
        <w:trPr>
          <w:trHeight w:val="712"/>
          <w:jc w:val="center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6943F3" w:rsidRPr="00621908" w:rsidRDefault="006943F3" w:rsidP="0045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  <w:shd w:val="clear" w:color="auto" w:fill="D9D9D9" w:themeFill="background1" w:themeFillShade="D9"/>
            <w:vAlign w:val="center"/>
          </w:tcPr>
          <w:p w:rsidR="006943F3" w:rsidRPr="00621908" w:rsidRDefault="006943F3" w:rsidP="0069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 skrętu nitki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6943F3" w:rsidRPr="00621908" w:rsidRDefault="006943F3" w:rsidP="006943F3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TAK = 1 pkt</w:t>
            </w:r>
          </w:p>
          <w:p w:rsidR="006943F3" w:rsidRPr="00621908" w:rsidRDefault="006943F3" w:rsidP="006943F3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NIE = 0 pkt</w:t>
            </w:r>
          </w:p>
        </w:tc>
      </w:tr>
      <w:tr w:rsidR="006943F3" w:rsidRPr="00621908" w:rsidTr="006943F3">
        <w:trPr>
          <w:trHeight w:val="694"/>
          <w:jc w:val="center"/>
        </w:trPr>
        <w:tc>
          <w:tcPr>
            <w:tcW w:w="1951" w:type="dxa"/>
            <w:vMerge/>
            <w:shd w:val="clear" w:color="auto" w:fill="D9D9D9" w:themeFill="background1" w:themeFillShade="D9"/>
          </w:tcPr>
          <w:p w:rsidR="006943F3" w:rsidRPr="00621908" w:rsidRDefault="006943F3" w:rsidP="00453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  <w:shd w:val="clear" w:color="auto" w:fill="D9D9D9" w:themeFill="background1" w:themeFillShade="D9"/>
            <w:vAlign w:val="center"/>
          </w:tcPr>
          <w:p w:rsidR="006943F3" w:rsidRPr="00621908" w:rsidRDefault="006943F3" w:rsidP="0069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zawartości saszetki umożliwiający łatwość różnicowania z innymi szwami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6943F3" w:rsidRPr="00621908" w:rsidRDefault="006943F3" w:rsidP="006943F3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TAK = 1 pkt</w:t>
            </w:r>
          </w:p>
          <w:p w:rsidR="006943F3" w:rsidRPr="00621908" w:rsidRDefault="006943F3" w:rsidP="006943F3">
            <w:pPr>
              <w:rPr>
                <w:rFonts w:ascii="Times New Roman" w:hAnsi="Times New Roman" w:cs="Times New Roman"/>
              </w:rPr>
            </w:pPr>
            <w:r w:rsidRPr="00621908">
              <w:rPr>
                <w:rFonts w:ascii="Times New Roman" w:hAnsi="Times New Roman" w:cs="Times New Roman"/>
              </w:rPr>
              <w:t>NIE = 0 pkt</w:t>
            </w:r>
          </w:p>
        </w:tc>
      </w:tr>
    </w:tbl>
    <w:p w:rsidR="000D4164" w:rsidRDefault="000D4164"/>
    <w:sectPr w:rsidR="000D4164" w:rsidSect="00766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8F" w:rsidRDefault="0083028F" w:rsidP="00A9012A">
      <w:pPr>
        <w:spacing w:after="0" w:line="240" w:lineRule="auto"/>
      </w:pPr>
      <w:r>
        <w:separator/>
      </w:r>
    </w:p>
  </w:endnote>
  <w:endnote w:type="continuationSeparator" w:id="0">
    <w:p w:rsidR="0083028F" w:rsidRDefault="0083028F" w:rsidP="00A9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8F" w:rsidRDefault="008302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8F" w:rsidRDefault="008302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8F" w:rsidRDefault="00830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8F" w:rsidRDefault="0083028F" w:rsidP="00A9012A">
      <w:pPr>
        <w:spacing w:after="0" w:line="240" w:lineRule="auto"/>
      </w:pPr>
      <w:r>
        <w:separator/>
      </w:r>
    </w:p>
  </w:footnote>
  <w:footnote w:type="continuationSeparator" w:id="0">
    <w:p w:rsidR="0083028F" w:rsidRDefault="0083028F" w:rsidP="00A9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8F" w:rsidRDefault="008302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8F" w:rsidRDefault="0083028F">
    <w:pPr>
      <w:pStyle w:val="Nagwek"/>
    </w:pPr>
  </w:p>
  <w:p w:rsidR="0083028F" w:rsidRDefault="0083028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8F" w:rsidRDefault="008302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11"/>
    <w:rsid w:val="000042B5"/>
    <w:rsid w:val="00017423"/>
    <w:rsid w:val="00074B39"/>
    <w:rsid w:val="0007649A"/>
    <w:rsid w:val="000A2E66"/>
    <w:rsid w:val="000B74FB"/>
    <w:rsid w:val="000D3DF4"/>
    <w:rsid w:val="000D4164"/>
    <w:rsid w:val="00111BB7"/>
    <w:rsid w:val="001267BB"/>
    <w:rsid w:val="00143E76"/>
    <w:rsid w:val="00171336"/>
    <w:rsid w:val="001F397D"/>
    <w:rsid w:val="0026283B"/>
    <w:rsid w:val="00273C00"/>
    <w:rsid w:val="002A58F1"/>
    <w:rsid w:val="002F283D"/>
    <w:rsid w:val="004126BB"/>
    <w:rsid w:val="00453516"/>
    <w:rsid w:val="0048461F"/>
    <w:rsid w:val="004B182A"/>
    <w:rsid w:val="004F3BD9"/>
    <w:rsid w:val="005200E1"/>
    <w:rsid w:val="005862FF"/>
    <w:rsid w:val="005A4D95"/>
    <w:rsid w:val="005A6FD6"/>
    <w:rsid w:val="005C18AA"/>
    <w:rsid w:val="005E41C2"/>
    <w:rsid w:val="005E575D"/>
    <w:rsid w:val="0064787A"/>
    <w:rsid w:val="0065190E"/>
    <w:rsid w:val="00662F50"/>
    <w:rsid w:val="00670965"/>
    <w:rsid w:val="00677260"/>
    <w:rsid w:val="006943F3"/>
    <w:rsid w:val="006C244B"/>
    <w:rsid w:val="007028A1"/>
    <w:rsid w:val="0070336B"/>
    <w:rsid w:val="0070799B"/>
    <w:rsid w:val="00743E64"/>
    <w:rsid w:val="0076652A"/>
    <w:rsid w:val="00785CAC"/>
    <w:rsid w:val="007A28E9"/>
    <w:rsid w:val="0083028F"/>
    <w:rsid w:val="0087798B"/>
    <w:rsid w:val="008F1C63"/>
    <w:rsid w:val="00957811"/>
    <w:rsid w:val="009B6032"/>
    <w:rsid w:val="009E553A"/>
    <w:rsid w:val="00A22738"/>
    <w:rsid w:val="00A26064"/>
    <w:rsid w:val="00A32B84"/>
    <w:rsid w:val="00A47E99"/>
    <w:rsid w:val="00A70CFC"/>
    <w:rsid w:val="00A9012A"/>
    <w:rsid w:val="00AC6B1A"/>
    <w:rsid w:val="00B43389"/>
    <w:rsid w:val="00B731FE"/>
    <w:rsid w:val="00BF6156"/>
    <w:rsid w:val="00C42F9B"/>
    <w:rsid w:val="00C646F6"/>
    <w:rsid w:val="00CB5BA4"/>
    <w:rsid w:val="00D12B65"/>
    <w:rsid w:val="00D35239"/>
    <w:rsid w:val="00D572A9"/>
    <w:rsid w:val="00DA507D"/>
    <w:rsid w:val="00DD0E11"/>
    <w:rsid w:val="00DE6DDF"/>
    <w:rsid w:val="00E41671"/>
    <w:rsid w:val="00E7340D"/>
    <w:rsid w:val="00F0533A"/>
    <w:rsid w:val="00F1732C"/>
    <w:rsid w:val="00F254C6"/>
    <w:rsid w:val="00F6741A"/>
    <w:rsid w:val="00F71CA7"/>
    <w:rsid w:val="00FB259B"/>
    <w:rsid w:val="00FD6C13"/>
    <w:rsid w:val="00FE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811"/>
  </w:style>
  <w:style w:type="paragraph" w:styleId="Nagwek4">
    <w:name w:val="heading 4"/>
    <w:basedOn w:val="Normalny"/>
    <w:next w:val="Normalny"/>
    <w:link w:val="Nagwek4Znak"/>
    <w:qFormat/>
    <w:rsid w:val="00957811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5781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5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12A"/>
  </w:style>
  <w:style w:type="paragraph" w:styleId="Stopka">
    <w:name w:val="footer"/>
    <w:basedOn w:val="Normalny"/>
    <w:link w:val="StopkaZnak"/>
    <w:uiPriority w:val="99"/>
    <w:unhideWhenUsed/>
    <w:rsid w:val="00A9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12A"/>
  </w:style>
  <w:style w:type="paragraph" w:styleId="Tekstdymka">
    <w:name w:val="Balloon Text"/>
    <w:basedOn w:val="Normalny"/>
    <w:link w:val="TekstdymkaZnak"/>
    <w:uiPriority w:val="99"/>
    <w:semiHidden/>
    <w:unhideWhenUsed/>
    <w:rsid w:val="00647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811"/>
  </w:style>
  <w:style w:type="paragraph" w:styleId="Nagwek4">
    <w:name w:val="heading 4"/>
    <w:basedOn w:val="Normalny"/>
    <w:next w:val="Normalny"/>
    <w:link w:val="Nagwek4Znak"/>
    <w:qFormat/>
    <w:rsid w:val="00957811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5781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5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12A"/>
  </w:style>
  <w:style w:type="paragraph" w:styleId="Stopka">
    <w:name w:val="footer"/>
    <w:basedOn w:val="Normalny"/>
    <w:link w:val="StopkaZnak"/>
    <w:uiPriority w:val="99"/>
    <w:unhideWhenUsed/>
    <w:rsid w:val="00A9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12A"/>
  </w:style>
  <w:style w:type="paragraph" w:styleId="Tekstdymka">
    <w:name w:val="Balloon Text"/>
    <w:basedOn w:val="Normalny"/>
    <w:link w:val="TekstdymkaZnak"/>
    <w:uiPriority w:val="99"/>
    <w:semiHidden/>
    <w:unhideWhenUsed/>
    <w:rsid w:val="00647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CFD169A6</Template>
  <TotalTime>14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Kormanek</dc:creator>
  <cp:lastModifiedBy>Agnieszka Bebech</cp:lastModifiedBy>
  <cp:revision>8</cp:revision>
  <cp:lastPrinted>2021-01-21T07:58:00Z</cp:lastPrinted>
  <dcterms:created xsi:type="dcterms:W3CDTF">2021-02-05T11:11:00Z</dcterms:created>
  <dcterms:modified xsi:type="dcterms:W3CDTF">2021-03-30T09:33:00Z</dcterms:modified>
</cp:coreProperties>
</file>