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1B2EB10E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436C761B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AD099D">
        <w:rPr>
          <w:rFonts w:asciiTheme="minorHAnsi" w:hAnsiTheme="minorHAnsi" w:cstheme="minorHAnsi"/>
          <w:sz w:val="22"/>
          <w:szCs w:val="22"/>
        </w:rPr>
        <w:t>2</w:t>
      </w:r>
      <w:r w:rsidR="00E122C6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E06472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  <w:r w:rsidR="00E122C6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1828"/>
        <w:gridCol w:w="804"/>
        <w:gridCol w:w="433"/>
        <w:gridCol w:w="1305"/>
        <w:gridCol w:w="1417"/>
        <w:gridCol w:w="1276"/>
        <w:gridCol w:w="1752"/>
      </w:tblGrid>
      <w:tr w:rsidR="0003786C" w:rsidRPr="005E5E41" w14:paraId="2FCBA54C" w14:textId="77777777" w:rsidTr="00CF6A6F">
        <w:trPr>
          <w:trHeight w:val="4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63AC2B08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765AA12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3C807" w14:textId="7BB3B84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 w:rsidR="00284A02">
              <w:rPr>
                <w:rFonts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 w:rsidR="00E316B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03786C" w:rsidRPr="0003786C" w14:paraId="349DE735" w14:textId="77777777" w:rsidTr="00CF6A6F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7866CE3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1B013918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18F81AF9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92B" w14:textId="012F805A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65BB186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E122C6" w14:paraId="100B0AE4" w14:textId="77777777" w:rsidTr="00CF6A6F">
        <w:trPr>
          <w:trHeight w:val="21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91309F" w14:textId="5BEFBAE2" w:rsidR="00E122C6" w:rsidRDefault="00E122C6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2F7E5F51" w:rsidR="00E122C6" w:rsidRDefault="00E122C6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Kombinezon ochronny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BB4" w14:textId="1D122509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00" w14:textId="7CF8694B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1BA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E549" w14:textId="6DF1D5C3" w:rsidR="00E122C6" w:rsidRPr="00E122C6" w:rsidRDefault="00E122C6" w:rsidP="000378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122C6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9B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122C6" w14:paraId="51D7F989" w14:textId="77777777" w:rsidTr="00CF6A6F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BDA" w14:textId="05BF7D79" w:rsidR="00E122C6" w:rsidRDefault="00E122C6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5B02" w14:textId="77777777" w:rsidR="00E122C6" w:rsidRDefault="00E122C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23" w14:textId="5D13E696" w:rsidR="00E122C6" w:rsidRDefault="00E122C6" w:rsidP="001074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76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0E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BCD" w14:textId="3A5B43AC" w:rsidR="00E122C6" w:rsidRPr="00E122C6" w:rsidRDefault="00E122C6" w:rsidP="000378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122C6">
              <w:rPr>
                <w:rFonts w:cstheme="minorHAnsi"/>
                <w:b/>
                <w:sz w:val="22"/>
                <w:szCs w:val="22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96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122C6" w14:paraId="29E2C2D6" w14:textId="77777777" w:rsidTr="00CF6A6F">
        <w:trPr>
          <w:trHeight w:val="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20FE" w14:textId="4BCCB2F0" w:rsidR="00E122C6" w:rsidRDefault="00E122C6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9CEB" w14:textId="5EF16296" w:rsidR="00E122C6" w:rsidRDefault="00E122C6" w:rsidP="00E122C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Maski – półmaski jednorazowe ochronne z filtrem FFP3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CBC0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3934" w14:textId="77777777" w:rsidR="00E122C6" w:rsidRDefault="00E122C6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3910" w14:textId="0FB49501" w:rsidR="00E122C6" w:rsidRDefault="001B155A" w:rsidP="00E122C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="00E122C6">
              <w:rPr>
                <w:rFonts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E4FF" w14:textId="77777777" w:rsidR="00E122C6" w:rsidRPr="00971F00" w:rsidRDefault="00E122C6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786C" w14:paraId="26882AF5" w14:textId="77777777" w:rsidTr="00CF6A6F">
        <w:trPr>
          <w:trHeight w:val="3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7D2B3FE8" w:rsidR="0003786C" w:rsidRDefault="00CF6A6F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  <w:p w14:paraId="551821B7" w14:textId="3FF663B9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72FA2F3F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C28E7" w14:textId="3C989FED" w:rsidR="0003786C" w:rsidRDefault="00E122C6" w:rsidP="00E122C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03786C" w:rsidRPr="00971F00" w:rsidRDefault="0003786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786C" w14:paraId="5534C402" w14:textId="77777777" w:rsidTr="00D34AAF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6686F329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6438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3786C" w14:paraId="36FA7B2C" w14:textId="77777777" w:rsidTr="00201EC8">
        <w:trPr>
          <w:trHeight w:val="80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8C94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1810" w14:textId="35F0377D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0486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710"/>
      </w:tblGrid>
      <w:tr w:rsidR="000B4476" w14:paraId="2DE12E54" w14:textId="77777777" w:rsidTr="00EE2B7E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EE2B7E">
        <w:trPr>
          <w:trHeight w:val="632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EE2B7E">
        <w:trPr>
          <w:trHeight w:val="46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EE2B7E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EE2B7E">
        <w:trPr>
          <w:trHeight w:val="40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EE2B7E">
        <w:trPr>
          <w:trHeight w:val="32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EE2B7E">
        <w:trPr>
          <w:trHeight w:val="225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172A05C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BBC5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4020E41C" w14:textId="7F3FA216" w:rsidR="00CA20F9" w:rsidRPr="00CF6A6F" w:rsidRDefault="000B4476" w:rsidP="00CF6A6F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CA20F9" w:rsidRPr="00CF6A6F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9D86" w14:textId="77777777" w:rsidR="005701F6" w:rsidRDefault="005701F6">
      <w:r>
        <w:separator/>
      </w:r>
    </w:p>
  </w:endnote>
  <w:endnote w:type="continuationSeparator" w:id="0">
    <w:p w14:paraId="1B78C26F" w14:textId="77777777" w:rsidR="005701F6" w:rsidRDefault="005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23C4" w14:textId="77777777" w:rsidR="005701F6" w:rsidRDefault="005701F6">
      <w:r>
        <w:separator/>
      </w:r>
    </w:p>
  </w:footnote>
  <w:footnote w:type="continuationSeparator" w:id="0">
    <w:p w14:paraId="46EA032E" w14:textId="77777777" w:rsidR="005701F6" w:rsidRDefault="005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30B23"/>
    <w:rsid w:val="0015729E"/>
    <w:rsid w:val="001B155A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4D37BA"/>
    <w:rsid w:val="0052111D"/>
    <w:rsid w:val="005308FF"/>
    <w:rsid w:val="00537F26"/>
    <w:rsid w:val="005536BC"/>
    <w:rsid w:val="005701F6"/>
    <w:rsid w:val="005760A9"/>
    <w:rsid w:val="00594464"/>
    <w:rsid w:val="005A0BC7"/>
    <w:rsid w:val="005E5E41"/>
    <w:rsid w:val="006172BC"/>
    <w:rsid w:val="00622781"/>
    <w:rsid w:val="00640BFF"/>
    <w:rsid w:val="0069621B"/>
    <w:rsid w:val="006F0ED1"/>
    <w:rsid w:val="006F209E"/>
    <w:rsid w:val="00712732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6637D"/>
    <w:rsid w:val="00BB76D0"/>
    <w:rsid w:val="00BC363C"/>
    <w:rsid w:val="00C141DE"/>
    <w:rsid w:val="00C62C24"/>
    <w:rsid w:val="00C635B6"/>
    <w:rsid w:val="00CA20F9"/>
    <w:rsid w:val="00CC263D"/>
    <w:rsid w:val="00CE005B"/>
    <w:rsid w:val="00CF1A4A"/>
    <w:rsid w:val="00CF6A6F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472"/>
    <w:rsid w:val="00E06500"/>
    <w:rsid w:val="00E122C6"/>
    <w:rsid w:val="00E316B1"/>
    <w:rsid w:val="00E408B4"/>
    <w:rsid w:val="00E57060"/>
    <w:rsid w:val="00E87616"/>
    <w:rsid w:val="00E92047"/>
    <w:rsid w:val="00EA563A"/>
    <w:rsid w:val="00EA5C16"/>
    <w:rsid w:val="00EE2B7E"/>
    <w:rsid w:val="00EF000D"/>
    <w:rsid w:val="00F545A3"/>
    <w:rsid w:val="00FB5706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9070A234-8E3A-43C2-8FF8-DA8DD5A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  <w:style w:type="paragraph" w:styleId="Tekstdymka">
    <w:name w:val="Balloon Text"/>
    <w:basedOn w:val="Normalny"/>
    <w:link w:val="TekstdymkaZnak"/>
    <w:rsid w:val="00E12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7</cp:revision>
  <cp:lastPrinted>2020-12-10T10:11:00Z</cp:lastPrinted>
  <dcterms:created xsi:type="dcterms:W3CDTF">2020-12-09T10:50:00Z</dcterms:created>
  <dcterms:modified xsi:type="dcterms:W3CDTF">2020-12-10T10:11:00Z</dcterms:modified>
</cp:coreProperties>
</file>