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B0D1B" w14:textId="77777777" w:rsidR="003A1823" w:rsidRDefault="003A1823" w:rsidP="00095EA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82A1A5" w14:textId="77777777" w:rsidR="003A1823" w:rsidRPr="001803AE" w:rsidRDefault="003A1823" w:rsidP="003A18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803AE">
        <w:rPr>
          <w:rFonts w:ascii="Times New Roman" w:eastAsia="Times New Roman" w:hAnsi="Times New Roman" w:cs="Times New Roman"/>
          <w:b/>
          <w:sz w:val="28"/>
          <w:szCs w:val="28"/>
        </w:rPr>
        <w:t>Wykaz osób</w:t>
      </w:r>
    </w:p>
    <w:p w14:paraId="1D8012CE" w14:textId="77777777" w:rsidR="003A1823" w:rsidRPr="001803AE" w:rsidRDefault="003A1823" w:rsidP="003A182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55E36D6" w14:textId="77777777" w:rsidR="003A1823" w:rsidRPr="001803AE" w:rsidRDefault="003A1823" w:rsidP="003A182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……………………………………………………………………….………………….</w:t>
      </w:r>
    </w:p>
    <w:p w14:paraId="1A6A8CF5" w14:textId="77777777" w:rsidR="003A1823" w:rsidRPr="001803AE" w:rsidRDefault="003A1823" w:rsidP="003A182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Siedziba    ……………………………………………………………………………………….</w:t>
      </w:r>
    </w:p>
    <w:p w14:paraId="04AE44FC" w14:textId="77777777" w:rsidR="003A1823" w:rsidRPr="001803AE" w:rsidRDefault="003A1823" w:rsidP="003A182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2C9930F2" w14:textId="77777777" w:rsidR="003A1823" w:rsidRPr="00982B6C" w:rsidRDefault="003A1823" w:rsidP="003A182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REGON    ……………………………  </w:t>
      </w:r>
      <w:r w:rsidRPr="00982B6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NIP     </w:t>
      </w:r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……………………KRS ……………………</w:t>
      </w:r>
    </w:p>
    <w:p w14:paraId="0BF76CA3" w14:textId="77777777" w:rsidR="003A1823" w:rsidRPr="00982B6C" w:rsidRDefault="003A1823" w:rsidP="003A182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e-mail  ………………………….…………………….. </w:t>
      </w:r>
    </w:p>
    <w:p w14:paraId="2E0F6FF3" w14:textId="77777777" w:rsidR="003A1823" w:rsidRPr="00982B6C" w:rsidRDefault="003A1823" w:rsidP="003A182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 telefonu  </w:t>
      </w:r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</w:p>
    <w:p w14:paraId="214682BD" w14:textId="77777777" w:rsidR="003A1823" w:rsidRPr="00982B6C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9124EC0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E63D72B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426809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99DEBD2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6A6CCD39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0A0029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79B519C8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33AAF548" w14:textId="77777777" w:rsidR="003A1823" w:rsidRPr="001803AE" w:rsidRDefault="003A1823" w:rsidP="003A18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4090AD16" w14:textId="77777777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potrzeby postępowania o udzielenie zamówienia publicznego pn.:</w:t>
      </w:r>
    </w:p>
    <w:p w14:paraId="094D0E58" w14:textId="77777777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C2C0847" w14:textId="4142A9DD" w:rsidR="003A1823" w:rsidRPr="001803AE" w:rsidRDefault="003A1823" w:rsidP="003A18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803A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bookmarkStart w:id="0" w:name="_Hlk71739032"/>
      <w:r w:rsidR="00050FBE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Modernizacja</w:t>
      </w:r>
      <w:r w:rsidR="0037680E" w:rsidRPr="0037680E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lokalu mieszkalnego przy ul. Matejki 6a/5 w Świnoujściu</w:t>
      </w:r>
      <w:bookmarkEnd w:id="0"/>
      <w:r w:rsidRPr="001803A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”</w:t>
      </w:r>
    </w:p>
    <w:p w14:paraId="7046827A" w14:textId="77777777" w:rsidR="003A1823" w:rsidRPr="001803AE" w:rsidRDefault="003A1823" w:rsidP="003A1823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</w:p>
    <w:p w14:paraId="53897792" w14:textId="77777777" w:rsidR="00B94B2C" w:rsidRDefault="00B94B2C" w:rsidP="00B94B2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4"/>
          <w:lang w:eastAsia="en-US" w:bidi="en-US"/>
        </w:rPr>
      </w:pPr>
    </w:p>
    <w:p w14:paraId="26E906D4" w14:textId="77777777" w:rsidR="00B94B2C" w:rsidRPr="002D44A4" w:rsidRDefault="00B94B2C" w:rsidP="00B94B2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4"/>
          <w:lang w:eastAsia="en-US" w:bidi="en-US"/>
        </w:rPr>
      </w:pPr>
      <w:r w:rsidRPr="002D44A4">
        <w:rPr>
          <w:rFonts w:ascii="Times New Roman" w:eastAsia="Andale Sans UI" w:hAnsi="Times New Roman" w:cs="Times New Roman"/>
          <w:b/>
          <w:kern w:val="3"/>
          <w:sz w:val="28"/>
          <w:szCs w:val="24"/>
          <w:lang w:eastAsia="en-US" w:bidi="en-US"/>
        </w:rPr>
        <w:t>Oświadczenie</w:t>
      </w:r>
    </w:p>
    <w:p w14:paraId="54B7B314" w14:textId="627AC252" w:rsidR="00B94B2C" w:rsidRPr="002D44A4" w:rsidRDefault="00B94B2C" w:rsidP="00B94B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 wykonywaniu zamówienia będą uczestniczyć n/w osoby posiadające uprawnienia budowlane do </w:t>
      </w:r>
      <w:r w:rsidRPr="004E7830">
        <w:rPr>
          <w:rFonts w:ascii="Times New Roman" w:eastAsia="Cambria" w:hAnsi="Times New Roman" w:cs="Cambria"/>
          <w:sz w:val="24"/>
          <w:szCs w:val="24"/>
          <w:lang w:eastAsia="ar-SA"/>
        </w:rPr>
        <w:t xml:space="preserve">kierowania robotami budowlanymi w specjalności </w:t>
      </w:r>
      <w:r w:rsidR="00100D25" w:rsidRPr="00100D25">
        <w:rPr>
          <w:rFonts w:ascii="Times New Roman" w:eastAsia="Cambria" w:hAnsi="Times New Roman" w:cs="Cambria"/>
          <w:b/>
          <w:sz w:val="24"/>
          <w:szCs w:val="24"/>
          <w:lang w:eastAsia="en-US"/>
        </w:rPr>
        <w:t>konstrukcyjno-budowlanej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zgodnych z wymaganiami zawartymi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w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Zaproszeniu.</w:t>
      </w:r>
    </w:p>
    <w:p w14:paraId="265DEBB8" w14:textId="77777777" w:rsidR="00B94B2C" w:rsidRDefault="00B94B2C" w:rsidP="00B94B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710"/>
        <w:gridCol w:w="2410"/>
        <w:gridCol w:w="1718"/>
        <w:gridCol w:w="1542"/>
        <w:gridCol w:w="1559"/>
        <w:gridCol w:w="1843"/>
      </w:tblGrid>
      <w:tr w:rsidR="00B94B2C" w14:paraId="7399846D" w14:textId="77777777" w:rsidTr="00F46ED7">
        <w:tc>
          <w:tcPr>
            <w:tcW w:w="710" w:type="dxa"/>
            <w:vAlign w:val="center"/>
          </w:tcPr>
          <w:p w14:paraId="7C28C96E" w14:textId="77777777" w:rsidR="00B94B2C" w:rsidRDefault="00B94B2C" w:rsidP="00F46ED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7F256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2410" w:type="dxa"/>
            <w:vAlign w:val="center"/>
          </w:tcPr>
          <w:p w14:paraId="43C48E20" w14:textId="77777777" w:rsidR="00B94B2C" w:rsidRPr="007F2564" w:rsidRDefault="00B94B2C" w:rsidP="00F46ED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Imię i nazwisko</w:t>
            </w:r>
          </w:p>
        </w:tc>
        <w:tc>
          <w:tcPr>
            <w:tcW w:w="1718" w:type="dxa"/>
            <w:vAlign w:val="center"/>
          </w:tcPr>
          <w:p w14:paraId="668D438E" w14:textId="77777777" w:rsidR="00B94B2C" w:rsidRPr="00ED2709" w:rsidRDefault="00B94B2C" w:rsidP="00F46E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STANOWISKO</w:t>
            </w:r>
          </w:p>
          <w:p w14:paraId="546587EF" w14:textId="77777777" w:rsidR="00B94B2C" w:rsidRPr="00ED2709" w:rsidRDefault="00B94B2C" w:rsidP="00F46ED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2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(przewidziane</w:t>
            </w:r>
          </w:p>
          <w:p w14:paraId="561CC47F" w14:textId="77777777" w:rsidR="00B94B2C" w:rsidRDefault="00B94B2C" w:rsidP="00F46ED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ED2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 zadaniu)</w:t>
            </w:r>
          </w:p>
        </w:tc>
        <w:tc>
          <w:tcPr>
            <w:tcW w:w="1542" w:type="dxa"/>
            <w:vAlign w:val="center"/>
          </w:tcPr>
          <w:p w14:paraId="28AB32D3" w14:textId="77777777" w:rsidR="00B94B2C" w:rsidRPr="00000424" w:rsidRDefault="00B94B2C" w:rsidP="00F46ED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 xml:space="preserve">Praktyka  </w:t>
            </w: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br/>
            </w:r>
            <w:r w:rsidRPr="00E503F6">
              <w:rPr>
                <w:rFonts w:ascii="Times New Roman" w:eastAsia="Andale Sans UI" w:hAnsi="Times New Roman" w:cs="Times New Roman"/>
                <w:kern w:val="3"/>
                <w:szCs w:val="24"/>
                <w:lang w:eastAsia="en-US" w:bidi="en-US"/>
              </w:rPr>
              <w:t>(w latach</w:t>
            </w:r>
            <w:r w:rsidRPr="0000042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 po nabyciu uprawnień)</w:t>
            </w:r>
          </w:p>
          <w:p w14:paraId="4AC997B4" w14:textId="77777777" w:rsidR="00B94B2C" w:rsidRDefault="00B94B2C" w:rsidP="00F46ED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  <w:vAlign w:val="center"/>
          </w:tcPr>
          <w:p w14:paraId="32CDA012" w14:textId="77777777" w:rsidR="00B94B2C" w:rsidRDefault="00B94B2C" w:rsidP="00F46ED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Posiadane uprawnienia budowlane</w:t>
            </w:r>
          </w:p>
          <w:p w14:paraId="1582978D" w14:textId="77777777" w:rsidR="00B94B2C" w:rsidRPr="007F2564" w:rsidRDefault="00B94B2C" w:rsidP="00F46ED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kern w:val="3"/>
                <w:szCs w:val="24"/>
                <w:lang w:eastAsia="en-US" w:bidi="en-US"/>
              </w:rPr>
              <w:t>(numer /  rodzaj)</w:t>
            </w:r>
          </w:p>
        </w:tc>
        <w:tc>
          <w:tcPr>
            <w:tcW w:w="1843" w:type="dxa"/>
            <w:vAlign w:val="center"/>
          </w:tcPr>
          <w:p w14:paraId="4DFCBADD" w14:textId="77777777" w:rsidR="00B94B2C" w:rsidRDefault="00B94B2C" w:rsidP="00F46ED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lang w:eastAsia="en-US" w:bidi="en-US"/>
              </w:rPr>
              <w:t xml:space="preserve">Podstawa dysponowania </w:t>
            </w:r>
            <w:r>
              <w:rPr>
                <w:rFonts w:ascii="Times New Roman" w:eastAsia="Andale Sans UI" w:hAnsi="Times New Roman" w:cs="Times New Roman"/>
                <w:b/>
                <w:kern w:val="3"/>
                <w:lang w:eastAsia="en-US" w:bidi="en-US"/>
              </w:rPr>
              <w:br/>
            </w:r>
            <w:r w:rsidRPr="00E503F6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(np. umowa o pracę, umowa zlecenie, umowa </w:t>
            </w:r>
            <w:r w:rsidRPr="00E503F6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>o dzieło, inne)</w:t>
            </w:r>
          </w:p>
        </w:tc>
      </w:tr>
      <w:tr w:rsidR="00B94B2C" w14:paraId="65543075" w14:textId="77777777" w:rsidTr="00F46ED7">
        <w:tc>
          <w:tcPr>
            <w:tcW w:w="9782" w:type="dxa"/>
            <w:gridSpan w:val="6"/>
          </w:tcPr>
          <w:p w14:paraId="637A4920" w14:textId="621A63E1" w:rsidR="00B94B2C" w:rsidRDefault="00B94B2C" w:rsidP="00F46ED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7F2564">
              <w:rPr>
                <w:rFonts w:ascii="Times New Roman" w:eastAsia="Cambria" w:hAnsi="Times New Roman" w:cs="Cambria"/>
                <w:sz w:val="24"/>
                <w:szCs w:val="24"/>
                <w:lang w:eastAsia="ar-SA"/>
              </w:rPr>
              <w:t xml:space="preserve">Osoba </w:t>
            </w:r>
            <w:r>
              <w:rPr>
                <w:rFonts w:ascii="Times New Roman" w:eastAsia="Cambria" w:hAnsi="Times New Roman" w:cs="Cambria"/>
                <w:sz w:val="24"/>
                <w:szCs w:val="24"/>
                <w:lang w:eastAsia="en-US"/>
              </w:rPr>
              <w:t xml:space="preserve">posiadająca </w:t>
            </w:r>
            <w:r w:rsidRPr="007F2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uprawnienia budowlane do kierowania robotami budowlanymi </w:t>
            </w:r>
            <w:r w:rsidRPr="007F2564">
              <w:rPr>
                <w:rFonts w:ascii="Times New Roman" w:eastAsia="Cambria" w:hAnsi="Times New Roman" w:cs="Cambria"/>
                <w:b/>
                <w:sz w:val="24"/>
                <w:szCs w:val="24"/>
                <w:lang w:eastAsia="en-US"/>
              </w:rPr>
              <w:t>w specjalności instalacyjnej</w:t>
            </w:r>
            <w:r>
              <w:rPr>
                <w:rFonts w:ascii="Times New Roman" w:eastAsia="Cambria" w:hAnsi="Times New Roman" w:cs="Cambria"/>
                <w:b/>
                <w:sz w:val="24"/>
                <w:szCs w:val="24"/>
                <w:lang w:eastAsia="en-US"/>
              </w:rPr>
              <w:t xml:space="preserve"> </w:t>
            </w:r>
            <w:r w:rsidR="00100D25" w:rsidRPr="00100D25">
              <w:rPr>
                <w:rFonts w:ascii="Times New Roman" w:eastAsia="Cambria" w:hAnsi="Times New Roman" w:cs="Cambria"/>
                <w:b/>
                <w:sz w:val="24"/>
                <w:szCs w:val="24"/>
                <w:lang w:eastAsia="en-US"/>
              </w:rPr>
              <w:t>konstrukcyjno-budowlanej</w:t>
            </w:r>
            <w:r w:rsidRPr="007F2564">
              <w:rPr>
                <w:rFonts w:ascii="Times New Roman" w:eastAsia="Cambria" w:hAnsi="Times New Roman" w:cs="Cambria"/>
                <w:b/>
                <w:sz w:val="24"/>
                <w:szCs w:val="24"/>
                <w:lang w:eastAsia="en-US"/>
              </w:rPr>
              <w:t>,</w:t>
            </w:r>
            <w:r w:rsidRPr="007F2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F25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bez ograniczeń</w:t>
            </w:r>
          </w:p>
        </w:tc>
      </w:tr>
      <w:tr w:rsidR="00B94B2C" w14:paraId="4867B41E" w14:textId="77777777" w:rsidTr="00F46ED7">
        <w:tc>
          <w:tcPr>
            <w:tcW w:w="710" w:type="dxa"/>
            <w:vAlign w:val="center"/>
          </w:tcPr>
          <w:p w14:paraId="69D3DE8E" w14:textId="77777777" w:rsidR="00B94B2C" w:rsidRDefault="00B94B2C" w:rsidP="00F46ED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410" w:type="dxa"/>
          </w:tcPr>
          <w:p w14:paraId="000DD691" w14:textId="77777777" w:rsidR="00B94B2C" w:rsidRDefault="00B94B2C" w:rsidP="00F46ED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8" w:type="dxa"/>
          </w:tcPr>
          <w:p w14:paraId="2DED1826" w14:textId="77777777" w:rsidR="00B94B2C" w:rsidRDefault="00B94B2C" w:rsidP="00F46ED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42" w:type="dxa"/>
          </w:tcPr>
          <w:p w14:paraId="7BC4285E" w14:textId="77777777" w:rsidR="00B94B2C" w:rsidRDefault="00B94B2C" w:rsidP="00F46ED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</w:tcPr>
          <w:p w14:paraId="2F4D9F53" w14:textId="77777777" w:rsidR="00B94B2C" w:rsidRDefault="00B94B2C" w:rsidP="00F46ED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</w:tcPr>
          <w:p w14:paraId="4FE612AF" w14:textId="77777777" w:rsidR="00B94B2C" w:rsidRDefault="00B94B2C" w:rsidP="00F46ED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B94B2C" w14:paraId="4A9178CD" w14:textId="77777777" w:rsidTr="00F46ED7">
        <w:tc>
          <w:tcPr>
            <w:tcW w:w="710" w:type="dxa"/>
            <w:vAlign w:val="center"/>
          </w:tcPr>
          <w:p w14:paraId="4D75B5FE" w14:textId="77777777" w:rsidR="00B94B2C" w:rsidRDefault="00B94B2C" w:rsidP="00F46ED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410" w:type="dxa"/>
          </w:tcPr>
          <w:p w14:paraId="37D3BBF9" w14:textId="77777777" w:rsidR="00B94B2C" w:rsidRDefault="00B94B2C" w:rsidP="00F46ED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8" w:type="dxa"/>
          </w:tcPr>
          <w:p w14:paraId="50DF0C1C" w14:textId="77777777" w:rsidR="00B94B2C" w:rsidRDefault="00B94B2C" w:rsidP="00F46ED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42" w:type="dxa"/>
          </w:tcPr>
          <w:p w14:paraId="17E0610C" w14:textId="77777777" w:rsidR="00B94B2C" w:rsidRDefault="00B94B2C" w:rsidP="00F46ED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</w:tcPr>
          <w:p w14:paraId="15F7B8CB" w14:textId="77777777" w:rsidR="00B94B2C" w:rsidRDefault="00B94B2C" w:rsidP="00F46ED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</w:tcPr>
          <w:p w14:paraId="5B78F665" w14:textId="77777777" w:rsidR="00B94B2C" w:rsidRDefault="00B94B2C" w:rsidP="00F46ED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49D430D5" w14:textId="77777777" w:rsidR="00B94B2C" w:rsidRDefault="00B94B2C" w:rsidP="00B94B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6C62257B" w14:textId="77777777" w:rsidR="00B94B2C" w:rsidRPr="001803AE" w:rsidRDefault="00B94B2C" w:rsidP="00B94B2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>Oświadczam/my, że:</w:t>
      </w:r>
    </w:p>
    <w:p w14:paraId="0C44D22D" w14:textId="77777777" w:rsidR="00B94B2C" w:rsidRPr="001803AE" w:rsidRDefault="00B94B2C" w:rsidP="00B94B2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*niepotrzebne skreślić</w:t>
      </w:r>
    </w:p>
    <w:p w14:paraId="473FD0CE" w14:textId="77777777" w:rsidR="00B94B2C" w:rsidRDefault="00B94B2C" w:rsidP="00B94B2C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5A6B8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poz. ……………wykazu,</w:t>
      </w:r>
    </w:p>
    <w:p w14:paraId="763A3B1C" w14:textId="77777777" w:rsidR="00B94B2C" w:rsidRPr="00E47FFC" w:rsidRDefault="00B94B2C" w:rsidP="00B94B2C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oświadczam/my*,że osoba/by, które będą uczestniczyć w wykonywaniu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amówienia, posiadają wymagane uprawnienia opisane w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Zaproszeniu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592A6073" w14:textId="405825C4" w:rsidR="001619A5" w:rsidRPr="00095EAF" w:rsidRDefault="00B94B2C" w:rsidP="00095EAF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D44A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osoba/by, które będą uczestniczyć w wykonywaniu zamówienia, posiadają wymagane uprawnienia opisane w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2D44A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  <w:r w:rsidRPr="002D44A4">
        <w:rPr>
          <w:rFonts w:ascii="Times New Roman" w:eastAsia="Times New Roman" w:hAnsi="Times New Roman" w:cs="Times New Roman"/>
          <w:sz w:val="24"/>
          <w:szCs w:val="24"/>
        </w:rPr>
        <w:t>Stosowne dokumenty zostaną przedstawione Zamawiającemu na jego żądanie.</w:t>
      </w:r>
      <w:bookmarkStart w:id="1" w:name="_GoBack"/>
      <w:bookmarkEnd w:id="1"/>
    </w:p>
    <w:sectPr w:rsidR="001619A5" w:rsidRPr="00095EAF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1341A" w16cex:dateUtc="2021-07-08T06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C094E2" w16cid:durableId="2491340B"/>
  <w16cid:commentId w16cid:paraId="45C56E64" w16cid:durableId="249134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446D9" w14:textId="77777777" w:rsidR="00DC0EC5" w:rsidRDefault="00DC0EC5" w:rsidP="00104679">
      <w:pPr>
        <w:spacing w:after="0" w:line="240" w:lineRule="auto"/>
      </w:pPr>
      <w:r>
        <w:separator/>
      </w:r>
    </w:p>
  </w:endnote>
  <w:endnote w:type="continuationSeparator" w:id="0">
    <w:p w14:paraId="7EDD6460" w14:textId="77777777" w:rsidR="00DC0EC5" w:rsidRDefault="00DC0EC5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00274" w14:textId="77777777" w:rsidR="00DC0EC5" w:rsidRDefault="00DC0EC5" w:rsidP="00104679">
      <w:pPr>
        <w:spacing w:after="0" w:line="240" w:lineRule="auto"/>
      </w:pPr>
      <w:r>
        <w:separator/>
      </w:r>
    </w:p>
  </w:footnote>
  <w:footnote w:type="continuationSeparator" w:id="0">
    <w:p w14:paraId="61E283A0" w14:textId="77777777" w:rsidR="00DC0EC5" w:rsidRDefault="00DC0EC5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512D15FC" w:rsidR="00052EDF" w:rsidRPr="00095EAF" w:rsidRDefault="00052EDF" w:rsidP="00095EAF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  <w:lang w:eastAsia="en-US"/>
      </w:rPr>
    </w:pPr>
    <w:r w:rsidRPr="00786501">
      <w:rPr>
        <w:rFonts w:ascii="Times New Roman" w:hAnsi="Times New Roman" w:cs="Times New Roman"/>
        <w:sz w:val="24"/>
        <w:szCs w:val="24"/>
      </w:rPr>
      <w:t xml:space="preserve">Załącznik nr </w:t>
    </w:r>
    <w:r w:rsidR="0037680E">
      <w:rPr>
        <w:rFonts w:ascii="Times New Roman" w:hAnsi="Times New Roman" w:cs="Times New Roman"/>
        <w:sz w:val="24"/>
        <w:szCs w:val="24"/>
      </w:rPr>
      <w:t>6</w:t>
    </w:r>
    <w:r w:rsidRPr="00786501">
      <w:rPr>
        <w:rFonts w:ascii="Times New Roman" w:hAnsi="Times New Roman" w:cs="Times New Roman"/>
        <w:sz w:val="24"/>
        <w:szCs w:val="24"/>
      </w:rPr>
      <w:t xml:space="preserve"> do SWZ nr </w:t>
    </w:r>
    <w:r w:rsidR="00CA02E4">
      <w:rPr>
        <w:rFonts w:ascii="Times New Roman" w:eastAsia="Times New Roman" w:hAnsi="Times New Roman" w:cs="Times New Roman"/>
        <w:sz w:val="24"/>
      </w:rPr>
      <w:t>PZP.242</w:t>
    </w:r>
    <w:r w:rsidR="00B75579">
      <w:rPr>
        <w:rFonts w:ascii="Times New Roman" w:eastAsia="Times New Roman" w:hAnsi="Times New Roman" w:cs="Times New Roman"/>
        <w:sz w:val="24"/>
      </w:rPr>
      <w:t>.57.</w:t>
    </w:r>
    <w:r w:rsidR="00095EAF">
      <w:rPr>
        <w:rFonts w:ascii="Times New Roman" w:eastAsia="Times New Roman" w:hAnsi="Times New Roman" w:cs="Times New Roman"/>
        <w:sz w:val="24"/>
      </w:rPr>
      <w:t>1.</w:t>
    </w:r>
    <w:r w:rsidR="0037680E">
      <w:rPr>
        <w:rFonts w:ascii="Times New Roman" w:eastAsia="Times New Roman" w:hAnsi="Times New Roman" w:cs="Times New Roman"/>
        <w:sz w:val="24"/>
      </w:rPr>
      <w:t>G</w:t>
    </w:r>
    <w:r w:rsidR="00CA02E4">
      <w:rPr>
        <w:rFonts w:ascii="Times New Roman" w:eastAsia="Times New Roman" w:hAnsi="Times New Roman" w:cs="Times New Roman"/>
        <w:sz w:val="24"/>
      </w:rPr>
      <w:t xml:space="preserve">.NB.2024 z dnia </w:t>
    </w:r>
    <w:r w:rsidR="00095EAF">
      <w:rPr>
        <w:rFonts w:ascii="Times New Roman" w:eastAsia="Times New Roman" w:hAnsi="Times New Roman" w:cs="Times New Roman"/>
        <w:sz w:val="24"/>
      </w:rPr>
      <w:t>20</w:t>
    </w:r>
    <w:r w:rsidR="00B75579">
      <w:rPr>
        <w:rFonts w:ascii="Times New Roman" w:eastAsia="Times New Roman" w:hAnsi="Times New Roman" w:cs="Times New Roman"/>
        <w:sz w:val="24"/>
      </w:rPr>
      <w:t xml:space="preserve"> czerwca</w:t>
    </w:r>
    <w:r w:rsidR="00CA02E4">
      <w:rPr>
        <w:rFonts w:ascii="Times New Roman" w:eastAsia="Times New Roman" w:hAnsi="Times New Roman" w:cs="Times New Roman"/>
        <w:sz w:val="24"/>
      </w:rPr>
      <w:t xml:space="preserve"> 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156FF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218CE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2"/>
    <w:lvlOverride w:ilvl="0">
      <w:startOverride w:val="3"/>
    </w:lvlOverride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3A44"/>
    <w:rsid w:val="00007B31"/>
    <w:rsid w:val="0001631D"/>
    <w:rsid w:val="000205AC"/>
    <w:rsid w:val="00050FBE"/>
    <w:rsid w:val="00052EDF"/>
    <w:rsid w:val="0006298B"/>
    <w:rsid w:val="00064F48"/>
    <w:rsid w:val="00065CBF"/>
    <w:rsid w:val="00070EF2"/>
    <w:rsid w:val="000743AD"/>
    <w:rsid w:val="00095EAF"/>
    <w:rsid w:val="000A5161"/>
    <w:rsid w:val="000A5949"/>
    <w:rsid w:val="000C5CC3"/>
    <w:rsid w:val="000F4146"/>
    <w:rsid w:val="00100D25"/>
    <w:rsid w:val="00104679"/>
    <w:rsid w:val="00120A62"/>
    <w:rsid w:val="0012235B"/>
    <w:rsid w:val="00131E2F"/>
    <w:rsid w:val="0014207B"/>
    <w:rsid w:val="00142354"/>
    <w:rsid w:val="00145C45"/>
    <w:rsid w:val="001560F7"/>
    <w:rsid w:val="00160A9E"/>
    <w:rsid w:val="001619A5"/>
    <w:rsid w:val="00174213"/>
    <w:rsid w:val="00180404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1F4218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82D45"/>
    <w:rsid w:val="002A0214"/>
    <w:rsid w:val="002A151E"/>
    <w:rsid w:val="002A1FDF"/>
    <w:rsid w:val="002A2179"/>
    <w:rsid w:val="002A2B8E"/>
    <w:rsid w:val="002A56A3"/>
    <w:rsid w:val="002B016A"/>
    <w:rsid w:val="002B07FE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220C8"/>
    <w:rsid w:val="00332916"/>
    <w:rsid w:val="0034315C"/>
    <w:rsid w:val="00343D77"/>
    <w:rsid w:val="0035034E"/>
    <w:rsid w:val="00350A28"/>
    <w:rsid w:val="00351AF8"/>
    <w:rsid w:val="003537D7"/>
    <w:rsid w:val="00355788"/>
    <w:rsid w:val="003622DA"/>
    <w:rsid w:val="0037180B"/>
    <w:rsid w:val="00371FD8"/>
    <w:rsid w:val="00374169"/>
    <w:rsid w:val="00375A03"/>
    <w:rsid w:val="00376776"/>
    <w:rsid w:val="0037680E"/>
    <w:rsid w:val="00396984"/>
    <w:rsid w:val="003A1823"/>
    <w:rsid w:val="003B2117"/>
    <w:rsid w:val="003D46A1"/>
    <w:rsid w:val="003E10C7"/>
    <w:rsid w:val="003E16F8"/>
    <w:rsid w:val="003E3AA3"/>
    <w:rsid w:val="003E40C8"/>
    <w:rsid w:val="0040052C"/>
    <w:rsid w:val="0040270A"/>
    <w:rsid w:val="004114F1"/>
    <w:rsid w:val="00425A12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3742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86C3B"/>
    <w:rsid w:val="00596C87"/>
    <w:rsid w:val="005A6B8C"/>
    <w:rsid w:val="005A6F6A"/>
    <w:rsid w:val="005B2F3C"/>
    <w:rsid w:val="005B68D5"/>
    <w:rsid w:val="006038FF"/>
    <w:rsid w:val="006153E0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E7FE3"/>
    <w:rsid w:val="006F5A21"/>
    <w:rsid w:val="006F6FAD"/>
    <w:rsid w:val="00701B76"/>
    <w:rsid w:val="007232A9"/>
    <w:rsid w:val="00725535"/>
    <w:rsid w:val="00725C01"/>
    <w:rsid w:val="0073184F"/>
    <w:rsid w:val="007353A6"/>
    <w:rsid w:val="00736C01"/>
    <w:rsid w:val="00744A4F"/>
    <w:rsid w:val="00760E32"/>
    <w:rsid w:val="00765A8B"/>
    <w:rsid w:val="0077345C"/>
    <w:rsid w:val="00773BB9"/>
    <w:rsid w:val="00775023"/>
    <w:rsid w:val="00777577"/>
    <w:rsid w:val="00786501"/>
    <w:rsid w:val="007B0DE5"/>
    <w:rsid w:val="007B53F9"/>
    <w:rsid w:val="007C4D00"/>
    <w:rsid w:val="007D5C02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0C4"/>
    <w:rsid w:val="0093536D"/>
    <w:rsid w:val="009367DC"/>
    <w:rsid w:val="00943A85"/>
    <w:rsid w:val="00945D19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52B4A"/>
    <w:rsid w:val="00B75579"/>
    <w:rsid w:val="00B8202E"/>
    <w:rsid w:val="00B83A90"/>
    <w:rsid w:val="00B94B2C"/>
    <w:rsid w:val="00B96DF4"/>
    <w:rsid w:val="00BA0D37"/>
    <w:rsid w:val="00BA7953"/>
    <w:rsid w:val="00BC695A"/>
    <w:rsid w:val="00BD1034"/>
    <w:rsid w:val="00BD6981"/>
    <w:rsid w:val="00BE146F"/>
    <w:rsid w:val="00BE5E31"/>
    <w:rsid w:val="00BF463A"/>
    <w:rsid w:val="00BF4C02"/>
    <w:rsid w:val="00C07CBB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02E4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0EC5"/>
    <w:rsid w:val="00DC46A7"/>
    <w:rsid w:val="00DE0624"/>
    <w:rsid w:val="00DF3C90"/>
    <w:rsid w:val="00DF4C07"/>
    <w:rsid w:val="00E00F68"/>
    <w:rsid w:val="00E1301A"/>
    <w:rsid w:val="00E21868"/>
    <w:rsid w:val="00E23F0E"/>
    <w:rsid w:val="00E30724"/>
    <w:rsid w:val="00E30879"/>
    <w:rsid w:val="00E40EFF"/>
    <w:rsid w:val="00E4698F"/>
    <w:rsid w:val="00E47FFC"/>
    <w:rsid w:val="00E57359"/>
    <w:rsid w:val="00E61B86"/>
    <w:rsid w:val="00E757C3"/>
    <w:rsid w:val="00E86D86"/>
    <w:rsid w:val="00E87B8E"/>
    <w:rsid w:val="00EA3A8A"/>
    <w:rsid w:val="00EA692F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43A44"/>
    <w:rsid w:val="00F47EC2"/>
    <w:rsid w:val="00F61250"/>
    <w:rsid w:val="00F65DC2"/>
    <w:rsid w:val="00F80220"/>
    <w:rsid w:val="00F9478B"/>
    <w:rsid w:val="00F974A2"/>
    <w:rsid w:val="00FB4423"/>
    <w:rsid w:val="00FB74AD"/>
    <w:rsid w:val="00FC1CC0"/>
    <w:rsid w:val="00FE006D"/>
    <w:rsid w:val="00FE259D"/>
    <w:rsid w:val="00FF34B3"/>
    <w:rsid w:val="017E8D4B"/>
    <w:rsid w:val="0415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06A7E85"/>
  <w15:docId w15:val="{A01918C1-0B31-4A97-8D37-10C32CB6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8BDC8-766B-4368-9C83-52C6C74B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4E281BF0</Template>
  <TotalTime>1177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34</cp:revision>
  <cp:lastPrinted>2024-06-04T09:24:00Z</cp:lastPrinted>
  <dcterms:created xsi:type="dcterms:W3CDTF">2021-07-16T16:52:00Z</dcterms:created>
  <dcterms:modified xsi:type="dcterms:W3CDTF">2024-06-19T12:36:00Z</dcterms:modified>
</cp:coreProperties>
</file>