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DE2724" w:rsidRPr="00A058AD" w:rsidRDefault="00DE272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DE2724" w:rsidRPr="00A058AD" w:rsidRDefault="00DE272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B8409B" w:rsidRDefault="00DE2724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2724" w:rsidRPr="00A058AD" w:rsidRDefault="00DE272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E2724" w:rsidRPr="003D272A" w:rsidRDefault="00DE27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E2724" w:rsidRPr="009375EB" w:rsidRDefault="00DE2724" w:rsidP="00C4103F">
      <w:pPr>
        <w:rPr>
          <w:rFonts w:ascii="Arial" w:hAnsi="Arial" w:cs="Arial"/>
        </w:rPr>
      </w:pPr>
    </w:p>
    <w:p w:rsidR="00DE2724" w:rsidRPr="00EA74CD" w:rsidRDefault="00DE272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DE2724" w:rsidRPr="00FE54AC" w:rsidRDefault="00DE2724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E2724" w:rsidRPr="001448FB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2724" w:rsidRDefault="00DE2724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Leków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5/PN/2019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E2724" w:rsidRPr="00CC6896" w:rsidRDefault="00DE2724" w:rsidP="004C43B8">
      <w:pPr>
        <w:spacing w:after="0" w:line="360" w:lineRule="auto"/>
        <w:jc w:val="both"/>
        <w:rPr>
          <w:rFonts w:ascii="Arial" w:hAnsi="Arial" w:cs="Arial"/>
        </w:rPr>
      </w:pPr>
    </w:p>
    <w:p w:rsidR="00DE2724" w:rsidRPr="001448FB" w:rsidRDefault="00DE272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E2724" w:rsidRDefault="00DE272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E2724" w:rsidRPr="004B00A9" w:rsidRDefault="00DE272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DE2724" w:rsidRPr="007B07C4" w:rsidRDefault="00DE272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DE2724" w:rsidRPr="007B07C4" w:rsidRDefault="00DE2724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57016" w:rsidRDefault="00DE2724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E2724" w:rsidRPr="00A5607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F2452" w:rsidRDefault="00DE272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057016" w:rsidRDefault="00DE2724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E2724" w:rsidRPr="00B80D0E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8560CF" w:rsidRDefault="00DE272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2C42F8" w:rsidRDefault="00DE272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DE2724" w:rsidRPr="00D47D38" w:rsidRDefault="00DE272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DB35A8" w:rsidRDefault="00DE272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E2724" w:rsidRPr="000817F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1F4C82" w:rsidRDefault="00DE272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1D3A19" w:rsidRDefault="00DE272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193E01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C00C2E" w:rsidRDefault="00DE272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E2724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4" w:rsidRDefault="00DE2724" w:rsidP="0038231F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Default="00DE2724" w:rsidP="003F06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2724" w:rsidRPr="0027560C" w:rsidRDefault="00DE2724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DE2724" w:rsidRDefault="00DE2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4" w:rsidRDefault="00DE2724" w:rsidP="0038231F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Pr="00500A2A" w:rsidRDefault="00DE2724" w:rsidP="00CA32E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DE2724" w:rsidRPr="00F11868" w:rsidRDefault="00DE2724" w:rsidP="00CA32EA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5/PN/2019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DE2724" w:rsidRPr="00CA32EA" w:rsidRDefault="00DE2724" w:rsidP="00CA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02EF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47C7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2724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20FB8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</w:style>
  <w:style w:type="paragraph" w:customStyle="1" w:styleId="Bezodstpw">
    <w:name w:val="Bez odstępów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467</Words>
  <Characters>2803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8</cp:revision>
  <cp:lastPrinted>2016-07-26T08:32:00Z</cp:lastPrinted>
  <dcterms:created xsi:type="dcterms:W3CDTF">2017-12-18T07:18:00Z</dcterms:created>
  <dcterms:modified xsi:type="dcterms:W3CDTF">2019-04-23T12:27:00Z</dcterms:modified>
</cp:coreProperties>
</file>