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66B3" w14:textId="4E5019EB" w:rsidR="00A635DF" w:rsidRPr="00EA035F" w:rsidRDefault="00A635DF" w:rsidP="00A635DF">
      <w:pPr>
        <w:jc w:val="right"/>
        <w:rPr>
          <w:rFonts w:asciiTheme="minorHAnsi" w:hAnsiTheme="minorHAnsi"/>
          <w:bCs/>
          <w:sz w:val="20"/>
          <w:szCs w:val="20"/>
        </w:rPr>
      </w:pPr>
      <w:r w:rsidRPr="00EA035F">
        <w:rPr>
          <w:rFonts w:asciiTheme="minorHAnsi" w:hAnsiTheme="minorHAnsi"/>
          <w:bCs/>
          <w:sz w:val="20"/>
          <w:szCs w:val="20"/>
        </w:rPr>
        <w:t xml:space="preserve">Załącznik nr 3 do zapytania ofertowego z dnia </w:t>
      </w:r>
      <w:r w:rsidR="004C5A0B">
        <w:rPr>
          <w:rFonts w:asciiTheme="minorHAnsi" w:hAnsiTheme="minorHAnsi"/>
          <w:bCs/>
          <w:sz w:val="20"/>
          <w:szCs w:val="20"/>
        </w:rPr>
        <w:t>20.11</w:t>
      </w:r>
      <w:r w:rsidR="00EA035F" w:rsidRPr="00EA035F">
        <w:rPr>
          <w:rFonts w:asciiTheme="minorHAnsi" w:hAnsiTheme="minorHAnsi"/>
          <w:bCs/>
          <w:sz w:val="20"/>
          <w:szCs w:val="20"/>
        </w:rPr>
        <w:t>.2023 r.</w:t>
      </w:r>
    </w:p>
    <w:p w14:paraId="3099956A" w14:textId="547FCF85" w:rsidR="00CB6630" w:rsidRPr="00632F1B" w:rsidRDefault="00CB6630" w:rsidP="00CB6630">
      <w:pPr>
        <w:jc w:val="center"/>
        <w:rPr>
          <w:rFonts w:asciiTheme="minorHAnsi" w:hAnsiTheme="minorHAnsi"/>
          <w:b/>
        </w:rPr>
      </w:pPr>
      <w:r w:rsidRPr="00632F1B">
        <w:rPr>
          <w:rFonts w:asciiTheme="minorHAnsi" w:hAnsiTheme="minorHAnsi"/>
          <w:b/>
        </w:rPr>
        <w:t xml:space="preserve">UMOWA NR </w:t>
      </w:r>
      <w:r w:rsidR="00A635DF">
        <w:rPr>
          <w:rFonts w:asciiTheme="minorHAnsi" w:hAnsiTheme="minorHAnsi"/>
          <w:b/>
        </w:rPr>
        <w:t>………………………</w:t>
      </w:r>
    </w:p>
    <w:p w14:paraId="0F05D508" w14:textId="46DA3358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>zawarta w dniu</w:t>
      </w:r>
      <w:r>
        <w:rPr>
          <w:rFonts w:asciiTheme="minorHAnsi" w:hAnsiTheme="minorHAnsi"/>
          <w:bCs/>
        </w:rPr>
        <w:t xml:space="preserve"> </w:t>
      </w:r>
      <w:r w:rsidR="00A635DF">
        <w:rPr>
          <w:rFonts w:asciiTheme="minorHAnsi" w:hAnsiTheme="minorHAnsi"/>
          <w:bCs/>
        </w:rPr>
        <w:t>……………………..</w:t>
      </w:r>
      <w:r w:rsidRPr="00C5685F">
        <w:rPr>
          <w:rFonts w:asciiTheme="minorHAnsi" w:hAnsiTheme="minorHAnsi"/>
          <w:bCs/>
        </w:rPr>
        <w:t xml:space="preserve"> r. w Zawałach, pomiędzy: </w:t>
      </w:r>
    </w:p>
    <w:p w14:paraId="6DCA5F5B" w14:textId="77777777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 xml:space="preserve">Skarbem Państwa Państwowym Gospodarstwem Leśnym Lasy Państwowe Nadleśnictwem </w:t>
      </w:r>
    </w:p>
    <w:p w14:paraId="07B922E5" w14:textId="77777777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>Dobrzejewice, reprezentowanym przez:</w:t>
      </w:r>
    </w:p>
    <w:p w14:paraId="647C4FFB" w14:textId="0D8D34C0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 xml:space="preserve">- </w:t>
      </w:r>
      <w:r w:rsidR="00A635DF">
        <w:rPr>
          <w:rFonts w:asciiTheme="minorHAnsi" w:hAnsiTheme="minorHAnsi"/>
          <w:bCs/>
        </w:rPr>
        <w:t>……………………………………..</w:t>
      </w:r>
      <w:r w:rsidRPr="00C5685F">
        <w:rPr>
          <w:rFonts w:asciiTheme="minorHAnsi" w:hAnsiTheme="minorHAnsi"/>
          <w:bCs/>
        </w:rPr>
        <w:t xml:space="preserve"> – </w:t>
      </w:r>
      <w:r w:rsidR="00A635DF">
        <w:rPr>
          <w:rFonts w:asciiTheme="minorHAnsi" w:hAnsiTheme="minorHAnsi"/>
          <w:bCs/>
        </w:rPr>
        <w:t>……………………………………………</w:t>
      </w:r>
      <w:r w:rsidRPr="00C5685F">
        <w:rPr>
          <w:rFonts w:asciiTheme="minorHAnsi" w:hAnsiTheme="minorHAnsi"/>
          <w:bCs/>
        </w:rPr>
        <w:t>,</w:t>
      </w:r>
    </w:p>
    <w:p w14:paraId="10153125" w14:textId="77777777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 xml:space="preserve">z siedzibą w Zawałach 101, 87-123 Dobrzejewice </w:t>
      </w:r>
    </w:p>
    <w:p w14:paraId="180B0D91" w14:textId="77777777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>NIP 879-018-04-59</w:t>
      </w:r>
    </w:p>
    <w:p w14:paraId="7B144532" w14:textId="77777777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>REGON – 870530000</w:t>
      </w:r>
    </w:p>
    <w:p w14:paraId="53AF80FB" w14:textId="77777777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>zwanym dalej „Zleceniodawcą”</w:t>
      </w:r>
    </w:p>
    <w:p w14:paraId="0EF3F3BB" w14:textId="77777777" w:rsidR="00CB6630" w:rsidRPr="00C5685F" w:rsidRDefault="00CB6630" w:rsidP="00CB6630">
      <w:pPr>
        <w:pStyle w:val="Bezodstpw"/>
        <w:spacing w:line="276" w:lineRule="auto"/>
        <w:rPr>
          <w:rFonts w:asciiTheme="minorHAnsi" w:hAnsiTheme="minorHAnsi"/>
          <w:bCs/>
        </w:rPr>
      </w:pPr>
      <w:r w:rsidRPr="00C5685F">
        <w:rPr>
          <w:rFonts w:asciiTheme="minorHAnsi" w:hAnsiTheme="minorHAnsi"/>
          <w:bCs/>
        </w:rPr>
        <w:t>a</w:t>
      </w:r>
    </w:p>
    <w:p w14:paraId="0AC1F5CD" w14:textId="6DDC90D3" w:rsidR="00C84FF6" w:rsidRDefault="00062E53" w:rsidP="00CB6630">
      <w:pPr>
        <w:pStyle w:val="Bezodstpw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</w:t>
      </w:r>
    </w:p>
    <w:p w14:paraId="4DFF605C" w14:textId="77777777" w:rsidR="00CB6630" w:rsidRPr="00632F1B" w:rsidRDefault="00CB6630" w:rsidP="00CB6630">
      <w:pPr>
        <w:pStyle w:val="Bezodstpw"/>
        <w:spacing w:line="276" w:lineRule="auto"/>
        <w:rPr>
          <w:rFonts w:asciiTheme="minorHAnsi" w:hAnsiTheme="minorHAnsi"/>
        </w:rPr>
      </w:pPr>
      <w:r w:rsidRPr="00632F1B">
        <w:rPr>
          <w:rFonts w:asciiTheme="minorHAnsi" w:hAnsiTheme="minorHAnsi"/>
        </w:rPr>
        <w:t>zwan</w:t>
      </w:r>
      <w:r w:rsidR="00C84FF6">
        <w:rPr>
          <w:rFonts w:asciiTheme="minorHAnsi" w:hAnsiTheme="minorHAnsi"/>
        </w:rPr>
        <w:t>ym</w:t>
      </w:r>
      <w:r w:rsidRPr="00632F1B">
        <w:rPr>
          <w:rFonts w:asciiTheme="minorHAnsi" w:hAnsiTheme="minorHAnsi"/>
        </w:rPr>
        <w:t xml:space="preserve">  dalej „</w:t>
      </w:r>
      <w:r>
        <w:rPr>
          <w:rFonts w:asciiTheme="minorHAnsi" w:hAnsiTheme="minorHAnsi"/>
        </w:rPr>
        <w:t>Zleceniobiorcą</w:t>
      </w:r>
      <w:r w:rsidRPr="00632F1B">
        <w:rPr>
          <w:rFonts w:asciiTheme="minorHAnsi" w:hAnsiTheme="minorHAnsi"/>
        </w:rPr>
        <w:t>”</w:t>
      </w:r>
    </w:p>
    <w:p w14:paraId="59208DAD" w14:textId="77777777" w:rsidR="00CB6630" w:rsidRPr="00632F1B" w:rsidRDefault="00CB6630" w:rsidP="00CB6630">
      <w:pPr>
        <w:pStyle w:val="Bezodstpw"/>
        <w:spacing w:line="276" w:lineRule="auto"/>
        <w:rPr>
          <w:rFonts w:asciiTheme="minorHAnsi" w:hAnsiTheme="minorHAnsi"/>
        </w:rPr>
      </w:pPr>
    </w:p>
    <w:p w14:paraId="50E80109" w14:textId="77777777" w:rsidR="00CB6630" w:rsidRPr="00632F1B" w:rsidRDefault="00CB6630" w:rsidP="00CB6630">
      <w:pPr>
        <w:pStyle w:val="Bezodstpw"/>
        <w:spacing w:line="276" w:lineRule="auto"/>
        <w:rPr>
          <w:rFonts w:asciiTheme="minorHAnsi" w:hAnsiTheme="minorHAnsi"/>
        </w:rPr>
      </w:pPr>
      <w:r w:rsidRPr="00632F1B">
        <w:rPr>
          <w:rFonts w:asciiTheme="minorHAnsi" w:hAnsiTheme="minorHAnsi"/>
        </w:rPr>
        <w:t>została zawarta umowa o następującej treści:</w:t>
      </w:r>
    </w:p>
    <w:p w14:paraId="6F7C9247" w14:textId="77777777" w:rsidR="00CB6630" w:rsidRPr="00632F1B" w:rsidRDefault="00CB6630" w:rsidP="00CB6630">
      <w:pPr>
        <w:pStyle w:val="Bezodstpw"/>
        <w:spacing w:line="276" w:lineRule="auto"/>
        <w:rPr>
          <w:rFonts w:asciiTheme="minorHAnsi" w:hAnsiTheme="minorHAnsi"/>
        </w:rPr>
      </w:pPr>
    </w:p>
    <w:p w14:paraId="1904B019" w14:textId="71FF290E" w:rsidR="00C84FF6" w:rsidRDefault="00C84FF6" w:rsidP="00C84FF6">
      <w:pPr>
        <w:jc w:val="both"/>
      </w:pPr>
      <w:r w:rsidRPr="00CA5D70">
        <w:t xml:space="preserve">W wyniku przeprowadzonego postępowania </w:t>
      </w:r>
      <w:r>
        <w:t>podstawie</w:t>
      </w:r>
      <w:r w:rsidRPr="00CA5D70">
        <w:t xml:space="preserve"> zarządzenia </w:t>
      </w:r>
      <w:r w:rsidR="00550FC7" w:rsidRPr="00F45ABA">
        <w:rPr>
          <w:rFonts w:asciiTheme="minorHAnsi" w:hAnsiTheme="minorHAnsi" w:cstheme="minorHAnsi"/>
        </w:rPr>
        <w:t xml:space="preserve">Nr </w:t>
      </w:r>
      <w:r w:rsidR="00550FC7">
        <w:rPr>
          <w:rFonts w:asciiTheme="minorHAnsi" w:hAnsiTheme="minorHAnsi" w:cstheme="minorHAnsi"/>
        </w:rPr>
        <w:t>20</w:t>
      </w:r>
      <w:r w:rsidR="00550FC7" w:rsidRPr="00F45ABA">
        <w:rPr>
          <w:rFonts w:asciiTheme="minorHAnsi" w:hAnsiTheme="minorHAnsi" w:cstheme="minorHAnsi"/>
        </w:rPr>
        <w:t>/202</w:t>
      </w:r>
      <w:r w:rsidR="00550FC7">
        <w:rPr>
          <w:rFonts w:asciiTheme="minorHAnsi" w:hAnsiTheme="minorHAnsi" w:cstheme="minorHAnsi"/>
        </w:rPr>
        <w:t>2</w:t>
      </w:r>
      <w:r w:rsidR="00550FC7" w:rsidRPr="00F45ABA">
        <w:rPr>
          <w:rFonts w:asciiTheme="minorHAnsi" w:hAnsiTheme="minorHAnsi" w:cstheme="minorHAnsi"/>
        </w:rPr>
        <w:t xml:space="preserve"> Nadleśniczego Nadleśnictwa Dobrzejewice z dnia </w:t>
      </w:r>
      <w:r w:rsidR="00550FC7">
        <w:rPr>
          <w:rFonts w:asciiTheme="minorHAnsi" w:hAnsiTheme="minorHAnsi" w:cstheme="minorHAnsi"/>
        </w:rPr>
        <w:t>16</w:t>
      </w:r>
      <w:r w:rsidR="00550FC7" w:rsidRPr="00F45ABA">
        <w:rPr>
          <w:rFonts w:asciiTheme="minorHAnsi" w:hAnsiTheme="minorHAnsi" w:cstheme="minorHAnsi"/>
        </w:rPr>
        <w:t xml:space="preserve"> sierpnia 202</w:t>
      </w:r>
      <w:r w:rsidR="00550FC7">
        <w:rPr>
          <w:rFonts w:asciiTheme="minorHAnsi" w:hAnsiTheme="minorHAnsi" w:cstheme="minorHAnsi"/>
        </w:rPr>
        <w:t>2</w:t>
      </w:r>
      <w:r w:rsidR="00550FC7" w:rsidRPr="00F45ABA">
        <w:rPr>
          <w:rFonts w:asciiTheme="minorHAnsi" w:hAnsiTheme="minorHAnsi" w:cstheme="minorHAnsi"/>
        </w:rPr>
        <w:t xml:space="preserve"> roku w sprawie zasad zamawiania dostaw, usług i robót budowlanych przez Nadleśnictwo Dobrzejewice o wartości szacunkowej nieprzekraczającej równowartości w złotych kwoty określonej w art. 2 ust. 1 ustawy z dnia 11 września 2019 roku Prawo zamówień publicznych (</w:t>
      </w:r>
      <w:r w:rsidR="003254B2" w:rsidRPr="003254B2">
        <w:rPr>
          <w:rFonts w:asciiTheme="minorHAnsi" w:hAnsiTheme="minorHAnsi" w:cstheme="minorHAnsi"/>
        </w:rPr>
        <w:t xml:space="preserve">tekst jedn.: Dz.U. 2023 poz. 1605 z </w:t>
      </w:r>
      <w:proofErr w:type="spellStart"/>
      <w:r w:rsidR="003254B2" w:rsidRPr="003254B2">
        <w:rPr>
          <w:rFonts w:asciiTheme="minorHAnsi" w:hAnsiTheme="minorHAnsi" w:cstheme="minorHAnsi"/>
        </w:rPr>
        <w:t>późn</w:t>
      </w:r>
      <w:proofErr w:type="spellEnd"/>
      <w:r w:rsidR="003254B2" w:rsidRPr="003254B2">
        <w:rPr>
          <w:rFonts w:asciiTheme="minorHAnsi" w:hAnsiTheme="minorHAnsi" w:cstheme="minorHAnsi"/>
        </w:rPr>
        <w:t>. zm.</w:t>
      </w:r>
      <w:r w:rsidR="00550FC7" w:rsidRPr="00F45ABA">
        <w:rPr>
          <w:rFonts w:asciiTheme="minorHAnsi" w:hAnsiTheme="minorHAnsi" w:cstheme="minorHAnsi"/>
        </w:rPr>
        <w:t>)</w:t>
      </w:r>
      <w:r w:rsidRPr="00CA5D70">
        <w:t>, została zawarta umowa następującej treści:</w:t>
      </w:r>
    </w:p>
    <w:p w14:paraId="63E45DC3" w14:textId="77777777" w:rsidR="00CB6630" w:rsidRPr="00632F1B" w:rsidRDefault="00CB6630" w:rsidP="00CB6630">
      <w:pPr>
        <w:jc w:val="center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1</w:t>
      </w:r>
    </w:p>
    <w:p w14:paraId="4AEDE1E6" w14:textId="77777777" w:rsidR="00CB6630" w:rsidRPr="00632F1B" w:rsidRDefault="00CB6630" w:rsidP="00CB6630">
      <w:pPr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Przedmiotem umowy </w:t>
      </w:r>
      <w:r w:rsidR="00C84FF6">
        <w:rPr>
          <w:rFonts w:asciiTheme="minorHAnsi" w:hAnsiTheme="minorHAnsi"/>
        </w:rPr>
        <w:t>jest</w:t>
      </w:r>
      <w:r w:rsidRPr="00632F1B">
        <w:rPr>
          <w:rFonts w:asciiTheme="minorHAnsi" w:hAnsiTheme="minorHAnsi"/>
        </w:rPr>
        <w:t xml:space="preserve">: </w:t>
      </w:r>
      <w:r w:rsidRPr="00551222">
        <w:rPr>
          <w:rFonts w:cs="Arial"/>
          <w:b/>
        </w:rPr>
        <w:t>„</w:t>
      </w:r>
      <w:r w:rsidR="00C84FF6">
        <w:rPr>
          <w:rFonts w:cs="Arial"/>
          <w:b/>
        </w:rPr>
        <w:t>Usuwanie drzew trudnych na terenie Nadleśnictwa Dobrzejewice</w:t>
      </w:r>
      <w:r w:rsidRPr="00551222">
        <w:rPr>
          <w:rFonts w:cs="Arial"/>
          <w:b/>
        </w:rPr>
        <w:t>”</w:t>
      </w:r>
      <w:r w:rsidRPr="00632F1B">
        <w:rPr>
          <w:rFonts w:asciiTheme="minorHAnsi" w:hAnsiTheme="minorHAnsi"/>
        </w:rPr>
        <w:t xml:space="preserve">, zgodnie </w:t>
      </w:r>
      <w:r w:rsidR="00C84FF6">
        <w:rPr>
          <w:rFonts w:asciiTheme="minorHAnsi" w:hAnsiTheme="minorHAnsi"/>
        </w:rPr>
        <w:t>ze</w:t>
      </w:r>
      <w:r w:rsidRPr="00632F1B">
        <w:rPr>
          <w:rFonts w:asciiTheme="minorHAnsi" w:hAnsiTheme="minorHAnsi"/>
        </w:rPr>
        <w:t xml:space="preserve"> złożoną przez </w:t>
      </w:r>
      <w:r>
        <w:rPr>
          <w:rFonts w:asciiTheme="minorHAnsi" w:hAnsiTheme="minorHAnsi"/>
        </w:rPr>
        <w:t>Zleceniobiorcę</w:t>
      </w:r>
      <w:r w:rsidRPr="00632F1B">
        <w:rPr>
          <w:rFonts w:asciiTheme="minorHAnsi" w:hAnsiTheme="minorHAnsi"/>
        </w:rPr>
        <w:t xml:space="preserve"> ofertą stanowiącą załącznik nr </w:t>
      </w:r>
      <w:r w:rsidR="00C84FF6">
        <w:rPr>
          <w:rFonts w:asciiTheme="minorHAnsi" w:hAnsiTheme="minorHAnsi"/>
        </w:rPr>
        <w:t>1</w:t>
      </w:r>
      <w:r w:rsidRPr="00632F1B">
        <w:rPr>
          <w:rFonts w:asciiTheme="minorHAnsi" w:hAnsiTheme="minorHAnsi"/>
        </w:rPr>
        <w:t xml:space="preserve"> do niniejszej umowy. </w:t>
      </w:r>
    </w:p>
    <w:p w14:paraId="23000927" w14:textId="77777777" w:rsidR="00CB6630" w:rsidRPr="00632F1B" w:rsidRDefault="00CB6630" w:rsidP="00CB6630">
      <w:pPr>
        <w:jc w:val="center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2</w:t>
      </w:r>
    </w:p>
    <w:p w14:paraId="536BD36A" w14:textId="77777777" w:rsidR="00CB6630" w:rsidRDefault="00CB6630" w:rsidP="00CB6630">
      <w:pPr>
        <w:spacing w:after="0"/>
        <w:rPr>
          <w:rFonts w:asciiTheme="minorHAnsi" w:hAnsiTheme="minorHAnsi"/>
        </w:rPr>
      </w:pPr>
      <w:r w:rsidRPr="00632F1B">
        <w:rPr>
          <w:rFonts w:asciiTheme="minorHAnsi" w:hAnsiTheme="minorHAnsi"/>
        </w:rPr>
        <w:t>Strony postanawiają, że uprawnionymi do reprezentowania stron i odpowiedzialnymi za realizację przedmiotu umowy są:</w:t>
      </w:r>
    </w:p>
    <w:p w14:paraId="42CD7D61" w14:textId="77777777" w:rsidR="00CB6630" w:rsidRPr="00632F1B" w:rsidRDefault="00CB6630" w:rsidP="00CB6630">
      <w:pPr>
        <w:spacing w:after="0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- z ramienia </w:t>
      </w:r>
      <w:r>
        <w:rPr>
          <w:rFonts w:asciiTheme="minorHAnsi" w:hAnsiTheme="minorHAnsi"/>
        </w:rPr>
        <w:t>Zleceniodawcy</w:t>
      </w:r>
      <w:r w:rsidRPr="00632F1B">
        <w:rPr>
          <w:rFonts w:asciiTheme="minorHAnsi" w:hAnsiTheme="minorHAnsi"/>
        </w:rPr>
        <w:t>:</w:t>
      </w:r>
    </w:p>
    <w:p w14:paraId="604FCE53" w14:textId="77777777" w:rsidR="00CB6630" w:rsidRPr="00632F1B" w:rsidRDefault="00C84FF6" w:rsidP="00CB6630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Leśniczowe lub osoby odpowiedzialne terytorialnie </w:t>
      </w:r>
    </w:p>
    <w:p w14:paraId="70AB290E" w14:textId="77777777" w:rsidR="00CB6630" w:rsidRPr="00632F1B" w:rsidRDefault="00CB6630" w:rsidP="00CB6630">
      <w:pPr>
        <w:spacing w:after="0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- z ramienia </w:t>
      </w:r>
      <w:r>
        <w:rPr>
          <w:rFonts w:asciiTheme="minorHAnsi" w:hAnsiTheme="minorHAnsi"/>
        </w:rPr>
        <w:t>Zleceniobiorcy</w:t>
      </w:r>
      <w:r w:rsidRPr="00632F1B">
        <w:rPr>
          <w:rFonts w:asciiTheme="minorHAnsi" w:hAnsiTheme="minorHAnsi"/>
        </w:rPr>
        <w:t>:</w:t>
      </w:r>
    </w:p>
    <w:p w14:paraId="7152F54B" w14:textId="5DF38CCC" w:rsidR="00CB6630" w:rsidRPr="00632F1B" w:rsidRDefault="00CB6630" w:rsidP="00CB6630">
      <w:pPr>
        <w:spacing w:after="0"/>
        <w:rPr>
          <w:rFonts w:asciiTheme="minorHAnsi" w:hAnsiTheme="minorHAnsi"/>
        </w:rPr>
      </w:pPr>
      <w:r w:rsidRPr="00632F1B">
        <w:rPr>
          <w:rFonts w:asciiTheme="minorHAnsi" w:hAnsiTheme="minorHAnsi"/>
        </w:rPr>
        <w:tab/>
      </w:r>
      <w:r w:rsidR="00A635DF">
        <w:rPr>
          <w:rFonts w:asciiTheme="minorHAnsi" w:hAnsiTheme="minorHAnsi"/>
        </w:rPr>
        <w:t>……………………………………………………………</w:t>
      </w:r>
    </w:p>
    <w:p w14:paraId="0FF2140B" w14:textId="77777777" w:rsidR="00CB6630" w:rsidRPr="00632F1B" w:rsidRDefault="00CB6630" w:rsidP="00CB6630">
      <w:pPr>
        <w:jc w:val="center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3</w:t>
      </w:r>
    </w:p>
    <w:p w14:paraId="54F7B479" w14:textId="45FAFA5F" w:rsidR="00CB6630" w:rsidRPr="00D27F61" w:rsidRDefault="00CB6630" w:rsidP="00CB6630">
      <w:pPr>
        <w:jc w:val="both"/>
      </w:pPr>
      <w:r w:rsidRPr="00D27F61">
        <w:t xml:space="preserve">Termin realizacji zamówienia: od </w:t>
      </w:r>
      <w:r>
        <w:t>dnia podpisania umowy</w:t>
      </w:r>
      <w:r w:rsidRPr="00D27F61">
        <w:t xml:space="preserve"> do </w:t>
      </w:r>
      <w:r w:rsidR="00A635DF">
        <w:t>29.12</w:t>
      </w:r>
      <w:r w:rsidRPr="00D27F61">
        <w:t>.20</w:t>
      </w:r>
      <w:r w:rsidR="00C84FF6">
        <w:t>2</w:t>
      </w:r>
      <w:r w:rsidR="00550FC7">
        <w:t>3</w:t>
      </w:r>
      <w:r w:rsidRPr="00D27F61">
        <w:t xml:space="preserve"> r.</w:t>
      </w:r>
    </w:p>
    <w:p w14:paraId="3DD374ED" w14:textId="77777777" w:rsidR="00CB6630" w:rsidRPr="00632F1B" w:rsidRDefault="00CB6630" w:rsidP="00CB6630">
      <w:pPr>
        <w:jc w:val="center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4</w:t>
      </w:r>
    </w:p>
    <w:p w14:paraId="7439824F" w14:textId="07691E7D" w:rsidR="00CB6630" w:rsidRPr="00632F1B" w:rsidRDefault="00CB6630" w:rsidP="00CB6630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Zleceniobiorcy</w:t>
      </w:r>
      <w:r w:rsidRPr="00632F1B">
        <w:rPr>
          <w:rFonts w:asciiTheme="minorHAnsi" w:hAnsiTheme="minorHAnsi"/>
        </w:rPr>
        <w:t xml:space="preserve"> przysługuje od </w:t>
      </w:r>
      <w:r>
        <w:rPr>
          <w:rFonts w:asciiTheme="minorHAnsi" w:hAnsiTheme="minorHAnsi"/>
        </w:rPr>
        <w:t>Zleceniodawcy</w:t>
      </w:r>
      <w:r w:rsidRPr="00632F1B">
        <w:rPr>
          <w:rFonts w:asciiTheme="minorHAnsi" w:hAnsiTheme="minorHAnsi"/>
        </w:rPr>
        <w:t xml:space="preserve"> wynagrodzenie kosztorysowe za wykonany przedmiot umowy w wysokości brutto </w:t>
      </w:r>
      <w:r w:rsidR="00A635DF">
        <w:rPr>
          <w:rFonts w:asciiTheme="minorHAnsi" w:hAnsiTheme="minorHAnsi"/>
        </w:rPr>
        <w:t>………………………………..</w:t>
      </w:r>
      <w:r w:rsidRPr="00632F1B">
        <w:rPr>
          <w:rFonts w:asciiTheme="minorHAnsi" w:hAnsiTheme="minorHAnsi"/>
        </w:rPr>
        <w:t xml:space="preserve"> zł, (słownie brutto: </w:t>
      </w:r>
      <w:r w:rsidR="00A635DF">
        <w:rPr>
          <w:rFonts w:asciiTheme="minorHAnsi" w:hAnsiTheme="minorHAnsi"/>
        </w:rPr>
        <w:t>……………………………..</w:t>
      </w:r>
      <w:r w:rsidRPr="00632F1B">
        <w:rPr>
          <w:rFonts w:asciiTheme="minorHAnsi" w:hAnsiTheme="minorHAnsi"/>
        </w:rPr>
        <w:t xml:space="preserve">), w tym podatek VAT </w:t>
      </w:r>
      <w:r w:rsidR="00A635DF">
        <w:rPr>
          <w:rFonts w:asciiTheme="minorHAnsi" w:hAnsiTheme="minorHAnsi"/>
        </w:rPr>
        <w:t>…..</w:t>
      </w:r>
      <w:r>
        <w:rPr>
          <w:rFonts w:asciiTheme="minorHAnsi" w:hAnsiTheme="minorHAnsi"/>
        </w:rPr>
        <w:t>%</w:t>
      </w:r>
      <w:r w:rsidRPr="00632F1B">
        <w:rPr>
          <w:rFonts w:asciiTheme="minorHAnsi" w:hAnsiTheme="minorHAnsi"/>
        </w:rPr>
        <w:t xml:space="preserve"> w wysokości </w:t>
      </w:r>
      <w:r w:rsidR="00A635DF">
        <w:rPr>
          <w:rFonts w:asciiTheme="minorHAnsi" w:hAnsiTheme="minorHAnsi"/>
        </w:rPr>
        <w:t>…………………………….</w:t>
      </w:r>
      <w:r w:rsidRPr="00632F1B">
        <w:rPr>
          <w:rFonts w:asciiTheme="minorHAnsi" w:hAnsiTheme="minorHAnsi"/>
        </w:rPr>
        <w:t xml:space="preserve"> zł., wartość netto: </w:t>
      </w:r>
      <w:r w:rsidR="00A635DF">
        <w:rPr>
          <w:rFonts w:asciiTheme="minorHAnsi" w:hAnsiTheme="minorHAnsi"/>
        </w:rPr>
        <w:t>……………………….</w:t>
      </w:r>
      <w:r w:rsidRPr="00632F1B">
        <w:rPr>
          <w:rFonts w:asciiTheme="minorHAnsi" w:hAnsiTheme="minorHAnsi"/>
        </w:rPr>
        <w:t xml:space="preserve"> zł., wynagrodzenie ustalono na podstawie oferty – załącznik nr </w:t>
      </w:r>
      <w:r w:rsidR="00195BD0">
        <w:rPr>
          <w:rFonts w:asciiTheme="minorHAnsi" w:hAnsiTheme="minorHAnsi"/>
        </w:rPr>
        <w:t>1</w:t>
      </w:r>
      <w:r w:rsidRPr="00632F1B">
        <w:rPr>
          <w:rFonts w:asciiTheme="minorHAnsi" w:hAnsiTheme="minorHAnsi"/>
        </w:rPr>
        <w:t xml:space="preserve"> do niniejszej umowy.</w:t>
      </w:r>
    </w:p>
    <w:p w14:paraId="5D490536" w14:textId="77777777" w:rsidR="00CB6630" w:rsidRPr="00632F1B" w:rsidRDefault="00CB6630" w:rsidP="00CB6630">
      <w:pPr>
        <w:pStyle w:val="Akapitzlist"/>
        <w:numPr>
          <w:ilvl w:val="0"/>
          <w:numId w:val="9"/>
        </w:numPr>
        <w:tabs>
          <w:tab w:val="left" w:pos="0"/>
        </w:tabs>
        <w:ind w:left="284"/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lastRenderedPageBreak/>
        <w:t>Wynagrodzenie określone w ust 1 niniejszego paragrafu zostało określone na podstawie iloczynu staw</w:t>
      </w:r>
      <w:r w:rsidR="00195BD0">
        <w:rPr>
          <w:rFonts w:asciiTheme="minorHAnsi" w:hAnsiTheme="minorHAnsi"/>
        </w:rPr>
        <w:t>ek</w:t>
      </w:r>
      <w:r w:rsidRPr="00632F1B">
        <w:rPr>
          <w:rFonts w:asciiTheme="minorHAnsi" w:hAnsiTheme="minorHAnsi"/>
        </w:rPr>
        <w:t xml:space="preserve"> za jedną roboczogodzinę oraz oszacowanej przez </w:t>
      </w:r>
      <w:r>
        <w:rPr>
          <w:rFonts w:asciiTheme="minorHAnsi" w:hAnsiTheme="minorHAnsi"/>
        </w:rPr>
        <w:t>Zleceniodawcę</w:t>
      </w:r>
      <w:r w:rsidRPr="00632F1B">
        <w:rPr>
          <w:rFonts w:asciiTheme="minorHAnsi" w:hAnsiTheme="minorHAnsi"/>
        </w:rPr>
        <w:t xml:space="preserve"> liczby godzin, a suma kwot wystawionych faktur będących iloczynem stawki za jedną </w:t>
      </w:r>
      <w:proofErr w:type="spellStart"/>
      <w:r w:rsidRPr="00632F1B">
        <w:rPr>
          <w:rFonts w:asciiTheme="minorHAnsi" w:hAnsiTheme="minorHAnsi"/>
        </w:rPr>
        <w:t>roboczogodzine</w:t>
      </w:r>
      <w:proofErr w:type="spellEnd"/>
      <w:r w:rsidRPr="00632F1B">
        <w:rPr>
          <w:rFonts w:asciiTheme="minorHAnsi" w:hAnsiTheme="minorHAnsi"/>
        </w:rPr>
        <w:t xml:space="preserve"> oraz liczby faktycznie przepracowanych roboczogodzin i może się różnić od kwoty określonej w ust.1 niniejszego paragrafu.</w:t>
      </w:r>
    </w:p>
    <w:p w14:paraId="5559D3D7" w14:textId="77777777" w:rsidR="00CB6630" w:rsidRPr="00632F1B" w:rsidRDefault="00CB6630" w:rsidP="00CB6630">
      <w:pPr>
        <w:pStyle w:val="Akapitzlist"/>
        <w:numPr>
          <w:ilvl w:val="0"/>
          <w:numId w:val="9"/>
        </w:numPr>
        <w:tabs>
          <w:tab w:val="left" w:pos="0"/>
        </w:tabs>
        <w:ind w:left="284"/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Zapłata nastąpi w terminie 30 dni od daty doręczenia faktury do siedziby </w:t>
      </w:r>
      <w:r>
        <w:rPr>
          <w:rFonts w:asciiTheme="minorHAnsi" w:hAnsiTheme="minorHAnsi"/>
        </w:rPr>
        <w:t>Zleceniodawcy</w:t>
      </w:r>
      <w:r w:rsidRPr="00632F1B">
        <w:rPr>
          <w:rFonts w:asciiTheme="minorHAnsi" w:hAnsiTheme="minorHAnsi"/>
        </w:rPr>
        <w:t xml:space="preserve">, </w:t>
      </w:r>
      <w:r w:rsidRPr="00632F1B">
        <w:rPr>
          <w:rFonts w:asciiTheme="minorHAnsi" w:hAnsiTheme="minorHAnsi"/>
        </w:rPr>
        <w:br/>
        <w:t xml:space="preserve">w formie przelewu na rachunek bankowy wskazany na fakturze przez </w:t>
      </w:r>
      <w:r>
        <w:rPr>
          <w:rFonts w:asciiTheme="minorHAnsi" w:hAnsiTheme="minorHAnsi"/>
        </w:rPr>
        <w:t>Zleceniobiorcę</w:t>
      </w:r>
      <w:r w:rsidRPr="00632F1B">
        <w:rPr>
          <w:rFonts w:asciiTheme="minorHAnsi" w:hAnsiTheme="minorHAnsi"/>
        </w:rPr>
        <w:t xml:space="preserve">. Za datę zapłaty strony uznają datę obciążenia rachunku bankowego </w:t>
      </w:r>
      <w:r>
        <w:rPr>
          <w:rFonts w:asciiTheme="minorHAnsi" w:hAnsiTheme="minorHAnsi"/>
        </w:rPr>
        <w:t>Zleceniodawcy</w:t>
      </w:r>
      <w:r w:rsidRPr="00632F1B">
        <w:rPr>
          <w:rFonts w:asciiTheme="minorHAnsi" w:hAnsiTheme="minorHAnsi"/>
        </w:rPr>
        <w:t>.</w:t>
      </w:r>
    </w:p>
    <w:p w14:paraId="7220B62B" w14:textId="77777777" w:rsidR="00CB6630" w:rsidRPr="00632F1B" w:rsidRDefault="00CB6630" w:rsidP="00CB6630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>Strony przyjmują zasadę, że należny podatek VAT naliczony zostanie do ceny netto w fakturze zgodnie z obowiązującym prawem w dniu wystawienia faktury.</w:t>
      </w:r>
    </w:p>
    <w:p w14:paraId="6BF9925E" w14:textId="6EBBF8B6" w:rsidR="00CB6630" w:rsidRPr="00632F1B" w:rsidRDefault="00CB6630" w:rsidP="00CB6630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Odbiór ilościowo–jakościowy wykonanych prac dokonany będzie przez osoby upoważnione przez </w:t>
      </w:r>
      <w:r>
        <w:rPr>
          <w:rFonts w:asciiTheme="minorHAnsi" w:hAnsiTheme="minorHAnsi"/>
        </w:rPr>
        <w:t>Zleceniodawcę</w:t>
      </w:r>
      <w:r w:rsidRPr="00632F1B">
        <w:rPr>
          <w:rFonts w:asciiTheme="minorHAnsi" w:hAnsiTheme="minorHAnsi"/>
        </w:rPr>
        <w:t xml:space="preserve"> i </w:t>
      </w:r>
      <w:r>
        <w:rPr>
          <w:rFonts w:asciiTheme="minorHAnsi" w:hAnsiTheme="minorHAnsi"/>
        </w:rPr>
        <w:t>Zleceniobiorcę</w:t>
      </w:r>
      <w:r w:rsidRPr="00632F1B">
        <w:rPr>
          <w:rFonts w:asciiTheme="minorHAnsi" w:hAnsiTheme="minorHAnsi"/>
        </w:rPr>
        <w:t xml:space="preserve"> wymienione w § </w:t>
      </w:r>
      <w:r>
        <w:rPr>
          <w:rFonts w:asciiTheme="minorHAnsi" w:hAnsiTheme="minorHAnsi"/>
        </w:rPr>
        <w:t>2</w:t>
      </w:r>
      <w:r w:rsidRPr="00632F1B">
        <w:rPr>
          <w:rFonts w:asciiTheme="minorHAnsi" w:hAnsiTheme="minorHAnsi"/>
        </w:rPr>
        <w:t xml:space="preserve"> i potwierdzony podpisami na protok</w:t>
      </w:r>
      <w:r w:rsidR="00A635DF">
        <w:rPr>
          <w:rFonts w:asciiTheme="minorHAnsi" w:hAnsiTheme="minorHAnsi"/>
        </w:rPr>
        <w:t>o</w:t>
      </w:r>
      <w:r w:rsidRPr="00632F1B">
        <w:rPr>
          <w:rFonts w:asciiTheme="minorHAnsi" w:hAnsiTheme="minorHAnsi"/>
        </w:rPr>
        <w:t xml:space="preserve">le odbioru prac, przygotowanym przez </w:t>
      </w:r>
      <w:r>
        <w:rPr>
          <w:rFonts w:asciiTheme="minorHAnsi" w:hAnsiTheme="minorHAnsi"/>
        </w:rPr>
        <w:t>Zleceniodawcę</w:t>
      </w:r>
      <w:r w:rsidRPr="00632F1B">
        <w:rPr>
          <w:rFonts w:asciiTheme="minorHAnsi" w:hAnsiTheme="minorHAnsi"/>
        </w:rPr>
        <w:t>.</w:t>
      </w:r>
    </w:p>
    <w:p w14:paraId="60711F00" w14:textId="77777777" w:rsidR="00CB6630" w:rsidRPr="00632F1B" w:rsidRDefault="00CB6630" w:rsidP="00CB6630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Protokół odbioru prac stanowi podstawę do wystawienia faktury przez </w:t>
      </w:r>
      <w:r>
        <w:rPr>
          <w:rFonts w:asciiTheme="minorHAnsi" w:hAnsiTheme="minorHAnsi"/>
        </w:rPr>
        <w:t>Zleceniobiorcę</w:t>
      </w:r>
      <w:r w:rsidRPr="00632F1B">
        <w:rPr>
          <w:rFonts w:asciiTheme="minorHAnsi" w:hAnsiTheme="minorHAnsi"/>
        </w:rPr>
        <w:t>.</w:t>
      </w:r>
    </w:p>
    <w:p w14:paraId="6EBF30C4" w14:textId="77777777" w:rsidR="00CB6630" w:rsidRPr="00632F1B" w:rsidRDefault="00CB6630" w:rsidP="00CB6630">
      <w:pPr>
        <w:spacing w:after="0" w:line="360" w:lineRule="auto"/>
        <w:jc w:val="center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5</w:t>
      </w:r>
    </w:p>
    <w:p w14:paraId="37BED361" w14:textId="77777777" w:rsidR="00CB6630" w:rsidRPr="004B0538" w:rsidRDefault="00CB6630" w:rsidP="00CB663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/>
        </w:rPr>
      </w:pPr>
      <w:r w:rsidRPr="00D86F25">
        <w:rPr>
          <w:rFonts w:asciiTheme="minorHAnsi" w:hAnsiTheme="minorHAnsi"/>
        </w:rPr>
        <w:t xml:space="preserve">Za odstąpienie od umowy </w:t>
      </w:r>
      <w:r>
        <w:t xml:space="preserve">zgodnie w terminie 7 dni od powzięcia wiadomości o zaprzestaniu przez Zleceniobiorcę wykonywania przedmiotu umowy, </w:t>
      </w:r>
      <w:r w:rsidRPr="00D86F25">
        <w:rPr>
          <w:rFonts w:asciiTheme="minorHAnsi" w:hAnsiTheme="minorHAnsi"/>
        </w:rPr>
        <w:t xml:space="preserve">Zleceniobiorca zobowiązuje się do zapłaty na rzecz Zleceniodawcy kary umownej w wysokości 10 % wynagrodzenia brutto, o którym mowa w § </w:t>
      </w:r>
      <w:r>
        <w:rPr>
          <w:rFonts w:asciiTheme="minorHAnsi" w:hAnsiTheme="minorHAnsi"/>
        </w:rPr>
        <w:t>4</w:t>
      </w:r>
      <w:r w:rsidRPr="00D86F25">
        <w:rPr>
          <w:rFonts w:asciiTheme="minorHAnsi" w:hAnsiTheme="minorHAnsi"/>
        </w:rPr>
        <w:t xml:space="preserve"> pkt. 1 niniejszej umowy.</w:t>
      </w:r>
    </w:p>
    <w:p w14:paraId="2EBFF39A" w14:textId="77777777" w:rsidR="00CB6630" w:rsidRDefault="00CB6630" w:rsidP="00CB663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>W przypadku nie dotrzymania terminu wykonania przedmiotu umowy o którym mowa w § </w:t>
      </w:r>
      <w:r>
        <w:rPr>
          <w:rFonts w:asciiTheme="minorHAnsi" w:hAnsiTheme="minorHAnsi"/>
        </w:rPr>
        <w:t>3</w:t>
      </w:r>
      <w:r w:rsidRPr="00632F1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Zleceniodawca</w:t>
      </w:r>
      <w:r w:rsidRPr="00632F1B">
        <w:rPr>
          <w:rFonts w:asciiTheme="minorHAnsi" w:hAnsiTheme="minorHAnsi"/>
        </w:rPr>
        <w:t xml:space="preserve"> ma prawo do naliczenia kar umownych w wysokości 1% wartości umowy brutto za każdy dzień </w:t>
      </w:r>
      <w:r>
        <w:rPr>
          <w:rFonts w:asciiTheme="minorHAnsi" w:hAnsiTheme="minorHAnsi"/>
        </w:rPr>
        <w:t>opóźnienia</w:t>
      </w:r>
      <w:r w:rsidRPr="00632F1B">
        <w:rPr>
          <w:rFonts w:asciiTheme="minorHAnsi" w:hAnsiTheme="minorHAnsi"/>
        </w:rPr>
        <w:t>.</w:t>
      </w:r>
    </w:p>
    <w:p w14:paraId="14F119BD" w14:textId="77777777" w:rsidR="00CB6630" w:rsidRPr="00632F1B" w:rsidRDefault="00CB6630" w:rsidP="00CB663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W przypadku nie dotrzymania </w:t>
      </w:r>
      <w:r>
        <w:rPr>
          <w:rFonts w:asciiTheme="minorHAnsi" w:hAnsiTheme="minorHAnsi"/>
        </w:rPr>
        <w:t>wymagań szczegółowych zawartych w zapytaniu ofertowym stanowiącym załącznik nr 1 do</w:t>
      </w:r>
      <w:r w:rsidRPr="00632F1B">
        <w:rPr>
          <w:rFonts w:asciiTheme="minorHAnsi" w:hAnsiTheme="minorHAnsi"/>
        </w:rPr>
        <w:t xml:space="preserve"> umowy, </w:t>
      </w:r>
      <w:r>
        <w:rPr>
          <w:rFonts w:asciiTheme="minorHAnsi" w:hAnsiTheme="minorHAnsi"/>
        </w:rPr>
        <w:t>Zleceniodawca</w:t>
      </w:r>
      <w:r w:rsidRPr="00632F1B">
        <w:rPr>
          <w:rFonts w:asciiTheme="minorHAnsi" w:hAnsiTheme="minorHAnsi"/>
        </w:rPr>
        <w:t xml:space="preserve"> ma prawo do naliczenia kar umownych w wysokości 1% wartości umowy brutto za każdy dzień </w:t>
      </w:r>
      <w:r>
        <w:rPr>
          <w:rFonts w:asciiTheme="minorHAnsi" w:hAnsiTheme="minorHAnsi"/>
        </w:rPr>
        <w:t>opóźnienia</w:t>
      </w:r>
      <w:r w:rsidRPr="00632F1B">
        <w:rPr>
          <w:rFonts w:asciiTheme="minorHAnsi" w:hAnsiTheme="minorHAnsi"/>
        </w:rPr>
        <w:t>.</w:t>
      </w:r>
    </w:p>
    <w:p w14:paraId="00752362" w14:textId="77777777" w:rsidR="00CB6630" w:rsidRPr="00632F1B" w:rsidRDefault="00CB6630" w:rsidP="00CB663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W razie opóźnienia w zapłacie wynagrodzenia przez </w:t>
      </w:r>
      <w:r>
        <w:rPr>
          <w:rFonts w:asciiTheme="minorHAnsi" w:hAnsiTheme="minorHAnsi"/>
        </w:rPr>
        <w:t>Zleceniodawcę</w:t>
      </w:r>
      <w:r w:rsidRPr="00632F1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Zleceniobiorca</w:t>
      </w:r>
      <w:r w:rsidRPr="00632F1B">
        <w:rPr>
          <w:rFonts w:asciiTheme="minorHAnsi" w:hAnsiTheme="minorHAnsi"/>
        </w:rPr>
        <w:t xml:space="preserve"> jest uprawniony do naliczenia odsetek ustawowych za okres opóźnienia.</w:t>
      </w:r>
    </w:p>
    <w:p w14:paraId="28DB112A" w14:textId="77777777" w:rsidR="00CB6630" w:rsidRPr="00632F1B" w:rsidRDefault="00CB6630" w:rsidP="00CB6630">
      <w:pPr>
        <w:pStyle w:val="Akapitzlist"/>
        <w:spacing w:after="0"/>
        <w:ind w:left="284"/>
        <w:jc w:val="both"/>
        <w:rPr>
          <w:rFonts w:asciiTheme="minorHAnsi" w:hAnsiTheme="minorHAnsi"/>
        </w:rPr>
      </w:pPr>
    </w:p>
    <w:p w14:paraId="772E3253" w14:textId="77777777" w:rsidR="00CB6630" w:rsidRPr="00632F1B" w:rsidRDefault="00CB6630" w:rsidP="00CB6630">
      <w:pPr>
        <w:jc w:val="center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6</w:t>
      </w:r>
    </w:p>
    <w:p w14:paraId="424D9D17" w14:textId="77777777" w:rsidR="00CB6630" w:rsidRDefault="00CB6630" w:rsidP="00CB6630">
      <w:pPr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>W sprawach nieuregulowanych niniejszą umową będą mieć zastosowanie przepisy Kodeksu Cywilnego.</w:t>
      </w:r>
    </w:p>
    <w:p w14:paraId="3690520C" w14:textId="77777777" w:rsidR="00CB6630" w:rsidRPr="00632F1B" w:rsidRDefault="00CB6630" w:rsidP="00CB6630">
      <w:pPr>
        <w:jc w:val="center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7</w:t>
      </w:r>
    </w:p>
    <w:p w14:paraId="59A87644" w14:textId="77777777" w:rsidR="00CB6630" w:rsidRPr="00632F1B" w:rsidRDefault="00CB6630" w:rsidP="00CB6630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Zleceniobiorca</w:t>
      </w:r>
      <w:r w:rsidRPr="00632F1B">
        <w:rPr>
          <w:rFonts w:asciiTheme="minorHAnsi" w:hAnsiTheme="minorHAnsi"/>
        </w:rPr>
        <w:t xml:space="preserve"> poinformuje niezwłocznie </w:t>
      </w:r>
      <w:r>
        <w:rPr>
          <w:rFonts w:asciiTheme="minorHAnsi" w:hAnsiTheme="minorHAnsi"/>
        </w:rPr>
        <w:t>Zleceniodawcę</w:t>
      </w:r>
      <w:r w:rsidRPr="00632F1B">
        <w:rPr>
          <w:rFonts w:asciiTheme="minorHAnsi" w:hAnsiTheme="minorHAnsi"/>
        </w:rPr>
        <w:t xml:space="preserve"> o wszczęciu w stosunku do niego postępowania upadłościowego lub o wszelkich innych sytuacjach  mogących mieć wpływ na realizację umowy.</w:t>
      </w:r>
    </w:p>
    <w:p w14:paraId="2ECDFBBA" w14:textId="77777777" w:rsidR="00CB6630" w:rsidRDefault="00CB6630" w:rsidP="00CB6630">
      <w:pPr>
        <w:pStyle w:val="Akapitzlist"/>
        <w:numPr>
          <w:ilvl w:val="0"/>
          <w:numId w:val="11"/>
        </w:numPr>
        <w:ind w:left="284" w:hanging="284"/>
        <w:jc w:val="both"/>
      </w:pPr>
      <w:r w:rsidRPr="00632F1B">
        <w:rPr>
          <w:rFonts w:asciiTheme="minorHAnsi" w:hAnsiTheme="minorHAnsi"/>
        </w:rPr>
        <w:t xml:space="preserve">Ewentualne spory powstałe na tle wykonywania przedmiotu umowy Strony rozstrzygać będą polubownie. W przypadku braku porozumienia spory rozstrzygane będą przez właściwy dla </w:t>
      </w:r>
      <w:r>
        <w:rPr>
          <w:rFonts w:asciiTheme="minorHAnsi" w:hAnsiTheme="minorHAnsi"/>
        </w:rPr>
        <w:t>Zleceniodawcę</w:t>
      </w:r>
      <w:r w:rsidRPr="00632F1B">
        <w:rPr>
          <w:rFonts w:asciiTheme="minorHAnsi" w:hAnsiTheme="minorHAnsi"/>
        </w:rPr>
        <w:t xml:space="preserve"> Sąd Powszechny.</w:t>
      </w:r>
    </w:p>
    <w:p w14:paraId="2F3ECD10" w14:textId="77777777" w:rsidR="00CB6630" w:rsidRPr="00632F1B" w:rsidRDefault="00CB6630" w:rsidP="00CB6630">
      <w:pPr>
        <w:jc w:val="center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8</w:t>
      </w:r>
    </w:p>
    <w:p w14:paraId="174DA506" w14:textId="77777777" w:rsidR="00CB6630" w:rsidRPr="00632F1B" w:rsidRDefault="00CB6630" w:rsidP="00CB6630">
      <w:pPr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Wszelkie zmiany umowy wymagają formy pisemnej pod rygorem nieważności. </w:t>
      </w:r>
    </w:p>
    <w:p w14:paraId="18C0923A" w14:textId="77777777" w:rsidR="00CB6630" w:rsidRPr="00632F1B" w:rsidRDefault="00CB6630" w:rsidP="00CB6630">
      <w:pPr>
        <w:jc w:val="center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9</w:t>
      </w:r>
    </w:p>
    <w:p w14:paraId="2EB673A4" w14:textId="77777777" w:rsidR="00CB6630" w:rsidRPr="00632F1B" w:rsidRDefault="00CB6630" w:rsidP="00CB6630">
      <w:pPr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lastRenderedPageBreak/>
        <w:t>Umowa została sporządzona w dwóch jednobrzmiących egzemplarzach, po jednym dla każdej ze Stron.</w:t>
      </w:r>
    </w:p>
    <w:p w14:paraId="287F39BD" w14:textId="77777777" w:rsidR="00CB6630" w:rsidRPr="00632F1B" w:rsidRDefault="00CB6630" w:rsidP="00CB6630">
      <w:pPr>
        <w:rPr>
          <w:rFonts w:asciiTheme="minorHAnsi" w:hAnsiTheme="minorHAnsi"/>
        </w:rPr>
      </w:pPr>
    </w:p>
    <w:p w14:paraId="33D6D55D" w14:textId="77777777" w:rsidR="00CB6630" w:rsidRPr="00632F1B" w:rsidRDefault="00CB6630" w:rsidP="00CB6630">
      <w:pPr>
        <w:rPr>
          <w:rFonts w:asciiTheme="minorHAnsi" w:hAnsiTheme="minorHAnsi"/>
        </w:rPr>
      </w:pPr>
    </w:p>
    <w:p w14:paraId="53C4121F" w14:textId="77777777" w:rsidR="00CB6630" w:rsidRPr="00632F1B" w:rsidRDefault="00CB6630" w:rsidP="00CB6630">
      <w:pPr>
        <w:tabs>
          <w:tab w:val="left" w:pos="6804"/>
        </w:tabs>
        <w:rPr>
          <w:rFonts w:asciiTheme="minorHAnsi" w:hAnsiTheme="minorHAnsi"/>
        </w:rPr>
      </w:pPr>
      <w:r>
        <w:rPr>
          <w:rFonts w:asciiTheme="minorHAnsi" w:hAnsiTheme="minorHAnsi"/>
        </w:rPr>
        <w:t>ZLECENIODAWCA</w:t>
      </w:r>
      <w:r w:rsidRPr="00632F1B">
        <w:rPr>
          <w:rFonts w:asciiTheme="minorHAnsi" w:hAnsiTheme="minorHAnsi"/>
        </w:rPr>
        <w:t>:</w:t>
      </w:r>
      <w:r w:rsidRPr="00632F1B">
        <w:rPr>
          <w:rFonts w:asciiTheme="minorHAnsi" w:hAnsiTheme="minorHAnsi"/>
        </w:rPr>
        <w:tab/>
      </w:r>
      <w:r>
        <w:rPr>
          <w:rFonts w:asciiTheme="minorHAnsi" w:hAnsiTheme="minorHAnsi"/>
        </w:rPr>
        <w:t>ZLECENIOBIORCA</w:t>
      </w:r>
      <w:r w:rsidRPr="00632F1B">
        <w:rPr>
          <w:rFonts w:asciiTheme="minorHAnsi" w:hAnsiTheme="minorHAnsi"/>
        </w:rPr>
        <w:t>:</w:t>
      </w:r>
    </w:p>
    <w:p w14:paraId="23F81817" w14:textId="77777777" w:rsidR="00CB6630" w:rsidRPr="00632F1B" w:rsidRDefault="00CB6630" w:rsidP="00CB6630">
      <w:pPr>
        <w:tabs>
          <w:tab w:val="left" w:pos="6804"/>
        </w:tabs>
        <w:rPr>
          <w:rFonts w:asciiTheme="minorHAnsi" w:hAnsiTheme="minorHAnsi"/>
        </w:rPr>
      </w:pPr>
    </w:p>
    <w:p w14:paraId="7FC0E240" w14:textId="77777777" w:rsidR="00CB6630" w:rsidRPr="00632F1B" w:rsidRDefault="00CB6630" w:rsidP="00CB6630">
      <w:pPr>
        <w:tabs>
          <w:tab w:val="left" w:pos="6804"/>
        </w:tabs>
        <w:rPr>
          <w:rFonts w:asciiTheme="minorHAnsi" w:hAnsiTheme="minorHAnsi"/>
        </w:rPr>
      </w:pPr>
    </w:p>
    <w:p w14:paraId="25B49E6C" w14:textId="77777777" w:rsidR="00CB6630" w:rsidRPr="00632F1B" w:rsidRDefault="00CB6630" w:rsidP="00CB6630">
      <w:pPr>
        <w:tabs>
          <w:tab w:val="left" w:pos="6804"/>
        </w:tabs>
        <w:rPr>
          <w:rFonts w:asciiTheme="minorHAnsi" w:hAnsiTheme="minorHAnsi"/>
        </w:rPr>
      </w:pPr>
    </w:p>
    <w:p w14:paraId="1D2E61BD" w14:textId="77777777" w:rsidR="00CB6630" w:rsidRPr="00632F1B" w:rsidRDefault="00CB6630" w:rsidP="00CB6630">
      <w:pPr>
        <w:tabs>
          <w:tab w:val="left" w:pos="6804"/>
        </w:tabs>
        <w:rPr>
          <w:rFonts w:asciiTheme="minorHAnsi" w:hAnsiTheme="minorHAnsi"/>
        </w:rPr>
      </w:pPr>
    </w:p>
    <w:p w14:paraId="17685499" w14:textId="77777777" w:rsidR="00CB6630" w:rsidRPr="00632F1B" w:rsidRDefault="00CB6630" w:rsidP="00CB6630">
      <w:pPr>
        <w:tabs>
          <w:tab w:val="left" w:pos="6804"/>
        </w:tabs>
        <w:rPr>
          <w:rFonts w:asciiTheme="minorHAnsi" w:hAnsiTheme="minorHAnsi"/>
        </w:rPr>
      </w:pPr>
    </w:p>
    <w:p w14:paraId="18822942" w14:textId="77777777" w:rsidR="00CB6630" w:rsidRPr="00632F1B" w:rsidRDefault="00CB6630" w:rsidP="00CB6630">
      <w:pPr>
        <w:tabs>
          <w:tab w:val="left" w:pos="6804"/>
        </w:tabs>
        <w:rPr>
          <w:rFonts w:asciiTheme="minorHAnsi" w:hAnsiTheme="minorHAnsi"/>
        </w:rPr>
      </w:pPr>
    </w:p>
    <w:p w14:paraId="54757AE1" w14:textId="77777777" w:rsidR="00CB6630" w:rsidRPr="00632F1B" w:rsidRDefault="00CB6630" w:rsidP="00CB6630">
      <w:pPr>
        <w:tabs>
          <w:tab w:val="left" w:pos="6804"/>
        </w:tabs>
        <w:rPr>
          <w:rFonts w:asciiTheme="minorHAnsi" w:hAnsiTheme="minorHAnsi"/>
        </w:rPr>
      </w:pPr>
    </w:p>
    <w:p w14:paraId="39F7E287" w14:textId="77777777" w:rsidR="00CB6630" w:rsidRPr="00632F1B" w:rsidRDefault="00CB6630" w:rsidP="00CB6630">
      <w:pPr>
        <w:tabs>
          <w:tab w:val="left" w:pos="6804"/>
        </w:tabs>
        <w:rPr>
          <w:rFonts w:asciiTheme="minorHAnsi" w:hAnsiTheme="minorHAnsi"/>
        </w:rPr>
      </w:pPr>
    </w:p>
    <w:p w14:paraId="75BA383F" w14:textId="77777777" w:rsidR="00CB6630" w:rsidRPr="00632F1B" w:rsidRDefault="00CB6630" w:rsidP="00CB6630">
      <w:pPr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>Załączniki:</w:t>
      </w:r>
    </w:p>
    <w:p w14:paraId="040CB59D" w14:textId="77777777" w:rsidR="00CB6630" w:rsidRPr="00632F1B" w:rsidRDefault="00CB6630" w:rsidP="00CB6630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632F1B">
        <w:rPr>
          <w:rFonts w:asciiTheme="minorHAnsi" w:hAnsiTheme="minorHAnsi"/>
        </w:rPr>
        <w:t xml:space="preserve">Oferta – zał. nr </w:t>
      </w:r>
      <w:r w:rsidR="00195BD0">
        <w:rPr>
          <w:rFonts w:asciiTheme="minorHAnsi" w:hAnsiTheme="minorHAnsi"/>
        </w:rPr>
        <w:t>1</w:t>
      </w:r>
    </w:p>
    <w:p w14:paraId="769FEAB9" w14:textId="77777777" w:rsidR="00A04A9A" w:rsidRDefault="00A04A9A" w:rsidP="00A04A9A">
      <w:pPr>
        <w:pStyle w:val="Bezodstpw"/>
        <w:ind w:left="5670"/>
      </w:pPr>
    </w:p>
    <w:p w14:paraId="6FFCBF3A" w14:textId="77777777" w:rsidR="001A1969" w:rsidRDefault="001A1969" w:rsidP="00A04A9A">
      <w:pPr>
        <w:pStyle w:val="Bezodstpw"/>
        <w:ind w:left="5670"/>
      </w:pPr>
    </w:p>
    <w:p w14:paraId="4E41165F" w14:textId="77777777" w:rsidR="001A1969" w:rsidRDefault="001A1969" w:rsidP="00A04A9A">
      <w:pPr>
        <w:pStyle w:val="Bezodstpw"/>
        <w:ind w:left="5670"/>
      </w:pPr>
    </w:p>
    <w:p w14:paraId="32040F8E" w14:textId="77777777" w:rsidR="001A1969" w:rsidRDefault="001A1969" w:rsidP="00A04A9A">
      <w:pPr>
        <w:pStyle w:val="Bezodstpw"/>
        <w:ind w:left="5670"/>
      </w:pPr>
    </w:p>
    <w:p w14:paraId="60D59AA4" w14:textId="77777777" w:rsidR="001A1969" w:rsidRDefault="001A1969" w:rsidP="00A04A9A">
      <w:pPr>
        <w:pStyle w:val="Bezodstpw"/>
        <w:ind w:left="5670"/>
      </w:pPr>
    </w:p>
    <w:p w14:paraId="7D9A8088" w14:textId="77777777" w:rsidR="001A1969" w:rsidRDefault="001A1969" w:rsidP="00A04A9A">
      <w:pPr>
        <w:pStyle w:val="Bezodstpw"/>
        <w:ind w:left="5670"/>
      </w:pPr>
    </w:p>
    <w:p w14:paraId="5E3AD15B" w14:textId="3C4156E7" w:rsidR="001A1969" w:rsidRPr="0075374D" w:rsidRDefault="001A1969" w:rsidP="001A1969">
      <w:pPr>
        <w:pStyle w:val="Bezodstpw"/>
      </w:pPr>
    </w:p>
    <w:sectPr w:rsidR="001A1969" w:rsidRPr="0075374D" w:rsidSect="004C5A0B">
      <w:headerReference w:type="default" r:id="rId8"/>
      <w:footerReference w:type="default" r:id="rId9"/>
      <w:pgSz w:w="11906" w:h="16838"/>
      <w:pgMar w:top="1134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2528" w14:textId="77777777" w:rsidR="00191231" w:rsidRDefault="00191231" w:rsidP="00515F2E">
      <w:pPr>
        <w:spacing w:after="0" w:line="240" w:lineRule="auto"/>
      </w:pPr>
      <w:r>
        <w:separator/>
      </w:r>
    </w:p>
  </w:endnote>
  <w:endnote w:type="continuationSeparator" w:id="0">
    <w:p w14:paraId="15178EEF" w14:textId="77777777" w:rsidR="00191231" w:rsidRDefault="00191231" w:rsidP="005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CA19" w14:textId="77777777" w:rsidR="0031539D" w:rsidRDefault="001A1969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CDEC1" wp14:editId="78FA83C7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13970" t="15240" r="13970" b="1460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644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E5830" wp14:editId="7EA9FCAE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10160" t="13970" r="762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F97D8" w14:textId="77777777" w:rsidR="0031539D" w:rsidRPr="00807343" w:rsidRDefault="0031539D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:rsidR="0031539D" w:rsidRPr="00807343" w:rsidRDefault="0031539D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 w:rsidR="0031539D">
      <w:t>Nadleśnictwo Dobrzejewice, Zawały</w:t>
    </w:r>
    <w:r w:rsidR="00A04A9A">
      <w:t xml:space="preserve"> 101</w:t>
    </w:r>
    <w:r w:rsidR="0031539D">
      <w:t>, 87-123 Dobrzejewice</w:t>
    </w:r>
    <w:r w:rsidR="0031539D">
      <w:tab/>
    </w:r>
  </w:p>
  <w:p w14:paraId="7581C92A" w14:textId="77777777" w:rsidR="0031539D" w:rsidRPr="00494870" w:rsidRDefault="0031539D" w:rsidP="001E1DE7">
    <w:pPr>
      <w:pStyle w:val="LPstopka"/>
      <w:ind w:left="-284"/>
    </w:pPr>
    <w:r w:rsidRPr="00494870">
      <w:t>tel.: +48 56 674 25 00, fax: +48 56 674 25 01, e-mail: dobrzejewice@torun.lasy.gov.pl</w:t>
    </w:r>
  </w:p>
  <w:p w14:paraId="0F0F5748" w14:textId="77777777" w:rsidR="0031539D" w:rsidRPr="00494870" w:rsidRDefault="0031539D">
    <w:pPr>
      <w:pStyle w:val="Stopka"/>
    </w:pPr>
  </w:p>
  <w:p w14:paraId="5A9424EB" w14:textId="77777777" w:rsidR="0031539D" w:rsidRPr="00494870" w:rsidRDefault="00315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4450" w14:textId="77777777" w:rsidR="00191231" w:rsidRDefault="00191231" w:rsidP="00515F2E">
      <w:pPr>
        <w:spacing w:after="0" w:line="240" w:lineRule="auto"/>
      </w:pPr>
      <w:r>
        <w:separator/>
      </w:r>
    </w:p>
  </w:footnote>
  <w:footnote w:type="continuationSeparator" w:id="0">
    <w:p w14:paraId="5B7D27C7" w14:textId="77777777" w:rsidR="00191231" w:rsidRDefault="00191231" w:rsidP="0051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4A11" w14:textId="77777777" w:rsidR="0031539D" w:rsidRPr="00DD4AFB" w:rsidRDefault="0031539D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 wp14:anchorId="50B9A805" wp14:editId="7D6F9FDB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38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14:paraId="136832BD" w14:textId="77777777" w:rsidR="0031539D" w:rsidRDefault="001A196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547ECF" wp14:editId="4A91948E">
              <wp:simplePos x="0" y="0"/>
              <wp:positionH relativeFrom="column">
                <wp:posOffset>-1270</wp:posOffset>
              </wp:positionH>
              <wp:positionV relativeFrom="paragraph">
                <wp:posOffset>102870</wp:posOffset>
              </wp:positionV>
              <wp:extent cx="6228080" cy="0"/>
              <wp:effectExtent l="8255" t="17145" r="1206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707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og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QJPqI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14:paraId="1F6F37DB" w14:textId="77777777" w:rsidR="0031539D" w:rsidRDefault="00315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7AD"/>
    <w:multiLevelType w:val="hybridMultilevel"/>
    <w:tmpl w:val="D69A5F16"/>
    <w:lvl w:ilvl="0" w:tplc="3862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D8C11C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77691"/>
    <w:multiLevelType w:val="hybridMultilevel"/>
    <w:tmpl w:val="3E1057EC"/>
    <w:lvl w:ilvl="0" w:tplc="658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4AA6"/>
    <w:multiLevelType w:val="hybridMultilevel"/>
    <w:tmpl w:val="64744AE0"/>
    <w:lvl w:ilvl="0" w:tplc="CCD4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401D07"/>
    <w:multiLevelType w:val="hybridMultilevel"/>
    <w:tmpl w:val="A3E2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005C"/>
    <w:multiLevelType w:val="hybridMultilevel"/>
    <w:tmpl w:val="B8E01628"/>
    <w:lvl w:ilvl="0" w:tplc="986874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46E5"/>
    <w:multiLevelType w:val="hybridMultilevel"/>
    <w:tmpl w:val="27F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308AC"/>
    <w:multiLevelType w:val="hybridMultilevel"/>
    <w:tmpl w:val="9B545B2E"/>
    <w:lvl w:ilvl="0" w:tplc="135ACA3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9E237A"/>
    <w:multiLevelType w:val="hybridMultilevel"/>
    <w:tmpl w:val="7862E4E0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C4514"/>
    <w:multiLevelType w:val="hybridMultilevel"/>
    <w:tmpl w:val="BED46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378C5"/>
    <w:multiLevelType w:val="hybridMultilevel"/>
    <w:tmpl w:val="C546823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F4"/>
    <w:rsid w:val="00021BD2"/>
    <w:rsid w:val="00026CE2"/>
    <w:rsid w:val="00034B07"/>
    <w:rsid w:val="0006289D"/>
    <w:rsid w:val="00062E53"/>
    <w:rsid w:val="00066EC8"/>
    <w:rsid w:val="00080C35"/>
    <w:rsid w:val="000A0EE3"/>
    <w:rsid w:val="000B55CC"/>
    <w:rsid w:val="000C5B81"/>
    <w:rsid w:val="000D1D89"/>
    <w:rsid w:val="000D3DA5"/>
    <w:rsid w:val="000D7096"/>
    <w:rsid w:val="000E57F9"/>
    <w:rsid w:val="000E7C24"/>
    <w:rsid w:val="00116E28"/>
    <w:rsid w:val="001217F4"/>
    <w:rsid w:val="001277FD"/>
    <w:rsid w:val="001333BB"/>
    <w:rsid w:val="001768E6"/>
    <w:rsid w:val="001845B0"/>
    <w:rsid w:val="00185FF2"/>
    <w:rsid w:val="00191231"/>
    <w:rsid w:val="00195BD0"/>
    <w:rsid w:val="001979DB"/>
    <w:rsid w:val="001A1969"/>
    <w:rsid w:val="001A1CCC"/>
    <w:rsid w:val="001B3D7E"/>
    <w:rsid w:val="001B66B1"/>
    <w:rsid w:val="001C7D8C"/>
    <w:rsid w:val="001C7F27"/>
    <w:rsid w:val="001E1DE7"/>
    <w:rsid w:val="002012C9"/>
    <w:rsid w:val="00215832"/>
    <w:rsid w:val="00216912"/>
    <w:rsid w:val="00233408"/>
    <w:rsid w:val="00237CE9"/>
    <w:rsid w:val="00252BB4"/>
    <w:rsid w:val="00256AC7"/>
    <w:rsid w:val="00256E5B"/>
    <w:rsid w:val="002710AF"/>
    <w:rsid w:val="002A125E"/>
    <w:rsid w:val="002A670C"/>
    <w:rsid w:val="002B4BB5"/>
    <w:rsid w:val="002B4C0C"/>
    <w:rsid w:val="002B55A5"/>
    <w:rsid w:val="002C4C83"/>
    <w:rsid w:val="002D60E5"/>
    <w:rsid w:val="002E29EE"/>
    <w:rsid w:val="002E645A"/>
    <w:rsid w:val="002F6930"/>
    <w:rsid w:val="003001F4"/>
    <w:rsid w:val="0031539D"/>
    <w:rsid w:val="00315C6B"/>
    <w:rsid w:val="00322863"/>
    <w:rsid w:val="003254B2"/>
    <w:rsid w:val="003262D4"/>
    <w:rsid w:val="003571B3"/>
    <w:rsid w:val="00364897"/>
    <w:rsid w:val="00367775"/>
    <w:rsid w:val="00395F3D"/>
    <w:rsid w:val="003A4021"/>
    <w:rsid w:val="003A5F7C"/>
    <w:rsid w:val="003B19AC"/>
    <w:rsid w:val="003B5910"/>
    <w:rsid w:val="003D76C1"/>
    <w:rsid w:val="003E42DD"/>
    <w:rsid w:val="003E4AA1"/>
    <w:rsid w:val="003E52EF"/>
    <w:rsid w:val="00416930"/>
    <w:rsid w:val="0042139C"/>
    <w:rsid w:val="00423307"/>
    <w:rsid w:val="00446176"/>
    <w:rsid w:val="004751B3"/>
    <w:rsid w:val="004856B2"/>
    <w:rsid w:val="00494870"/>
    <w:rsid w:val="004A6C14"/>
    <w:rsid w:val="004B0538"/>
    <w:rsid w:val="004C2DFC"/>
    <w:rsid w:val="004C5A0B"/>
    <w:rsid w:val="004D152D"/>
    <w:rsid w:val="004D3D1E"/>
    <w:rsid w:val="004F3543"/>
    <w:rsid w:val="004F3D9A"/>
    <w:rsid w:val="004F44B5"/>
    <w:rsid w:val="00501030"/>
    <w:rsid w:val="00503B3A"/>
    <w:rsid w:val="00515F2E"/>
    <w:rsid w:val="005256D5"/>
    <w:rsid w:val="00544D55"/>
    <w:rsid w:val="00545875"/>
    <w:rsid w:val="00550FC7"/>
    <w:rsid w:val="00551222"/>
    <w:rsid w:val="0055557C"/>
    <w:rsid w:val="005579E8"/>
    <w:rsid w:val="00563E41"/>
    <w:rsid w:val="0058581B"/>
    <w:rsid w:val="00595884"/>
    <w:rsid w:val="005C461A"/>
    <w:rsid w:val="005D5DF8"/>
    <w:rsid w:val="005E5604"/>
    <w:rsid w:val="005F33E9"/>
    <w:rsid w:val="00600D82"/>
    <w:rsid w:val="00605CE0"/>
    <w:rsid w:val="00615ACD"/>
    <w:rsid w:val="006275CA"/>
    <w:rsid w:val="00631410"/>
    <w:rsid w:val="00637F06"/>
    <w:rsid w:val="00643F02"/>
    <w:rsid w:val="00653145"/>
    <w:rsid w:val="00660BE2"/>
    <w:rsid w:val="00664BEF"/>
    <w:rsid w:val="006A5D24"/>
    <w:rsid w:val="006B38A0"/>
    <w:rsid w:val="006C22D5"/>
    <w:rsid w:val="006D1708"/>
    <w:rsid w:val="006D4080"/>
    <w:rsid w:val="006D499D"/>
    <w:rsid w:val="006D683B"/>
    <w:rsid w:val="006E4CCA"/>
    <w:rsid w:val="006F2072"/>
    <w:rsid w:val="00703948"/>
    <w:rsid w:val="00704CED"/>
    <w:rsid w:val="00732D5F"/>
    <w:rsid w:val="007346D8"/>
    <w:rsid w:val="00737DF0"/>
    <w:rsid w:val="00741106"/>
    <w:rsid w:val="0075374D"/>
    <w:rsid w:val="00761DC8"/>
    <w:rsid w:val="0077496B"/>
    <w:rsid w:val="007A5059"/>
    <w:rsid w:val="007C05EE"/>
    <w:rsid w:val="007D66D2"/>
    <w:rsid w:val="007D7B96"/>
    <w:rsid w:val="007E0520"/>
    <w:rsid w:val="007F0B0C"/>
    <w:rsid w:val="00806112"/>
    <w:rsid w:val="0081370A"/>
    <w:rsid w:val="00821A84"/>
    <w:rsid w:val="00826209"/>
    <w:rsid w:val="00826E21"/>
    <w:rsid w:val="00832C1A"/>
    <w:rsid w:val="008334B5"/>
    <w:rsid w:val="00834FEC"/>
    <w:rsid w:val="00855505"/>
    <w:rsid w:val="008619AE"/>
    <w:rsid w:val="00864E6A"/>
    <w:rsid w:val="008658B5"/>
    <w:rsid w:val="00880C32"/>
    <w:rsid w:val="0089400C"/>
    <w:rsid w:val="00894BAC"/>
    <w:rsid w:val="008A0517"/>
    <w:rsid w:val="008A2F43"/>
    <w:rsid w:val="008A6802"/>
    <w:rsid w:val="008B4D3F"/>
    <w:rsid w:val="008B5B31"/>
    <w:rsid w:val="008B6CAC"/>
    <w:rsid w:val="008D4AA3"/>
    <w:rsid w:val="008F228F"/>
    <w:rsid w:val="008F30BA"/>
    <w:rsid w:val="008F74E0"/>
    <w:rsid w:val="009073A5"/>
    <w:rsid w:val="00912B4F"/>
    <w:rsid w:val="00913954"/>
    <w:rsid w:val="009151F6"/>
    <w:rsid w:val="0094399C"/>
    <w:rsid w:val="00960E4D"/>
    <w:rsid w:val="00965A17"/>
    <w:rsid w:val="009B1BEC"/>
    <w:rsid w:val="009D6CAC"/>
    <w:rsid w:val="009E6ED5"/>
    <w:rsid w:val="009E71B3"/>
    <w:rsid w:val="00A04A9A"/>
    <w:rsid w:val="00A12F4D"/>
    <w:rsid w:val="00A2054B"/>
    <w:rsid w:val="00A23AC2"/>
    <w:rsid w:val="00A40D08"/>
    <w:rsid w:val="00A535FF"/>
    <w:rsid w:val="00A635DF"/>
    <w:rsid w:val="00AC2538"/>
    <w:rsid w:val="00AC29CA"/>
    <w:rsid w:val="00AC2CBC"/>
    <w:rsid w:val="00AE35B7"/>
    <w:rsid w:val="00B05740"/>
    <w:rsid w:val="00B23DD0"/>
    <w:rsid w:val="00B241A1"/>
    <w:rsid w:val="00B27287"/>
    <w:rsid w:val="00B40DEC"/>
    <w:rsid w:val="00B4206B"/>
    <w:rsid w:val="00B42FA9"/>
    <w:rsid w:val="00B50675"/>
    <w:rsid w:val="00B62511"/>
    <w:rsid w:val="00B64043"/>
    <w:rsid w:val="00B66C7A"/>
    <w:rsid w:val="00B80EAC"/>
    <w:rsid w:val="00B9266F"/>
    <w:rsid w:val="00BA405A"/>
    <w:rsid w:val="00BB395E"/>
    <w:rsid w:val="00BC0B36"/>
    <w:rsid w:val="00BC23FC"/>
    <w:rsid w:val="00BC7D26"/>
    <w:rsid w:val="00C111BE"/>
    <w:rsid w:val="00C14A4C"/>
    <w:rsid w:val="00C17ADA"/>
    <w:rsid w:val="00C26EB5"/>
    <w:rsid w:val="00C40BBF"/>
    <w:rsid w:val="00C531A1"/>
    <w:rsid w:val="00C83EB6"/>
    <w:rsid w:val="00C84FF6"/>
    <w:rsid w:val="00C85C90"/>
    <w:rsid w:val="00C85E91"/>
    <w:rsid w:val="00C92AA9"/>
    <w:rsid w:val="00C95543"/>
    <w:rsid w:val="00CA48A9"/>
    <w:rsid w:val="00CA7C83"/>
    <w:rsid w:val="00CB2413"/>
    <w:rsid w:val="00CB3D35"/>
    <w:rsid w:val="00CB6630"/>
    <w:rsid w:val="00CC0A24"/>
    <w:rsid w:val="00CC168C"/>
    <w:rsid w:val="00CF709E"/>
    <w:rsid w:val="00D20670"/>
    <w:rsid w:val="00D25456"/>
    <w:rsid w:val="00D255BA"/>
    <w:rsid w:val="00D35299"/>
    <w:rsid w:val="00D44EA8"/>
    <w:rsid w:val="00D86F25"/>
    <w:rsid w:val="00D979F0"/>
    <w:rsid w:val="00DA4F9D"/>
    <w:rsid w:val="00DB6666"/>
    <w:rsid w:val="00DC11A4"/>
    <w:rsid w:val="00DC692F"/>
    <w:rsid w:val="00DD4AFB"/>
    <w:rsid w:val="00E15EBF"/>
    <w:rsid w:val="00E324EE"/>
    <w:rsid w:val="00E51A22"/>
    <w:rsid w:val="00E52DE4"/>
    <w:rsid w:val="00E53D67"/>
    <w:rsid w:val="00E734B1"/>
    <w:rsid w:val="00E73E75"/>
    <w:rsid w:val="00E962E2"/>
    <w:rsid w:val="00EA035F"/>
    <w:rsid w:val="00EB58FA"/>
    <w:rsid w:val="00EC17B5"/>
    <w:rsid w:val="00EC4834"/>
    <w:rsid w:val="00EE1E58"/>
    <w:rsid w:val="00F21498"/>
    <w:rsid w:val="00F22184"/>
    <w:rsid w:val="00F23B2A"/>
    <w:rsid w:val="00F278CE"/>
    <w:rsid w:val="00F34724"/>
    <w:rsid w:val="00F37BD5"/>
    <w:rsid w:val="00F4271E"/>
    <w:rsid w:val="00F56274"/>
    <w:rsid w:val="00F65DE9"/>
    <w:rsid w:val="00F76E4F"/>
    <w:rsid w:val="00F83498"/>
    <w:rsid w:val="00F8685B"/>
    <w:rsid w:val="00F97BCF"/>
    <w:rsid w:val="00FA669D"/>
    <w:rsid w:val="00FB5363"/>
    <w:rsid w:val="00FC318C"/>
    <w:rsid w:val="00FF50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CC25F"/>
  <w15:docId w15:val="{98EE2322-F8D8-429F-98E6-7FF37D5C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1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2E"/>
  </w:style>
  <w:style w:type="paragraph" w:styleId="Stopka">
    <w:name w:val="footer"/>
    <w:basedOn w:val="Normalny"/>
    <w:link w:val="Stopka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2E"/>
  </w:style>
  <w:style w:type="paragraph" w:customStyle="1" w:styleId="LPstopka">
    <w:name w:val="LP_stopka"/>
    <w:link w:val="LPstopkaZnak"/>
    <w:rsid w:val="00643F02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43F02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643F02"/>
    <w:rPr>
      <w:rFonts w:ascii="Arial" w:eastAsia="Times New Roman" w:hAnsi="Arial"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2B55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834"/>
    <w:rPr>
      <w:strike w:val="0"/>
      <w:dstrike w:val="0"/>
      <w:color w:val="E04D1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256AC7"/>
    <w:pPr>
      <w:ind w:left="720"/>
      <w:contextualSpacing/>
    </w:pPr>
  </w:style>
  <w:style w:type="paragraph" w:styleId="Bezodstpw">
    <w:name w:val="No Spacing"/>
    <w:uiPriority w:val="1"/>
    <w:qFormat/>
    <w:rsid w:val="00A23A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394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394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ymon.kowalski2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D7A8-6502-408A-9B06-07345C6A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16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2010-06-15</vt:lpstr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2010-06-15</dc:title>
  <dc:creator>szymon.kowalski2</dc:creator>
  <cp:lastModifiedBy>1205 N.Dobrzejewice Szymon Kowalski2</cp:lastModifiedBy>
  <cp:revision>4</cp:revision>
  <cp:lastPrinted>2023-01-09T10:48:00Z</cp:lastPrinted>
  <dcterms:created xsi:type="dcterms:W3CDTF">2023-10-25T06:43:00Z</dcterms:created>
  <dcterms:modified xsi:type="dcterms:W3CDTF">2023-11-20T10:42:00Z</dcterms:modified>
</cp:coreProperties>
</file>