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1801A3" w14:textId="77777777" w:rsidR="00561F9A" w:rsidRDefault="00561F9A" w:rsidP="0083323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6803A613" w14:textId="77777777" w:rsidR="00561F9A" w:rsidRDefault="00561F9A" w:rsidP="0083323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EADDCE9" w14:textId="57FA93E9" w:rsidR="00E21868" w:rsidRPr="00F65DC2" w:rsidRDefault="00F0050C" w:rsidP="00F65D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Wykaz robót budowlanych</w:t>
      </w:r>
    </w:p>
    <w:p w14:paraId="6F00D559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07850C64" w14:textId="77777777" w:rsidR="00EC4E2C" w:rsidRDefault="00EC4E2C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1638FB8C" w14:textId="77777777" w:rsidR="00BE5E31" w:rsidRPr="00786501" w:rsidRDefault="00BE5E31" w:rsidP="00786501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64364782"/>
      <w:r w:rsidRPr="00786501">
        <w:rPr>
          <w:rFonts w:ascii="Times New Roman" w:eastAsia="Times New Roman" w:hAnsi="Times New Roman" w:cs="Times New Roman"/>
          <w:sz w:val="24"/>
          <w:szCs w:val="24"/>
        </w:rPr>
        <w:t>Nazwa</w:t>
      </w:r>
      <w:r w:rsidR="00FB74AD" w:rsidRPr="00786501">
        <w:rPr>
          <w:rFonts w:ascii="Times New Roman" w:eastAsia="Times New Roman" w:hAnsi="Times New Roman" w:cs="Times New Roman"/>
          <w:sz w:val="24"/>
          <w:szCs w:val="24"/>
        </w:rPr>
        <w:t xml:space="preserve">  ……………………………………………………………………….…………</w:t>
      </w:r>
      <w:r w:rsidR="00786501">
        <w:rPr>
          <w:rFonts w:ascii="Times New Roman" w:eastAsia="Times New Roman" w:hAnsi="Times New Roman" w:cs="Times New Roman"/>
          <w:sz w:val="24"/>
          <w:szCs w:val="24"/>
        </w:rPr>
        <w:t>……….</w:t>
      </w:r>
    </w:p>
    <w:p w14:paraId="2316EB93" w14:textId="77777777" w:rsidR="00786501" w:rsidRDefault="00BE5E31" w:rsidP="0078650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63114424"/>
      <w:r w:rsidRPr="00786501">
        <w:rPr>
          <w:rFonts w:ascii="Times New Roman" w:eastAsia="Times New Roman" w:hAnsi="Times New Roman" w:cs="Times New Roman"/>
          <w:sz w:val="24"/>
          <w:szCs w:val="24"/>
        </w:rPr>
        <w:t>Siedziba</w:t>
      </w:r>
      <w:bookmarkEnd w:id="2"/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14:paraId="41582558" w14:textId="77777777" w:rsidR="00BE5E31" w:rsidRPr="00786501" w:rsidRDefault="00744A4F" w:rsidP="0078650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Województwo ………………………………</w:t>
      </w:r>
    </w:p>
    <w:p w14:paraId="6D9D6A9F" w14:textId="77777777" w:rsidR="00786501" w:rsidRDefault="00BE5E31" w:rsidP="00786501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REGON    </w:t>
      </w:r>
      <w:r w:rsidR="00786501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 </w:t>
      </w: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650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NIP     </w:t>
      </w:r>
      <w:r w:rsidR="005419CE"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…………………………..…….……</w:t>
      </w:r>
      <w:bookmarkStart w:id="3" w:name="_Hlk63114662"/>
      <w:r w:rsidR="00833239" w:rsidRPr="00786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3239" w:rsidRPr="0078650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</w:p>
    <w:p w14:paraId="4B1044CE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KRS </w:t>
      </w:r>
      <w:bookmarkStart w:id="4" w:name="_Hlk63114608"/>
      <w:r w:rsidR="00833239"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………………………………..</w:t>
      </w:r>
    </w:p>
    <w:p w14:paraId="4A2C742B" w14:textId="77777777" w:rsidR="00786501" w:rsidRPr="00786501" w:rsidRDefault="0078650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bookmarkEnd w:id="3"/>
    <w:bookmarkEnd w:id="4"/>
    <w:p w14:paraId="26716D97" w14:textId="77777777" w:rsidR="00786501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e-mail  …</w:t>
      </w:r>
      <w:bookmarkStart w:id="5" w:name="_Hlk63114630"/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……………………….………………</w:t>
      </w:r>
      <w:bookmarkEnd w:id="5"/>
      <w:r w:rsidR="00833239" w:rsidRPr="00786501">
        <w:rPr>
          <w:rFonts w:ascii="Times New Roman" w:eastAsia="Times New Roman" w:hAnsi="Times New Roman" w:cs="Times New Roman"/>
          <w:sz w:val="24"/>
          <w:szCs w:val="24"/>
        </w:rPr>
        <w:t xml:space="preserve">…….. </w:t>
      </w:r>
      <w:bookmarkEnd w:id="1"/>
    </w:p>
    <w:p w14:paraId="6885F6C5" w14:textId="77777777" w:rsidR="00833239" w:rsidRPr="00786501" w:rsidRDefault="00833239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nr telefonu  </w:t>
      </w:r>
      <w:r w:rsidRPr="00786501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658D741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46C3D6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Reprezentowany przez:</w:t>
      </w:r>
    </w:p>
    <w:p w14:paraId="3AD3BFE2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752474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710470CC" w14:textId="77777777" w:rsidR="00BE5E31" w:rsidRPr="00786501" w:rsidRDefault="00BE5E31" w:rsidP="007865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(imię, nazwisko)</w:t>
      </w:r>
    </w:p>
    <w:p w14:paraId="52682936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01D410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………………………………………………………….………………………………………</w:t>
      </w:r>
    </w:p>
    <w:p w14:paraId="3E311C51" w14:textId="77777777" w:rsidR="00BE5E31" w:rsidRPr="00786501" w:rsidRDefault="00BE5E31" w:rsidP="007865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(podstawa do reprezentacji)</w:t>
      </w:r>
    </w:p>
    <w:p w14:paraId="7D18133C" w14:textId="77777777" w:rsidR="002B509E" w:rsidRPr="00786501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5EDA57B2" w14:textId="77777777" w:rsidR="00F65DC2" w:rsidRDefault="00F65DC2" w:rsidP="00E218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14:paraId="79633774" w14:textId="77777777" w:rsidR="00945D19" w:rsidRPr="002E7117" w:rsidRDefault="00945D19" w:rsidP="00945D1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2E7117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Na potrzeby postępowania o udzielenie zamówienia publicznego pn. </w:t>
      </w:r>
    </w:p>
    <w:p w14:paraId="50D5345B" w14:textId="0CC4C9C2" w:rsidR="00BA7953" w:rsidRDefault="00D57E18" w:rsidP="00D57E18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  <w:bookmarkStart w:id="6" w:name="_Hlk71739032"/>
      <w:r w:rsidRPr="00D57E18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„</w:t>
      </w:r>
      <w:bookmarkEnd w:id="6"/>
      <w:r w:rsidR="00D314AA" w:rsidRPr="00D314AA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Wykonanie prac remontowych docieplenia łazienki w lokalu mieszkalnym przy                      ul. Norweskiej 2/5 w Świnoujściu</w:t>
      </w:r>
      <w:r w:rsidR="00892B39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”</w:t>
      </w:r>
    </w:p>
    <w:p w14:paraId="764792CA" w14:textId="77777777" w:rsidR="00D57E18" w:rsidRDefault="00D57E18" w:rsidP="00EC4E2C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2034E3E6" w14:textId="77777777" w:rsidR="00892B39" w:rsidRPr="002E7117" w:rsidRDefault="00892B39" w:rsidP="00EC4E2C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214CCEEE" w14:textId="77777777" w:rsidR="009120D5" w:rsidRDefault="00F0050C" w:rsidP="009120D5">
      <w:pPr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</w:pPr>
      <w:r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P</w:t>
      </w:r>
      <w:r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rzedkładam/y  </w:t>
      </w:r>
      <w:r w:rsidRPr="00F0050C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wykaz robót budowlanych</w:t>
      </w:r>
      <w:r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wykonanych nie wcześniej niż w okresie ostatnich 5 lat przed upływem terminu składania ofert, a jeżeli okres prowadzenia działalności jest krótszy - w tym okresie, wraz z podaniem ich rodzaju, wartości, daty, miejsca wykonania i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 </w:t>
      </w:r>
      <w:r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podmiotów, na rzecz których roboty te zostały wykonane</w:t>
      </w:r>
      <w:r w:rsidR="006D7EA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. </w:t>
      </w:r>
      <w:r w:rsidRPr="00F0050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ab/>
      </w:r>
      <w:r w:rsidRPr="00F0050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ab/>
      </w:r>
    </w:p>
    <w:p w14:paraId="35504BB9" w14:textId="77777777" w:rsidR="009120D5" w:rsidRDefault="009120D5" w:rsidP="009120D5">
      <w:pPr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</w:pPr>
    </w:p>
    <w:tbl>
      <w:tblPr>
        <w:tblW w:w="892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5"/>
        <w:gridCol w:w="2835"/>
        <w:gridCol w:w="1701"/>
        <w:gridCol w:w="1701"/>
        <w:gridCol w:w="2127"/>
      </w:tblGrid>
      <w:tr w:rsidR="009120D5" w:rsidRPr="00F0050C" w14:paraId="7556C013" w14:textId="77777777" w:rsidTr="009120D5">
        <w:trPr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75C0D0" w14:textId="77777777" w:rsidR="009120D5" w:rsidRPr="00F0050C" w:rsidRDefault="009120D5" w:rsidP="00624163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72C5C7" w14:textId="77777777" w:rsidR="009120D5" w:rsidRPr="00F0050C" w:rsidRDefault="009120D5" w:rsidP="00624163">
            <w:pPr>
              <w:keepNext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Opis i zakres wykonanych robót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1A3172" w14:textId="77777777" w:rsidR="009120D5" w:rsidRDefault="009120D5" w:rsidP="00624163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Wartość </w:t>
            </w:r>
            <w:r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inwestycji</w:t>
            </w:r>
            <w:r w:rsidRPr="002378C9">
              <w:rPr>
                <w:rFonts w:ascii="Times New Roman" w:eastAsia="Andale Sans UI" w:hAnsi="Times New Roman" w:cs="Times New Roman"/>
                <w:b/>
                <w:color w:val="FF0000"/>
                <w:kern w:val="3"/>
                <w:sz w:val="24"/>
                <w:szCs w:val="24"/>
                <w:lang w:bidi="en-US"/>
              </w:rPr>
              <w:t>*</w:t>
            </w:r>
          </w:p>
          <w:p w14:paraId="11E7A734" w14:textId="77777777" w:rsidR="009120D5" w:rsidRPr="00707E18" w:rsidRDefault="009120D5" w:rsidP="00624163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(zł/brutto)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061F9F" w14:textId="77777777" w:rsidR="009120D5" w:rsidRDefault="009120D5" w:rsidP="00624163">
            <w:pPr>
              <w:keepNext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Data wykonania</w:t>
            </w:r>
          </w:p>
          <w:p w14:paraId="28F81DA2" w14:textId="77777777" w:rsidR="009120D5" w:rsidRPr="00061259" w:rsidRDefault="009120D5" w:rsidP="00624163">
            <w:pPr>
              <w:keepNext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707E1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(od – do)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95A7E4" w14:textId="77777777" w:rsidR="009120D5" w:rsidRPr="00F0050C" w:rsidRDefault="009120D5" w:rsidP="00624163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N</w:t>
            </w:r>
            <w:r w:rsidRPr="00F0050C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a rzecz jakiego podmiotu </w:t>
            </w:r>
            <w:r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usługi</w:t>
            </w:r>
            <w:r w:rsidRPr="00F0050C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były wykonane </w:t>
            </w:r>
            <w:r w:rsidRPr="00707E18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(Zamawiający)</w:t>
            </w:r>
          </w:p>
        </w:tc>
      </w:tr>
      <w:tr w:rsidR="009120D5" w:rsidRPr="00F0050C" w14:paraId="69403902" w14:textId="77777777" w:rsidTr="009120D5">
        <w:trPr>
          <w:trHeight w:val="465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138879" w14:textId="77777777" w:rsidR="009120D5" w:rsidRPr="00F0050C" w:rsidRDefault="009120D5" w:rsidP="00624163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674F44" w14:textId="77777777" w:rsidR="009120D5" w:rsidRPr="00F0050C" w:rsidRDefault="009120D5" w:rsidP="00624163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58BE37" w14:textId="77777777" w:rsidR="009120D5" w:rsidRPr="00F0050C" w:rsidRDefault="009120D5" w:rsidP="00624163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862E01" w14:textId="77777777" w:rsidR="009120D5" w:rsidRPr="00F0050C" w:rsidRDefault="009120D5" w:rsidP="00624163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9FB719" w14:textId="77777777" w:rsidR="009120D5" w:rsidRPr="00F0050C" w:rsidRDefault="009120D5" w:rsidP="00624163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</w:tr>
      <w:tr w:rsidR="009120D5" w:rsidRPr="00F0050C" w14:paraId="69133673" w14:textId="77777777" w:rsidTr="009120D5">
        <w:trPr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D7F68A" w14:textId="77777777" w:rsidR="009120D5" w:rsidRPr="00F0050C" w:rsidRDefault="009120D5" w:rsidP="00624163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19ECC9" w14:textId="77777777" w:rsidR="009120D5" w:rsidRPr="00F0050C" w:rsidRDefault="009120D5" w:rsidP="00624163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9DE75D" w14:textId="77777777" w:rsidR="009120D5" w:rsidRPr="00F0050C" w:rsidRDefault="009120D5" w:rsidP="00624163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C19681" w14:textId="77777777" w:rsidR="009120D5" w:rsidRPr="00F0050C" w:rsidRDefault="009120D5" w:rsidP="00624163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B7A3C9" w14:textId="77777777" w:rsidR="009120D5" w:rsidRPr="00F0050C" w:rsidRDefault="009120D5" w:rsidP="00624163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</w:tr>
      <w:tr w:rsidR="009120D5" w:rsidRPr="00F0050C" w14:paraId="0203827A" w14:textId="77777777" w:rsidTr="009120D5">
        <w:trPr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1CD137" w14:textId="77777777" w:rsidR="009120D5" w:rsidRPr="00F0050C" w:rsidRDefault="009120D5" w:rsidP="00624163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92F2FC" w14:textId="77777777" w:rsidR="009120D5" w:rsidRPr="00F0050C" w:rsidRDefault="009120D5" w:rsidP="00624163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809CBE" w14:textId="77777777" w:rsidR="009120D5" w:rsidRPr="00F0050C" w:rsidRDefault="009120D5" w:rsidP="00624163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09EDC7" w14:textId="77777777" w:rsidR="009120D5" w:rsidRPr="00F0050C" w:rsidRDefault="009120D5" w:rsidP="00624163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F3D373" w14:textId="77777777" w:rsidR="009120D5" w:rsidRPr="00F0050C" w:rsidRDefault="009120D5" w:rsidP="00624163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</w:tr>
      <w:tr w:rsidR="009120D5" w:rsidRPr="00F0050C" w14:paraId="407A459A" w14:textId="77777777" w:rsidTr="009120D5">
        <w:trPr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B12F6E" w14:textId="77777777" w:rsidR="009120D5" w:rsidRPr="00F0050C" w:rsidRDefault="009120D5" w:rsidP="00624163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7566C6" w14:textId="77777777" w:rsidR="009120D5" w:rsidRPr="00F0050C" w:rsidRDefault="009120D5" w:rsidP="00624163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F487A2" w14:textId="77777777" w:rsidR="009120D5" w:rsidRPr="00F0050C" w:rsidRDefault="009120D5" w:rsidP="00624163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041331" w14:textId="77777777" w:rsidR="009120D5" w:rsidRPr="00F0050C" w:rsidRDefault="009120D5" w:rsidP="00624163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610143" w14:textId="77777777" w:rsidR="009120D5" w:rsidRPr="00F0050C" w:rsidRDefault="009120D5" w:rsidP="00624163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</w:tr>
    </w:tbl>
    <w:p w14:paraId="3EFCED76" w14:textId="74AE9CF2" w:rsidR="009120D5" w:rsidRPr="002378C9" w:rsidRDefault="009120D5" w:rsidP="009120D5">
      <w:p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color w:val="FF0000"/>
          <w:kern w:val="3"/>
          <w:sz w:val="24"/>
          <w:szCs w:val="24"/>
          <w:lang w:eastAsia="en-US" w:bidi="en-US"/>
        </w:rPr>
      </w:pPr>
      <w:r w:rsidRPr="002378C9">
        <w:rPr>
          <w:rFonts w:ascii="Times New Roman" w:eastAsia="Andale Sans UI" w:hAnsi="Times New Roman" w:cs="Times New Roman"/>
          <w:color w:val="FF0000"/>
          <w:kern w:val="3"/>
          <w:sz w:val="24"/>
          <w:szCs w:val="24"/>
          <w:lang w:eastAsia="en-US" w:bidi="en-US"/>
        </w:rPr>
        <w:t>*</w:t>
      </w:r>
      <w:r>
        <w:rPr>
          <w:rFonts w:ascii="Times New Roman" w:eastAsia="Andale Sans UI" w:hAnsi="Times New Roman" w:cs="Times New Roman"/>
          <w:color w:val="FF0000"/>
          <w:kern w:val="3"/>
          <w:sz w:val="24"/>
          <w:szCs w:val="24"/>
          <w:lang w:eastAsia="en-US" w:bidi="en-US"/>
        </w:rPr>
        <w:t>jeżeli wartość inwestycji obejmuje większy zakres, to należy dodatkowo wyszczególnić zakres tożsamy z warunkiem wskazanym w Rozdziale I</w:t>
      </w:r>
      <w:r w:rsidR="00D314AA">
        <w:rPr>
          <w:rFonts w:ascii="Times New Roman" w:eastAsia="Andale Sans UI" w:hAnsi="Times New Roman" w:cs="Times New Roman"/>
          <w:color w:val="FF0000"/>
          <w:kern w:val="3"/>
          <w:sz w:val="24"/>
          <w:szCs w:val="24"/>
          <w:lang w:eastAsia="en-US" w:bidi="en-US"/>
        </w:rPr>
        <w:t>V</w:t>
      </w:r>
      <w:r>
        <w:rPr>
          <w:rFonts w:ascii="Times New Roman" w:eastAsia="Andale Sans UI" w:hAnsi="Times New Roman" w:cs="Times New Roman"/>
          <w:color w:val="FF0000"/>
          <w:kern w:val="3"/>
          <w:sz w:val="24"/>
          <w:szCs w:val="24"/>
          <w:lang w:eastAsia="en-US" w:bidi="en-US"/>
        </w:rPr>
        <w:t xml:space="preserve"> ust. 1 Zaproszenia do złożenia oferty na wykonanie zamówienia.  </w:t>
      </w:r>
    </w:p>
    <w:p w14:paraId="2DCCEBC1" w14:textId="082EAA07" w:rsidR="009120D5" w:rsidRPr="009120D5" w:rsidRDefault="00F0050C" w:rsidP="009120D5">
      <w:pPr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</w:pPr>
      <w:r w:rsidRPr="00F0050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ab/>
      </w:r>
      <w:r w:rsidRPr="00F0050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ab/>
        <w:t xml:space="preserve">     </w:t>
      </w:r>
      <w:r w:rsidRPr="00F0050C"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  <w:t xml:space="preserve">                                                                                      </w:t>
      </w:r>
    </w:p>
    <w:sectPr w:rsidR="009120D5" w:rsidRPr="009120D5" w:rsidSect="009C7BBD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8F2003" w14:textId="77777777" w:rsidR="005759FA" w:rsidRDefault="005759FA" w:rsidP="00104679">
      <w:pPr>
        <w:spacing w:after="0" w:line="240" w:lineRule="auto"/>
      </w:pPr>
      <w:r>
        <w:separator/>
      </w:r>
    </w:p>
  </w:endnote>
  <w:endnote w:type="continuationSeparator" w:id="0">
    <w:p w14:paraId="48FA32E7" w14:textId="77777777" w:rsidR="005759FA" w:rsidRDefault="005759FA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613BD3" w14:textId="77777777" w:rsidR="005759FA" w:rsidRDefault="005759FA" w:rsidP="00104679">
      <w:pPr>
        <w:spacing w:after="0" w:line="240" w:lineRule="auto"/>
      </w:pPr>
      <w:r>
        <w:separator/>
      </w:r>
    </w:p>
  </w:footnote>
  <w:footnote w:type="continuationSeparator" w:id="0">
    <w:p w14:paraId="4C291386" w14:textId="77777777" w:rsidR="005759FA" w:rsidRDefault="005759FA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23954D" w14:textId="26777BEE" w:rsidR="00F974A2" w:rsidRPr="0038499A" w:rsidRDefault="00F974A2" w:rsidP="00070EF2">
    <w:pPr>
      <w:pStyle w:val="Nagwek"/>
      <w:tabs>
        <w:tab w:val="clear" w:pos="4536"/>
        <w:tab w:val="clear" w:pos="9072"/>
      </w:tabs>
      <w:jc w:val="right"/>
      <w:rPr>
        <w:rFonts w:ascii="Times New Roman" w:hAnsi="Times New Roman" w:cs="Times New Roman"/>
        <w:sz w:val="23"/>
        <w:szCs w:val="23"/>
      </w:rPr>
    </w:pPr>
    <w:r w:rsidRPr="0038499A">
      <w:rPr>
        <w:rFonts w:ascii="Times New Roman" w:hAnsi="Times New Roman" w:cs="Times New Roman"/>
        <w:sz w:val="23"/>
        <w:szCs w:val="23"/>
      </w:rPr>
      <w:tab/>
    </w:r>
    <w:r w:rsidR="00892B39">
      <w:rPr>
        <w:rFonts w:ascii="Times New Roman" w:hAnsi="Times New Roman" w:cs="Times New Roman"/>
        <w:sz w:val="23"/>
        <w:szCs w:val="23"/>
      </w:rPr>
      <w:t xml:space="preserve">         </w:t>
    </w:r>
    <w:r w:rsidRPr="0038499A">
      <w:rPr>
        <w:rFonts w:ascii="Times New Roman" w:hAnsi="Times New Roman" w:cs="Times New Roman"/>
        <w:sz w:val="23"/>
        <w:szCs w:val="23"/>
      </w:rPr>
      <w:t xml:space="preserve">Załącznik nr </w:t>
    </w:r>
    <w:r w:rsidR="00D314AA">
      <w:rPr>
        <w:rFonts w:ascii="Times New Roman" w:hAnsi="Times New Roman" w:cs="Times New Roman"/>
        <w:sz w:val="23"/>
        <w:szCs w:val="23"/>
      </w:rPr>
      <w:t>5</w:t>
    </w:r>
    <w:r w:rsidR="00156F19" w:rsidRPr="0038499A">
      <w:rPr>
        <w:rFonts w:ascii="Times New Roman" w:hAnsi="Times New Roman" w:cs="Times New Roman"/>
        <w:sz w:val="23"/>
        <w:szCs w:val="23"/>
      </w:rPr>
      <w:t xml:space="preserve"> </w:t>
    </w:r>
    <w:r w:rsidRPr="0038499A">
      <w:rPr>
        <w:rFonts w:ascii="Times New Roman" w:hAnsi="Times New Roman" w:cs="Times New Roman"/>
        <w:sz w:val="23"/>
        <w:szCs w:val="23"/>
      </w:rPr>
      <w:t xml:space="preserve">do </w:t>
    </w:r>
    <w:r w:rsidR="00841A1A" w:rsidRPr="0038499A">
      <w:rPr>
        <w:rFonts w:ascii="Times New Roman" w:hAnsi="Times New Roman" w:cs="Times New Roman"/>
        <w:sz w:val="23"/>
        <w:szCs w:val="23"/>
      </w:rPr>
      <w:t xml:space="preserve">Zaproszenia nr </w:t>
    </w:r>
    <w:r w:rsidR="005F0C10" w:rsidRPr="005F0C10">
      <w:rPr>
        <w:rFonts w:ascii="Times New Roman" w:eastAsia="SimSun" w:hAnsi="Times New Roman" w:cs="Times New Roman"/>
        <w:sz w:val="24"/>
        <w:szCs w:val="24"/>
        <w:lang w:eastAsia="ar-SA"/>
      </w:rPr>
      <w:t>PZP.242</w:t>
    </w:r>
    <w:r w:rsidR="00F647F7">
      <w:rPr>
        <w:rFonts w:ascii="Times New Roman" w:eastAsia="SimSun" w:hAnsi="Times New Roman" w:cs="Times New Roman"/>
        <w:sz w:val="24"/>
        <w:szCs w:val="24"/>
        <w:lang w:eastAsia="ar-SA"/>
      </w:rPr>
      <w:t>.65.</w:t>
    </w:r>
    <w:r w:rsidR="00D314AA">
      <w:rPr>
        <w:rFonts w:ascii="Times New Roman" w:eastAsia="SimSun" w:hAnsi="Times New Roman" w:cs="Times New Roman"/>
        <w:sz w:val="24"/>
        <w:szCs w:val="24"/>
        <w:lang w:eastAsia="ar-SA"/>
      </w:rPr>
      <w:t>G</w:t>
    </w:r>
    <w:r w:rsidR="00EC539E">
      <w:rPr>
        <w:rFonts w:ascii="Times New Roman" w:eastAsia="SimSun" w:hAnsi="Times New Roman" w:cs="Times New Roman"/>
        <w:sz w:val="24"/>
        <w:szCs w:val="24"/>
        <w:lang w:eastAsia="ar-SA"/>
      </w:rPr>
      <w:t>.</w:t>
    </w:r>
    <w:r w:rsidR="005F0C10" w:rsidRPr="005F0C10">
      <w:rPr>
        <w:rFonts w:ascii="Times New Roman" w:eastAsia="SimSun" w:hAnsi="Times New Roman" w:cs="Times New Roman"/>
        <w:sz w:val="24"/>
        <w:szCs w:val="24"/>
        <w:lang w:eastAsia="ar-SA"/>
      </w:rPr>
      <w:t xml:space="preserve">NB.2024 z dnia </w:t>
    </w:r>
    <w:r w:rsidR="00F647F7">
      <w:rPr>
        <w:rFonts w:ascii="Times New Roman" w:eastAsia="SimSun" w:hAnsi="Times New Roman" w:cs="Times New Roman"/>
        <w:sz w:val="24"/>
        <w:szCs w:val="24"/>
        <w:lang w:eastAsia="ar-SA"/>
      </w:rPr>
      <w:t>1 lipca</w:t>
    </w:r>
    <w:r w:rsidR="00EC539E">
      <w:rPr>
        <w:rFonts w:ascii="Times New Roman" w:eastAsia="SimSun" w:hAnsi="Times New Roman" w:cs="Times New Roman"/>
        <w:sz w:val="24"/>
        <w:szCs w:val="24"/>
        <w:lang w:eastAsia="ar-SA"/>
      </w:rPr>
      <w:t xml:space="preserve"> </w:t>
    </w:r>
    <w:r w:rsidR="005F0C10" w:rsidRPr="005F0C10">
      <w:rPr>
        <w:rFonts w:ascii="Times New Roman" w:eastAsia="SimSun" w:hAnsi="Times New Roman" w:cs="Times New Roman"/>
        <w:sz w:val="24"/>
        <w:szCs w:val="24"/>
        <w:lang w:eastAsia="ar-SA"/>
      </w:rPr>
      <w:t>2024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FA7F5B"/>
    <w:multiLevelType w:val="multilevel"/>
    <w:tmpl w:val="21228146"/>
    <w:styleLink w:val="WW8Num3"/>
    <w:lvl w:ilvl="0">
      <w:start w:val="3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905E67"/>
    <w:multiLevelType w:val="multilevel"/>
    <w:tmpl w:val="B2B09AFE"/>
    <w:styleLink w:val="WW8Num4"/>
    <w:lvl w:ilvl="0">
      <w:numFmt w:val="bullet"/>
      <w:lvlText w:val=""/>
      <w:lvlJc w:val="left"/>
      <w:pPr>
        <w:ind w:left="1080" w:hanging="360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7E6B2F3C"/>
    <w:multiLevelType w:val="multilevel"/>
    <w:tmpl w:val="BDF0199C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</w:num>
  <w:num w:numId="5">
    <w:abstractNumId w:val="0"/>
    <w:lvlOverride w:ilvl="0">
      <w:startOverride w:val="3"/>
    </w:lvlOverride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C8"/>
    <w:rsid w:val="00003F0B"/>
    <w:rsid w:val="0001631D"/>
    <w:rsid w:val="000205AC"/>
    <w:rsid w:val="0006298B"/>
    <w:rsid w:val="00065CBF"/>
    <w:rsid w:val="000666CC"/>
    <w:rsid w:val="00070EF2"/>
    <w:rsid w:val="000743AD"/>
    <w:rsid w:val="000A5161"/>
    <w:rsid w:val="000A5949"/>
    <w:rsid w:val="000C5CC3"/>
    <w:rsid w:val="000E6001"/>
    <w:rsid w:val="000F4146"/>
    <w:rsid w:val="00104679"/>
    <w:rsid w:val="00120A62"/>
    <w:rsid w:val="0014207B"/>
    <w:rsid w:val="00142354"/>
    <w:rsid w:val="001459C5"/>
    <w:rsid w:val="00145C45"/>
    <w:rsid w:val="001560F7"/>
    <w:rsid w:val="00156F19"/>
    <w:rsid w:val="00160A9E"/>
    <w:rsid w:val="00174213"/>
    <w:rsid w:val="001825D4"/>
    <w:rsid w:val="00191CF9"/>
    <w:rsid w:val="00193F74"/>
    <w:rsid w:val="001A4B5B"/>
    <w:rsid w:val="001B4319"/>
    <w:rsid w:val="001B4F87"/>
    <w:rsid w:val="001B5BE9"/>
    <w:rsid w:val="001C5C81"/>
    <w:rsid w:val="001C6508"/>
    <w:rsid w:val="001E7D22"/>
    <w:rsid w:val="001F02BF"/>
    <w:rsid w:val="001F2A5C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117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8499A"/>
    <w:rsid w:val="00396984"/>
    <w:rsid w:val="003B2117"/>
    <w:rsid w:val="003B48DC"/>
    <w:rsid w:val="003D46A1"/>
    <w:rsid w:val="003E16F8"/>
    <w:rsid w:val="003E3AA3"/>
    <w:rsid w:val="003E40C8"/>
    <w:rsid w:val="003E72B0"/>
    <w:rsid w:val="0040052C"/>
    <w:rsid w:val="0040270A"/>
    <w:rsid w:val="00405CE7"/>
    <w:rsid w:val="004114F1"/>
    <w:rsid w:val="00432DB6"/>
    <w:rsid w:val="00450CA5"/>
    <w:rsid w:val="00454D1F"/>
    <w:rsid w:val="0045682E"/>
    <w:rsid w:val="0045690D"/>
    <w:rsid w:val="004573F7"/>
    <w:rsid w:val="004646BC"/>
    <w:rsid w:val="00482887"/>
    <w:rsid w:val="004A7487"/>
    <w:rsid w:val="004C1E98"/>
    <w:rsid w:val="004C56B5"/>
    <w:rsid w:val="004D1B0A"/>
    <w:rsid w:val="004D30D9"/>
    <w:rsid w:val="005030D3"/>
    <w:rsid w:val="0050623D"/>
    <w:rsid w:val="00515E21"/>
    <w:rsid w:val="00531E60"/>
    <w:rsid w:val="00535F77"/>
    <w:rsid w:val="005419CE"/>
    <w:rsid w:val="00561F9A"/>
    <w:rsid w:val="00573295"/>
    <w:rsid w:val="005759FA"/>
    <w:rsid w:val="0057797D"/>
    <w:rsid w:val="00596C87"/>
    <w:rsid w:val="005A6F6A"/>
    <w:rsid w:val="005B2F3C"/>
    <w:rsid w:val="005B68D5"/>
    <w:rsid w:val="005F0C10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C0522"/>
    <w:rsid w:val="006C1450"/>
    <w:rsid w:val="006D0A28"/>
    <w:rsid w:val="006D7EAA"/>
    <w:rsid w:val="006F6FAD"/>
    <w:rsid w:val="00701B76"/>
    <w:rsid w:val="007232A9"/>
    <w:rsid w:val="00725535"/>
    <w:rsid w:val="007353A6"/>
    <w:rsid w:val="00744A4F"/>
    <w:rsid w:val="00760E32"/>
    <w:rsid w:val="0077345C"/>
    <w:rsid w:val="00773BB9"/>
    <w:rsid w:val="00775023"/>
    <w:rsid w:val="00777577"/>
    <w:rsid w:val="00786501"/>
    <w:rsid w:val="007B0DE5"/>
    <w:rsid w:val="007C4D00"/>
    <w:rsid w:val="007F739A"/>
    <w:rsid w:val="00802ED8"/>
    <w:rsid w:val="00803BC0"/>
    <w:rsid w:val="008078A9"/>
    <w:rsid w:val="00821DCC"/>
    <w:rsid w:val="00826454"/>
    <w:rsid w:val="00833239"/>
    <w:rsid w:val="0083723C"/>
    <w:rsid w:val="00841A1A"/>
    <w:rsid w:val="008618FE"/>
    <w:rsid w:val="008759FA"/>
    <w:rsid w:val="00881A56"/>
    <w:rsid w:val="00892B39"/>
    <w:rsid w:val="008C4804"/>
    <w:rsid w:val="009120D5"/>
    <w:rsid w:val="009153E0"/>
    <w:rsid w:val="00920D54"/>
    <w:rsid w:val="0092622D"/>
    <w:rsid w:val="009316EA"/>
    <w:rsid w:val="0093536D"/>
    <w:rsid w:val="00943A85"/>
    <w:rsid w:val="00945D19"/>
    <w:rsid w:val="00960820"/>
    <w:rsid w:val="00992AD8"/>
    <w:rsid w:val="009942E6"/>
    <w:rsid w:val="009A000D"/>
    <w:rsid w:val="009A4067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617A8"/>
    <w:rsid w:val="00A809DF"/>
    <w:rsid w:val="00A957DA"/>
    <w:rsid w:val="00AA3D4A"/>
    <w:rsid w:val="00AC1D05"/>
    <w:rsid w:val="00AC6B2B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C695A"/>
    <w:rsid w:val="00BD1034"/>
    <w:rsid w:val="00BD6981"/>
    <w:rsid w:val="00BE5E31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E52D8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14AA"/>
    <w:rsid w:val="00D37D93"/>
    <w:rsid w:val="00D446DE"/>
    <w:rsid w:val="00D478C8"/>
    <w:rsid w:val="00D52980"/>
    <w:rsid w:val="00D53CFF"/>
    <w:rsid w:val="00D570C9"/>
    <w:rsid w:val="00D57E18"/>
    <w:rsid w:val="00D612D4"/>
    <w:rsid w:val="00D631CE"/>
    <w:rsid w:val="00D64B8E"/>
    <w:rsid w:val="00D70446"/>
    <w:rsid w:val="00D87689"/>
    <w:rsid w:val="00D918BF"/>
    <w:rsid w:val="00DB3A62"/>
    <w:rsid w:val="00DB6F1D"/>
    <w:rsid w:val="00DC46A7"/>
    <w:rsid w:val="00DE0624"/>
    <w:rsid w:val="00DF3C90"/>
    <w:rsid w:val="00DF4C07"/>
    <w:rsid w:val="00E1301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A5EB8"/>
    <w:rsid w:val="00EB007F"/>
    <w:rsid w:val="00EC0695"/>
    <w:rsid w:val="00EC0FA1"/>
    <w:rsid w:val="00EC4E2C"/>
    <w:rsid w:val="00EC4EC8"/>
    <w:rsid w:val="00EC539E"/>
    <w:rsid w:val="00ED6380"/>
    <w:rsid w:val="00ED7DBA"/>
    <w:rsid w:val="00EE2C3D"/>
    <w:rsid w:val="00F0050C"/>
    <w:rsid w:val="00F2230B"/>
    <w:rsid w:val="00F3064A"/>
    <w:rsid w:val="00F47EC2"/>
    <w:rsid w:val="00F51A22"/>
    <w:rsid w:val="00F61250"/>
    <w:rsid w:val="00F647F7"/>
    <w:rsid w:val="00F65DC2"/>
    <w:rsid w:val="00F9478B"/>
    <w:rsid w:val="00F974A2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6A7E85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numbering" w:customStyle="1" w:styleId="WW8Num2">
    <w:name w:val="WW8Num2"/>
    <w:basedOn w:val="Bezlisty"/>
    <w:rsid w:val="00945D19"/>
    <w:pPr>
      <w:numPr>
        <w:numId w:val="1"/>
      </w:numPr>
    </w:pPr>
  </w:style>
  <w:style w:type="numbering" w:customStyle="1" w:styleId="WW8Num3">
    <w:name w:val="WW8Num3"/>
    <w:basedOn w:val="Bezlisty"/>
    <w:rsid w:val="00945D19"/>
    <w:pPr>
      <w:numPr>
        <w:numId w:val="2"/>
      </w:numPr>
    </w:pPr>
  </w:style>
  <w:style w:type="numbering" w:customStyle="1" w:styleId="WW8Num4">
    <w:name w:val="WW8Num4"/>
    <w:basedOn w:val="Bezlisty"/>
    <w:rsid w:val="00945D19"/>
    <w:pPr>
      <w:numPr>
        <w:numId w:val="3"/>
      </w:numPr>
    </w:pPr>
  </w:style>
  <w:style w:type="paragraph" w:styleId="Poprawka">
    <w:name w:val="Revision"/>
    <w:hidden/>
    <w:uiPriority w:val="99"/>
    <w:semiHidden/>
    <w:rsid w:val="000E60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9C5E9-0898-41D0-B6F7-51ADB8020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3112B0FC</Template>
  <TotalTime>16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Natalia Borek-Butkiewicz</cp:lastModifiedBy>
  <cp:revision>30</cp:revision>
  <cp:lastPrinted>2024-06-28T11:09:00Z</cp:lastPrinted>
  <dcterms:created xsi:type="dcterms:W3CDTF">2021-06-16T23:35:00Z</dcterms:created>
  <dcterms:modified xsi:type="dcterms:W3CDTF">2024-06-28T11:09:00Z</dcterms:modified>
</cp:coreProperties>
</file>