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07F" w14:textId="77777777"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033924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59F5547" w14:textId="586BC37B" w:rsidR="00443E1F" w:rsidRDefault="00443E1F" w:rsidP="007A1EB9">
      <w:pPr>
        <w:spacing w:after="0" w:line="259" w:lineRule="auto"/>
        <w:ind w:left="4395"/>
        <w:jc w:val="right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="003C164B">
        <w:rPr>
          <w:rFonts w:eastAsia="Calibri" w:cs="Arial"/>
          <w:color w:val="auto"/>
          <w:spacing w:val="0"/>
          <w:szCs w:val="20"/>
        </w:rPr>
        <w:t xml:space="preserve"> </w:t>
      </w:r>
      <w:r w:rsidR="003C164B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34687C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3C164B">
        <w:rPr>
          <w:rFonts w:ascii="Verdana" w:eastAsia="Times New Roman" w:hAnsi="Verdana" w:cs="Tahoma"/>
          <w:b/>
          <w:bCs/>
          <w:color w:val="000000"/>
          <w:szCs w:val="20"/>
        </w:rPr>
        <w:t>6</w:t>
      </w:r>
      <w:r w:rsidR="00175917">
        <w:rPr>
          <w:rFonts w:ascii="Verdana" w:eastAsia="Times New Roman" w:hAnsi="Verdana" w:cs="Tahoma"/>
          <w:b/>
          <w:bCs/>
          <w:color w:val="000000"/>
          <w:szCs w:val="20"/>
        </w:rPr>
        <w:t>4</w:t>
      </w:r>
      <w:r w:rsidR="0034687C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572CFB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49C6B542" w14:textId="77777777" w:rsidR="007A1EB9" w:rsidRPr="00443E1F" w:rsidRDefault="007A1EB9" w:rsidP="007A1EB9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</w:p>
    <w:p w14:paraId="4FF9BB79" w14:textId="77777777"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26A9616" w14:textId="1B5B2EA4" w:rsidR="00443E1F" w:rsidRPr="00443E1F" w:rsidRDefault="001676D6" w:rsidP="0074462E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 w:rsidR="00A81C42">
        <w:rPr>
          <w:rFonts w:eastAsia="Calibri" w:cs="Arial"/>
          <w:b/>
          <w:color w:val="auto"/>
          <w:spacing w:val="0"/>
          <w:szCs w:val="20"/>
        </w:rPr>
        <w:t>125</w:t>
      </w:r>
      <w:r w:rsidR="00443E1F"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 w:rsidR="0074462E">
        <w:rPr>
          <w:rFonts w:eastAsia="Calibri" w:cs="Arial"/>
          <w:b/>
          <w:color w:val="auto"/>
          <w:spacing w:val="0"/>
          <w:szCs w:val="20"/>
        </w:rPr>
        <w:t>PZP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</w:p>
    <w:p w14:paraId="6E0C81A9" w14:textId="77777777"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70D72F05" w14:textId="3C58BF18"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5CFE9892" w14:textId="00C1DF56" w:rsidR="00175917" w:rsidRDefault="00175917" w:rsidP="00175917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Verdana" w:hAnsi="Verdana" w:cs="Times New Roman"/>
          <w:b/>
          <w:color w:val="000000"/>
        </w:rPr>
      </w:pPr>
      <w:bookmarkStart w:id="0" w:name="_Hlk139444723"/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 xml:space="preserve">Dostawa </w:t>
      </w:r>
      <w:r w:rsidRPr="00BC16B2">
        <w:rPr>
          <w:rFonts w:ascii="Verdana" w:eastAsia="Verdana" w:hAnsi="Verdana" w:cs="Times New Roman"/>
          <w:b/>
          <w:color w:val="000000"/>
        </w:rPr>
        <w:t>odczynnikó</w:t>
      </w:r>
      <w:r>
        <w:rPr>
          <w:rFonts w:ascii="Verdana" w:eastAsia="Verdana" w:hAnsi="Verdana" w:cs="Times New Roman"/>
          <w:b/>
          <w:color w:val="000000"/>
        </w:rPr>
        <w:t>w</w:t>
      </w:r>
      <w:r w:rsidRPr="00BC16B2">
        <w:rPr>
          <w:rFonts w:ascii="Verdana" w:eastAsia="Verdana" w:hAnsi="Verdana" w:cs="Times New Roman"/>
          <w:b/>
          <w:color w:val="000000"/>
        </w:rPr>
        <w:t xml:space="preserve"> </w:t>
      </w:r>
      <w:r w:rsidRPr="00732672">
        <w:rPr>
          <w:rFonts w:ascii="Verdana" w:eastAsia="Verdana" w:hAnsi="Verdana" w:cs="Times New Roman"/>
          <w:b/>
          <w:color w:val="000000"/>
        </w:rPr>
        <w:t>do izolacji, wykrywania oraz znakowania cząstek</w:t>
      </w:r>
      <w:bookmarkEnd w:id="0"/>
      <w:r w:rsidR="003C164B">
        <w:rPr>
          <w:rFonts w:ascii="Verdana" w:eastAsia="Verdana" w:hAnsi="Verdana" w:cs="Times New Roman"/>
          <w:b/>
          <w:color w:val="000000"/>
        </w:rPr>
        <w:t xml:space="preserve"> </w:t>
      </w:r>
      <w:r w:rsidR="003C164B" w:rsidRPr="003C164B">
        <w:rPr>
          <w:rFonts w:ascii="Verdana" w:eastAsia="Verdana" w:hAnsi="Verdana" w:cs="Times New Roman"/>
          <w:b/>
          <w:color w:val="000000"/>
        </w:rPr>
        <w:t>(1 część) na podstawie umowy jednorazowej</w:t>
      </w:r>
      <w:r w:rsidRPr="00732672">
        <w:rPr>
          <w:rFonts w:ascii="Verdana" w:eastAsia="Verdana" w:hAnsi="Verdana" w:cs="Times New Roman"/>
          <w:b/>
          <w:color w:val="000000"/>
        </w:rPr>
        <w:t>”</w:t>
      </w:r>
      <w:r>
        <w:rPr>
          <w:rFonts w:ascii="Verdana" w:eastAsia="Verdana" w:hAnsi="Verdana" w:cs="Times New Roman"/>
          <w:b/>
          <w:color w:val="000000"/>
        </w:rPr>
        <w:t xml:space="preserve"> </w:t>
      </w:r>
    </w:p>
    <w:p w14:paraId="49B4655F" w14:textId="77777777" w:rsidR="0034687C" w:rsidRPr="00443E1F" w:rsidRDefault="0034687C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04174EA" w14:textId="5A6A8518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1A2F34D7" w14:textId="77777777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7C57498" w14:textId="77777777" w:rsidR="00477B84" w:rsidRDefault="0074462E" w:rsidP="755DE3F3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591DE08F" w14:textId="2595EE03" w:rsidR="0074462E" w:rsidRPr="0074462E" w:rsidDel="00477B84" w:rsidRDefault="0074462E" w:rsidP="755DE3F3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</w:t>
      </w:r>
      <w:r w:rsidR="00477B84" w:rsidRPr="755DE3F3">
        <w:rPr>
          <w:rFonts w:eastAsia="Calibri" w:cs="Arial"/>
          <w:color w:val="auto"/>
          <w:spacing w:val="0"/>
        </w:rPr>
        <w:t>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</w:t>
      </w:r>
      <w:r w:rsidR="00477B84" w:rsidRPr="755DE3F3">
        <w:rPr>
          <w:rFonts w:eastAsia="Calibri" w:cs="Arial"/>
          <w:i/>
          <w:iCs/>
          <w:color w:val="auto"/>
          <w:spacing w:val="0"/>
        </w:rPr>
        <w:t xml:space="preserve"> udzielenie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zamówieni</w:t>
      </w:r>
      <w:r w:rsidR="00477B84" w:rsidRPr="755DE3F3">
        <w:rPr>
          <w:rFonts w:eastAsia="Calibri" w:cs="Arial"/>
          <w:i/>
          <w:iCs/>
          <w:color w:val="auto"/>
        </w:rPr>
        <w:t>a</w:t>
      </w:r>
      <w:r w:rsidRPr="755DE3F3">
        <w:rPr>
          <w:rFonts w:eastAsia="Calibri" w:cs="Arial"/>
          <w:i/>
          <w:iCs/>
          <w:color w:val="auto"/>
        </w:rPr>
        <w:t>)</w:t>
      </w:r>
    </w:p>
    <w:p w14:paraId="367BE558" w14:textId="2B96D372" w:rsidR="0074462E" w:rsidRPr="0074462E" w:rsidRDefault="0074462E" w:rsidP="0074462E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331D16DC" w14:textId="3EEA9022" w:rsidR="0074462E" w:rsidRPr="0074462E" w:rsidRDefault="0074462E" w:rsidP="755DE3F3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</w:t>
      </w:r>
      <w:r w:rsidR="00EC5BF7" w:rsidRPr="755DE3F3">
        <w:rPr>
          <w:rFonts w:eastAsia="Calibri" w:cs="Arial"/>
          <w:i/>
          <w:iCs/>
          <w:color w:val="auto"/>
          <w:spacing w:val="0"/>
        </w:rPr>
        <w:t xml:space="preserve"> o udzielenie zamówienia</w:t>
      </w:r>
      <w:r w:rsidRPr="755DE3F3">
        <w:rPr>
          <w:rFonts w:eastAsia="Calibri" w:cs="Arial"/>
          <w:i/>
          <w:iCs/>
          <w:color w:val="auto"/>
          <w:spacing w:val="0"/>
        </w:rPr>
        <w:t>)</w:t>
      </w:r>
    </w:p>
    <w:p w14:paraId="75DDEA27" w14:textId="77777777"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5D6CDC2B" w14:textId="2340038D" w:rsidR="00443E1F" w:rsidRDefault="1FAD8DBD" w:rsidP="001C34F7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 w:rsidR="00647213"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</w:t>
      </w:r>
      <w:r w:rsidR="2718A606" w:rsidRPr="63DE1BF3">
        <w:rPr>
          <w:rFonts w:eastAsia="Calibri" w:cs="Arial"/>
          <w:color w:val="auto"/>
          <w:spacing w:val="0"/>
        </w:rPr>
        <w:t>108 ust. 1</w:t>
      </w:r>
      <w:r w:rsidRPr="63DE1BF3">
        <w:rPr>
          <w:rFonts w:eastAsia="Calibri" w:cs="Arial"/>
          <w:color w:val="auto"/>
          <w:spacing w:val="0"/>
        </w:rPr>
        <w:t xml:space="preserve"> ustawy </w:t>
      </w:r>
      <w:r w:rsidR="00902812" w:rsidRPr="63DE1BF3">
        <w:rPr>
          <w:rFonts w:eastAsia="Calibri" w:cs="Arial"/>
          <w:color w:val="auto"/>
          <w:spacing w:val="0"/>
        </w:rPr>
        <w:t>P</w:t>
      </w:r>
      <w:r w:rsidR="00902812"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60E09EB6" w14:textId="77777777" w:rsidR="003405FA" w:rsidRDefault="003405FA" w:rsidP="003405FA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2B84F726" w14:textId="3FDB733C" w:rsidR="00704DD5" w:rsidRPr="00454868" w:rsidRDefault="003405FA" w:rsidP="755DE3F3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2C01F1B6" w14:textId="77777777" w:rsidR="00443E1F" w:rsidRPr="00443E1F" w:rsidRDefault="00443E1F" w:rsidP="00E42407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54455A14" w14:textId="39A163F4" w:rsidR="00244AA4" w:rsidRDefault="5859BC1E" w:rsidP="755DE3F3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</w:t>
      </w:r>
      <w:r w:rsidR="00647213">
        <w:t>(y)</w:t>
      </w:r>
      <w:r>
        <w:t>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2407B256" w14:textId="23D403A5" w:rsidR="001A1120" w:rsidRDefault="41F9B285" w:rsidP="00E42407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Jednocześnie oświadczam</w:t>
      </w:r>
      <w:r w:rsidR="00647213">
        <w:t>(y)</w:t>
      </w:r>
      <w:r>
        <w:t xml:space="preserve">, że w związku z ww. okolicznością, na podstawie art. 110 ust. 2 </w:t>
      </w:r>
      <w:r w:rsidR="00902812">
        <w:t xml:space="preserve">PZP </w:t>
      </w:r>
      <w:r>
        <w:t>podjąłem</w:t>
      </w:r>
      <w:r w:rsidR="00456F9D">
        <w:t xml:space="preserve"> (podjęliśmy)</w:t>
      </w:r>
      <w:r>
        <w:t xml:space="preserve">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3DD44EE4" w14:textId="179C9CD9" w:rsidR="00766FD5" w:rsidRDefault="001A1120" w:rsidP="00E42407">
      <w:pPr>
        <w:spacing w:after="0" w:line="276" w:lineRule="auto"/>
        <w:jc w:val="right"/>
      </w:pPr>
      <w:r w:rsidRPr="755DE3F3">
        <w:rPr>
          <w:i/>
          <w:iCs/>
        </w:rPr>
        <w:t xml:space="preserve">(opisać wyczerpująco okoliczności, o których mowa w art. 110 ust. 2 </w:t>
      </w:r>
      <w:r w:rsidR="00902812" w:rsidRPr="755DE3F3">
        <w:rPr>
          <w:i/>
          <w:iCs/>
        </w:rPr>
        <w:t>P</w:t>
      </w:r>
      <w:r w:rsidR="00902812">
        <w:rPr>
          <w:i/>
          <w:iCs/>
        </w:rPr>
        <w:t>ZP</w:t>
      </w:r>
      <w:r>
        <w:t>)</w:t>
      </w:r>
    </w:p>
    <w:p w14:paraId="115115AD" w14:textId="1C35D298" w:rsidR="005D1059" w:rsidRPr="00F22FE8" w:rsidRDefault="2C898B71" w:rsidP="005D1059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 w:rsidR="00902812"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835):</w:t>
      </w:r>
    </w:p>
    <w:p w14:paraId="6EB94F55" w14:textId="585771E4" w:rsidR="005D1059" w:rsidRPr="00F22FE8" w:rsidRDefault="005D1059" w:rsidP="005D105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 w:rsidR="00575551"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</w:t>
      </w:r>
      <w:r w:rsidR="00914F3D">
        <w:rPr>
          <w:rFonts w:cs="Arial"/>
          <w:szCs w:val="20"/>
        </w:rPr>
        <w:t xml:space="preserve">t.j. </w:t>
      </w:r>
      <w:r w:rsidR="00914F3D" w:rsidRPr="00706D7D">
        <w:rPr>
          <w:rFonts w:cs="Arial"/>
          <w:szCs w:val="20"/>
        </w:rPr>
        <w:t>Dz.U.</w:t>
      </w:r>
      <w:r w:rsidR="00914F3D">
        <w:rPr>
          <w:rFonts w:cs="Arial"/>
          <w:szCs w:val="20"/>
        </w:rPr>
        <w:t xml:space="preserve"> </w:t>
      </w:r>
      <w:r w:rsidR="00914F3D" w:rsidRPr="00706D7D">
        <w:rPr>
          <w:rFonts w:cs="Arial"/>
          <w:szCs w:val="20"/>
        </w:rPr>
        <w:t>202</w:t>
      </w:r>
      <w:r w:rsidR="00914F3D">
        <w:rPr>
          <w:rFonts w:cs="Arial"/>
          <w:szCs w:val="20"/>
        </w:rPr>
        <w:t>3</w:t>
      </w:r>
      <w:r w:rsidR="00914F3D" w:rsidRPr="00706D7D">
        <w:rPr>
          <w:rFonts w:cs="Arial"/>
          <w:szCs w:val="20"/>
        </w:rPr>
        <w:t xml:space="preserve"> poz. </w:t>
      </w:r>
      <w:r w:rsidR="00914F3D">
        <w:rPr>
          <w:rFonts w:cs="Arial"/>
          <w:szCs w:val="20"/>
        </w:rPr>
        <w:t>1497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4FBDF3C8" w14:textId="5365550A" w:rsidR="00443E1F" w:rsidRDefault="00443E1F" w:rsidP="00E42407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4A81399" w14:textId="439D2B07" w:rsidR="00E42407" w:rsidRPr="00550632" w:rsidRDefault="0E35A591" w:rsidP="63DE1BF3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 w:rsidR="00623C61"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="48D7D522"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="63DE1BF3"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6D7D3753" w14:textId="69367D79" w:rsidR="00E42407" w:rsidRPr="00550632" w:rsidRDefault="0E35A591" w:rsidP="755DE3F3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DC70E17" w14:textId="77777777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799A805" w14:textId="3B725F84" w:rsidR="00362D43" w:rsidRPr="00362D43" w:rsidRDefault="00362D43" w:rsidP="00362D43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46834DF2" w14:textId="77777777" w:rsidR="00362D43" w:rsidRDefault="00362D43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17C4184" w14:textId="2A35DB9C" w:rsidR="00E42407" w:rsidRPr="00443E1F" w:rsidRDefault="005D6C65" w:rsidP="005F02F9">
      <w:pPr>
        <w:rPr>
          <w:rFonts w:eastAsia="Calibri" w:cs="Arial"/>
          <w:color w:val="auto"/>
          <w:spacing w:val="0"/>
          <w:szCs w:val="2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</w:t>
      </w:r>
    </w:p>
    <w:sectPr w:rsidR="00E42407" w:rsidRPr="00443E1F" w:rsidSect="001D20FC">
      <w:footerReference w:type="default" r:id="rId10"/>
      <w:headerReference w:type="first" r:id="rId11"/>
      <w:footerReference w:type="first" r:id="rId12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5CCF" w14:textId="77777777" w:rsidR="001D20FC" w:rsidRDefault="001D20FC" w:rsidP="006747BD">
      <w:pPr>
        <w:spacing w:after="0" w:line="240" w:lineRule="auto"/>
      </w:pPr>
      <w:r>
        <w:separator/>
      </w:r>
    </w:p>
  </w:endnote>
  <w:endnote w:type="continuationSeparator" w:id="0">
    <w:p w14:paraId="2A641B0F" w14:textId="77777777" w:rsidR="001D20FC" w:rsidRDefault="001D20F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86537"/>
      <w:docPartObj>
        <w:docPartGallery w:val="Page Numbers (Bottom of Page)"/>
        <w:docPartUnique/>
      </w:docPartObj>
    </w:sdtPr>
    <w:sdtEndPr/>
    <w:sdtContent>
      <w:sdt>
        <w:sdtPr>
          <w:id w:val="-987856715"/>
          <w:docPartObj>
            <w:docPartGallery w:val="Page Numbers (Top of Page)"/>
            <w:docPartUnique/>
          </w:docPartObj>
        </w:sdtPr>
        <w:sdtEndPr/>
        <w:sdtContent>
          <w:p w14:paraId="6BE15B73" w14:textId="2778BA0F" w:rsidR="0034687C" w:rsidRDefault="0034687C">
            <w:pPr>
              <w:pStyle w:val="Stopka"/>
            </w:pPr>
          </w:p>
          <w:p w14:paraId="2BB609F3" w14:textId="5D869D0D" w:rsidR="00D40690" w:rsidRDefault="00175917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1C1137B" wp14:editId="40F598D7">
                  <wp:simplePos x="0" y="0"/>
                  <wp:positionH relativeFrom="column">
                    <wp:posOffset>-1631950</wp:posOffset>
                  </wp:positionH>
                  <wp:positionV relativeFrom="paragraph">
                    <wp:posOffset>224790</wp:posOffset>
                  </wp:positionV>
                  <wp:extent cx="1713230" cy="609600"/>
                  <wp:effectExtent l="0" t="0" r="1270" b="0"/>
                  <wp:wrapSquare wrapText="bothSides"/>
                  <wp:docPr id="68147381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033924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A87E5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6432" behindDoc="1" locked="1" layoutInCell="1" allowOverlap="1" wp14:anchorId="1CAF719A" wp14:editId="4A47F00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3C72E68" wp14:editId="2137CE47">
              <wp:simplePos x="0" y="0"/>
              <wp:positionH relativeFrom="margin">
                <wp:posOffset>317500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ABDC8" w14:textId="77777777" w:rsidR="003C164B" w:rsidRDefault="003C164B" w:rsidP="003C164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C6F86CE" w14:textId="77777777" w:rsidR="003C164B" w:rsidRDefault="003C164B" w:rsidP="003C164B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D939547" w14:textId="77777777" w:rsidR="003C164B" w:rsidRDefault="003C164B" w:rsidP="003C164B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1D2BC28" w14:textId="77777777" w:rsidR="003C164B" w:rsidRDefault="003C164B" w:rsidP="003C164B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  <w:p w14:paraId="78F68542" w14:textId="07FBE55C" w:rsidR="00DA52A1" w:rsidRPr="00ED7972" w:rsidRDefault="00DA52A1" w:rsidP="00CA738C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72E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pt;margin-top:773.4pt;width:336.15pt;height:34.5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659ABDC8" w14:textId="77777777" w:rsidR="003C164B" w:rsidRDefault="003C164B" w:rsidP="003C164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C6F86CE" w14:textId="77777777" w:rsidR="003C164B" w:rsidRDefault="003C164B" w:rsidP="003C164B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D939547" w14:textId="77777777" w:rsidR="003C164B" w:rsidRDefault="003C164B" w:rsidP="003C164B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1D2BC28" w14:textId="77777777" w:rsidR="003C164B" w:rsidRDefault="003C164B" w:rsidP="003C164B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  <w:p w14:paraId="78F68542" w14:textId="07FBE55C" w:rsidR="00DA52A1" w:rsidRPr="00ED7972" w:rsidRDefault="00DA52A1" w:rsidP="00CA738C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2B19" w14:textId="1373DBC7" w:rsidR="00481FCE" w:rsidRDefault="00481FCE" w:rsidP="00D40690">
    <w:pPr>
      <w:pStyle w:val="Stopka"/>
    </w:pPr>
  </w:p>
  <w:p w14:paraId="1415F959" w14:textId="5EC32686" w:rsidR="004F5805" w:rsidRPr="00D40690" w:rsidRDefault="00175917" w:rsidP="00D40690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3E2F682" wp14:editId="47CAF425">
          <wp:simplePos x="0" y="0"/>
          <wp:positionH relativeFrom="column">
            <wp:posOffset>-1489075</wp:posOffset>
          </wp:positionH>
          <wp:positionV relativeFrom="paragraph">
            <wp:posOffset>210820</wp:posOffset>
          </wp:positionV>
          <wp:extent cx="1713230" cy="609600"/>
          <wp:effectExtent l="0" t="0" r="1270" b="0"/>
          <wp:wrapSquare wrapText="bothSides"/>
          <wp:docPr id="19929275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033924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033924">
      <w:rPr>
        <w:noProof/>
      </w:rPr>
      <w:t>2</w:t>
    </w:r>
    <w:r w:rsidR="004F5805" w:rsidRPr="00D40690">
      <w:fldChar w:fldCharType="end"/>
    </w:r>
  </w:p>
  <w:p w14:paraId="2A0B746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ECA66B5" wp14:editId="46C4247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FBF76F5" wp14:editId="65C39A9D">
              <wp:simplePos x="0" y="0"/>
              <wp:positionH relativeFrom="margin">
                <wp:posOffset>381000</wp:posOffset>
              </wp:positionH>
              <wp:positionV relativeFrom="page">
                <wp:posOffset>9831705</wp:posOffset>
              </wp:positionV>
              <wp:extent cx="4269105" cy="2228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6AE8" w14:textId="77777777" w:rsidR="003C164B" w:rsidRDefault="003C164B" w:rsidP="003C164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C970392" w14:textId="77777777" w:rsidR="003C164B" w:rsidRDefault="003C164B" w:rsidP="003C164B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2870E835" w14:textId="77777777" w:rsidR="003C164B" w:rsidRDefault="003C164B" w:rsidP="003C164B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E890FE0" w14:textId="77777777" w:rsidR="003C164B" w:rsidRDefault="003C164B" w:rsidP="003C164B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  <w:p w14:paraId="50CAC779" w14:textId="0B93845C" w:rsidR="004F5805" w:rsidRPr="00ED7972" w:rsidRDefault="004F5805" w:rsidP="00CA738C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F76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pt;margin-top:774.15pt;width:336.1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35496AE8" w14:textId="77777777" w:rsidR="003C164B" w:rsidRDefault="003C164B" w:rsidP="003C164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C970392" w14:textId="77777777" w:rsidR="003C164B" w:rsidRDefault="003C164B" w:rsidP="003C164B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2870E835" w14:textId="77777777" w:rsidR="003C164B" w:rsidRDefault="003C164B" w:rsidP="003C164B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E890FE0" w14:textId="77777777" w:rsidR="003C164B" w:rsidRDefault="003C164B" w:rsidP="003C164B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  <w:p w14:paraId="50CAC779" w14:textId="0B93845C" w:rsidR="004F5805" w:rsidRPr="00ED7972" w:rsidRDefault="004F5805" w:rsidP="00CA738C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838B" w14:textId="77777777" w:rsidR="001D20FC" w:rsidRDefault="001D20FC" w:rsidP="006747BD">
      <w:pPr>
        <w:spacing w:after="0" w:line="240" w:lineRule="auto"/>
      </w:pPr>
      <w:r>
        <w:separator/>
      </w:r>
    </w:p>
  </w:footnote>
  <w:footnote w:type="continuationSeparator" w:id="0">
    <w:p w14:paraId="09B1DD9A" w14:textId="77777777" w:rsidR="001D20FC" w:rsidRDefault="001D20F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CB2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144FE" wp14:editId="149D5A6D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3924"/>
    <w:rsid w:val="00042A59"/>
    <w:rsid w:val="00070438"/>
    <w:rsid w:val="00077647"/>
    <w:rsid w:val="000A3B5F"/>
    <w:rsid w:val="000B241B"/>
    <w:rsid w:val="000C1030"/>
    <w:rsid w:val="0011548B"/>
    <w:rsid w:val="00134929"/>
    <w:rsid w:val="001676D6"/>
    <w:rsid w:val="00175917"/>
    <w:rsid w:val="00195C70"/>
    <w:rsid w:val="001A0BD2"/>
    <w:rsid w:val="001A1120"/>
    <w:rsid w:val="001C34F7"/>
    <w:rsid w:val="001C65BF"/>
    <w:rsid w:val="001D20FC"/>
    <w:rsid w:val="00231524"/>
    <w:rsid w:val="00244AA4"/>
    <w:rsid w:val="002D48BE"/>
    <w:rsid w:val="002F4540"/>
    <w:rsid w:val="00302BD7"/>
    <w:rsid w:val="00335F9F"/>
    <w:rsid w:val="003405FA"/>
    <w:rsid w:val="0034687C"/>
    <w:rsid w:val="00346C00"/>
    <w:rsid w:val="00354A18"/>
    <w:rsid w:val="00362D43"/>
    <w:rsid w:val="00372416"/>
    <w:rsid w:val="0039119B"/>
    <w:rsid w:val="003A2849"/>
    <w:rsid w:val="003C164B"/>
    <w:rsid w:val="003D2F3B"/>
    <w:rsid w:val="003F4BA3"/>
    <w:rsid w:val="00443E1F"/>
    <w:rsid w:val="00454868"/>
    <w:rsid w:val="00456F9D"/>
    <w:rsid w:val="0046521D"/>
    <w:rsid w:val="00477B84"/>
    <w:rsid w:val="00481FCE"/>
    <w:rsid w:val="004F5805"/>
    <w:rsid w:val="00526CDD"/>
    <w:rsid w:val="00572CFB"/>
    <w:rsid w:val="00575551"/>
    <w:rsid w:val="005D102F"/>
    <w:rsid w:val="005D1059"/>
    <w:rsid w:val="005D1495"/>
    <w:rsid w:val="005D6C65"/>
    <w:rsid w:val="005E2084"/>
    <w:rsid w:val="005F02F9"/>
    <w:rsid w:val="00610230"/>
    <w:rsid w:val="00623C61"/>
    <w:rsid w:val="00647213"/>
    <w:rsid w:val="00660256"/>
    <w:rsid w:val="00666486"/>
    <w:rsid w:val="006747BD"/>
    <w:rsid w:val="006919BD"/>
    <w:rsid w:val="006D6DE5"/>
    <w:rsid w:val="006E55CB"/>
    <w:rsid w:val="006E5990"/>
    <w:rsid w:val="006F645A"/>
    <w:rsid w:val="00704DD5"/>
    <w:rsid w:val="00732672"/>
    <w:rsid w:val="0074462E"/>
    <w:rsid w:val="00766FD5"/>
    <w:rsid w:val="007A1EB9"/>
    <w:rsid w:val="007D55C0"/>
    <w:rsid w:val="007D5D9D"/>
    <w:rsid w:val="00805DF6"/>
    <w:rsid w:val="00821F16"/>
    <w:rsid w:val="008368C0"/>
    <w:rsid w:val="00841EA2"/>
    <w:rsid w:val="0084396A"/>
    <w:rsid w:val="00854B7B"/>
    <w:rsid w:val="008C1729"/>
    <w:rsid w:val="008C75DD"/>
    <w:rsid w:val="008F027B"/>
    <w:rsid w:val="008F209D"/>
    <w:rsid w:val="008F48E9"/>
    <w:rsid w:val="00902812"/>
    <w:rsid w:val="00906E3C"/>
    <w:rsid w:val="00914F3D"/>
    <w:rsid w:val="00987BC9"/>
    <w:rsid w:val="009D4C4D"/>
    <w:rsid w:val="00A07654"/>
    <w:rsid w:val="00A1218A"/>
    <w:rsid w:val="00A36F46"/>
    <w:rsid w:val="00A4666C"/>
    <w:rsid w:val="00A526AF"/>
    <w:rsid w:val="00A52C29"/>
    <w:rsid w:val="00A81C42"/>
    <w:rsid w:val="00AA7680"/>
    <w:rsid w:val="00AD173D"/>
    <w:rsid w:val="00B41C93"/>
    <w:rsid w:val="00B51725"/>
    <w:rsid w:val="00B61F8A"/>
    <w:rsid w:val="00BE38B2"/>
    <w:rsid w:val="00C4599A"/>
    <w:rsid w:val="00C736D5"/>
    <w:rsid w:val="00C9720A"/>
    <w:rsid w:val="00CA738C"/>
    <w:rsid w:val="00CD6DD2"/>
    <w:rsid w:val="00CF7B08"/>
    <w:rsid w:val="00D005B3"/>
    <w:rsid w:val="00D06D36"/>
    <w:rsid w:val="00D14205"/>
    <w:rsid w:val="00D40690"/>
    <w:rsid w:val="00D712E2"/>
    <w:rsid w:val="00D96336"/>
    <w:rsid w:val="00DA52A1"/>
    <w:rsid w:val="00DD7861"/>
    <w:rsid w:val="00E36132"/>
    <w:rsid w:val="00E42407"/>
    <w:rsid w:val="00E81E98"/>
    <w:rsid w:val="00EC5BF7"/>
    <w:rsid w:val="00ED7972"/>
    <w:rsid w:val="00EE493C"/>
    <w:rsid w:val="00F34278"/>
    <w:rsid w:val="00F76B97"/>
    <w:rsid w:val="00FF2F1F"/>
    <w:rsid w:val="0E35A591"/>
    <w:rsid w:val="1523387E"/>
    <w:rsid w:val="1FAD8DBD"/>
    <w:rsid w:val="214C1CFB"/>
    <w:rsid w:val="2718A606"/>
    <w:rsid w:val="2C898B71"/>
    <w:rsid w:val="305A841E"/>
    <w:rsid w:val="33BE5914"/>
    <w:rsid w:val="355A2975"/>
    <w:rsid w:val="3891CA37"/>
    <w:rsid w:val="41F9B285"/>
    <w:rsid w:val="43B03630"/>
    <w:rsid w:val="48D7D522"/>
    <w:rsid w:val="51A7ED24"/>
    <w:rsid w:val="5859BC1E"/>
    <w:rsid w:val="6254E385"/>
    <w:rsid w:val="63DE1BF3"/>
    <w:rsid w:val="68ED9A60"/>
    <w:rsid w:val="7522F8F4"/>
    <w:rsid w:val="755DE3F3"/>
    <w:rsid w:val="792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7A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43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C42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1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12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120"/>
    <w:rPr>
      <w:vertAlign w:val="superscript"/>
    </w:rPr>
  </w:style>
  <w:style w:type="paragraph" w:styleId="Akapitzlist">
    <w:name w:val="List Paragraph"/>
    <w:basedOn w:val="Normalny"/>
    <w:uiPriority w:val="34"/>
    <w:rsid w:val="00244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4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8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C5BF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DD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DD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DD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4687C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26FF-2FC6-4D88-885B-B31CE70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4</TotalTime>
  <Pages>2</Pages>
  <Words>426</Words>
  <Characters>2561</Characters>
  <Application>Microsoft Office Word</Application>
  <DocSecurity>0</DocSecurity>
  <Lines>21</Lines>
  <Paragraphs>5</Paragraphs>
  <ScaleCrop>false</ScaleCrop>
  <Company>WCB EIT+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Monika Olszewska | Łukasiewicz – PORT</cp:lastModifiedBy>
  <cp:revision>4</cp:revision>
  <cp:lastPrinted>2020-10-21T10:15:00Z</cp:lastPrinted>
  <dcterms:created xsi:type="dcterms:W3CDTF">2024-02-20T09:38:00Z</dcterms:created>
  <dcterms:modified xsi:type="dcterms:W3CDTF">2024-05-27T08:52:00Z</dcterms:modified>
</cp:coreProperties>
</file>