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4574B75D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D35F02">
        <w:rPr>
          <w:rFonts w:asciiTheme="minorHAnsi" w:eastAsia="Calibri" w:hAnsiTheme="minorHAnsi" w:cs="Arial"/>
          <w:b/>
          <w:bCs/>
          <w:szCs w:val="24"/>
          <w:lang w:eastAsia="en-US"/>
        </w:rPr>
        <w:t>BPC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80B3E">
        <w:rPr>
          <w:rFonts w:asciiTheme="minorHAnsi" w:eastAsia="Calibri" w:hAnsiTheme="minorHAnsi" w:cs="Arial"/>
          <w:b/>
          <w:bCs/>
          <w:szCs w:val="24"/>
          <w:lang w:eastAsia="en-US"/>
        </w:rPr>
        <w:t>32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22414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2158756B" w14:textId="64E487C0" w:rsidR="00196734" w:rsidRDefault="00196734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6D5C3CE2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</w:t>
      </w:r>
      <w:r w:rsidR="00D703F5">
        <w:rPr>
          <w:rFonts w:asciiTheme="minorHAnsi" w:hAnsiTheme="minorHAnsi"/>
          <w:bCs/>
          <w:lang w:eastAsia="en-US" w:bidi="en-US"/>
        </w:rPr>
        <w:t xml:space="preserve">132 i następne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bookmarkStart w:id="0" w:name="_Hlk109193504"/>
      <w:r w:rsidR="00D35F02">
        <w:rPr>
          <w:rFonts w:asciiTheme="minorHAnsi" w:hAnsiTheme="minorHAnsi" w:cs="Tahoma"/>
          <w:b/>
          <w:bCs/>
          <w:szCs w:val="22"/>
        </w:rPr>
        <w:t xml:space="preserve">Dostawa fabrycznie nowej tabletkarki rotacyjnej do tabletkowania  proszków i granulatów </w:t>
      </w:r>
      <w:r w:rsidR="00D35F02">
        <w:rPr>
          <w:rFonts w:asciiTheme="minorHAnsi" w:hAnsiTheme="minorHAnsi" w:cs="Tahoma"/>
          <w:b/>
          <w:bCs/>
          <w:szCs w:val="22"/>
        </w:rPr>
        <w:lastRenderedPageBreak/>
        <w:t>ceramicznych wraz z niezbędnym wyposażeniem oraz montaż, uruchomienie i przeszkolenie personelu</w:t>
      </w:r>
      <w:bookmarkEnd w:id="0"/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D35F02">
        <w:rPr>
          <w:rFonts w:asciiTheme="minorHAnsi" w:hAnsiTheme="minorHAnsi"/>
          <w:b/>
          <w:color w:val="00000A"/>
          <w:lang w:eastAsia="en-US" w:bidi="en-US"/>
        </w:rPr>
        <w:t>BPC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337AB6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380B3E">
        <w:rPr>
          <w:rFonts w:asciiTheme="minorHAnsi" w:hAnsiTheme="minorHAnsi"/>
          <w:b/>
          <w:color w:val="00000A"/>
          <w:lang w:eastAsia="en-US" w:bidi="en-US"/>
        </w:rPr>
        <w:t>32</w:t>
      </w:r>
      <w:bookmarkStart w:id="1" w:name="_GoBack"/>
      <w:bookmarkEnd w:id="1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C22414" w:rsidRPr="004A52E1">
        <w:rPr>
          <w:rFonts w:asciiTheme="minorHAnsi" w:hAnsiTheme="minorHAnsi"/>
          <w:b/>
          <w:color w:val="00000A"/>
          <w:lang w:eastAsia="en-US" w:bidi="en-US"/>
        </w:rPr>
        <w:t>2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2A4116A8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  <w:r w:rsidR="00337AB6">
        <w:rPr>
          <w:rFonts w:asciiTheme="minorHAnsi" w:eastAsia="Calibri" w:hAnsiTheme="minorHAnsi" w:cs="Arial"/>
          <w:szCs w:val="24"/>
          <w:lang w:eastAsia="en-US"/>
        </w:rPr>
        <w:t>* / EURO*</w:t>
      </w:r>
    </w:p>
    <w:p w14:paraId="33DFC5CB" w14:textId="3FED3FB0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  <w:r w:rsidR="00337AB6">
        <w:rPr>
          <w:rFonts w:asciiTheme="minorHAnsi" w:eastAsia="Calibri" w:hAnsiTheme="minorHAnsi" w:cs="Arial"/>
          <w:color w:val="00000A"/>
          <w:szCs w:val="24"/>
          <w:lang w:eastAsia="en-US"/>
        </w:rPr>
        <w:t>* / EURO*</w:t>
      </w:r>
    </w:p>
    <w:p w14:paraId="2AB3C56E" w14:textId="217F3470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  <w:r w:rsidR="00337AB6">
        <w:rPr>
          <w:rFonts w:asciiTheme="minorHAnsi" w:eastAsia="Calibri" w:hAnsiTheme="minorHAnsi" w:cs="Arial"/>
          <w:szCs w:val="24"/>
          <w:lang w:eastAsia="en-US"/>
        </w:rPr>
        <w:t>* / EURO*</w:t>
      </w:r>
    </w:p>
    <w:p w14:paraId="4DA9C7C7" w14:textId="13ED473F" w:rsid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……………............................................................. PLN</w:t>
      </w:r>
      <w:r w:rsidR="00337AB6">
        <w:rPr>
          <w:rFonts w:asciiTheme="minorHAnsi" w:eastAsia="Calibri" w:hAnsiTheme="minorHAnsi" w:cs="Arial"/>
          <w:szCs w:val="24"/>
          <w:lang w:eastAsia="en-US"/>
        </w:rPr>
        <w:t>* / EURO*</w:t>
      </w:r>
    </w:p>
    <w:p w14:paraId="10D2F5CF" w14:textId="77777777" w:rsidR="00337AB6" w:rsidRPr="0073147C" w:rsidRDefault="00337AB6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</w:p>
    <w:p w14:paraId="4676268B" w14:textId="216A767C" w:rsidR="0073147C" w:rsidRPr="00337AB6" w:rsidRDefault="00337AB6" w:rsidP="00337AB6">
      <w:pPr>
        <w:autoSpaceDE w:val="0"/>
        <w:autoSpaceDN w:val="0"/>
        <w:spacing w:after="120" w:line="259" w:lineRule="auto"/>
        <w:ind w:firstLine="426"/>
        <w:jc w:val="both"/>
        <w:rPr>
          <w:rFonts w:asciiTheme="minorHAnsi" w:hAnsiTheme="minorHAnsi" w:cs="Arial"/>
          <w:b/>
          <w:i/>
          <w:szCs w:val="24"/>
          <w:lang w:eastAsia="lt-LT" w:bidi="en-US"/>
        </w:rPr>
      </w:pPr>
      <w:r w:rsidRPr="00337AB6">
        <w:rPr>
          <w:rFonts w:asciiTheme="minorHAnsi" w:hAnsiTheme="minorHAnsi" w:cs="Arial"/>
          <w:b/>
          <w:i/>
          <w:szCs w:val="24"/>
          <w:lang w:eastAsia="lt-LT" w:bidi="en-US"/>
        </w:rPr>
        <w:t>*niepotrzebne skreślić</w:t>
      </w: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4B1C0911" w14:textId="71A93EAF" w:rsidR="004A52E1" w:rsidRDefault="00653CC0" w:rsidP="00212C08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Theme="minorHAnsi" w:hAnsiTheme="minorHAnsi" w:cs="Arial"/>
        </w:rPr>
      </w:pPr>
      <w:r w:rsidRPr="00653CC0">
        <w:rPr>
          <w:rFonts w:asciiTheme="minorHAnsi" w:hAnsiTheme="minorHAnsi" w:cs="Arial"/>
        </w:rPr>
        <w:t>W celu dokonania oceny oferty oferuję okres gwarancji, o którym mowa w SWZ, w części „</w:t>
      </w:r>
      <w:r w:rsidRPr="00653CC0">
        <w:rPr>
          <w:rFonts w:asciiTheme="minorHAnsi" w:hAnsiTheme="minorHAnsi" w:cs="Arial"/>
          <w:bCs/>
        </w:rPr>
        <w:t>Opis kryteriów oceny ofert wraz z podaniem wag tych kryteriów i sposobu oceny ofert</w:t>
      </w:r>
      <w:r w:rsidRPr="00653CC0">
        <w:rPr>
          <w:rFonts w:asciiTheme="minorHAnsi" w:hAnsiTheme="minorHAnsi" w:cs="Arial"/>
        </w:rPr>
        <w:t>”, wynoszący</w:t>
      </w:r>
      <w:r w:rsidR="004A52E1">
        <w:rPr>
          <w:rFonts w:asciiTheme="minorHAnsi" w:hAnsiTheme="minorHAnsi" w:cs="Arial"/>
        </w:rPr>
        <w:t>:</w:t>
      </w:r>
      <w:r w:rsidR="00D35F02">
        <w:rPr>
          <w:rFonts w:asciiTheme="minorHAnsi" w:hAnsiTheme="minorHAnsi" w:cs="Arial"/>
        </w:rPr>
        <w:t xml:space="preserve"> </w:t>
      </w:r>
    </w:p>
    <w:p w14:paraId="5F953016" w14:textId="668B7D44" w:rsidR="00653CC0" w:rsidRDefault="004A52E1" w:rsidP="004A52E1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Okres gwarancji </w:t>
      </w:r>
      <w:r w:rsidR="00653CC0" w:rsidRPr="00653CC0">
        <w:rPr>
          <w:rFonts w:asciiTheme="minorHAnsi" w:hAnsiTheme="minorHAnsi" w:cs="Arial"/>
        </w:rPr>
        <w:t xml:space="preserve">………………… miesięcy. </w:t>
      </w:r>
    </w:p>
    <w:p w14:paraId="22489076" w14:textId="77777777" w:rsidR="00D35F02" w:rsidRDefault="00D35F02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</w:p>
    <w:p w14:paraId="2891A846" w14:textId="1051842E" w:rsidR="00653CC0" w:rsidRPr="00653CC0" w:rsidRDefault="00653CC0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  <w:r w:rsidRPr="00653CC0">
        <w:rPr>
          <w:rFonts w:ascii="Verdana" w:hAnsi="Verdana" w:cs="Arial"/>
          <w:b/>
        </w:rPr>
        <w:t>Okres gwarancji podać w miesiącach i liczbach całkowitych.</w:t>
      </w:r>
    </w:p>
    <w:p w14:paraId="15A1CD46" w14:textId="4201DBBD" w:rsidR="005029D0" w:rsidRPr="005029D0" w:rsidRDefault="005029D0" w:rsidP="005029D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</w:rPr>
      </w:pPr>
      <w:r w:rsidRPr="005029D0">
        <w:rPr>
          <w:rFonts w:asciiTheme="minorHAnsi" w:hAnsiTheme="minorHAnsi" w:cs="Arial"/>
        </w:rPr>
        <w:t xml:space="preserve">Proponowana przez Wykonawcę wysokość zaliczki (w procentach) – maksymalnie </w:t>
      </w:r>
      <w:r w:rsidR="005936FC">
        <w:rPr>
          <w:rFonts w:asciiTheme="minorHAnsi" w:hAnsiTheme="minorHAnsi" w:cs="Arial"/>
        </w:rPr>
        <w:t>4</w:t>
      </w:r>
      <w:r w:rsidRPr="005029D0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%</w:t>
      </w:r>
    </w:p>
    <w:p w14:paraId="7B4CBFEE" w14:textId="77777777" w:rsidR="005029D0" w:rsidRPr="005029D0" w:rsidRDefault="005029D0" w:rsidP="005029D0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6C14EE" w14:textId="77777777" w:rsidR="005029D0" w:rsidRPr="005029D0" w:rsidRDefault="005029D0" w:rsidP="005029D0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29D0">
        <w:rPr>
          <w:rFonts w:ascii="Arial" w:hAnsi="Arial" w:cs="Arial"/>
        </w:rPr>
        <w:t xml:space="preserve">………………………………………………………………….. </w:t>
      </w:r>
    </w:p>
    <w:p w14:paraId="2F6BD7E3" w14:textId="77777777" w:rsidR="005029D0" w:rsidRPr="005029D0" w:rsidRDefault="005029D0" w:rsidP="005029D0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29D0">
        <w:rPr>
          <w:rFonts w:ascii="Arial" w:hAnsi="Arial" w:cs="Arial"/>
          <w:i/>
          <w:sz w:val="18"/>
          <w:szCs w:val="18"/>
        </w:rPr>
        <w:t>(wpisać cyfrowo i słownie)</w:t>
      </w:r>
    </w:p>
    <w:p w14:paraId="5745E8BE" w14:textId="77777777" w:rsidR="005029D0" w:rsidRPr="005029D0" w:rsidRDefault="005029D0" w:rsidP="005029D0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</w:p>
    <w:p w14:paraId="6CA162F1" w14:textId="0A86BC96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lastRenderedPageBreak/>
        <w:t>Oświadczam/my, że:</w:t>
      </w:r>
    </w:p>
    <w:p w14:paraId="17F25482" w14:textId="39181672" w:rsidR="00D35F02" w:rsidRPr="00D35F02" w:rsidRDefault="00D35F02" w:rsidP="00212C08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212C08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67F18880" w14:textId="77777777" w:rsidR="00D35F02" w:rsidRPr="00D35F02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</w:p>
    <w:p w14:paraId="7BC66E07" w14:textId="560A65D5" w:rsidR="00653CC0" w:rsidRDefault="00653CC0" w:rsidP="00D35F02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1D96A42B" w14:textId="77777777" w:rsidR="00D35F02" w:rsidRPr="00D35F02" w:rsidRDefault="00D35F02" w:rsidP="00D35F02">
      <w:pPr>
        <w:pStyle w:val="Akapitzlist"/>
        <w:ind w:left="426"/>
        <w:jc w:val="both"/>
        <w:rPr>
          <w:rFonts w:ascii="Verdana" w:hAnsi="Verdana" w:cstheme="minorHAnsi"/>
          <w:bCs/>
          <w:szCs w:val="18"/>
        </w:rPr>
      </w:pPr>
      <w:r w:rsidRPr="00D35F02">
        <w:rPr>
          <w:rFonts w:ascii="Verdana" w:hAnsi="Verdana" w:cstheme="minorHAnsi"/>
          <w:bCs/>
          <w:szCs w:val="18"/>
        </w:rPr>
        <w:t xml:space="preserve">Adres e-mail gwaranta/poręczyciela na który należy zwrócić oświadczenie o zwolnieniu wadium, wniesione w innej formie niż w pieniądzu: </w:t>
      </w:r>
    </w:p>
    <w:p w14:paraId="0A7851E4" w14:textId="380E7476" w:rsidR="00D35F02" w:rsidRPr="00D35F02" w:rsidRDefault="00D35F02" w:rsidP="00D35F02">
      <w:pPr>
        <w:pStyle w:val="Akapitzlist"/>
        <w:ind w:left="426"/>
        <w:jc w:val="both"/>
        <w:rPr>
          <w:rFonts w:ascii="Verdana" w:hAnsi="Verdana" w:cstheme="minorHAnsi"/>
          <w:bCs/>
          <w:szCs w:val="18"/>
        </w:rPr>
      </w:pPr>
      <w:r w:rsidRPr="00D35F02">
        <w:rPr>
          <w:rFonts w:ascii="Verdana" w:hAnsi="Verdana" w:cstheme="minorHAnsi"/>
          <w:bCs/>
          <w:szCs w:val="18"/>
        </w:rPr>
        <w:t>………………………………………………………  (należy wypełnić, jeżeli dotyczy).</w:t>
      </w:r>
    </w:p>
    <w:p w14:paraId="5A0EF275" w14:textId="77777777" w:rsidR="00D35F02" w:rsidRPr="00914946" w:rsidRDefault="00D35F02" w:rsidP="00D35F02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lastRenderedPageBreak/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FF258C3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212C08">
      <w:pPr>
        <w:numPr>
          <w:ilvl w:val="0"/>
          <w:numId w:val="3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 xml:space="preserve">od których dane osobowe </w:t>
      </w:r>
      <w:r w:rsidRPr="005A2B16">
        <w:rPr>
          <w:rFonts w:asciiTheme="minorHAnsi" w:hAnsiTheme="minorHAnsi" w:cs="Arial"/>
          <w:kern w:val="1"/>
          <w:szCs w:val="24"/>
        </w:rPr>
        <w:lastRenderedPageBreak/>
        <w:t>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5B01AC5D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walifikowanym podpisem elektronicznym </w:t>
      </w:r>
    </w:p>
    <w:p w14:paraId="6A3E5D26" w14:textId="75887430" w:rsidR="00DB0D05" w:rsidRDefault="00DB0D05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EDE392C" w14:textId="7E43F777" w:rsidR="00DB0D05" w:rsidRDefault="00DB0D05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10799010" w14:textId="77777777" w:rsidR="00DB0D05" w:rsidRPr="005A2B16" w:rsidRDefault="00DB0D05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380B3E">
      <w:fldChar w:fldCharType="begin"/>
    </w:r>
    <w:r w:rsidR="00380B3E">
      <w:instrText>NUMPAGES  \* Arabic  \* MERGEFORMAT</w:instrText>
    </w:r>
    <w:r w:rsidR="00380B3E">
      <w:fldChar w:fldCharType="separate"/>
    </w:r>
    <w:r w:rsidR="00FF5901">
      <w:rPr>
        <w:noProof/>
      </w:rPr>
      <w:t>1</w:t>
    </w:r>
    <w:r w:rsidR="00380B3E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7E146E"/>
    <w:multiLevelType w:val="hybridMultilevel"/>
    <w:tmpl w:val="366AD264"/>
    <w:lvl w:ilvl="0" w:tplc="D576B7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6F3043B5"/>
    <w:multiLevelType w:val="hybridMultilevel"/>
    <w:tmpl w:val="C764E564"/>
    <w:lvl w:ilvl="0" w:tplc="BDEA2E5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37AB6"/>
    <w:rsid w:val="00346C00"/>
    <w:rsid w:val="00354A18"/>
    <w:rsid w:val="00357215"/>
    <w:rsid w:val="003661A4"/>
    <w:rsid w:val="00374C4A"/>
    <w:rsid w:val="003769B0"/>
    <w:rsid w:val="00380B3E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C3112"/>
    <w:rsid w:val="004F1EA3"/>
    <w:rsid w:val="004F5805"/>
    <w:rsid w:val="00500F46"/>
    <w:rsid w:val="005029D0"/>
    <w:rsid w:val="00506BB0"/>
    <w:rsid w:val="00526CDD"/>
    <w:rsid w:val="00585C01"/>
    <w:rsid w:val="005936FC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35F02"/>
    <w:rsid w:val="00D40690"/>
    <w:rsid w:val="00D61AA4"/>
    <w:rsid w:val="00D703F5"/>
    <w:rsid w:val="00DA52A1"/>
    <w:rsid w:val="00DB0D05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D8F24-B3A2-4626-B7C2-51F6D315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7</TotalTime>
  <Pages>5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8</cp:revision>
  <cp:lastPrinted>2021-04-28T10:38:00Z</cp:lastPrinted>
  <dcterms:created xsi:type="dcterms:W3CDTF">2022-07-20T06:18:00Z</dcterms:created>
  <dcterms:modified xsi:type="dcterms:W3CDTF">2022-11-02T11:15:00Z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