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9884A8B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 xml:space="preserve">arszawa, dnia </w:t>
      </w:r>
      <w:r w:rsidR="00C26915">
        <w:rPr>
          <w:rFonts w:ascii="Adagio_Slab" w:hAnsi="Adagio_Slab"/>
          <w:sz w:val="20"/>
          <w:szCs w:val="20"/>
        </w:rPr>
        <w:t>29.11.</w:t>
      </w:r>
      <w:r w:rsidR="00973229" w:rsidRPr="00777277">
        <w:rPr>
          <w:rFonts w:ascii="Adagio_Slab" w:hAnsi="Adagio_Slab"/>
          <w:sz w:val="20"/>
          <w:szCs w:val="20"/>
        </w:rPr>
        <w:t>2022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73960E5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26915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50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74A5597" w14:textId="77777777" w:rsidR="00C26915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26915" w:rsidRPr="00C26915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konserwacja instalacji sygnalizacji pożarowej w Budynku A ITC  dla Instytutu Techniki Cieplnej  Wydziału Mechanicznego Energetyki i Lotnictwa Politechniki Warszawskiej  </w:t>
      </w:r>
    </w:p>
    <w:p w14:paraId="00D446E0" w14:textId="77777777" w:rsidR="00C26915" w:rsidRDefault="00C26915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09C25F7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048A8C1A" w:rsidR="00AD21EC" w:rsidRPr="00777277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C26915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50.400,00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1A7D7BC0" w14:textId="5B012EF8" w:rsidR="00777277" w:rsidRPr="00777277" w:rsidRDefault="00777277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522D7EBD" w:rsidR="00777277" w:rsidRDefault="00C26915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966C" w14:textId="77777777" w:rsidR="00F868AD" w:rsidRDefault="00F868AD" w:rsidP="00300F57">
      <w:pPr>
        <w:spacing w:after="0" w:line="240" w:lineRule="auto"/>
      </w:pPr>
      <w:r>
        <w:separator/>
      </w:r>
    </w:p>
  </w:endnote>
  <w:endnote w:type="continuationSeparator" w:id="0">
    <w:p w14:paraId="05712AB7" w14:textId="77777777" w:rsidR="00F868AD" w:rsidRDefault="00F868A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F544" w14:textId="77777777" w:rsidR="00F868AD" w:rsidRDefault="00F868AD" w:rsidP="00300F57">
      <w:pPr>
        <w:spacing w:after="0" w:line="240" w:lineRule="auto"/>
      </w:pPr>
      <w:r>
        <w:separator/>
      </w:r>
    </w:p>
  </w:footnote>
  <w:footnote w:type="continuationSeparator" w:id="0">
    <w:p w14:paraId="033A724F" w14:textId="77777777" w:rsidR="00F868AD" w:rsidRDefault="00F868A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2022-11-15T11:15:00Z</cp:lastPrinted>
  <dcterms:created xsi:type="dcterms:W3CDTF">2022-11-15T11:15:00Z</dcterms:created>
  <dcterms:modified xsi:type="dcterms:W3CDTF">2022-11-15T11:15:00Z</dcterms:modified>
</cp:coreProperties>
</file>