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EB20" w14:textId="4C214668" w:rsidR="00D6788F" w:rsidRPr="00D6788F" w:rsidRDefault="00D6788F" w:rsidP="00D6788F">
      <w:pPr>
        <w:pStyle w:val="Nagwek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D6788F">
        <w:rPr>
          <w:b/>
          <w:i/>
          <w:sz w:val="22"/>
          <w:szCs w:val="22"/>
        </w:rPr>
        <w:t xml:space="preserve"> do SWZ</w:t>
      </w:r>
    </w:p>
    <w:p w14:paraId="2EBC0CF0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61A6E2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F0106B8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56B82EE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188AC63F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EE413F0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EDDA8BE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9F509A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2E3D3AC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52F2B" w:rsidRPr="00110593" w14:paraId="6FF26268" w14:textId="77777777" w:rsidTr="00C13079">
        <w:tc>
          <w:tcPr>
            <w:tcW w:w="9104" w:type="dxa"/>
            <w:shd w:val="clear" w:color="auto" w:fill="D9D9D9"/>
          </w:tcPr>
          <w:p w14:paraId="593C625F" w14:textId="77777777" w:rsidR="00952F2B" w:rsidRPr="00110593" w:rsidRDefault="00952F2B" w:rsidP="00C130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C96BE22" w14:textId="5226B9C0" w:rsidR="00952F2B" w:rsidRPr="00110593" w:rsidRDefault="00952F2B" w:rsidP="00C130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52F2B">
              <w:t>(</w:t>
            </w:r>
            <w:r w:rsidR="003B11D2">
              <w:t xml:space="preserve">tekst jedn. </w:t>
            </w:r>
            <w:r w:rsidRPr="00952F2B">
              <w:t xml:space="preserve">Dz.U. </w:t>
            </w:r>
            <w:r w:rsidR="003B11D2">
              <w:t>z 2022 poz. 1710</w:t>
            </w:r>
            <w:r w:rsidRPr="00952F2B">
              <w:t xml:space="preserve"> ze zm.)</w:t>
            </w:r>
            <w:r w:rsidRPr="00110593">
              <w:t xml:space="preserve"> (dalej jako: ustawa Pzp), dotyczące:</w:t>
            </w:r>
          </w:p>
          <w:p w14:paraId="3E092692" w14:textId="77777777" w:rsidR="00952F2B" w:rsidRPr="0043102D" w:rsidRDefault="00952F2B" w:rsidP="00C130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0199193" w14:textId="77777777" w:rsidR="00952F2B" w:rsidRPr="00110593" w:rsidRDefault="00952F2B" w:rsidP="00C1307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0B61DDA" w14:textId="77777777" w:rsidR="00EC667E" w:rsidRPr="00E27B3A" w:rsidRDefault="00EC667E" w:rsidP="007D36CE">
      <w:pPr>
        <w:pStyle w:val="Nagwek3"/>
        <w:ind w:left="0"/>
        <w:jc w:val="left"/>
        <w:rPr>
          <w:sz w:val="22"/>
          <w:szCs w:val="22"/>
        </w:rPr>
      </w:pPr>
    </w:p>
    <w:p w14:paraId="25A4153B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23887F7" w14:textId="77777777" w:rsidR="00D6788F" w:rsidRPr="00D6788F" w:rsidRDefault="00D6788F" w:rsidP="00D6788F">
      <w:pPr>
        <w:pStyle w:val="Tekstpodstawowywcity"/>
        <w:spacing w:line="360" w:lineRule="auto"/>
        <w:jc w:val="center"/>
        <w:rPr>
          <w:b/>
          <w:bCs/>
          <w:szCs w:val="24"/>
        </w:rPr>
      </w:pPr>
      <w:r w:rsidRPr="00D6788F">
        <w:rPr>
          <w:b/>
          <w:bCs/>
          <w:szCs w:val="24"/>
        </w:rPr>
        <w:t>„Sukcesywny zakup i dostawa oleju opałowego do budynku hali Centrum Kultury i Sportu w Chęcinach w 2023 r.”</w:t>
      </w:r>
    </w:p>
    <w:p w14:paraId="3396E1D1" w14:textId="77777777" w:rsidR="00D6788F" w:rsidRDefault="00D6788F" w:rsidP="000719DC">
      <w:pPr>
        <w:pStyle w:val="Tekstpodstawowywcity"/>
        <w:spacing w:line="360" w:lineRule="auto"/>
        <w:ind w:firstLine="0"/>
        <w:rPr>
          <w:bCs/>
          <w:szCs w:val="24"/>
        </w:rPr>
      </w:pPr>
      <w:bookmarkStart w:id="0" w:name="_GoBack"/>
      <w:bookmarkEnd w:id="0"/>
    </w:p>
    <w:p w14:paraId="021EEC7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7619D3D" w14:textId="19142EB2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</w:t>
      </w:r>
      <w:r w:rsidR="003B11D2">
        <w:rPr>
          <w:sz w:val="22"/>
          <w:szCs w:val="22"/>
        </w:rPr>
        <w:t>cji i konsumentów (tekst jedn. Dz. U. z 2021 r. poz. 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6DA2678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2A02BD5C" w14:textId="35AB095C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3B11D2" w:rsidRPr="003B11D2">
        <w:rPr>
          <w:sz w:val="22"/>
          <w:szCs w:val="22"/>
        </w:rPr>
        <w:t>tekst jedn. Dz. U. z 2021 r. poz. 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46273E5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571C0BC3" w14:textId="77777777" w:rsidTr="00C37CD2">
        <w:trPr>
          <w:trHeight w:val="321"/>
        </w:trPr>
        <w:tc>
          <w:tcPr>
            <w:tcW w:w="516" w:type="dxa"/>
          </w:tcPr>
          <w:p w14:paraId="6A8ED01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3D0F4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24CCB3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60574899" w14:textId="77777777" w:rsidTr="009A4CD3">
        <w:tc>
          <w:tcPr>
            <w:tcW w:w="516" w:type="dxa"/>
          </w:tcPr>
          <w:p w14:paraId="69FC266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095B651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240F08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BEADDCC" w14:textId="77777777" w:rsidTr="009A4CD3">
        <w:tc>
          <w:tcPr>
            <w:tcW w:w="516" w:type="dxa"/>
          </w:tcPr>
          <w:p w14:paraId="0F88F73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1480C67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4A494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C4BB83E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5FE81A42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664439D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6C6544" w14:textId="77777777" w:rsidR="00E15AB2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375D251" w14:textId="77777777" w:rsidR="00E15AB2" w:rsidRPr="005E622E" w:rsidRDefault="00E15AB2" w:rsidP="00E15AB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0A126DDB" w14:textId="77777777" w:rsidR="00E15AB2" w:rsidRPr="000719DC" w:rsidRDefault="00E15AB2" w:rsidP="00E15AB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00D2AED" w14:textId="77777777" w:rsidR="00E15AB2" w:rsidRPr="00365F4A" w:rsidRDefault="00E15AB2" w:rsidP="00E15AB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14347AB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3C53EC23" w14:textId="77777777" w:rsidR="00E15AB2" w:rsidRPr="00365F4A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7A96CA4E" w14:textId="77777777" w:rsidR="00E15AB2" w:rsidRDefault="00E15AB2" w:rsidP="00E15AB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05DC06EE" w14:textId="77777777" w:rsidR="00106AC7" w:rsidRPr="009A4A2C" w:rsidRDefault="00106AC7" w:rsidP="00E15AB2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55F7B" w14:textId="77777777" w:rsidR="00E67B78" w:rsidRDefault="00E67B78">
      <w:r>
        <w:separator/>
      </w:r>
    </w:p>
  </w:endnote>
  <w:endnote w:type="continuationSeparator" w:id="0">
    <w:p w14:paraId="38B36651" w14:textId="77777777" w:rsidR="00E67B78" w:rsidRDefault="00E6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68C5" w14:textId="77777777" w:rsidR="009A4CD3" w:rsidRDefault="001F352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F31A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F08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812C68" w14:textId="0FF8C27B" w:rsidR="009A4CD3" w:rsidRDefault="002734B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C75FC" wp14:editId="299D3B4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99194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D6788F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F35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F352C">
      <w:rPr>
        <w:rStyle w:val="Numerstrony"/>
        <w:rFonts w:ascii="Arial" w:hAnsi="Arial"/>
        <w:sz w:val="18"/>
        <w:szCs w:val="18"/>
      </w:rPr>
      <w:fldChar w:fldCharType="separate"/>
    </w:r>
    <w:r w:rsidR="00D6788F">
      <w:rPr>
        <w:rStyle w:val="Numerstrony"/>
        <w:rFonts w:ascii="Arial" w:hAnsi="Arial"/>
        <w:noProof/>
        <w:sz w:val="18"/>
        <w:szCs w:val="18"/>
      </w:rPr>
      <w:t>1</w:t>
    </w:r>
    <w:r w:rsidR="001F352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05A82" w14:textId="77777777" w:rsidR="00E67B78" w:rsidRDefault="00E67B78">
      <w:r>
        <w:separator/>
      </w:r>
    </w:p>
  </w:footnote>
  <w:footnote w:type="continuationSeparator" w:id="0">
    <w:p w14:paraId="63B4BF3C" w14:textId="77777777" w:rsidR="00E67B78" w:rsidRDefault="00E67B78">
      <w:r>
        <w:continuationSeparator/>
      </w:r>
    </w:p>
  </w:footnote>
  <w:footnote w:id="1">
    <w:p w14:paraId="70E726E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B"/>
    <w:rsid w:val="0000184A"/>
    <w:rsid w:val="00012997"/>
    <w:rsid w:val="00043FA0"/>
    <w:rsid w:val="000621A2"/>
    <w:rsid w:val="000719DC"/>
    <w:rsid w:val="00075CEC"/>
    <w:rsid w:val="000E0467"/>
    <w:rsid w:val="00106AC7"/>
    <w:rsid w:val="00111985"/>
    <w:rsid w:val="00147532"/>
    <w:rsid w:val="001614BA"/>
    <w:rsid w:val="001F352C"/>
    <w:rsid w:val="00204613"/>
    <w:rsid w:val="002734B7"/>
    <w:rsid w:val="002820FD"/>
    <w:rsid w:val="002B1E07"/>
    <w:rsid w:val="002C2DE7"/>
    <w:rsid w:val="002D160C"/>
    <w:rsid w:val="002D3BDF"/>
    <w:rsid w:val="002E472D"/>
    <w:rsid w:val="003024A8"/>
    <w:rsid w:val="00307E5F"/>
    <w:rsid w:val="00312A4F"/>
    <w:rsid w:val="00336EEB"/>
    <w:rsid w:val="00360BC3"/>
    <w:rsid w:val="003866B1"/>
    <w:rsid w:val="003B11D2"/>
    <w:rsid w:val="003E5D20"/>
    <w:rsid w:val="003F6927"/>
    <w:rsid w:val="00415097"/>
    <w:rsid w:val="00422381"/>
    <w:rsid w:val="0043102D"/>
    <w:rsid w:val="00460820"/>
    <w:rsid w:val="004704CB"/>
    <w:rsid w:val="00494573"/>
    <w:rsid w:val="004C55DE"/>
    <w:rsid w:val="004D5C77"/>
    <w:rsid w:val="004D7FA4"/>
    <w:rsid w:val="00533E9F"/>
    <w:rsid w:val="0056132E"/>
    <w:rsid w:val="00574DEB"/>
    <w:rsid w:val="00583ED5"/>
    <w:rsid w:val="005A5013"/>
    <w:rsid w:val="005C0282"/>
    <w:rsid w:val="005C3627"/>
    <w:rsid w:val="005E622E"/>
    <w:rsid w:val="00602680"/>
    <w:rsid w:val="00641063"/>
    <w:rsid w:val="0065756B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57054"/>
    <w:rsid w:val="00775E2B"/>
    <w:rsid w:val="007823E9"/>
    <w:rsid w:val="007951AD"/>
    <w:rsid w:val="007D36CE"/>
    <w:rsid w:val="007E229D"/>
    <w:rsid w:val="008032C1"/>
    <w:rsid w:val="0082328E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52F2B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80D07"/>
    <w:rsid w:val="00BC121D"/>
    <w:rsid w:val="00BD1002"/>
    <w:rsid w:val="00BE6092"/>
    <w:rsid w:val="00C33407"/>
    <w:rsid w:val="00C37CD2"/>
    <w:rsid w:val="00C527C7"/>
    <w:rsid w:val="00C606B9"/>
    <w:rsid w:val="00C73120"/>
    <w:rsid w:val="00CB6204"/>
    <w:rsid w:val="00CC527A"/>
    <w:rsid w:val="00D25CCC"/>
    <w:rsid w:val="00D6788F"/>
    <w:rsid w:val="00D74F94"/>
    <w:rsid w:val="00DD482A"/>
    <w:rsid w:val="00DE0396"/>
    <w:rsid w:val="00DE0405"/>
    <w:rsid w:val="00DE252B"/>
    <w:rsid w:val="00E15AB2"/>
    <w:rsid w:val="00E20A67"/>
    <w:rsid w:val="00E27B3A"/>
    <w:rsid w:val="00E37A20"/>
    <w:rsid w:val="00E67B78"/>
    <w:rsid w:val="00EB5766"/>
    <w:rsid w:val="00EC667E"/>
    <w:rsid w:val="00EE65A1"/>
    <w:rsid w:val="00EF445F"/>
    <w:rsid w:val="00F4548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2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Default">
    <w:name w:val="Default"/>
    <w:qFormat/>
    <w:rsid w:val="00E15A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82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4F3A-0693-416A-80D4-804AD7A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4</cp:revision>
  <cp:lastPrinted>2021-05-19T12:26:00Z</cp:lastPrinted>
  <dcterms:created xsi:type="dcterms:W3CDTF">2021-12-10T11:18:00Z</dcterms:created>
  <dcterms:modified xsi:type="dcterms:W3CDTF">2022-12-28T11:57:00Z</dcterms:modified>
</cp:coreProperties>
</file>