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EE02" w14:textId="2ECB9136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FB4EFA">
        <w:rPr>
          <w:rFonts w:asciiTheme="minorHAnsi" w:hAnsiTheme="minorHAnsi" w:cs="Arial"/>
          <w:b/>
          <w:szCs w:val="24"/>
        </w:rPr>
        <w:t>BPR</w:t>
      </w:r>
      <w:r w:rsidRPr="000B0E4A">
        <w:rPr>
          <w:rFonts w:asciiTheme="minorHAnsi" w:hAnsiTheme="minorHAnsi" w:cs="Arial"/>
          <w:b/>
          <w:szCs w:val="24"/>
        </w:rPr>
        <w:t xml:space="preserve"> –</w:t>
      </w:r>
      <w:r w:rsidR="004C141C">
        <w:rPr>
          <w:rFonts w:asciiTheme="minorHAnsi" w:hAnsiTheme="minorHAnsi" w:cs="Arial"/>
          <w:b/>
          <w:szCs w:val="24"/>
        </w:rPr>
        <w:t xml:space="preserve"> </w:t>
      </w:r>
      <w:r w:rsidR="00B43F9D">
        <w:rPr>
          <w:rFonts w:asciiTheme="minorHAnsi" w:hAnsiTheme="minorHAnsi" w:cs="Arial"/>
          <w:b/>
          <w:szCs w:val="24"/>
        </w:rPr>
        <w:t>17</w:t>
      </w:r>
      <w:bookmarkStart w:id="0" w:name="_GoBack"/>
      <w:bookmarkEnd w:id="0"/>
      <w:r w:rsidRPr="000B0E4A">
        <w:rPr>
          <w:rFonts w:asciiTheme="minorHAnsi" w:hAnsiTheme="minorHAnsi" w:cs="Arial"/>
          <w:b/>
          <w:szCs w:val="24"/>
        </w:rPr>
        <w:t>/202</w:t>
      </w:r>
      <w:r w:rsidR="008D0792">
        <w:rPr>
          <w:rFonts w:asciiTheme="minorHAnsi" w:hAnsiTheme="minorHAnsi" w:cs="Arial"/>
          <w:b/>
          <w:szCs w:val="24"/>
        </w:rPr>
        <w:t>4</w:t>
      </w:r>
    </w:p>
    <w:p w14:paraId="15CF6237" w14:textId="3DF4E15A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4F43B5">
        <w:rPr>
          <w:rFonts w:asciiTheme="minorHAnsi" w:eastAsia="Calibri" w:hAnsiTheme="minorHAnsi" w:cs="Arial"/>
          <w:b/>
          <w:szCs w:val="24"/>
          <w:lang w:eastAsia="en-US"/>
        </w:rPr>
        <w:t>3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54966A12" w14:textId="77777777" w:rsidR="004F43B5" w:rsidRDefault="0091117B" w:rsidP="0091117B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4"/>
        </w:rPr>
      </w:pPr>
      <w:r w:rsidRPr="0091117B">
        <w:rPr>
          <w:rFonts w:asciiTheme="minorHAnsi" w:hAnsiTheme="minorHAnsi" w:cs="Arial"/>
          <w:b/>
          <w:bCs/>
          <w:kern w:val="3"/>
          <w:sz w:val="24"/>
        </w:rPr>
        <w:t xml:space="preserve">Oświadczenie </w:t>
      </w:r>
      <w:r w:rsidR="004F43B5">
        <w:rPr>
          <w:rFonts w:asciiTheme="minorHAnsi" w:hAnsiTheme="minorHAnsi" w:cs="Arial"/>
          <w:b/>
          <w:bCs/>
          <w:kern w:val="3"/>
          <w:sz w:val="24"/>
        </w:rPr>
        <w:t xml:space="preserve">własne Wykonawcy </w:t>
      </w:r>
    </w:p>
    <w:p w14:paraId="39F3CDA8" w14:textId="21AF13C6" w:rsidR="0091117B" w:rsidRPr="0091117B" w:rsidRDefault="004F43B5" w:rsidP="0091117B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4"/>
        </w:rPr>
      </w:pPr>
      <w:r>
        <w:rPr>
          <w:rFonts w:asciiTheme="minorHAnsi" w:hAnsiTheme="minorHAnsi" w:cs="Arial"/>
          <w:b/>
          <w:bCs/>
          <w:kern w:val="3"/>
          <w:sz w:val="24"/>
        </w:rPr>
        <w:t xml:space="preserve">dotyczące oferowanych środków ochrony roślin </w:t>
      </w:r>
    </w:p>
    <w:p w14:paraId="4C1A6D94" w14:textId="77777777" w:rsidR="0091117B" w:rsidRDefault="0091117B" w:rsidP="0091117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CEAB2BD" w14:textId="77777777" w:rsidR="0091117B" w:rsidRPr="005A2B16" w:rsidRDefault="0091117B" w:rsidP="0091117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D8BFB53" w14:textId="77777777" w:rsidR="0091117B" w:rsidRDefault="0091117B" w:rsidP="0091117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2E3590F8" w14:textId="77777777" w:rsidR="0091117B" w:rsidRDefault="0091117B" w:rsidP="0091117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580750A3" w14:textId="77777777" w:rsidR="0091117B" w:rsidRPr="00196734" w:rsidRDefault="0091117B" w:rsidP="0091117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2BAD4F30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p w14:paraId="32C3B357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91117B" w14:paraId="2D3F1865" w14:textId="77777777" w:rsidTr="00615D9C">
        <w:tc>
          <w:tcPr>
            <w:tcW w:w="562" w:type="dxa"/>
          </w:tcPr>
          <w:p w14:paraId="18C3CE59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2ACFF996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07A6AD63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205663CB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91117B" w14:paraId="46420DB9" w14:textId="77777777" w:rsidTr="00615D9C">
        <w:tc>
          <w:tcPr>
            <w:tcW w:w="562" w:type="dxa"/>
          </w:tcPr>
          <w:p w14:paraId="6897B6A0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1F461376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E654898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6E9EC7E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C68F80F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4201485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013A25DF" w:rsidR="00494935" w:rsidRDefault="004F43B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  <w:r>
        <w:rPr>
          <w:rFonts w:asciiTheme="minorHAnsi" w:hAnsiTheme="minorHAnsi" w:cs="Arial"/>
          <w:kern w:val="3"/>
        </w:rPr>
        <w:t xml:space="preserve">Przystępując do udziału w postępowaniu </w:t>
      </w:r>
      <w:r w:rsidR="00055D5A" w:rsidRPr="002B1920">
        <w:rPr>
          <w:rFonts w:asciiTheme="minorHAnsi" w:hAnsiTheme="minorHAnsi" w:cs="Arial"/>
          <w:kern w:val="3"/>
        </w:rPr>
        <w:t xml:space="preserve">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bookmarkStart w:id="1" w:name="_Hlk114034391"/>
      <w:r w:rsidR="00FB4EFA" w:rsidRPr="000B2CB4">
        <w:rPr>
          <w:rStyle w:val="UMwyrniony"/>
          <w:rFonts w:asciiTheme="minorHAnsi" w:eastAsia="ArialMT" w:hAnsiTheme="minorHAnsi" w:cs="Times New Roman"/>
          <w:i w:val="0"/>
          <w:lang w:eastAsia="ar-SA"/>
        </w:rPr>
        <w:t>d</w:t>
      </w:r>
      <w:r w:rsidR="00FB4EFA" w:rsidRPr="00D83DB5">
        <w:rPr>
          <w:rFonts w:asciiTheme="minorHAnsi" w:hAnsiTheme="minorHAnsi" w:cs="Tahoma"/>
          <w:b/>
          <w:bCs/>
        </w:rPr>
        <w:t>ostaw</w:t>
      </w:r>
      <w:r w:rsidR="00FB4EFA">
        <w:rPr>
          <w:rFonts w:asciiTheme="minorHAnsi" w:hAnsiTheme="minorHAnsi" w:cs="Tahoma"/>
          <w:b/>
          <w:bCs/>
        </w:rPr>
        <w:t>ę</w:t>
      </w:r>
      <w:r w:rsidR="00FB4EFA" w:rsidRPr="00D83DB5">
        <w:rPr>
          <w:rFonts w:asciiTheme="minorHAnsi" w:hAnsiTheme="minorHAnsi" w:cs="Tahoma"/>
          <w:b/>
          <w:bCs/>
        </w:rPr>
        <w:t xml:space="preserve"> środków ochrony roślin na potrzeby Sieć Badawcza Łukasiewicz – Instytutu Nowych Syntez Chemicznych</w:t>
      </w:r>
      <w:bookmarkEnd w:id="1"/>
      <w:r w:rsidR="00FB4EFA" w:rsidRPr="00D83DB5">
        <w:rPr>
          <w:rFonts w:asciiTheme="minorHAnsi" w:hAnsiTheme="minorHAnsi"/>
          <w:b/>
          <w:bCs/>
          <w:lang w:eastAsia="en-US" w:bidi="en-US"/>
        </w:rPr>
        <w:t>,</w:t>
      </w:r>
      <w:r w:rsidR="00FB4EFA" w:rsidRPr="00D83DB5">
        <w:rPr>
          <w:rFonts w:asciiTheme="minorHAnsi" w:hAnsiTheme="minorHAnsi"/>
          <w:lang w:eastAsia="lt-LT" w:bidi="en-US"/>
        </w:rPr>
        <w:t xml:space="preserve"> </w:t>
      </w:r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FB4EFA">
        <w:rPr>
          <w:rFonts w:asciiTheme="minorHAnsi" w:hAnsiTheme="minorHAnsi"/>
          <w:b/>
          <w:color w:val="00000A"/>
          <w:lang w:eastAsia="en-US" w:bidi="en-US"/>
        </w:rPr>
        <w:t>BPR</w:t>
      </w:r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B43F9D">
        <w:rPr>
          <w:rFonts w:asciiTheme="minorHAnsi" w:hAnsiTheme="minorHAnsi"/>
          <w:b/>
          <w:color w:val="00000A"/>
          <w:lang w:eastAsia="en-US" w:bidi="en-US"/>
        </w:rPr>
        <w:t>17</w:t>
      </w:r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>/202</w:t>
      </w:r>
      <w:r w:rsidR="008D0792">
        <w:rPr>
          <w:rFonts w:asciiTheme="minorHAnsi" w:hAnsiTheme="minorHAnsi"/>
          <w:b/>
          <w:color w:val="00000A"/>
          <w:lang w:eastAsia="en-US" w:bidi="en-US"/>
        </w:rPr>
        <w:t>4</w:t>
      </w:r>
      <w:r>
        <w:rPr>
          <w:rFonts w:asciiTheme="minorHAnsi" w:hAnsiTheme="minorHAnsi"/>
          <w:b/>
          <w:bCs/>
          <w:lang w:eastAsia="en-US" w:bidi="en-US"/>
        </w:rPr>
        <w:t xml:space="preserve">, oświadczam, że </w:t>
      </w:r>
    </w:p>
    <w:p w14:paraId="473F7544" w14:textId="77777777" w:rsidR="004F43B5" w:rsidRDefault="004F43B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</w:p>
    <w:p w14:paraId="443FDE07" w14:textId="48E830EE" w:rsidR="00993855" w:rsidRDefault="004F43B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Cs/>
          <w:lang w:eastAsia="ar-SA" w:bidi="pl-PL"/>
        </w:rPr>
      </w:pPr>
      <w:r>
        <w:rPr>
          <w:rFonts w:asciiTheme="minorHAnsi" w:eastAsia="ArialMT" w:hAnsiTheme="minorHAnsi" w:cs="Arial"/>
          <w:b/>
          <w:iCs/>
          <w:lang w:eastAsia="ar-SA" w:bidi="pl-PL"/>
        </w:rPr>
        <w:t>oferowane przez nas środki ochrony roślin figurują w rejestrze środków ochrony roślin dopuszczonych do obrotu zezwoleniem Ministra Rolnictwa i Rozwoju wsi oraz posiadają etykiety, które potwierdzają, że oferowane środki są zgodne z wymaganiami określonymi przez Zamawiającego</w:t>
      </w:r>
    </w:p>
    <w:p w14:paraId="0EA9FB59" w14:textId="2A1C337D" w:rsidR="004F43B5" w:rsidRDefault="004F43B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Cs/>
          <w:lang w:eastAsia="ar-SA" w:bidi="pl-PL"/>
        </w:rPr>
      </w:pPr>
    </w:p>
    <w:p w14:paraId="16F0180E" w14:textId="5016094A" w:rsidR="004F43B5" w:rsidRDefault="004F43B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iCs/>
          <w:lang w:eastAsia="ar-SA" w:bidi="pl-PL"/>
        </w:rPr>
      </w:pPr>
      <w:r>
        <w:rPr>
          <w:rFonts w:asciiTheme="minorHAnsi" w:eastAsia="ArialMT" w:hAnsiTheme="minorHAnsi" w:cs="Arial"/>
          <w:iCs/>
          <w:lang w:eastAsia="ar-SA" w:bidi="pl-PL"/>
        </w:rPr>
        <w:t>Dla umożliwienia weryfikacji powyższego, niniejszym oświadczamy, że produkty zaoferowane przez nas w formularzu asortymentowo – cenowym (załącznik nr 2 do SWZ) w zakresie poszczególnych części zamówienia posiadają:</w:t>
      </w:r>
    </w:p>
    <w:p w14:paraId="786F4587" w14:textId="77777777" w:rsidR="00E86CD9" w:rsidRDefault="00E86CD9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iCs/>
          <w:lang w:eastAsia="ar-SA" w:bidi="pl-PL"/>
        </w:rPr>
      </w:pPr>
    </w:p>
    <w:p w14:paraId="0AFEAE9C" w14:textId="6C09DFF6" w:rsidR="004F43B5" w:rsidRDefault="004F43B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iCs/>
          <w:lang w:eastAsia="ar-SA" w:bidi="pl-PL"/>
        </w:rPr>
      </w:pPr>
    </w:p>
    <w:p w14:paraId="51E1C37F" w14:textId="5D15C4F6" w:rsidR="0045179C" w:rsidRDefault="0045179C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iCs/>
          <w:lang w:eastAsia="ar-SA" w:bidi="pl-PL"/>
        </w:rPr>
      </w:pPr>
    </w:p>
    <w:p w14:paraId="27320BCD" w14:textId="45FB89AB" w:rsidR="0045179C" w:rsidRDefault="0045179C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iCs/>
          <w:lang w:eastAsia="ar-SA" w:bidi="pl-PL"/>
        </w:rPr>
      </w:pPr>
    </w:p>
    <w:p w14:paraId="5DDD48ED" w14:textId="0D4383D8" w:rsidR="0045179C" w:rsidRDefault="0045179C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iCs/>
          <w:lang w:eastAsia="ar-SA" w:bidi="pl-PL"/>
        </w:rPr>
      </w:pPr>
    </w:p>
    <w:p w14:paraId="72259D7A" w14:textId="28175160" w:rsidR="0045179C" w:rsidRDefault="0045179C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iCs/>
          <w:lang w:eastAsia="ar-SA" w:bidi="pl-PL"/>
        </w:rPr>
      </w:pPr>
    </w:p>
    <w:p w14:paraId="219993B0" w14:textId="1BC3892D" w:rsidR="0045179C" w:rsidRDefault="0045179C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iCs/>
          <w:lang w:eastAsia="ar-SA" w:bidi="pl-PL"/>
        </w:rPr>
      </w:pPr>
    </w:p>
    <w:p w14:paraId="37724CB4" w14:textId="36F56890" w:rsidR="0045179C" w:rsidRDefault="0045179C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iCs/>
          <w:lang w:eastAsia="ar-SA" w:bidi="pl-PL"/>
        </w:rPr>
      </w:pPr>
    </w:p>
    <w:p w14:paraId="7FB9279D" w14:textId="7D31A0ED" w:rsidR="0045179C" w:rsidRDefault="0045179C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iCs/>
          <w:lang w:eastAsia="ar-SA" w:bidi="pl-PL"/>
        </w:rPr>
      </w:pPr>
    </w:p>
    <w:p w14:paraId="73F79DB4" w14:textId="7D69FB19" w:rsidR="0045179C" w:rsidRDefault="0045179C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iCs/>
          <w:lang w:eastAsia="ar-SA" w:bidi="pl-PL"/>
        </w:rPr>
      </w:pPr>
    </w:p>
    <w:p w14:paraId="65D2DFE5" w14:textId="65E45118" w:rsidR="0045179C" w:rsidRDefault="0045179C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iCs/>
          <w:lang w:eastAsia="ar-SA" w:bidi="pl-PL"/>
        </w:rPr>
      </w:pPr>
    </w:p>
    <w:p w14:paraId="0307FE0F" w14:textId="64AA2DFC" w:rsidR="0045179C" w:rsidRDefault="0045179C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iCs/>
          <w:lang w:eastAsia="ar-SA" w:bidi="pl-PL"/>
        </w:rPr>
      </w:pPr>
    </w:p>
    <w:p w14:paraId="6FB300A7" w14:textId="412CEAEC" w:rsidR="0045179C" w:rsidRDefault="0045179C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iCs/>
          <w:lang w:eastAsia="ar-SA" w:bidi="pl-PL"/>
        </w:rPr>
      </w:pPr>
    </w:p>
    <w:p w14:paraId="733D3B12" w14:textId="0F100B7E" w:rsidR="0045179C" w:rsidRDefault="0045179C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iCs/>
          <w:lang w:eastAsia="ar-SA" w:bidi="pl-PL"/>
        </w:rPr>
      </w:pPr>
    </w:p>
    <w:p w14:paraId="75958E41" w14:textId="77777777" w:rsidR="0045179C" w:rsidRDefault="0045179C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iCs/>
          <w:lang w:eastAsia="ar-SA" w:bidi="pl-PL"/>
        </w:rPr>
      </w:pPr>
    </w:p>
    <w:tbl>
      <w:tblPr>
        <w:tblStyle w:val="Tabela-Siatka"/>
        <w:tblW w:w="0" w:type="auto"/>
        <w:tblInd w:w="-1281" w:type="dxa"/>
        <w:tblLook w:val="04A0" w:firstRow="1" w:lastRow="0" w:firstColumn="1" w:lastColumn="0" w:noHBand="0" w:noVBand="1"/>
      </w:tblPr>
      <w:tblGrid>
        <w:gridCol w:w="1627"/>
        <w:gridCol w:w="1632"/>
        <w:gridCol w:w="1981"/>
        <w:gridCol w:w="1426"/>
        <w:gridCol w:w="1466"/>
        <w:gridCol w:w="1302"/>
      </w:tblGrid>
      <w:tr w:rsidR="004F43B5" w14:paraId="468637CB" w14:textId="77777777" w:rsidTr="006D3EDB">
        <w:tc>
          <w:tcPr>
            <w:tcW w:w="9434" w:type="dxa"/>
            <w:gridSpan w:val="6"/>
            <w:shd w:val="clear" w:color="auto" w:fill="E5E5E5" w:themeFill="text2" w:themeFillTint="33"/>
          </w:tcPr>
          <w:p w14:paraId="796BD394" w14:textId="77777777" w:rsidR="00666A17" w:rsidRDefault="008D0792" w:rsidP="00666A17">
            <w:pPr>
              <w:spacing w:after="120" w:line="259" w:lineRule="auto"/>
              <w:ind w:left="360"/>
              <w:jc w:val="center"/>
              <w:rPr>
                <w:rFonts w:asciiTheme="minorHAnsi" w:hAnsiTheme="minorHAnsi"/>
                <w:b/>
                <w:szCs w:val="22"/>
              </w:rPr>
            </w:pPr>
            <w:r w:rsidRPr="0050481B">
              <w:rPr>
                <w:rFonts w:asciiTheme="minorHAnsi" w:hAnsiTheme="minorHAnsi"/>
                <w:b/>
                <w:szCs w:val="22"/>
              </w:rPr>
              <w:lastRenderedPageBreak/>
              <w:t xml:space="preserve">Część nr </w:t>
            </w:r>
            <w:r w:rsidRPr="00BB2B35">
              <w:rPr>
                <w:rFonts w:asciiTheme="minorHAnsi" w:hAnsiTheme="minorHAnsi"/>
                <w:b/>
                <w:szCs w:val="22"/>
              </w:rPr>
              <w:t xml:space="preserve">1 </w:t>
            </w:r>
            <w:r w:rsidRPr="002B7F81">
              <w:rPr>
                <w:rFonts w:asciiTheme="minorHAnsi" w:hAnsiTheme="minorHAnsi"/>
                <w:b/>
                <w:szCs w:val="22"/>
              </w:rPr>
              <w:t xml:space="preserve">– </w:t>
            </w:r>
            <w:r w:rsidR="00666A17">
              <w:rPr>
                <w:rFonts w:asciiTheme="minorHAnsi" w:hAnsiTheme="minorHAnsi"/>
                <w:b/>
                <w:szCs w:val="22"/>
              </w:rPr>
              <w:t xml:space="preserve">Środki Ochrony Roślin na rzepak </w:t>
            </w:r>
          </w:p>
          <w:p w14:paraId="4D0150D1" w14:textId="49C082EE" w:rsidR="00666A17" w:rsidRPr="00666A17" w:rsidRDefault="00666A17" w:rsidP="00666A17">
            <w:pPr>
              <w:spacing w:after="120" w:line="259" w:lineRule="auto"/>
              <w:ind w:left="36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E86CD9" w14:paraId="4B25C38F" w14:textId="77777777" w:rsidTr="008B02FA">
        <w:tc>
          <w:tcPr>
            <w:tcW w:w="1627" w:type="dxa"/>
          </w:tcPr>
          <w:p w14:paraId="261746BB" w14:textId="6BE36DEF" w:rsidR="004F43B5" w:rsidRP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2" w:type="dxa"/>
          </w:tcPr>
          <w:p w14:paraId="6601418F" w14:textId="483551FC" w:rsidR="004F43B5" w:rsidRP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 xml:space="preserve">Nr pozycji w wykazie tj.: LP rejestru środków ochrony roślin </w:t>
            </w:r>
          </w:p>
        </w:tc>
        <w:tc>
          <w:tcPr>
            <w:tcW w:w="1981" w:type="dxa"/>
          </w:tcPr>
          <w:p w14:paraId="593CEBAE" w14:textId="27067E91" w:rsidR="004F43B5" w:rsidRP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 xml:space="preserve">Nazwa środka ochrony roślin </w:t>
            </w:r>
          </w:p>
        </w:tc>
        <w:tc>
          <w:tcPr>
            <w:tcW w:w="1426" w:type="dxa"/>
          </w:tcPr>
          <w:p w14:paraId="112A5F29" w14:textId="215679B5" w:rsidR="004F43B5" w:rsidRP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 xml:space="preserve">Nr zezwolenia na dopuszczenia do obrotu środka ochrony roślin </w:t>
            </w:r>
          </w:p>
        </w:tc>
        <w:tc>
          <w:tcPr>
            <w:tcW w:w="1466" w:type="dxa"/>
          </w:tcPr>
          <w:p w14:paraId="21915F6B" w14:textId="1FD34097" w:rsidR="004F43B5" w:rsidRP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61065633" w14:textId="3B21FD41" w:rsidR="004F43B5" w:rsidRP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 xml:space="preserve">Termin ważności zezwolenia </w:t>
            </w:r>
          </w:p>
        </w:tc>
      </w:tr>
      <w:tr w:rsidR="00E86CD9" w14:paraId="03DAFA31" w14:textId="77777777" w:rsidTr="008B02FA">
        <w:trPr>
          <w:trHeight w:val="641"/>
        </w:trPr>
        <w:tc>
          <w:tcPr>
            <w:tcW w:w="1627" w:type="dxa"/>
            <w:vAlign w:val="center"/>
          </w:tcPr>
          <w:p w14:paraId="02CC2769" w14:textId="46F75696" w:rsidR="004F43B5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 xml:space="preserve">Pozycja </w:t>
            </w:r>
            <w:r w:rsidR="0045179C">
              <w:rPr>
                <w:rFonts w:asciiTheme="minorHAnsi" w:eastAsia="ArialMT" w:hAnsiTheme="minorHAnsi" w:cs="Arial"/>
                <w:iCs/>
                <w:lang w:eastAsia="ar-SA" w:bidi="pl-PL"/>
              </w:rPr>
              <w:t>1</w:t>
            </w:r>
          </w:p>
        </w:tc>
        <w:tc>
          <w:tcPr>
            <w:tcW w:w="1632" w:type="dxa"/>
            <w:vAlign w:val="center"/>
          </w:tcPr>
          <w:p w14:paraId="6D108E2E" w14:textId="77777777" w:rsidR="004F43B5" w:rsidRDefault="004F43B5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  <w:vAlign w:val="center"/>
          </w:tcPr>
          <w:p w14:paraId="2F2B6CE8" w14:textId="77777777" w:rsidR="004F43B5" w:rsidRDefault="004F43B5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  <w:vAlign w:val="center"/>
          </w:tcPr>
          <w:p w14:paraId="2FFDC3F1" w14:textId="77777777" w:rsidR="004F43B5" w:rsidRDefault="004F43B5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  <w:vAlign w:val="center"/>
          </w:tcPr>
          <w:p w14:paraId="3552CF37" w14:textId="77777777" w:rsidR="004F43B5" w:rsidRDefault="004F43B5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  <w:vAlign w:val="center"/>
          </w:tcPr>
          <w:p w14:paraId="44E44294" w14:textId="77777777" w:rsidR="004F43B5" w:rsidRDefault="004F43B5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45179C" w14:paraId="62A46247" w14:textId="77777777" w:rsidTr="008B02FA">
        <w:trPr>
          <w:trHeight w:val="641"/>
        </w:trPr>
        <w:tc>
          <w:tcPr>
            <w:tcW w:w="1627" w:type="dxa"/>
            <w:vAlign w:val="center"/>
          </w:tcPr>
          <w:p w14:paraId="7E820082" w14:textId="3C956C24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2</w:t>
            </w:r>
          </w:p>
        </w:tc>
        <w:tc>
          <w:tcPr>
            <w:tcW w:w="1632" w:type="dxa"/>
            <w:vAlign w:val="center"/>
          </w:tcPr>
          <w:p w14:paraId="5C5A7476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  <w:vAlign w:val="center"/>
          </w:tcPr>
          <w:p w14:paraId="1532A8D0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  <w:vAlign w:val="center"/>
          </w:tcPr>
          <w:p w14:paraId="5382F426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  <w:vAlign w:val="center"/>
          </w:tcPr>
          <w:p w14:paraId="61DD45AC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  <w:vAlign w:val="center"/>
          </w:tcPr>
          <w:p w14:paraId="00C6B898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45179C" w14:paraId="00E81FC6" w14:textId="77777777" w:rsidTr="008B02FA">
        <w:trPr>
          <w:trHeight w:val="641"/>
        </w:trPr>
        <w:tc>
          <w:tcPr>
            <w:tcW w:w="1627" w:type="dxa"/>
            <w:vAlign w:val="center"/>
          </w:tcPr>
          <w:p w14:paraId="16088187" w14:textId="54ADD0B4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3</w:t>
            </w:r>
          </w:p>
        </w:tc>
        <w:tc>
          <w:tcPr>
            <w:tcW w:w="1632" w:type="dxa"/>
            <w:vAlign w:val="center"/>
          </w:tcPr>
          <w:p w14:paraId="5F5DC3CD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  <w:vAlign w:val="center"/>
          </w:tcPr>
          <w:p w14:paraId="2B2D6C4F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  <w:vAlign w:val="center"/>
          </w:tcPr>
          <w:p w14:paraId="08A0EE91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  <w:vAlign w:val="center"/>
          </w:tcPr>
          <w:p w14:paraId="20ECD851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  <w:vAlign w:val="center"/>
          </w:tcPr>
          <w:p w14:paraId="39335246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45179C" w14:paraId="3703AD5E" w14:textId="77777777" w:rsidTr="008B02FA">
        <w:trPr>
          <w:trHeight w:val="641"/>
        </w:trPr>
        <w:tc>
          <w:tcPr>
            <w:tcW w:w="1627" w:type="dxa"/>
            <w:vAlign w:val="center"/>
          </w:tcPr>
          <w:p w14:paraId="21A2F9F5" w14:textId="71F055F3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4</w:t>
            </w:r>
          </w:p>
        </w:tc>
        <w:tc>
          <w:tcPr>
            <w:tcW w:w="1632" w:type="dxa"/>
            <w:vAlign w:val="center"/>
          </w:tcPr>
          <w:p w14:paraId="045BEFF8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  <w:vAlign w:val="center"/>
          </w:tcPr>
          <w:p w14:paraId="5611A6E7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  <w:vAlign w:val="center"/>
          </w:tcPr>
          <w:p w14:paraId="7E3CD364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  <w:vAlign w:val="center"/>
          </w:tcPr>
          <w:p w14:paraId="7E869D9C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  <w:vAlign w:val="center"/>
          </w:tcPr>
          <w:p w14:paraId="0D59544C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45179C" w14:paraId="1BBD9763" w14:textId="77777777" w:rsidTr="008B02FA">
        <w:trPr>
          <w:trHeight w:val="641"/>
        </w:trPr>
        <w:tc>
          <w:tcPr>
            <w:tcW w:w="1627" w:type="dxa"/>
            <w:vAlign w:val="center"/>
          </w:tcPr>
          <w:p w14:paraId="2009F426" w14:textId="45948701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5</w:t>
            </w:r>
          </w:p>
        </w:tc>
        <w:tc>
          <w:tcPr>
            <w:tcW w:w="1632" w:type="dxa"/>
            <w:vAlign w:val="center"/>
          </w:tcPr>
          <w:p w14:paraId="38E82322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  <w:vAlign w:val="center"/>
          </w:tcPr>
          <w:p w14:paraId="3C989436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  <w:vAlign w:val="center"/>
          </w:tcPr>
          <w:p w14:paraId="447AB2AF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  <w:vAlign w:val="center"/>
          </w:tcPr>
          <w:p w14:paraId="3225BFF6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  <w:vAlign w:val="center"/>
          </w:tcPr>
          <w:p w14:paraId="6D4218C8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45179C" w14:paraId="3B085EBD" w14:textId="77777777" w:rsidTr="008B02FA">
        <w:trPr>
          <w:trHeight w:val="641"/>
        </w:trPr>
        <w:tc>
          <w:tcPr>
            <w:tcW w:w="1627" w:type="dxa"/>
            <w:vAlign w:val="center"/>
          </w:tcPr>
          <w:p w14:paraId="556AA8D5" w14:textId="5FDAE82D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6</w:t>
            </w:r>
          </w:p>
        </w:tc>
        <w:tc>
          <w:tcPr>
            <w:tcW w:w="1632" w:type="dxa"/>
            <w:vAlign w:val="center"/>
          </w:tcPr>
          <w:p w14:paraId="77DBD8AE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  <w:vAlign w:val="center"/>
          </w:tcPr>
          <w:p w14:paraId="48147B3B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  <w:vAlign w:val="center"/>
          </w:tcPr>
          <w:p w14:paraId="54C84F30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  <w:vAlign w:val="center"/>
          </w:tcPr>
          <w:p w14:paraId="2392CC97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  <w:vAlign w:val="center"/>
          </w:tcPr>
          <w:p w14:paraId="51BF82C3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E86CD9" w14:paraId="4E5A72FB" w14:textId="77777777" w:rsidTr="006D3EDB">
        <w:trPr>
          <w:trHeight w:val="881"/>
        </w:trPr>
        <w:tc>
          <w:tcPr>
            <w:tcW w:w="9434" w:type="dxa"/>
            <w:gridSpan w:val="6"/>
            <w:shd w:val="clear" w:color="auto" w:fill="E5E5E5" w:themeFill="text2" w:themeFillTint="33"/>
          </w:tcPr>
          <w:p w14:paraId="7E181906" w14:textId="77777777" w:rsidR="00E86CD9" w:rsidRDefault="008D0792" w:rsidP="00E86CD9">
            <w:pPr>
              <w:pStyle w:val="Standard"/>
              <w:spacing w:before="120" w:after="120"/>
              <w:ind w:left="29" w:hanging="29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0792">
              <w:rPr>
                <w:rFonts w:asciiTheme="minorHAnsi" w:hAnsiTheme="minorHAnsi"/>
                <w:b/>
                <w:sz w:val="20"/>
                <w:szCs w:val="20"/>
              </w:rPr>
              <w:t>Część nr 2</w:t>
            </w:r>
            <w:r w:rsidRPr="008D079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D0792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666A17">
              <w:rPr>
                <w:rFonts w:asciiTheme="minorHAnsi" w:hAnsiTheme="minorHAnsi"/>
                <w:b/>
                <w:sz w:val="20"/>
                <w:szCs w:val="20"/>
              </w:rPr>
              <w:t xml:space="preserve">Środki Ochrony Roślin na pszenicę </w:t>
            </w:r>
          </w:p>
          <w:p w14:paraId="7C75CD85" w14:textId="22890882" w:rsidR="00666A17" w:rsidRPr="008D0792" w:rsidRDefault="00666A17" w:rsidP="00E86CD9">
            <w:pPr>
              <w:pStyle w:val="Standard"/>
              <w:spacing w:before="120" w:after="120"/>
              <w:ind w:left="29" w:hanging="29"/>
              <w:jc w:val="center"/>
              <w:rPr>
                <w:rFonts w:asciiTheme="minorHAnsi" w:eastAsia="ArialMT" w:hAnsiTheme="minorHAnsi"/>
                <w:iCs/>
                <w:sz w:val="20"/>
                <w:szCs w:val="20"/>
                <w:lang w:eastAsia="ar-SA"/>
              </w:rPr>
            </w:pPr>
          </w:p>
        </w:tc>
      </w:tr>
      <w:tr w:rsidR="00E86CD9" w14:paraId="266CBE4A" w14:textId="77777777" w:rsidTr="008B02FA">
        <w:tc>
          <w:tcPr>
            <w:tcW w:w="1627" w:type="dxa"/>
          </w:tcPr>
          <w:p w14:paraId="7EF9F733" w14:textId="74BC9F29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ramach poszczególnych części (zgodnie z załącznikiem nr 2 do SWZ)</w:t>
            </w:r>
          </w:p>
        </w:tc>
        <w:tc>
          <w:tcPr>
            <w:tcW w:w="1632" w:type="dxa"/>
          </w:tcPr>
          <w:p w14:paraId="568D4E92" w14:textId="70818770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pozycji w wykazie tj.: LP rejestru środków ochrony roślin</w:t>
            </w:r>
          </w:p>
        </w:tc>
        <w:tc>
          <w:tcPr>
            <w:tcW w:w="1981" w:type="dxa"/>
          </w:tcPr>
          <w:p w14:paraId="060C1860" w14:textId="3435C98D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Nazwa środka ochrony roślin</w:t>
            </w:r>
          </w:p>
        </w:tc>
        <w:tc>
          <w:tcPr>
            <w:tcW w:w="1426" w:type="dxa"/>
          </w:tcPr>
          <w:p w14:paraId="190FCC7B" w14:textId="0E81F56D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Nr zezwolenia na dopuszczenia do obrotu środka ochrony roślin</w:t>
            </w:r>
          </w:p>
        </w:tc>
        <w:tc>
          <w:tcPr>
            <w:tcW w:w="1466" w:type="dxa"/>
          </w:tcPr>
          <w:p w14:paraId="0E24479B" w14:textId="5B167F62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Zawartość, nazwa substancji czynnej środka ochrony roślin</w:t>
            </w:r>
          </w:p>
        </w:tc>
        <w:tc>
          <w:tcPr>
            <w:tcW w:w="1302" w:type="dxa"/>
          </w:tcPr>
          <w:p w14:paraId="20DBAC46" w14:textId="2AB109DA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 w:rsidRPr="00E86CD9">
              <w:rPr>
                <w:rFonts w:asciiTheme="minorHAnsi" w:eastAsia="ArialMT" w:hAnsiTheme="minorHAnsi" w:cs="Arial"/>
                <w:b/>
                <w:iCs/>
                <w:sz w:val="16"/>
                <w:szCs w:val="16"/>
                <w:lang w:eastAsia="ar-SA" w:bidi="pl-PL"/>
              </w:rPr>
              <w:t>Termin ważności zezwolenia</w:t>
            </w:r>
          </w:p>
        </w:tc>
      </w:tr>
      <w:tr w:rsidR="00E86CD9" w14:paraId="2C6AAA99" w14:textId="77777777" w:rsidTr="008B02FA">
        <w:tc>
          <w:tcPr>
            <w:tcW w:w="1627" w:type="dxa"/>
          </w:tcPr>
          <w:p w14:paraId="331D631F" w14:textId="77777777" w:rsidR="0045179C" w:rsidRDefault="0045179C" w:rsidP="0045179C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  <w:p w14:paraId="0C6D28D8" w14:textId="1A700ACB" w:rsidR="00E86CD9" w:rsidRDefault="00E86CD9" w:rsidP="0045179C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 xml:space="preserve">Pozycja </w:t>
            </w:r>
            <w:r w:rsidR="0045179C">
              <w:rPr>
                <w:rFonts w:asciiTheme="minorHAnsi" w:eastAsia="ArialMT" w:hAnsiTheme="minorHAnsi" w:cs="Arial"/>
                <w:iCs/>
                <w:lang w:eastAsia="ar-SA" w:bidi="pl-PL"/>
              </w:rPr>
              <w:t>1</w:t>
            </w:r>
          </w:p>
          <w:p w14:paraId="34CCF3F3" w14:textId="59402235" w:rsidR="007C1F70" w:rsidRDefault="007C1F70" w:rsidP="0045179C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2" w:type="dxa"/>
          </w:tcPr>
          <w:p w14:paraId="35B78DAA" w14:textId="77777777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</w:tcPr>
          <w:p w14:paraId="5DC28B2C" w14:textId="77777777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</w:tcPr>
          <w:p w14:paraId="0B61FDB7" w14:textId="77777777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</w:tcPr>
          <w:p w14:paraId="494F0A14" w14:textId="77777777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78428EBC" w14:textId="77777777" w:rsidR="00E86CD9" w:rsidRDefault="00E86CD9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45179C" w14:paraId="43220BAE" w14:textId="77777777" w:rsidTr="008B02FA">
        <w:tc>
          <w:tcPr>
            <w:tcW w:w="1627" w:type="dxa"/>
          </w:tcPr>
          <w:p w14:paraId="38D1A7BE" w14:textId="77777777" w:rsidR="0045179C" w:rsidRDefault="0045179C" w:rsidP="0045179C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  <w:p w14:paraId="5E499D8A" w14:textId="09706B51" w:rsidR="0045179C" w:rsidRDefault="0045179C" w:rsidP="0045179C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2</w:t>
            </w:r>
          </w:p>
          <w:p w14:paraId="7827E948" w14:textId="43884847" w:rsidR="0045179C" w:rsidRDefault="0045179C" w:rsidP="0045179C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2" w:type="dxa"/>
          </w:tcPr>
          <w:p w14:paraId="2E2D7342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</w:tcPr>
          <w:p w14:paraId="20AB6772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</w:tcPr>
          <w:p w14:paraId="6AAC4A4B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</w:tcPr>
          <w:p w14:paraId="6EAAFCD4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30B24C33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  <w:tr w:rsidR="0045179C" w14:paraId="099FB416" w14:textId="77777777" w:rsidTr="008B02FA">
        <w:tc>
          <w:tcPr>
            <w:tcW w:w="1627" w:type="dxa"/>
          </w:tcPr>
          <w:p w14:paraId="1624BCEA" w14:textId="77777777" w:rsidR="0045179C" w:rsidRDefault="0045179C" w:rsidP="0045179C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  <w:p w14:paraId="049C6BDC" w14:textId="5E1CE908" w:rsidR="0045179C" w:rsidRDefault="0045179C" w:rsidP="0045179C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  <w:r>
              <w:rPr>
                <w:rFonts w:asciiTheme="minorHAnsi" w:eastAsia="ArialMT" w:hAnsiTheme="minorHAnsi" w:cs="Arial"/>
                <w:iCs/>
                <w:lang w:eastAsia="ar-SA" w:bidi="pl-PL"/>
              </w:rPr>
              <w:t>Pozycja 3</w:t>
            </w:r>
          </w:p>
          <w:p w14:paraId="17701B72" w14:textId="4444206A" w:rsidR="0045179C" w:rsidRDefault="0045179C" w:rsidP="0045179C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center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632" w:type="dxa"/>
          </w:tcPr>
          <w:p w14:paraId="42D9A4B4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981" w:type="dxa"/>
          </w:tcPr>
          <w:p w14:paraId="32906163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26" w:type="dxa"/>
          </w:tcPr>
          <w:p w14:paraId="67F4DE31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466" w:type="dxa"/>
          </w:tcPr>
          <w:p w14:paraId="37FCE5BA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  <w:tc>
          <w:tcPr>
            <w:tcW w:w="1302" w:type="dxa"/>
          </w:tcPr>
          <w:p w14:paraId="7C05E7EF" w14:textId="77777777" w:rsidR="0045179C" w:rsidRDefault="0045179C" w:rsidP="00E86CD9">
            <w:pPr>
              <w:suppressAutoHyphens/>
              <w:autoSpaceDE w:val="0"/>
              <w:autoSpaceDN w:val="0"/>
              <w:spacing w:after="120" w:line="259" w:lineRule="auto"/>
              <w:contextualSpacing/>
              <w:jc w:val="both"/>
              <w:rPr>
                <w:rFonts w:asciiTheme="minorHAnsi" w:eastAsia="ArialMT" w:hAnsiTheme="minorHAnsi" w:cs="Arial"/>
                <w:iCs/>
                <w:lang w:eastAsia="ar-SA" w:bidi="pl-PL"/>
              </w:rPr>
            </w:pPr>
          </w:p>
        </w:tc>
      </w:tr>
    </w:tbl>
    <w:p w14:paraId="36F210A4" w14:textId="77777777" w:rsidR="008D0792" w:rsidRDefault="008D0792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71106423"/>
    </w:p>
    <w:p w14:paraId="5460DFE8" w14:textId="6D9CE45F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2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sectPr w:rsidR="00EE2417" w:rsidSect="009E5D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3D04" w14:textId="77777777" w:rsidR="0091117B" w:rsidRDefault="00911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B43F9D">
      <w:fldChar w:fldCharType="begin"/>
    </w:r>
    <w:r w:rsidR="00B43F9D">
      <w:instrText>NUMPAGES  \* Arabic  \* MERGEFORMAT</w:instrText>
    </w:r>
    <w:r w:rsidR="00B43F9D">
      <w:fldChar w:fldCharType="separate"/>
    </w:r>
    <w:r w:rsidR="00FF5901">
      <w:rPr>
        <w:noProof/>
      </w:rPr>
      <w:t>1</w:t>
    </w:r>
    <w:r w:rsidR="00B43F9D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7FF5" w14:textId="77777777" w:rsidR="0091117B" w:rsidRDefault="00911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894E" w14:textId="77777777" w:rsidR="0091117B" w:rsidRDefault="009111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5A1276A"/>
    <w:multiLevelType w:val="multilevel"/>
    <w:tmpl w:val="B4B871FE"/>
    <w:lvl w:ilvl="0">
      <w:start w:val="1"/>
      <w:numFmt w:val="decimal"/>
      <w:suff w:val="space"/>
      <w:lvlText w:val="%1."/>
      <w:lvlJc w:val="left"/>
      <w:pPr>
        <w:ind w:left="992" w:hanging="283"/>
      </w:pPr>
      <w:rPr>
        <w:sz w:val="20"/>
      </w:rPr>
    </w:lvl>
    <w:lvl w:ilvl="1">
      <w:start w:val="1"/>
      <w:numFmt w:val="decimal"/>
      <w:suff w:val="space"/>
      <w:lvlText w:val="%1.%2."/>
      <w:lvlJc w:val="left"/>
      <w:pPr>
        <w:ind w:left="1190" w:hanging="482"/>
      </w:pPr>
      <w:rPr>
        <w:b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6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3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21"/>
  </w:num>
  <w:num w:numId="13">
    <w:abstractNumId w:val="15"/>
  </w:num>
  <w:num w:numId="14">
    <w:abstractNumId w:val="20"/>
  </w:num>
  <w:num w:numId="15">
    <w:abstractNumId w:val="33"/>
  </w:num>
  <w:num w:numId="16">
    <w:abstractNumId w:val="19"/>
  </w:num>
  <w:num w:numId="17">
    <w:abstractNumId w:val="34"/>
  </w:num>
  <w:num w:numId="18">
    <w:abstractNumId w:val="29"/>
  </w:num>
  <w:num w:numId="19">
    <w:abstractNumId w:val="18"/>
  </w:num>
  <w:num w:numId="20">
    <w:abstractNumId w:val="35"/>
  </w:num>
  <w:num w:numId="21">
    <w:abstractNumId w:val="24"/>
  </w:num>
  <w:num w:numId="22">
    <w:abstractNumId w:val="22"/>
  </w:num>
  <w:num w:numId="23">
    <w:abstractNumId w:val="27"/>
  </w:num>
  <w:num w:numId="24">
    <w:abstractNumId w:val="14"/>
  </w:num>
  <w:num w:numId="25">
    <w:abstractNumId w:val="17"/>
  </w:num>
  <w:num w:numId="26">
    <w:abstractNumId w:val="13"/>
  </w:num>
  <w:num w:numId="27">
    <w:abstractNumId w:val="31"/>
  </w:num>
  <w:num w:numId="28">
    <w:abstractNumId w:val="10"/>
  </w:num>
  <w:num w:numId="29">
    <w:abstractNumId w:val="16"/>
  </w:num>
  <w:num w:numId="30">
    <w:abstractNumId w:val="25"/>
  </w:num>
  <w:num w:numId="31">
    <w:abstractNumId w:val="26"/>
  </w:num>
  <w:num w:numId="32">
    <w:abstractNumId w:val="30"/>
  </w:num>
  <w:num w:numId="33">
    <w:abstractNumId w:val="23"/>
  </w:num>
  <w:num w:numId="34">
    <w:abstractNumId w:val="32"/>
  </w:num>
  <w:num w:numId="35">
    <w:abstractNumId w:val="1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1854"/>
    <w:rsid w:val="001A7C4E"/>
    <w:rsid w:val="00205EA0"/>
    <w:rsid w:val="00211348"/>
    <w:rsid w:val="002131FC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E5679"/>
    <w:rsid w:val="003F4BA3"/>
    <w:rsid w:val="00402FBD"/>
    <w:rsid w:val="004135E7"/>
    <w:rsid w:val="00447F10"/>
    <w:rsid w:val="0045179C"/>
    <w:rsid w:val="004939A7"/>
    <w:rsid w:val="00494935"/>
    <w:rsid w:val="004C141C"/>
    <w:rsid w:val="004C3112"/>
    <w:rsid w:val="004F1EA3"/>
    <w:rsid w:val="004F43B5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D1495"/>
    <w:rsid w:val="005D49D3"/>
    <w:rsid w:val="005E5194"/>
    <w:rsid w:val="00666A17"/>
    <w:rsid w:val="006747BD"/>
    <w:rsid w:val="006A7B13"/>
    <w:rsid w:val="006B4607"/>
    <w:rsid w:val="006D3EDB"/>
    <w:rsid w:val="006D6DE5"/>
    <w:rsid w:val="006E5990"/>
    <w:rsid w:val="00703BCB"/>
    <w:rsid w:val="007B3271"/>
    <w:rsid w:val="007C1F70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7015C"/>
    <w:rsid w:val="008A52AE"/>
    <w:rsid w:val="008B02FA"/>
    <w:rsid w:val="008B5302"/>
    <w:rsid w:val="008B53C1"/>
    <w:rsid w:val="008C1729"/>
    <w:rsid w:val="008C5410"/>
    <w:rsid w:val="008C75DD"/>
    <w:rsid w:val="008D0792"/>
    <w:rsid w:val="008D388A"/>
    <w:rsid w:val="008D5E9E"/>
    <w:rsid w:val="008F209D"/>
    <w:rsid w:val="008F2921"/>
    <w:rsid w:val="0091117B"/>
    <w:rsid w:val="00993855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AF1C6B"/>
    <w:rsid w:val="00B02B1D"/>
    <w:rsid w:val="00B03A75"/>
    <w:rsid w:val="00B43F9D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CF5090"/>
    <w:rsid w:val="00D005B3"/>
    <w:rsid w:val="00D06D36"/>
    <w:rsid w:val="00D40690"/>
    <w:rsid w:val="00DA52A1"/>
    <w:rsid w:val="00DD4E85"/>
    <w:rsid w:val="00DF5E23"/>
    <w:rsid w:val="00DF5ECD"/>
    <w:rsid w:val="00E255C8"/>
    <w:rsid w:val="00E86CD9"/>
    <w:rsid w:val="00EA105E"/>
    <w:rsid w:val="00ED306C"/>
    <w:rsid w:val="00EE2417"/>
    <w:rsid w:val="00EE493C"/>
    <w:rsid w:val="00EE4C36"/>
    <w:rsid w:val="00EF098F"/>
    <w:rsid w:val="00F01FF4"/>
    <w:rsid w:val="00F1722B"/>
    <w:rsid w:val="00F92ECB"/>
    <w:rsid w:val="00FA2947"/>
    <w:rsid w:val="00FB4EF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DA7666-4CE5-41F0-A08E-03CFF7E1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12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Izabela Wójcik | Łukasiewicz – INS</cp:lastModifiedBy>
  <cp:revision>7</cp:revision>
  <cp:lastPrinted>2021-04-28T04:36:00Z</cp:lastPrinted>
  <dcterms:created xsi:type="dcterms:W3CDTF">2024-03-04T11:57:00Z</dcterms:created>
  <dcterms:modified xsi:type="dcterms:W3CDTF">2024-07-04T07:17:00Z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