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1A815CAB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AF21E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790163">
        <w:rPr>
          <w:rFonts w:asciiTheme="minorHAnsi" w:eastAsia="Calibri" w:hAnsiTheme="minorHAnsi" w:cs="Arial"/>
          <w:b/>
          <w:bCs/>
          <w:szCs w:val="24"/>
          <w:lang w:eastAsia="en-US"/>
        </w:rPr>
        <w:t>25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2E7B3A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0A53A01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5D7F8F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23FDEC8C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>Oświadczenie z którego wynika, które</w:t>
      </w:r>
      <w:r w:rsidR="0062125E">
        <w:rPr>
          <w:rFonts w:asciiTheme="minorHAnsi" w:hAnsiTheme="minorHAnsi"/>
          <w:b/>
          <w:bCs/>
          <w:sz w:val="22"/>
          <w:szCs w:val="20"/>
        </w:rPr>
        <w:t xml:space="preserve"> </w:t>
      </w:r>
      <w:r w:rsidR="00790163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6F3CD13C" w:rsidR="00A96AB2" w:rsidRPr="0056201E" w:rsidRDefault="005D7F8F" w:rsidP="0056201E">
      <w:pPr>
        <w:pStyle w:val="Standard"/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</w:pPr>
      <w:r w:rsidRPr="0056201E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Na potrzeby postępowania o udzielenie zamówienia publicznego </w:t>
      </w:r>
      <w:r w:rsidRPr="0056201E">
        <w:rPr>
          <w:rStyle w:val="UMwyrniony"/>
          <w:rFonts w:asciiTheme="minorHAnsi" w:eastAsia="ArialMT" w:hAnsiTheme="minorHAnsi" w:cs="Times New Roman"/>
          <w:b w:val="0"/>
          <w:iCs w:val="0"/>
          <w:sz w:val="20"/>
          <w:szCs w:val="20"/>
          <w:lang w:eastAsia="ar-SA"/>
        </w:rPr>
        <w:t>na</w:t>
      </w:r>
      <w:r w:rsidRPr="0056201E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 </w:t>
      </w:r>
      <w:bookmarkStart w:id="0" w:name="_Hlk143509699"/>
      <w:r w:rsidR="00AD3D98">
        <w:rPr>
          <w:rFonts w:asciiTheme="minorHAnsi" w:hAnsiTheme="minorHAnsi" w:cs="Tahoma"/>
          <w:b/>
          <w:bCs/>
          <w:sz w:val="20"/>
          <w:szCs w:val="20"/>
        </w:rPr>
        <w:t>„</w:t>
      </w:r>
      <w:r w:rsidR="00AD3D98">
        <w:rPr>
          <w:rFonts w:asciiTheme="minorHAnsi" w:hAnsiTheme="minorHAnsi" w:cs="Tahoma"/>
          <w:b/>
          <w:bCs/>
          <w:sz w:val="20"/>
          <w:szCs w:val="22"/>
        </w:rPr>
        <w:t>Dostawa wraz z montażem mebli do pomieszczeń Łukasiewicz – INS</w:t>
      </w:r>
      <w:bookmarkEnd w:id="0"/>
      <w:r w:rsidR="00AD3D98">
        <w:rPr>
          <w:rFonts w:asciiTheme="minorHAnsi" w:hAnsiTheme="minorHAnsi" w:cs="Tahoma"/>
          <w:b/>
          <w:bCs/>
          <w:sz w:val="20"/>
          <w:szCs w:val="22"/>
        </w:rPr>
        <w:t>”</w:t>
      </w:r>
      <w:r w:rsidR="00AD3D98" w:rsidRPr="004C7A31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AD3D98" w:rsidRPr="004C7A31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="00AD3D98" w:rsidRPr="004C7A3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Znak: INS/TW – </w:t>
      </w:r>
      <w:r w:rsidR="00790163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25</w:t>
      </w:r>
      <w:bookmarkStart w:id="1" w:name="_GoBack"/>
      <w:bookmarkEnd w:id="1"/>
      <w:r w:rsidR="00AD3D98" w:rsidRPr="004C7A3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/2023</w:t>
      </w:r>
      <w:r w:rsidR="00AD3D98" w:rsidRPr="004C7A31">
        <w:rPr>
          <w:rFonts w:asciiTheme="minorHAnsi" w:hAnsiTheme="minorHAnsi"/>
          <w:b/>
          <w:bCs/>
          <w:sz w:val="20"/>
          <w:szCs w:val="20"/>
          <w:lang w:eastAsia="en-US" w:bidi="en-US"/>
        </w:rPr>
        <w:t>”</w:t>
      </w:r>
      <w:r w:rsidR="004E38DC" w:rsidRPr="0056201E">
        <w:rPr>
          <w:rFonts w:asciiTheme="minorHAnsi" w:hAnsiTheme="minorHAnsi"/>
          <w:b/>
          <w:bCs/>
          <w:i/>
          <w:sz w:val="20"/>
          <w:szCs w:val="20"/>
          <w:lang w:eastAsia="en-US" w:bidi="en-US"/>
        </w:rPr>
        <w:t>.</w:t>
      </w:r>
    </w:p>
    <w:p w14:paraId="02CFE1F9" w14:textId="77777777" w:rsidR="0056201E" w:rsidRDefault="0056201E" w:rsidP="005D7F8F">
      <w:pPr>
        <w:pStyle w:val="Standard"/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</w:pPr>
    </w:p>
    <w:p w14:paraId="2B97CFE5" w14:textId="744E81A1" w:rsidR="005D7F8F" w:rsidRPr="0056201E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6201E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6201E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6201E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790163">
      <w:fldChar w:fldCharType="begin"/>
    </w:r>
    <w:r w:rsidR="00790163">
      <w:instrText>NUMPAGES  \* Arabic  \* MERGEFORMAT</w:instrText>
    </w:r>
    <w:r w:rsidR="00790163">
      <w:fldChar w:fldCharType="separate"/>
    </w:r>
    <w:r w:rsidR="00FF5901">
      <w:rPr>
        <w:noProof/>
      </w:rPr>
      <w:t>1</w:t>
    </w:r>
    <w:r w:rsidR="00790163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C4889"/>
    <w:rsid w:val="002D48BE"/>
    <w:rsid w:val="002E28B1"/>
    <w:rsid w:val="002E7B3A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6201E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125E"/>
    <w:rsid w:val="0062483E"/>
    <w:rsid w:val="006747BD"/>
    <w:rsid w:val="006934E4"/>
    <w:rsid w:val="006A7B13"/>
    <w:rsid w:val="006B4607"/>
    <w:rsid w:val="006D6DE5"/>
    <w:rsid w:val="006E5990"/>
    <w:rsid w:val="00790163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22936"/>
    <w:rsid w:val="00A36F46"/>
    <w:rsid w:val="00A52C29"/>
    <w:rsid w:val="00A82F87"/>
    <w:rsid w:val="00A851FA"/>
    <w:rsid w:val="00A876E2"/>
    <w:rsid w:val="00A92363"/>
    <w:rsid w:val="00A96AB2"/>
    <w:rsid w:val="00AC1B76"/>
    <w:rsid w:val="00AD3D98"/>
    <w:rsid w:val="00AD42F3"/>
    <w:rsid w:val="00AD76E4"/>
    <w:rsid w:val="00AF21E8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608843E-F3CA-493D-A825-DEF846FE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2021-07-26T05:44:00Z</cp:lastPrinted>
  <dcterms:created xsi:type="dcterms:W3CDTF">2023-08-21T10:12:00Z</dcterms:created>
  <dcterms:modified xsi:type="dcterms:W3CDTF">2023-08-25T04:58:00Z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