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3AB4B6C8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D3257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B5CC6">
        <w:rPr>
          <w:rFonts w:ascii="Calibri" w:hAnsi="Calibri" w:cs="Calibri"/>
          <w:color w:val="000000"/>
          <w:sz w:val="24"/>
          <w:szCs w:val="24"/>
        </w:rPr>
        <w:t>19</w:t>
      </w:r>
      <w:r w:rsidR="005D69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1758">
        <w:rPr>
          <w:rFonts w:ascii="Calibri" w:hAnsi="Calibri" w:cs="Calibri"/>
          <w:color w:val="000000"/>
          <w:sz w:val="24"/>
          <w:szCs w:val="24"/>
        </w:rPr>
        <w:t>.07</w:t>
      </w:r>
      <w:r w:rsidR="003F7B06">
        <w:rPr>
          <w:rFonts w:ascii="Calibri" w:hAnsi="Calibri" w:cs="Calibri"/>
          <w:color w:val="000000"/>
          <w:sz w:val="24"/>
          <w:szCs w:val="24"/>
        </w:rPr>
        <w:t>.2024</w:t>
      </w:r>
      <w:r w:rsidR="0075738D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05BECC70" w14:textId="77777777" w:rsidR="00524925" w:rsidRDefault="00524925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</w:p>
    <w:p w14:paraId="5A362817" w14:textId="7DB0F945" w:rsidR="003F7B06" w:rsidRPr="00207A5B" w:rsidRDefault="00737E22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DZ- 271.22</w:t>
      </w:r>
      <w:r w:rsidR="00A37A56">
        <w:rPr>
          <w:rFonts w:ascii="Bookman Old Style" w:hAnsi="Bookman Old Style"/>
          <w:sz w:val="22"/>
          <w:szCs w:val="22"/>
        </w:rPr>
        <w:t>.787</w:t>
      </w:r>
      <w:bookmarkStart w:id="0" w:name="_GoBack"/>
      <w:bookmarkEnd w:id="0"/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3F7B06">
        <w:rPr>
          <w:rFonts w:ascii="Bookman Old Style" w:hAnsi="Bookman Old Style"/>
          <w:sz w:val="22"/>
          <w:szCs w:val="22"/>
        </w:rPr>
        <w:t xml:space="preserve">2024 </w:t>
      </w:r>
    </w:p>
    <w:p w14:paraId="0651F170" w14:textId="77777777" w:rsidR="003F7B06" w:rsidRDefault="003F7B06" w:rsidP="003F7B06">
      <w:pPr>
        <w:rPr>
          <w:rFonts w:ascii="Bookman Old Style" w:hAnsi="Bookman Old Style"/>
          <w:sz w:val="22"/>
          <w:szCs w:val="22"/>
        </w:rPr>
      </w:pPr>
    </w:p>
    <w:p w14:paraId="04FE5583" w14:textId="77777777" w:rsidR="00034D48" w:rsidRPr="00034D48" w:rsidRDefault="00034D48" w:rsidP="00034D48">
      <w:pPr>
        <w:pStyle w:val="Nagwek"/>
        <w:jc w:val="center"/>
        <w:rPr>
          <w:rFonts w:ascii="Verdana" w:hAnsi="Verdana"/>
          <w:sz w:val="22"/>
          <w:szCs w:val="22"/>
        </w:rPr>
      </w:pPr>
      <w:r w:rsidRPr="00034D48">
        <w:rPr>
          <w:rFonts w:ascii="Verdana" w:hAnsi="Verdana"/>
          <w:sz w:val="22"/>
          <w:szCs w:val="22"/>
        </w:rPr>
        <w:t>SPROSTOWANIE</w:t>
      </w:r>
    </w:p>
    <w:p w14:paraId="2C2322BC" w14:textId="77777777" w:rsidR="00034D48" w:rsidRPr="00034D48" w:rsidRDefault="00034D48" w:rsidP="00034D48">
      <w:pPr>
        <w:pStyle w:val="Nagwek"/>
        <w:rPr>
          <w:rFonts w:ascii="Verdana" w:hAnsi="Verdana"/>
          <w:sz w:val="22"/>
          <w:szCs w:val="22"/>
        </w:rPr>
      </w:pPr>
    </w:p>
    <w:p w14:paraId="5AF85D36" w14:textId="7EFFCCD7" w:rsidR="00034D48" w:rsidRPr="00034D48" w:rsidRDefault="00034D48" w:rsidP="00034D48">
      <w:pPr>
        <w:spacing w:line="360" w:lineRule="auto"/>
        <w:rPr>
          <w:rFonts w:ascii="Verdana" w:hAnsi="Verdana"/>
          <w:sz w:val="22"/>
          <w:szCs w:val="22"/>
        </w:rPr>
      </w:pPr>
      <w:r w:rsidRPr="00034D48">
        <w:rPr>
          <w:rFonts w:ascii="Verdana" w:hAnsi="Verdana"/>
          <w:sz w:val="22"/>
          <w:szCs w:val="22"/>
        </w:rPr>
        <w:t xml:space="preserve">Dotyczy: postępowania nr </w:t>
      </w:r>
      <w:r w:rsidRPr="00034D48">
        <w:rPr>
          <w:rFonts w:ascii="Verdana" w:hAnsi="Verdana"/>
          <w:sz w:val="22"/>
          <w:szCs w:val="22"/>
        </w:rPr>
        <w:t xml:space="preserve">DZ.271.22.2024 </w:t>
      </w:r>
      <w:r w:rsidRPr="00034D48">
        <w:rPr>
          <w:rFonts w:ascii="Verdana" w:hAnsi="Verdana" w:cs="Arial"/>
          <w:sz w:val="22"/>
          <w:szCs w:val="22"/>
        </w:rPr>
        <w:t>dostawa wyrobów medycznych do wysokospecjalistycznych procedur kardiologicznych i naczyniowych</w:t>
      </w:r>
      <w:r w:rsidRPr="00034D48">
        <w:rPr>
          <w:rFonts w:ascii="Verdana" w:hAnsi="Verdana" w:cs="Arial"/>
          <w:b/>
          <w:sz w:val="22"/>
          <w:szCs w:val="22"/>
        </w:rPr>
        <w:t>.</w:t>
      </w:r>
    </w:p>
    <w:p w14:paraId="6D2F646E" w14:textId="77777777" w:rsidR="00747C11" w:rsidRDefault="00747C11" w:rsidP="00034D48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3E34BD9E" w14:textId="46F1851D" w:rsidR="00034D48" w:rsidRPr="00034D48" w:rsidRDefault="00034D48" w:rsidP="00034D48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34D48">
        <w:rPr>
          <w:rFonts w:ascii="Verdana" w:hAnsi="Verdana"/>
          <w:sz w:val="22"/>
          <w:szCs w:val="22"/>
        </w:rPr>
        <w:t xml:space="preserve">W wyniku omyłki pisarskiej w pakiecie nr 45 pominięto wynik oceny drugiego oferenta firmy </w:t>
      </w:r>
      <w:proofErr w:type="spellStart"/>
      <w:r w:rsidRPr="00034D48">
        <w:rPr>
          <w:rFonts w:ascii="Verdana" w:hAnsi="Verdana"/>
          <w:sz w:val="22"/>
          <w:szCs w:val="22"/>
        </w:rPr>
        <w:t>Medtronic</w:t>
      </w:r>
      <w:proofErr w:type="spellEnd"/>
      <w:r w:rsidRPr="00034D48">
        <w:rPr>
          <w:rFonts w:ascii="Verdana" w:hAnsi="Verdana"/>
          <w:sz w:val="22"/>
          <w:szCs w:val="22"/>
        </w:rPr>
        <w:t xml:space="preserve"> Poland Sp. z o.o. Wybór wykonawcy czyli firmy Boston </w:t>
      </w:r>
      <w:proofErr w:type="spellStart"/>
      <w:r w:rsidRPr="00034D48">
        <w:rPr>
          <w:rFonts w:ascii="Verdana" w:hAnsi="Verdana"/>
          <w:sz w:val="22"/>
          <w:szCs w:val="22"/>
        </w:rPr>
        <w:t>Scientific</w:t>
      </w:r>
      <w:proofErr w:type="spellEnd"/>
      <w:r w:rsidRPr="00034D48">
        <w:rPr>
          <w:rFonts w:ascii="Verdana" w:hAnsi="Verdana"/>
          <w:sz w:val="22"/>
          <w:szCs w:val="22"/>
        </w:rPr>
        <w:t xml:space="preserve"> Polska Sp. z o.o. pozostaje niezmienny. Poniżej podajemy pełną ocenę wyboru oferty:   </w:t>
      </w:r>
    </w:p>
    <w:p w14:paraId="5D8C11FB" w14:textId="77777777" w:rsidR="00034D48" w:rsidRPr="00357289" w:rsidRDefault="00034D48" w:rsidP="00034D48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45</w:t>
      </w:r>
    </w:p>
    <w:p w14:paraId="619A9FD3" w14:textId="77777777" w:rsidR="00034D48" w:rsidRPr="00357289" w:rsidRDefault="00034D48" w:rsidP="00034D48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03F25319" w14:textId="77777777" w:rsidR="00034D48" w:rsidRPr="00357289" w:rsidRDefault="00034D48" w:rsidP="00034D48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Al. Jana Pawła II 80, 00-175 Warszawa</w:t>
      </w:r>
    </w:p>
    <w:p w14:paraId="026A99B6" w14:textId="77777777" w:rsidR="00034D48" w:rsidRPr="00357289" w:rsidRDefault="00034D48" w:rsidP="00034D48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162 000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E97945D" w14:textId="77777777" w:rsidR="00034D48" w:rsidRPr="00357289" w:rsidRDefault="00034D48" w:rsidP="00034D48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d) uzasadnienie: </w:t>
      </w:r>
      <w:r w:rsidRPr="0089579A">
        <w:rPr>
          <w:rFonts w:ascii="Calibri" w:hAnsi="Calibri"/>
          <w:sz w:val="24"/>
          <w:szCs w:val="24"/>
        </w:rPr>
        <w:t xml:space="preserve">Najkorzystniejsza oferta spośród ofert niepodlegających odrzuceniu – najkorzystniejszy bilans kryteriów oceny ofert określonych w </w:t>
      </w:r>
      <w:proofErr w:type="spellStart"/>
      <w:r w:rsidRPr="0089579A">
        <w:rPr>
          <w:rFonts w:ascii="Calibri" w:hAnsi="Calibri"/>
          <w:sz w:val="24"/>
          <w:szCs w:val="24"/>
        </w:rPr>
        <w:t>siwz</w:t>
      </w:r>
      <w:proofErr w:type="spellEnd"/>
      <w:r w:rsidRPr="0089579A">
        <w:rPr>
          <w:rFonts w:ascii="Calibri" w:hAnsi="Calibri"/>
          <w:sz w:val="24"/>
          <w:szCs w:val="24"/>
        </w:rPr>
        <w:t xml:space="preserve"> tj. ceny i parametrów technicznych</w:t>
      </w:r>
      <w:r w:rsidRPr="00357289">
        <w:rPr>
          <w:rFonts w:ascii="Calibri" w:hAnsi="Calibri"/>
          <w:sz w:val="24"/>
          <w:szCs w:val="24"/>
        </w:rPr>
        <w:t>.</w:t>
      </w:r>
    </w:p>
    <w:p w14:paraId="282384F0" w14:textId="77777777" w:rsidR="00034D48" w:rsidRPr="00357289" w:rsidRDefault="00034D48" w:rsidP="00034D48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34D48" w:rsidRPr="00357289" w14:paraId="11A6AB7F" w14:textId="77777777" w:rsidTr="00B42684">
        <w:tc>
          <w:tcPr>
            <w:tcW w:w="548" w:type="dxa"/>
            <w:vAlign w:val="center"/>
          </w:tcPr>
          <w:p w14:paraId="75AFAACC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F385C7A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040A4A3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AF8E5D8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9966723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9FF7120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7A39013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8DAEC43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34D48" w:rsidRPr="00357289" w14:paraId="4FD55659" w14:textId="77777777" w:rsidTr="00B42684">
        <w:trPr>
          <w:trHeight w:hRule="exact" w:val="1008"/>
        </w:trPr>
        <w:tc>
          <w:tcPr>
            <w:tcW w:w="548" w:type="dxa"/>
            <w:vAlign w:val="center"/>
          </w:tcPr>
          <w:p w14:paraId="420DE2DB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9C4BC7C" w14:textId="77777777" w:rsidR="00034D48" w:rsidRPr="00357289" w:rsidRDefault="00034D48" w:rsidP="00B4268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357289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7B7F9B1D" w14:textId="77777777" w:rsidR="00034D48" w:rsidRPr="00357289" w:rsidRDefault="00034D48" w:rsidP="00B4268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696E9EF8" w14:textId="77777777" w:rsidR="00034D48" w:rsidRPr="0005410A" w:rsidRDefault="00034D48" w:rsidP="00B42684">
            <w:pPr>
              <w:suppressAutoHyphens w:val="0"/>
              <w:jc w:val="center"/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</w:pPr>
            <w:r w:rsidRPr="0005410A">
              <w:rPr>
                <w:rFonts w:ascii="Calibri" w:hAnsi="Calibri" w:cs="Calibri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3D57E9D" w14:textId="77777777" w:rsidR="00034D48" w:rsidRPr="0005410A" w:rsidRDefault="00034D48" w:rsidP="00B4268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06723CD" w14:textId="77777777" w:rsidR="00034D48" w:rsidRPr="0005410A" w:rsidRDefault="00034D48" w:rsidP="00B4268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100,00</w:t>
            </w:r>
          </w:p>
        </w:tc>
      </w:tr>
      <w:tr w:rsidR="00034D48" w:rsidRPr="00357289" w14:paraId="46904AA7" w14:textId="77777777" w:rsidTr="00B42684">
        <w:trPr>
          <w:trHeight w:hRule="exact" w:val="1008"/>
        </w:trPr>
        <w:tc>
          <w:tcPr>
            <w:tcW w:w="548" w:type="dxa"/>
            <w:vAlign w:val="center"/>
          </w:tcPr>
          <w:p w14:paraId="465E7D3B" w14:textId="77777777" w:rsidR="00034D48" w:rsidRPr="00357289" w:rsidRDefault="00034D48" w:rsidP="00B42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3630" w:type="dxa"/>
            <w:vAlign w:val="center"/>
          </w:tcPr>
          <w:p w14:paraId="31F725AA" w14:textId="77777777" w:rsidR="00034D48" w:rsidRPr="00357289" w:rsidRDefault="00034D48" w:rsidP="00B4268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716CAD71" w14:textId="77777777" w:rsidR="00034D48" w:rsidRPr="00357289" w:rsidRDefault="00034D48" w:rsidP="00B4268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7146BB36" w14:textId="77777777" w:rsidR="00034D48" w:rsidRPr="00357289" w:rsidRDefault="00034D48" w:rsidP="00B4268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41890DDD" w14:textId="77777777" w:rsidR="00034D48" w:rsidRPr="0005410A" w:rsidRDefault="00034D48" w:rsidP="00B42684">
            <w:pPr>
              <w:suppressAutoHyphens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40,00</w:t>
            </w:r>
          </w:p>
        </w:tc>
        <w:tc>
          <w:tcPr>
            <w:tcW w:w="2420" w:type="dxa"/>
            <w:vAlign w:val="center"/>
          </w:tcPr>
          <w:p w14:paraId="41E5ABE1" w14:textId="77777777" w:rsidR="00034D48" w:rsidRDefault="00034D48" w:rsidP="00B4268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2FFB35A" w14:textId="77777777" w:rsidR="00034D48" w:rsidRDefault="00034D48" w:rsidP="00B4268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80,00</w:t>
            </w:r>
          </w:p>
        </w:tc>
      </w:tr>
    </w:tbl>
    <w:p w14:paraId="2F2810E2" w14:textId="77777777" w:rsidR="00034D48" w:rsidRPr="00034D48" w:rsidRDefault="00034D48" w:rsidP="00034D48">
      <w:pPr>
        <w:spacing w:line="360" w:lineRule="auto"/>
        <w:ind w:firstLine="708"/>
        <w:rPr>
          <w:rFonts w:ascii="Verdana" w:hAnsi="Verdana"/>
          <w:sz w:val="24"/>
        </w:rPr>
      </w:pPr>
    </w:p>
    <w:p w14:paraId="2F1C780F" w14:textId="77777777" w:rsidR="00034D48" w:rsidRPr="00034D48" w:rsidRDefault="00034D48" w:rsidP="00747C11">
      <w:pPr>
        <w:spacing w:line="360" w:lineRule="auto"/>
        <w:rPr>
          <w:rFonts w:ascii="Verdana" w:hAnsi="Verdana"/>
          <w:sz w:val="22"/>
          <w:szCs w:val="22"/>
        </w:rPr>
      </w:pPr>
      <w:r w:rsidRPr="00034D48">
        <w:rPr>
          <w:rFonts w:ascii="Verdana" w:hAnsi="Verdana"/>
          <w:sz w:val="22"/>
          <w:szCs w:val="22"/>
        </w:rPr>
        <w:t xml:space="preserve">Z poważaniem </w:t>
      </w:r>
    </w:p>
    <w:p w14:paraId="723695A3" w14:textId="77777777" w:rsidR="00034D48" w:rsidRPr="00034D48" w:rsidRDefault="00034D48" w:rsidP="00747C11">
      <w:pPr>
        <w:spacing w:line="360" w:lineRule="auto"/>
        <w:rPr>
          <w:rFonts w:ascii="Verdana" w:hAnsi="Verdana"/>
          <w:b/>
          <w:sz w:val="22"/>
          <w:szCs w:val="22"/>
        </w:rPr>
      </w:pPr>
      <w:r w:rsidRPr="00034D48">
        <w:rPr>
          <w:rFonts w:ascii="Verdana" w:hAnsi="Verdana"/>
          <w:b/>
          <w:sz w:val="22"/>
          <w:szCs w:val="22"/>
        </w:rPr>
        <w:t xml:space="preserve">Zastępca Dyrektora ds. Lecznictwa </w:t>
      </w:r>
    </w:p>
    <w:p w14:paraId="33178547" w14:textId="77777777" w:rsidR="00034D48" w:rsidRPr="00034D48" w:rsidRDefault="00034D48" w:rsidP="00747C11">
      <w:pPr>
        <w:spacing w:line="360" w:lineRule="auto"/>
        <w:rPr>
          <w:rFonts w:ascii="Verdana" w:hAnsi="Verdana"/>
          <w:b/>
          <w:sz w:val="22"/>
          <w:szCs w:val="22"/>
        </w:rPr>
      </w:pPr>
      <w:r w:rsidRPr="00034D48">
        <w:rPr>
          <w:rFonts w:ascii="Verdana" w:hAnsi="Verdana"/>
          <w:b/>
          <w:sz w:val="22"/>
          <w:szCs w:val="22"/>
        </w:rPr>
        <w:t>lek. Ziemowit Wroński</w:t>
      </w:r>
    </w:p>
    <w:p w14:paraId="03E64E76" w14:textId="77777777" w:rsidR="00034D48" w:rsidRDefault="00034D48" w:rsidP="005479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</w:p>
    <w:p w14:paraId="6744CA89" w14:textId="77777777" w:rsidR="00034D48" w:rsidRDefault="00034D48" w:rsidP="005479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</w:p>
    <w:sectPr w:rsidR="00034D48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BBBA" w14:textId="77777777" w:rsidR="00B80273" w:rsidRDefault="00B80273" w:rsidP="00205BF0">
      <w:r>
        <w:separator/>
      </w:r>
    </w:p>
  </w:endnote>
  <w:endnote w:type="continuationSeparator" w:id="0">
    <w:p w14:paraId="3122D0D9" w14:textId="77777777" w:rsidR="00B80273" w:rsidRDefault="00B8027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875118" w:rsidRDefault="00875118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875118" w:rsidRDefault="00875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FEF2" w14:textId="77777777" w:rsidR="00B80273" w:rsidRDefault="00B80273" w:rsidP="00205BF0">
      <w:r>
        <w:separator/>
      </w:r>
    </w:p>
  </w:footnote>
  <w:footnote w:type="continuationSeparator" w:id="0">
    <w:p w14:paraId="7FF34618" w14:textId="77777777" w:rsidR="00B80273" w:rsidRDefault="00B8027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875118" w:rsidRDefault="00875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34D48"/>
    <w:rsid w:val="00053B1E"/>
    <w:rsid w:val="00070509"/>
    <w:rsid w:val="00077509"/>
    <w:rsid w:val="00077C62"/>
    <w:rsid w:val="00096146"/>
    <w:rsid w:val="000D417E"/>
    <w:rsid w:val="000D6D46"/>
    <w:rsid w:val="000E34AD"/>
    <w:rsid w:val="000E456F"/>
    <w:rsid w:val="000F5634"/>
    <w:rsid w:val="001006B6"/>
    <w:rsid w:val="0014542C"/>
    <w:rsid w:val="00146DF6"/>
    <w:rsid w:val="00151758"/>
    <w:rsid w:val="0015639F"/>
    <w:rsid w:val="0018378F"/>
    <w:rsid w:val="001B613E"/>
    <w:rsid w:val="001C5230"/>
    <w:rsid w:val="001D28A5"/>
    <w:rsid w:val="00205BF0"/>
    <w:rsid w:val="00253B1C"/>
    <w:rsid w:val="00277418"/>
    <w:rsid w:val="002840B2"/>
    <w:rsid w:val="002B41D6"/>
    <w:rsid w:val="002C0A79"/>
    <w:rsid w:val="003058D2"/>
    <w:rsid w:val="00307DAB"/>
    <w:rsid w:val="0032678F"/>
    <w:rsid w:val="00333C3B"/>
    <w:rsid w:val="003376F2"/>
    <w:rsid w:val="00352469"/>
    <w:rsid w:val="003651F3"/>
    <w:rsid w:val="00384DE3"/>
    <w:rsid w:val="00386AFD"/>
    <w:rsid w:val="003912BF"/>
    <w:rsid w:val="003A0F6A"/>
    <w:rsid w:val="003A7FC7"/>
    <w:rsid w:val="003E6AD9"/>
    <w:rsid w:val="003F7B06"/>
    <w:rsid w:val="004015FC"/>
    <w:rsid w:val="004059B2"/>
    <w:rsid w:val="00410B49"/>
    <w:rsid w:val="00426582"/>
    <w:rsid w:val="004458DD"/>
    <w:rsid w:val="004514D5"/>
    <w:rsid w:val="004A6426"/>
    <w:rsid w:val="004B792A"/>
    <w:rsid w:val="004F1B5F"/>
    <w:rsid w:val="005029B4"/>
    <w:rsid w:val="00524925"/>
    <w:rsid w:val="005471CB"/>
    <w:rsid w:val="00547997"/>
    <w:rsid w:val="005611B3"/>
    <w:rsid w:val="00576EAC"/>
    <w:rsid w:val="00587C43"/>
    <w:rsid w:val="005912C7"/>
    <w:rsid w:val="005B6451"/>
    <w:rsid w:val="005C2E25"/>
    <w:rsid w:val="005D2C0A"/>
    <w:rsid w:val="005D6974"/>
    <w:rsid w:val="005F20A2"/>
    <w:rsid w:val="00604E67"/>
    <w:rsid w:val="00607982"/>
    <w:rsid w:val="006258DE"/>
    <w:rsid w:val="00645544"/>
    <w:rsid w:val="00685AB4"/>
    <w:rsid w:val="006E0F0C"/>
    <w:rsid w:val="006E241B"/>
    <w:rsid w:val="006F263F"/>
    <w:rsid w:val="00707223"/>
    <w:rsid w:val="00713E3A"/>
    <w:rsid w:val="0071507D"/>
    <w:rsid w:val="00725861"/>
    <w:rsid w:val="0073519A"/>
    <w:rsid w:val="00737E22"/>
    <w:rsid w:val="00741F70"/>
    <w:rsid w:val="00747C11"/>
    <w:rsid w:val="0075738D"/>
    <w:rsid w:val="007A044C"/>
    <w:rsid w:val="007B25C1"/>
    <w:rsid w:val="007B2EFC"/>
    <w:rsid w:val="007B3521"/>
    <w:rsid w:val="007E0CAE"/>
    <w:rsid w:val="007E4040"/>
    <w:rsid w:val="007F3B1D"/>
    <w:rsid w:val="007F4F5A"/>
    <w:rsid w:val="00815ACD"/>
    <w:rsid w:val="00825540"/>
    <w:rsid w:val="00825B7B"/>
    <w:rsid w:val="00837F9C"/>
    <w:rsid w:val="0084550C"/>
    <w:rsid w:val="008561AB"/>
    <w:rsid w:val="00875118"/>
    <w:rsid w:val="008A75E0"/>
    <w:rsid w:val="008F11DA"/>
    <w:rsid w:val="008F3F6A"/>
    <w:rsid w:val="0090739B"/>
    <w:rsid w:val="00907500"/>
    <w:rsid w:val="00945F71"/>
    <w:rsid w:val="00985533"/>
    <w:rsid w:val="0098560E"/>
    <w:rsid w:val="009935BD"/>
    <w:rsid w:val="009E73B6"/>
    <w:rsid w:val="00A14179"/>
    <w:rsid w:val="00A30E97"/>
    <w:rsid w:val="00A37A56"/>
    <w:rsid w:val="00A40DBC"/>
    <w:rsid w:val="00A46A59"/>
    <w:rsid w:val="00A5218F"/>
    <w:rsid w:val="00A71F00"/>
    <w:rsid w:val="00AA4AD2"/>
    <w:rsid w:val="00AA4ED2"/>
    <w:rsid w:val="00AB278A"/>
    <w:rsid w:val="00AF725B"/>
    <w:rsid w:val="00B165A0"/>
    <w:rsid w:val="00B34F53"/>
    <w:rsid w:val="00B464CC"/>
    <w:rsid w:val="00B80273"/>
    <w:rsid w:val="00B82C87"/>
    <w:rsid w:val="00B9132E"/>
    <w:rsid w:val="00BE721A"/>
    <w:rsid w:val="00BF2CEE"/>
    <w:rsid w:val="00BF6BC4"/>
    <w:rsid w:val="00C22EA2"/>
    <w:rsid w:val="00C321B2"/>
    <w:rsid w:val="00C3697C"/>
    <w:rsid w:val="00C37F6C"/>
    <w:rsid w:val="00C457D8"/>
    <w:rsid w:val="00C77337"/>
    <w:rsid w:val="00C93242"/>
    <w:rsid w:val="00CC03FC"/>
    <w:rsid w:val="00CD34ED"/>
    <w:rsid w:val="00CF2FC9"/>
    <w:rsid w:val="00D0389A"/>
    <w:rsid w:val="00D20F2A"/>
    <w:rsid w:val="00D32573"/>
    <w:rsid w:val="00D34560"/>
    <w:rsid w:val="00D4045A"/>
    <w:rsid w:val="00D40E39"/>
    <w:rsid w:val="00D50B47"/>
    <w:rsid w:val="00D640A2"/>
    <w:rsid w:val="00D67547"/>
    <w:rsid w:val="00D82768"/>
    <w:rsid w:val="00D839C9"/>
    <w:rsid w:val="00D843BF"/>
    <w:rsid w:val="00D9373E"/>
    <w:rsid w:val="00DC35C2"/>
    <w:rsid w:val="00DD42AD"/>
    <w:rsid w:val="00E00323"/>
    <w:rsid w:val="00E239E5"/>
    <w:rsid w:val="00E24E57"/>
    <w:rsid w:val="00E623C2"/>
    <w:rsid w:val="00E63A48"/>
    <w:rsid w:val="00EB5CC6"/>
    <w:rsid w:val="00EF74F9"/>
    <w:rsid w:val="00F12E2A"/>
    <w:rsid w:val="00F1458D"/>
    <w:rsid w:val="00F241B4"/>
    <w:rsid w:val="00F62558"/>
    <w:rsid w:val="00F62CCD"/>
    <w:rsid w:val="00F74391"/>
    <w:rsid w:val="00F86E8D"/>
    <w:rsid w:val="00FA4E4C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4257-7B7B-4221-ACB0-E97B21B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3</cp:revision>
  <cp:lastPrinted>2024-07-19T10:58:00Z</cp:lastPrinted>
  <dcterms:created xsi:type="dcterms:W3CDTF">2024-07-19T10:57:00Z</dcterms:created>
  <dcterms:modified xsi:type="dcterms:W3CDTF">2024-07-19T11:19:00Z</dcterms:modified>
</cp:coreProperties>
</file>