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B30" w14:textId="1D6E53DA" w:rsidR="00470EBA" w:rsidRPr="00244F83" w:rsidRDefault="00E0379C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DOPS/ZP/064-1</w:t>
      </w:r>
      <w:r w:rsidR="004079BC">
        <w:rPr>
          <w:rFonts w:cs="Arial"/>
          <w:bCs/>
          <w:iCs/>
          <w:sz w:val="20"/>
          <w:szCs w:val="20"/>
        </w:rPr>
        <w:t>5</w:t>
      </w:r>
      <w:r w:rsidRPr="00244F83">
        <w:rPr>
          <w:rFonts w:cs="Arial"/>
          <w:bCs/>
          <w:iCs/>
          <w:sz w:val="20"/>
          <w:szCs w:val="20"/>
        </w:rPr>
        <w:t>/202</w:t>
      </w:r>
      <w:r w:rsidR="004079BC">
        <w:rPr>
          <w:rFonts w:cs="Arial"/>
          <w:bCs/>
          <w:iCs/>
          <w:sz w:val="20"/>
          <w:szCs w:val="20"/>
        </w:rPr>
        <w:t>1</w:t>
      </w:r>
    </w:p>
    <w:p w14:paraId="4D345007" w14:textId="3B66CE98" w:rsidR="00244F83" w:rsidRDefault="00470EBA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 xml:space="preserve">DOSTAWA </w:t>
      </w:r>
      <w:r w:rsidR="0036597A" w:rsidRPr="00244F83">
        <w:rPr>
          <w:rFonts w:cs="Arial"/>
          <w:bCs/>
          <w:iCs/>
          <w:sz w:val="20"/>
          <w:szCs w:val="20"/>
        </w:rPr>
        <w:t xml:space="preserve">SPRZĘTU </w:t>
      </w:r>
      <w:r w:rsidR="00610BD6" w:rsidRPr="00244F83">
        <w:rPr>
          <w:rFonts w:cs="Arial"/>
          <w:bCs/>
          <w:iCs/>
          <w:sz w:val="20"/>
          <w:szCs w:val="20"/>
        </w:rPr>
        <w:t>KOMPUTEROWEGO</w:t>
      </w:r>
      <w:r w:rsidR="00244F83">
        <w:rPr>
          <w:rFonts w:cs="Arial"/>
          <w:bCs/>
          <w:iCs/>
          <w:sz w:val="20"/>
          <w:szCs w:val="20"/>
        </w:rPr>
        <w:tab/>
      </w:r>
    </w:p>
    <w:p w14:paraId="2C02C1AB" w14:textId="79126D5A" w:rsidR="00470EBA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Z</w:t>
      </w:r>
      <w:r w:rsidR="00244F83" w:rsidRPr="00244F83">
        <w:rPr>
          <w:rFonts w:cs="Arial"/>
          <w:bCs/>
          <w:iCs/>
          <w:sz w:val="20"/>
          <w:szCs w:val="20"/>
        </w:rPr>
        <w:t>ałącznik nr 2</w:t>
      </w:r>
      <w:r w:rsidR="004079BC">
        <w:rPr>
          <w:rFonts w:cs="Arial"/>
          <w:bCs/>
          <w:iCs/>
          <w:sz w:val="20"/>
          <w:szCs w:val="20"/>
        </w:rPr>
        <w:t xml:space="preserve"> c</w:t>
      </w:r>
      <w:r w:rsidRPr="00244F83">
        <w:rPr>
          <w:rFonts w:cs="Arial"/>
          <w:bCs/>
          <w:iCs/>
          <w:sz w:val="20"/>
          <w:szCs w:val="20"/>
        </w:rPr>
        <w:t xml:space="preserve"> </w:t>
      </w:r>
      <w:r w:rsidR="00470EBA" w:rsidRPr="00244F83">
        <w:rPr>
          <w:rFonts w:cs="Arial"/>
          <w:bCs/>
          <w:iCs/>
          <w:sz w:val="20"/>
          <w:szCs w:val="20"/>
        </w:rPr>
        <w:t xml:space="preserve"> – kalkulacja asortymentowo </w:t>
      </w:r>
      <w:r w:rsidRPr="00244F83">
        <w:rPr>
          <w:rFonts w:cs="Arial"/>
          <w:bCs/>
          <w:iCs/>
          <w:sz w:val="20"/>
          <w:szCs w:val="20"/>
        </w:rPr>
        <w:t>–</w:t>
      </w:r>
      <w:r w:rsidR="00470EBA" w:rsidRPr="00244F83">
        <w:rPr>
          <w:rFonts w:cs="Arial"/>
          <w:bCs/>
          <w:iCs/>
          <w:sz w:val="20"/>
          <w:szCs w:val="20"/>
        </w:rPr>
        <w:t xml:space="preserve"> ilościowa</w:t>
      </w:r>
      <w:r w:rsidR="004079BC">
        <w:rPr>
          <w:rFonts w:cs="Arial"/>
          <w:bCs/>
          <w:iCs/>
          <w:sz w:val="20"/>
          <w:szCs w:val="20"/>
        </w:rPr>
        <w:t xml:space="preserve"> Zadanie 3</w:t>
      </w:r>
    </w:p>
    <w:p w14:paraId="30CDE7C3" w14:textId="77777777" w:rsidR="0044171F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228"/>
        <w:gridCol w:w="1011"/>
        <w:gridCol w:w="752"/>
        <w:gridCol w:w="1459"/>
        <w:gridCol w:w="1701"/>
      </w:tblGrid>
      <w:tr w:rsidR="004079BC" w:rsidRPr="00244F83" w14:paraId="17C1160E" w14:textId="513904CD" w:rsidTr="00F66D1B">
        <w:trPr>
          <w:trHeight w:val="276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BFE2138" w14:textId="77777777" w:rsidR="004079BC" w:rsidRPr="00244F83" w:rsidRDefault="004079BC" w:rsidP="004417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56511051"/>
          </w:p>
          <w:p w14:paraId="5F4D5CF9" w14:textId="610B14EC" w:rsidR="004079BC" w:rsidRPr="00244F83" w:rsidRDefault="004079BC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F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701D3564" w14:textId="77777777" w:rsidR="004079BC" w:rsidRPr="00244F83" w:rsidRDefault="004079BC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  <w:vAlign w:val="center"/>
          </w:tcPr>
          <w:p w14:paraId="2B964387" w14:textId="074D0436" w:rsidR="004079BC" w:rsidRPr="00244F83" w:rsidRDefault="004079BC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EA951CF" w14:textId="30A73AC0" w:rsidR="004079BC" w:rsidRPr="00244F83" w:rsidRDefault="004079BC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 jednostka miary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00B43BC8" w14:textId="1A8594E5" w:rsidR="004079BC" w:rsidRPr="00244F83" w:rsidRDefault="004079BC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 ilość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1D66295F" w14:textId="11ADD110" w:rsidR="004079BC" w:rsidRPr="00244F83" w:rsidRDefault="004079BC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 cena jednostkowa brutto (PLN)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3A0B4F" w14:textId="77777777" w:rsidR="004079BC" w:rsidRPr="00244F83" w:rsidRDefault="004079BC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734DE073" w14:textId="001B5052" w:rsidR="004079BC" w:rsidRPr="00244F83" w:rsidRDefault="004079BC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 (4x5)</w:t>
            </w:r>
          </w:p>
        </w:tc>
      </w:tr>
      <w:tr w:rsidR="004079BC" w14:paraId="62723685" w14:textId="77777777" w:rsidTr="00336548">
        <w:trPr>
          <w:trHeight w:val="1408"/>
          <w:jc w:val="center"/>
        </w:trPr>
        <w:tc>
          <w:tcPr>
            <w:tcW w:w="625" w:type="dxa"/>
            <w:vAlign w:val="center"/>
          </w:tcPr>
          <w:p w14:paraId="04F27C15" w14:textId="5D60BEBC" w:rsidR="004079BC" w:rsidRPr="002E6A55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28" w:type="dxa"/>
            <w:vAlign w:val="center"/>
          </w:tcPr>
          <w:p w14:paraId="658ED4EB" w14:textId="66AB46A8" w:rsidR="004079BC" w:rsidRPr="00F66D1B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</w:rPr>
            </w:pPr>
            <w:r w:rsidRPr="00F66D1B">
              <w:rPr>
                <w:rFonts w:cs="Arial"/>
                <w:bCs/>
                <w:iCs/>
              </w:rPr>
              <w:t>Stacja robocza HP 290 G4 MT (123P5EA)</w:t>
            </w:r>
          </w:p>
        </w:tc>
        <w:tc>
          <w:tcPr>
            <w:tcW w:w="1011" w:type="dxa"/>
            <w:vAlign w:val="center"/>
          </w:tcPr>
          <w:p w14:paraId="338B2A6A" w14:textId="37161449" w:rsidR="004079BC" w:rsidRPr="00336548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 w:rsidRPr="00336548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7CE705B0" w14:textId="633B791F" w:rsidR="004079BC" w:rsidRPr="00336548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 w:rsidRPr="00336548">
              <w:rPr>
                <w:rFonts w:cs="Arial"/>
                <w:bCs/>
                <w:iCs/>
              </w:rPr>
              <w:t>4</w:t>
            </w:r>
          </w:p>
        </w:tc>
        <w:tc>
          <w:tcPr>
            <w:tcW w:w="1459" w:type="dxa"/>
          </w:tcPr>
          <w:p w14:paraId="45D22154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57F0A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bookmarkEnd w:id="0"/>
      <w:tr w:rsidR="004079BC" w14:paraId="22D30A34" w14:textId="409760DD" w:rsidTr="00336548">
        <w:trPr>
          <w:trHeight w:val="1264"/>
          <w:jc w:val="center"/>
        </w:trPr>
        <w:tc>
          <w:tcPr>
            <w:tcW w:w="625" w:type="dxa"/>
            <w:vAlign w:val="center"/>
          </w:tcPr>
          <w:p w14:paraId="3BBDC2B6" w14:textId="77777777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4727F7D" w14:textId="76CEAF15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28" w:type="dxa"/>
            <w:vAlign w:val="center"/>
          </w:tcPr>
          <w:p w14:paraId="1791C9A3" w14:textId="67D8BC40" w:rsidR="004079BC" w:rsidRPr="00F66D1B" w:rsidRDefault="004079BC" w:rsidP="00A75DC4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</w:rPr>
            </w:pPr>
            <w:r w:rsidRPr="00F66D1B">
              <w:rPr>
                <w:rFonts w:cs="Calibri"/>
              </w:rPr>
              <w:t>Monitor AOC M2470SWH</w:t>
            </w:r>
          </w:p>
        </w:tc>
        <w:tc>
          <w:tcPr>
            <w:tcW w:w="1011" w:type="dxa"/>
            <w:vAlign w:val="center"/>
          </w:tcPr>
          <w:p w14:paraId="4EF122EB" w14:textId="2908D7A2" w:rsidR="004079BC" w:rsidRPr="00336548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 w:rsidRPr="00336548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13D56DC3" w14:textId="07737D35" w:rsidR="004079BC" w:rsidRPr="00336548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 w:rsidRPr="00336548">
              <w:rPr>
                <w:rFonts w:cs="Arial"/>
                <w:bCs/>
                <w:iCs/>
              </w:rPr>
              <w:t>2</w:t>
            </w:r>
          </w:p>
        </w:tc>
        <w:tc>
          <w:tcPr>
            <w:tcW w:w="1459" w:type="dxa"/>
          </w:tcPr>
          <w:p w14:paraId="7DE083E3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0A88E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079BC" w14:paraId="759D5B87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19992AA0" w14:textId="459DF994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28" w:type="dxa"/>
            <w:vAlign w:val="center"/>
          </w:tcPr>
          <w:p w14:paraId="2404F8E5" w14:textId="4B191C9F" w:rsidR="004079BC" w:rsidRPr="00336548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336548">
              <w:rPr>
                <w:rFonts w:cs="Arial"/>
                <w:iCs/>
              </w:rPr>
              <w:t xml:space="preserve">Czytnik kodów kreskowych Honeywell </w:t>
            </w:r>
            <w:proofErr w:type="spellStart"/>
            <w:r w:rsidRPr="00336548">
              <w:rPr>
                <w:rFonts w:cs="Arial"/>
                <w:iCs/>
              </w:rPr>
              <w:t>Voyager</w:t>
            </w:r>
            <w:proofErr w:type="spellEnd"/>
            <w:r w:rsidRPr="00336548">
              <w:rPr>
                <w:rFonts w:cs="Arial"/>
                <w:iCs/>
              </w:rPr>
              <w:t xml:space="preserve"> 1250g</w:t>
            </w:r>
          </w:p>
        </w:tc>
        <w:tc>
          <w:tcPr>
            <w:tcW w:w="1011" w:type="dxa"/>
            <w:vAlign w:val="center"/>
          </w:tcPr>
          <w:p w14:paraId="6DCD2894" w14:textId="1D6BD914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729AA93A" w14:textId="4D739B86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459" w:type="dxa"/>
          </w:tcPr>
          <w:p w14:paraId="325B12D4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EE1320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079BC" w14:paraId="51B5F648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22A31B8A" w14:textId="39552889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28" w:type="dxa"/>
            <w:vAlign w:val="center"/>
          </w:tcPr>
          <w:p w14:paraId="6664474F" w14:textId="57418CE6" w:rsidR="004079BC" w:rsidRPr="00336548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Serwer plików </w:t>
            </w:r>
            <w:proofErr w:type="spellStart"/>
            <w:r w:rsidRPr="00336548">
              <w:rPr>
                <w:rFonts w:cs="Arial"/>
                <w:iCs/>
              </w:rPr>
              <w:t>Synology</w:t>
            </w:r>
            <w:proofErr w:type="spellEnd"/>
            <w:r w:rsidRPr="00336548">
              <w:rPr>
                <w:rFonts w:cs="Arial"/>
                <w:iCs/>
              </w:rPr>
              <w:t xml:space="preserve"> DS220+</w:t>
            </w:r>
          </w:p>
        </w:tc>
        <w:tc>
          <w:tcPr>
            <w:tcW w:w="1011" w:type="dxa"/>
            <w:vAlign w:val="center"/>
          </w:tcPr>
          <w:p w14:paraId="30109B29" w14:textId="50FD60B0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081D383C" w14:textId="520D7E89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459" w:type="dxa"/>
          </w:tcPr>
          <w:p w14:paraId="6402FC15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8DAADC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079BC" w14:paraId="64B8268A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2A1F480C" w14:textId="0C8CB703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228" w:type="dxa"/>
            <w:vAlign w:val="center"/>
          </w:tcPr>
          <w:p w14:paraId="0D1BACC9" w14:textId="04A7E2F1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336548">
              <w:rPr>
                <w:rFonts w:cs="Arial"/>
                <w:iCs/>
              </w:rPr>
              <w:t>Dysk WD RED PLUS 4TB</w:t>
            </w:r>
          </w:p>
        </w:tc>
        <w:tc>
          <w:tcPr>
            <w:tcW w:w="1011" w:type="dxa"/>
            <w:vAlign w:val="center"/>
          </w:tcPr>
          <w:p w14:paraId="79C045E0" w14:textId="1474D491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60459EAE" w14:textId="610B7526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</w:t>
            </w:r>
          </w:p>
        </w:tc>
        <w:tc>
          <w:tcPr>
            <w:tcW w:w="1459" w:type="dxa"/>
          </w:tcPr>
          <w:p w14:paraId="69E5603C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9D4A3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079BC" w14:paraId="0BE2DA0C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6CC95D2B" w14:textId="1F43C4F7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28" w:type="dxa"/>
            <w:vAlign w:val="center"/>
          </w:tcPr>
          <w:p w14:paraId="04082CD1" w14:textId="4F9A8853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Punkt dostępowy </w:t>
            </w:r>
            <w:proofErr w:type="spellStart"/>
            <w:r w:rsidRPr="00D46F4B">
              <w:rPr>
                <w:rFonts w:cs="Arial"/>
                <w:iCs/>
              </w:rPr>
              <w:t>Ubiquiti</w:t>
            </w:r>
            <w:proofErr w:type="spellEnd"/>
            <w:r w:rsidRPr="00D46F4B">
              <w:rPr>
                <w:rFonts w:cs="Arial"/>
                <w:iCs/>
              </w:rPr>
              <w:t xml:space="preserve"> UAP-AC-LR</w:t>
            </w:r>
          </w:p>
        </w:tc>
        <w:tc>
          <w:tcPr>
            <w:tcW w:w="1011" w:type="dxa"/>
            <w:vAlign w:val="center"/>
          </w:tcPr>
          <w:p w14:paraId="48ABFA82" w14:textId="7C96FE69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08B629FE" w14:textId="47AAF9BB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</w:t>
            </w:r>
          </w:p>
        </w:tc>
        <w:tc>
          <w:tcPr>
            <w:tcW w:w="1459" w:type="dxa"/>
          </w:tcPr>
          <w:p w14:paraId="4F75A3CE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19E7F4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079BC" w14:paraId="48829876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093DE717" w14:textId="015506A1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28" w:type="dxa"/>
            <w:vAlign w:val="center"/>
          </w:tcPr>
          <w:p w14:paraId="26D71E18" w14:textId="526CC2A8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935101">
              <w:rPr>
                <w:rFonts w:cs="Arial"/>
                <w:iCs/>
              </w:rPr>
              <w:t>Monitor AOC 27B2H</w:t>
            </w:r>
          </w:p>
        </w:tc>
        <w:tc>
          <w:tcPr>
            <w:tcW w:w="1011" w:type="dxa"/>
            <w:vAlign w:val="center"/>
          </w:tcPr>
          <w:p w14:paraId="25AA5629" w14:textId="5309F9D2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12B83BC3" w14:textId="5F9FEE39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459" w:type="dxa"/>
          </w:tcPr>
          <w:p w14:paraId="40D96BA6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03A7E7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079BC" w14:paraId="7BB69255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02993C6B" w14:textId="3BD765D9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228" w:type="dxa"/>
            <w:vAlign w:val="center"/>
          </w:tcPr>
          <w:p w14:paraId="4BAF7A56" w14:textId="45424DE8" w:rsidR="004079BC" w:rsidRPr="00935101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Telefon stacjonarny </w:t>
            </w:r>
            <w:r w:rsidRPr="00181C4B">
              <w:rPr>
                <w:rFonts w:cs="Arial"/>
                <w:iCs/>
              </w:rPr>
              <w:t>Panasonic KX-TG 1611PDH</w:t>
            </w:r>
          </w:p>
        </w:tc>
        <w:tc>
          <w:tcPr>
            <w:tcW w:w="1011" w:type="dxa"/>
            <w:vAlign w:val="center"/>
          </w:tcPr>
          <w:p w14:paraId="25F50831" w14:textId="2E4F30DA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44480D34" w14:textId="2F11EFA4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5</w:t>
            </w:r>
          </w:p>
        </w:tc>
        <w:tc>
          <w:tcPr>
            <w:tcW w:w="1459" w:type="dxa"/>
          </w:tcPr>
          <w:p w14:paraId="1B2F4FB8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218CB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079BC" w14:paraId="3D8D70CC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67133EFF" w14:textId="3369C578" w:rsidR="004079BC" w:rsidRDefault="004079BC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28" w:type="dxa"/>
            <w:vAlign w:val="center"/>
          </w:tcPr>
          <w:p w14:paraId="6864B8A4" w14:textId="675BA8BA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Listwa zasilająca ACAR F5 5 gniazd, 3m</w:t>
            </w:r>
          </w:p>
        </w:tc>
        <w:tc>
          <w:tcPr>
            <w:tcW w:w="1011" w:type="dxa"/>
            <w:vAlign w:val="center"/>
          </w:tcPr>
          <w:p w14:paraId="7B0C5D04" w14:textId="69FDD8BD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245962CF" w14:textId="4A70BFFF" w:rsidR="004079BC" w:rsidRDefault="004079BC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</w:t>
            </w:r>
          </w:p>
        </w:tc>
        <w:tc>
          <w:tcPr>
            <w:tcW w:w="1459" w:type="dxa"/>
          </w:tcPr>
          <w:p w14:paraId="14305886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0BE6F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079BC" w:rsidRPr="0044171F" w14:paraId="1E1934C3" w14:textId="4335CB6F" w:rsidTr="00F66D1B">
        <w:trPr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14:paraId="408FFC6E" w14:textId="77777777" w:rsidR="004079BC" w:rsidRPr="0044171F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</w:tcPr>
          <w:p w14:paraId="2915D9B9" w14:textId="77777777" w:rsidR="004079BC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6ED3E817" w14:textId="6916C1CE" w:rsidR="004079BC" w:rsidRPr="0044171F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  <w:r w:rsidRPr="0044171F"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527BBC48" w14:textId="77777777" w:rsidR="004079BC" w:rsidRPr="0044171F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6FF2EECB" w14:textId="77777777" w:rsidR="004079BC" w:rsidRPr="0044171F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55BFDD60" w14:textId="77777777" w:rsidR="004079BC" w:rsidRPr="0044171F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C9CA0FD" w14:textId="77777777" w:rsidR="004079BC" w:rsidRPr="0044171F" w:rsidRDefault="004079BC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14:paraId="3E9792D3" w14:textId="77777777" w:rsidR="00935101" w:rsidRDefault="00935101" w:rsidP="002F0024">
      <w:pPr>
        <w:spacing w:after="0" w:line="240" w:lineRule="auto"/>
        <w:jc w:val="both"/>
        <w:rPr>
          <w:rFonts w:cs="Calibri"/>
          <w:b/>
          <w:bCs/>
          <w:u w:val="single"/>
        </w:rPr>
      </w:pPr>
      <w:bookmarkStart w:id="1" w:name="_Hlk39708095"/>
    </w:p>
    <w:bookmarkEnd w:id="1"/>
    <w:p w14:paraId="7E78FA5F" w14:textId="4FE82125" w:rsidR="00CC4561" w:rsidRDefault="00CC4561" w:rsidP="004079BC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022A04AE" w14:textId="6DB85EE6" w:rsidR="00CC4561" w:rsidRDefault="00CC4561" w:rsidP="0055232C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2102258F" w14:textId="457E2CD4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</w:t>
      </w:r>
      <w:r w:rsidR="0055232C">
        <w:rPr>
          <w:rFonts w:cs="Calibri"/>
        </w:rPr>
        <w:t>................................................................................ zł (słownie zł:..............................................................................................).</w:t>
      </w:r>
    </w:p>
    <w:p w14:paraId="00283B19" w14:textId="77777777" w:rsidR="004079BC" w:rsidRPr="00AF05C0" w:rsidRDefault="004079BC" w:rsidP="004079BC">
      <w:pPr>
        <w:spacing w:after="0" w:line="240" w:lineRule="auto"/>
        <w:ind w:left="1800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lastRenderedPageBreak/>
        <w:t>Dokument  musi być podpisany przez osoby upoważnione do zaciągania zobowiązań i składania oświadczeń woli w imieniu Wykonawcy, oferta winna być podpisana przez jeden ze wskazanych poniżej sposobów:</w:t>
      </w:r>
    </w:p>
    <w:p w14:paraId="226FE4B5" w14:textId="77777777" w:rsidR="004079BC" w:rsidRPr="00AF05C0" w:rsidRDefault="004079BC" w:rsidP="004079BC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t>.</w:t>
      </w:r>
    </w:p>
    <w:p w14:paraId="39A5B731" w14:textId="77777777" w:rsidR="004079BC" w:rsidRPr="00AF05C0" w:rsidRDefault="004079BC" w:rsidP="004079BC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elektronicznej.</w:t>
      </w: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</w:p>
    <w:p w14:paraId="2571A6F2" w14:textId="77777777" w:rsidR="004079BC" w:rsidRPr="00AF05C0" w:rsidRDefault="004079BC" w:rsidP="004079BC">
      <w:pPr>
        <w:spacing w:after="0" w:line="240" w:lineRule="auto"/>
        <w:ind w:firstLine="708"/>
        <w:jc w:val="center"/>
        <w:rPr>
          <w:rFonts w:eastAsia="Times New Roman" w:cs="Calibri"/>
          <w:sz w:val="16"/>
          <w:szCs w:val="16"/>
        </w:rPr>
      </w:pPr>
      <w:r w:rsidRPr="00AF05C0">
        <w:rPr>
          <w:rFonts w:eastAsia="Times New Roman" w:cs="Arial"/>
          <w:sz w:val="16"/>
          <w:szCs w:val="16"/>
        </w:rPr>
        <w:t>.</w:t>
      </w:r>
    </w:p>
    <w:p w14:paraId="148A9B4F" w14:textId="77777777" w:rsidR="004079BC" w:rsidRDefault="004079BC" w:rsidP="0055232C">
      <w:pPr>
        <w:spacing w:after="0"/>
        <w:rPr>
          <w:rFonts w:cs="Calibri"/>
        </w:rPr>
      </w:pPr>
    </w:p>
    <w:p w14:paraId="6A67A814" w14:textId="77777777" w:rsidR="00CC4561" w:rsidRDefault="00CC4561" w:rsidP="00CC4561">
      <w:pPr>
        <w:spacing w:after="0" w:line="240" w:lineRule="auto"/>
        <w:ind w:hanging="5670"/>
        <w:rPr>
          <w:rFonts w:cs="Calibri"/>
        </w:rPr>
      </w:pPr>
    </w:p>
    <w:sectPr w:rsidR="00CC4561" w:rsidSect="00E502B1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8893" w14:textId="77777777" w:rsidR="00230CFA" w:rsidRDefault="00230CFA" w:rsidP="00DC5DAC">
      <w:pPr>
        <w:spacing w:after="0" w:line="240" w:lineRule="auto"/>
      </w:pPr>
      <w:r>
        <w:separator/>
      </w:r>
    </w:p>
  </w:endnote>
  <w:endnote w:type="continuationSeparator" w:id="0">
    <w:p w14:paraId="60A9F888" w14:textId="77777777" w:rsidR="00230CFA" w:rsidRDefault="00230CFA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B52" w14:textId="77777777" w:rsidR="00552ACE" w:rsidRDefault="00A16099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223B2" wp14:editId="4E2056C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>
      <w:tab/>
      <w:t xml:space="preserve">   </w:t>
    </w:r>
  </w:p>
  <w:p w14:paraId="6497276C" w14:textId="77777777" w:rsidR="00552ACE" w:rsidRPr="00AA4F94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15D043E3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71C91349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49F5BDB9" w14:textId="08400BCE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37C32C1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EB3FA10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598D4401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B76AE83" w14:textId="77777777" w:rsidR="00552ACE" w:rsidRDefault="00552ACE" w:rsidP="00DC5DAC">
    <w:pPr>
      <w:pStyle w:val="Stopka"/>
    </w:pPr>
  </w:p>
  <w:p w14:paraId="33118A64" w14:textId="77777777" w:rsidR="00552ACE" w:rsidRDefault="00552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CC7E" w14:textId="77777777" w:rsidR="00230CFA" w:rsidRDefault="00230CFA" w:rsidP="00DC5DAC">
      <w:pPr>
        <w:spacing w:after="0" w:line="240" w:lineRule="auto"/>
      </w:pPr>
      <w:r>
        <w:separator/>
      </w:r>
    </w:p>
  </w:footnote>
  <w:footnote w:type="continuationSeparator" w:id="0">
    <w:p w14:paraId="1F04BD39" w14:textId="77777777" w:rsidR="00230CFA" w:rsidRDefault="00230CFA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500" w14:textId="77777777" w:rsidR="00552ACE" w:rsidRDefault="009960B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577E691B" wp14:editId="27931C4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099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AFD596" wp14:editId="61A1AB84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EC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 w:rsidRPr="00721EBC">
      <w:rPr>
        <w:b/>
        <w:sz w:val="28"/>
        <w:szCs w:val="28"/>
      </w:rPr>
      <w:t>DOLNOŚLĄSKI OŚRODEK</w:t>
    </w:r>
  </w:p>
  <w:p w14:paraId="7B13FB67" w14:textId="77777777" w:rsidR="00552ACE" w:rsidRPr="00721EBC" w:rsidRDefault="00552AC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48A0866B" w14:textId="77777777" w:rsidR="00552ACE" w:rsidRDefault="00A16099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DC07F" wp14:editId="660E7DEF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51519535" w14:textId="06428046" w:rsidR="00552ACE" w:rsidRDefault="00552AC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14:paraId="41D5E008" w14:textId="77777777" w:rsidR="00E0166C" w:rsidRDefault="00E0166C" w:rsidP="00DC5DAC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14ABE"/>
    <w:rsid w:val="000312D0"/>
    <w:rsid w:val="0003616D"/>
    <w:rsid w:val="000E5AB0"/>
    <w:rsid w:val="00103BAE"/>
    <w:rsid w:val="001228F2"/>
    <w:rsid w:val="00130538"/>
    <w:rsid w:val="00154112"/>
    <w:rsid w:val="00174A75"/>
    <w:rsid w:val="00181C4B"/>
    <w:rsid w:val="001C75DA"/>
    <w:rsid w:val="001F4BA9"/>
    <w:rsid w:val="0020536F"/>
    <w:rsid w:val="00225333"/>
    <w:rsid w:val="00230CFA"/>
    <w:rsid w:val="00244F83"/>
    <w:rsid w:val="002570CC"/>
    <w:rsid w:val="00260AF2"/>
    <w:rsid w:val="00275F5E"/>
    <w:rsid w:val="00286234"/>
    <w:rsid w:val="002E6A55"/>
    <w:rsid w:val="002F0024"/>
    <w:rsid w:val="00327D4F"/>
    <w:rsid w:val="00336548"/>
    <w:rsid w:val="0036597A"/>
    <w:rsid w:val="00371F07"/>
    <w:rsid w:val="0037376B"/>
    <w:rsid w:val="0038551D"/>
    <w:rsid w:val="003A1481"/>
    <w:rsid w:val="003C28F7"/>
    <w:rsid w:val="003F6910"/>
    <w:rsid w:val="003F75BA"/>
    <w:rsid w:val="004053AB"/>
    <w:rsid w:val="004079BC"/>
    <w:rsid w:val="00427A32"/>
    <w:rsid w:val="0044171F"/>
    <w:rsid w:val="00442F16"/>
    <w:rsid w:val="004500D7"/>
    <w:rsid w:val="0046333D"/>
    <w:rsid w:val="00470EBA"/>
    <w:rsid w:val="004753E0"/>
    <w:rsid w:val="00510486"/>
    <w:rsid w:val="005451A3"/>
    <w:rsid w:val="0055232C"/>
    <w:rsid w:val="00552ACE"/>
    <w:rsid w:val="005534EA"/>
    <w:rsid w:val="00557CC4"/>
    <w:rsid w:val="00572C1A"/>
    <w:rsid w:val="005A00DA"/>
    <w:rsid w:val="005C4436"/>
    <w:rsid w:val="00601BEB"/>
    <w:rsid w:val="006107E8"/>
    <w:rsid w:val="00610BD6"/>
    <w:rsid w:val="006238ED"/>
    <w:rsid w:val="0063030F"/>
    <w:rsid w:val="006403D7"/>
    <w:rsid w:val="006B6625"/>
    <w:rsid w:val="006B72D7"/>
    <w:rsid w:val="006C7E2D"/>
    <w:rsid w:val="006D1FC6"/>
    <w:rsid w:val="006E41C7"/>
    <w:rsid w:val="0070141E"/>
    <w:rsid w:val="00725A29"/>
    <w:rsid w:val="00740DD7"/>
    <w:rsid w:val="007843CE"/>
    <w:rsid w:val="007A1CAD"/>
    <w:rsid w:val="007A3F5B"/>
    <w:rsid w:val="007B5727"/>
    <w:rsid w:val="007D0FD5"/>
    <w:rsid w:val="007E23EA"/>
    <w:rsid w:val="00832A0F"/>
    <w:rsid w:val="00832DDC"/>
    <w:rsid w:val="008937B3"/>
    <w:rsid w:val="008A12AA"/>
    <w:rsid w:val="008A183A"/>
    <w:rsid w:val="008B0A1B"/>
    <w:rsid w:val="008D06C9"/>
    <w:rsid w:val="008F22B8"/>
    <w:rsid w:val="008F78E1"/>
    <w:rsid w:val="00934FDD"/>
    <w:rsid w:val="00935101"/>
    <w:rsid w:val="009441B4"/>
    <w:rsid w:val="0096488D"/>
    <w:rsid w:val="0098380D"/>
    <w:rsid w:val="009960BE"/>
    <w:rsid w:val="009F37E2"/>
    <w:rsid w:val="009F68E9"/>
    <w:rsid w:val="00A10876"/>
    <w:rsid w:val="00A16099"/>
    <w:rsid w:val="00A65C43"/>
    <w:rsid w:val="00A75DC4"/>
    <w:rsid w:val="00AA1054"/>
    <w:rsid w:val="00AB3AF6"/>
    <w:rsid w:val="00AC69D1"/>
    <w:rsid w:val="00AE0BAD"/>
    <w:rsid w:val="00AF14D8"/>
    <w:rsid w:val="00AF569A"/>
    <w:rsid w:val="00B10E94"/>
    <w:rsid w:val="00B438C0"/>
    <w:rsid w:val="00B803A7"/>
    <w:rsid w:val="00B80B03"/>
    <w:rsid w:val="00BA2431"/>
    <w:rsid w:val="00BB069E"/>
    <w:rsid w:val="00BD257A"/>
    <w:rsid w:val="00BE646D"/>
    <w:rsid w:val="00BF6871"/>
    <w:rsid w:val="00C011AC"/>
    <w:rsid w:val="00C770DA"/>
    <w:rsid w:val="00CA219F"/>
    <w:rsid w:val="00CC35A3"/>
    <w:rsid w:val="00CC4561"/>
    <w:rsid w:val="00CF6B09"/>
    <w:rsid w:val="00D262A9"/>
    <w:rsid w:val="00D34940"/>
    <w:rsid w:val="00D46F4B"/>
    <w:rsid w:val="00D61A6F"/>
    <w:rsid w:val="00D61B3D"/>
    <w:rsid w:val="00D75FCC"/>
    <w:rsid w:val="00DC5DAC"/>
    <w:rsid w:val="00DD1B25"/>
    <w:rsid w:val="00DF0508"/>
    <w:rsid w:val="00E0166C"/>
    <w:rsid w:val="00E0379C"/>
    <w:rsid w:val="00E27FEB"/>
    <w:rsid w:val="00E502B1"/>
    <w:rsid w:val="00E765FC"/>
    <w:rsid w:val="00EB00F3"/>
    <w:rsid w:val="00EB3226"/>
    <w:rsid w:val="00EE1B8D"/>
    <w:rsid w:val="00F04BAC"/>
    <w:rsid w:val="00F66D1B"/>
    <w:rsid w:val="00F77E97"/>
    <w:rsid w:val="00F9527D"/>
    <w:rsid w:val="00F97ED2"/>
    <w:rsid w:val="00FA1B87"/>
    <w:rsid w:val="00FB1072"/>
    <w:rsid w:val="00FC10FD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0EF5E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3B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3BAE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3BAE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7lf0n-3">
    <w:name w:val="p7lf0n-3"/>
    <w:basedOn w:val="Domylnaczcionkaakapitu"/>
    <w:rsid w:val="006B6625"/>
  </w:style>
  <w:style w:type="character" w:customStyle="1" w:styleId="attribute-value">
    <w:name w:val="attribute-value"/>
    <w:basedOn w:val="Domylnaczcionkaakapitu"/>
    <w:rsid w:val="006E41C7"/>
  </w:style>
  <w:style w:type="character" w:customStyle="1" w:styleId="sc-1bker4h-7">
    <w:name w:val="sc-1bker4h-7"/>
    <w:basedOn w:val="Domylnaczcionkaakapitu"/>
    <w:rsid w:val="00F66D1B"/>
  </w:style>
  <w:style w:type="character" w:customStyle="1" w:styleId="Nagwek1Znak">
    <w:name w:val="Nagłówek 1 Znak"/>
    <w:basedOn w:val="Domylnaczcionkaakapitu"/>
    <w:link w:val="Nagwek1"/>
    <w:uiPriority w:val="9"/>
    <w:rsid w:val="003365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38</TotalTime>
  <Pages>3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Ewa Dymon</cp:lastModifiedBy>
  <cp:revision>7</cp:revision>
  <dcterms:created xsi:type="dcterms:W3CDTF">2021-12-02T08:06:00Z</dcterms:created>
  <dcterms:modified xsi:type="dcterms:W3CDTF">2021-12-07T10:48:00Z</dcterms:modified>
</cp:coreProperties>
</file>