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359C9707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172FA4">
        <w:rPr>
          <w:rFonts w:ascii="Arial" w:hAnsi="Arial" w:cs="Arial"/>
        </w:rPr>
        <w:t>09</w:t>
      </w:r>
      <w:r w:rsidR="009559A5">
        <w:rPr>
          <w:rFonts w:ascii="Arial" w:hAnsi="Arial" w:cs="Arial"/>
        </w:rPr>
        <w:t>-</w:t>
      </w:r>
      <w:r w:rsidR="001D6E4A">
        <w:rPr>
          <w:rFonts w:ascii="Arial" w:hAnsi="Arial" w:cs="Arial"/>
        </w:rPr>
        <w:t>0</w:t>
      </w:r>
      <w:r w:rsidR="00172FA4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4C2D17D8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172FA4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172FA4">
        <w:rPr>
          <w:rFonts w:ascii="Arial" w:hAnsi="Arial" w:cs="Arial"/>
        </w:rPr>
        <w:t>2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268FD1AC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E6636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 xml:space="preserve"> - II</w:t>
      </w:r>
      <w:r w:rsidR="00172FA4">
        <w:rPr>
          <w:rFonts w:ascii="Arial" w:hAnsi="Arial" w:cs="Arial"/>
        </w:rPr>
        <w:t>I</w:t>
      </w:r>
      <w:r>
        <w:rPr>
          <w:rFonts w:ascii="Arial" w:hAnsi="Arial" w:cs="Arial"/>
        </w:rPr>
        <w:t>” został</w:t>
      </w:r>
      <w:r w:rsidR="00172F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72FA4">
        <w:rPr>
          <w:rFonts w:ascii="Arial" w:hAnsi="Arial" w:cs="Arial"/>
        </w:rPr>
        <w:t>przyjęta</w:t>
      </w:r>
      <w:r>
        <w:rPr>
          <w:rFonts w:ascii="Arial" w:hAnsi="Arial" w:cs="Arial"/>
        </w:rPr>
        <w:t xml:space="preserve"> ofert</w:t>
      </w:r>
      <w:r w:rsidR="00172FA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Wykonawc</w:t>
      </w:r>
      <w:r w:rsidR="00172FA4">
        <w:rPr>
          <w:rFonts w:ascii="Arial" w:hAnsi="Arial" w:cs="Arial"/>
        </w:rPr>
        <w:t>y</w:t>
      </w:r>
      <w:r>
        <w:rPr>
          <w:rFonts w:ascii="Arial" w:hAnsi="Arial" w:cs="Arial"/>
        </w:rPr>
        <w:t>, jak niżej</w:t>
      </w:r>
      <w:r w:rsidR="00172FA4">
        <w:rPr>
          <w:rFonts w:ascii="Arial" w:hAnsi="Arial" w:cs="Arial"/>
        </w:rPr>
        <w:t>:</w:t>
      </w:r>
    </w:p>
    <w:p w14:paraId="09B6C633" w14:textId="77777777" w:rsidR="008E6636" w:rsidRDefault="008E6636" w:rsidP="00E00B07">
      <w:pPr>
        <w:spacing w:line="276" w:lineRule="auto"/>
        <w:jc w:val="both"/>
        <w:rPr>
          <w:rFonts w:ascii="Arial" w:hAnsi="Arial" w:cs="Arial"/>
        </w:rPr>
      </w:pPr>
    </w:p>
    <w:p w14:paraId="72053A59" w14:textId="12DA2BDD" w:rsidR="0043386D" w:rsidRPr="001D6E4A" w:rsidRDefault="008E6636" w:rsidP="00172FA4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Zakład Usług Leśnych </w:t>
      </w:r>
      <w:r w:rsidR="00172FA4">
        <w:rPr>
          <w:rFonts w:ascii="Arial" w:hAnsi="Arial" w:cs="Arial"/>
          <w:b/>
          <w:bCs/>
        </w:rPr>
        <w:t xml:space="preserve">Z. </w:t>
      </w:r>
      <w:proofErr w:type="spellStart"/>
      <w:r w:rsidR="00172FA4">
        <w:rPr>
          <w:rFonts w:ascii="Arial" w:hAnsi="Arial" w:cs="Arial"/>
          <w:b/>
          <w:bCs/>
        </w:rPr>
        <w:t>Dowejko</w:t>
      </w:r>
      <w:proofErr w:type="spellEnd"/>
      <w:r w:rsidR="00172FA4">
        <w:rPr>
          <w:rFonts w:ascii="Arial" w:hAnsi="Arial" w:cs="Arial"/>
          <w:b/>
          <w:bCs/>
        </w:rPr>
        <w:t>, Sobiechy 26, 11-606 Budry</w:t>
      </w:r>
      <w:r>
        <w:rPr>
          <w:rFonts w:ascii="Arial" w:hAnsi="Arial" w:cs="Arial"/>
          <w:b/>
          <w:bCs/>
        </w:rPr>
        <w:t xml:space="preserve"> – częś</w:t>
      </w:r>
      <w:r w:rsidR="00172FA4">
        <w:rPr>
          <w:rFonts w:ascii="Arial" w:hAnsi="Arial" w:cs="Arial"/>
          <w:b/>
          <w:bCs/>
        </w:rPr>
        <w:t>ć</w:t>
      </w:r>
      <w:r>
        <w:rPr>
          <w:rFonts w:ascii="Arial" w:hAnsi="Arial" w:cs="Arial"/>
          <w:b/>
          <w:bCs/>
        </w:rPr>
        <w:t xml:space="preserve"> Zamówienia nr </w:t>
      </w:r>
      <w:r w:rsidR="00172FA4">
        <w:rPr>
          <w:rFonts w:ascii="Arial" w:hAnsi="Arial" w:cs="Arial"/>
          <w:b/>
          <w:bCs/>
        </w:rPr>
        <w:t>20</w:t>
      </w:r>
      <w:r w:rsidR="00A64B68">
        <w:rPr>
          <w:rFonts w:ascii="Arial" w:hAnsi="Arial" w:cs="Arial"/>
          <w:b/>
          <w:bCs/>
        </w:rPr>
        <w:t>.</w:t>
      </w:r>
      <w:r w:rsidR="00E30D5D" w:rsidRPr="0095494B">
        <w:rPr>
          <w:rFonts w:ascii="Arial" w:hAnsi="Arial" w:cs="Arial"/>
        </w:rPr>
        <w:t xml:space="preserve">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3B1C96EA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Zakład</w:t>
      </w:r>
      <w:r w:rsidR="00266A96">
        <w:rPr>
          <w:rFonts w:ascii="Arial" w:hAnsi="Arial" w:cs="Arial"/>
          <w:bCs/>
        </w:rPr>
        <w:t>em</w:t>
      </w:r>
      <w:r>
        <w:rPr>
          <w:rFonts w:ascii="Arial" w:hAnsi="Arial" w:cs="Arial"/>
          <w:bCs/>
        </w:rPr>
        <w:t xml:space="preserve"> </w:t>
      </w:r>
      <w:r w:rsidR="00266A96">
        <w:rPr>
          <w:rFonts w:ascii="Arial" w:hAnsi="Arial" w:cs="Arial"/>
          <w:bCs/>
        </w:rPr>
        <w:t xml:space="preserve">tym </w:t>
      </w:r>
      <w:r>
        <w:rPr>
          <w:rFonts w:ascii="Arial" w:hAnsi="Arial" w:cs="Arial"/>
          <w:bCs/>
        </w:rPr>
        <w:t>będ</w:t>
      </w:r>
      <w:r w:rsidR="00266A96">
        <w:rPr>
          <w:rFonts w:ascii="Arial" w:hAnsi="Arial" w:cs="Arial"/>
          <w:bCs/>
        </w:rPr>
        <w:t>zie</w:t>
      </w:r>
      <w:r>
        <w:rPr>
          <w:rFonts w:ascii="Arial" w:hAnsi="Arial" w:cs="Arial"/>
          <w:bCs/>
        </w:rPr>
        <w:t xml:space="preserve"> podpisan</w:t>
      </w:r>
      <w:r w:rsidR="00266A9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umow</w:t>
      </w:r>
      <w:r w:rsidR="00266A9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na wykonywanie usług </w:t>
      </w:r>
      <w:r w:rsidR="00266A96">
        <w:rPr>
          <w:rFonts w:ascii="Arial" w:hAnsi="Arial" w:cs="Arial"/>
          <w:bCs/>
        </w:rPr>
        <w:t>szkółkarskich</w:t>
      </w:r>
      <w:r>
        <w:rPr>
          <w:rFonts w:ascii="Arial" w:hAnsi="Arial" w:cs="Arial"/>
          <w:bCs/>
        </w:rPr>
        <w:t>.</w:t>
      </w:r>
    </w:p>
    <w:p w14:paraId="6800508A" w14:textId="2D8A3205" w:rsidR="00EA5484" w:rsidRPr="002B28C1" w:rsidRDefault="00E30D5D" w:rsidP="002B28C1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</w:t>
      </w:r>
      <w:r w:rsidR="00266A96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w</w:t>
      </w:r>
      <w:r w:rsidR="00266A96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Wykonawc</w:t>
      </w:r>
      <w:r w:rsidR="00266A9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dopełni formalności podane w punkcie 15.1 SWZ.</w:t>
      </w:r>
      <w:r w:rsidR="007E2B88">
        <w:rPr>
          <w:rFonts w:ascii="Arial" w:hAnsi="Arial" w:cs="Arial"/>
        </w:rPr>
        <w:t xml:space="preserve">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43C89E2D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  <w:r w:rsidR="00266A96">
        <w:rPr>
          <w:rFonts w:ascii="Arial" w:hAnsi="Arial" w:cs="Arial"/>
          <w:b/>
          <w:u w:val="single"/>
        </w:rPr>
        <w:t>y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14:paraId="1A52EB83" w14:textId="77777777" w:rsidTr="002F46DD">
        <w:tc>
          <w:tcPr>
            <w:tcW w:w="1101" w:type="dxa"/>
          </w:tcPr>
          <w:p w14:paraId="40B2F31D" w14:textId="77777777"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29322200" w14:textId="77777777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14:paraId="034F1054" w14:textId="39DAE07E"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</w:t>
            </w:r>
            <w:r w:rsidR="001C2EF9">
              <w:rPr>
                <w:rFonts w:ascii="Arial" w:hAnsi="Arial" w:cs="Arial"/>
                <w:b/>
                <w:bCs/>
                <w:sz w:val="16"/>
                <w:szCs w:val="16"/>
              </w:rPr>
              <w:t>całości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14:paraId="0B320E15" w14:textId="77777777"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F3774F" w14:paraId="646959C6" w14:textId="77777777" w:rsidTr="00F56E29">
        <w:trPr>
          <w:trHeight w:val="1532"/>
        </w:trPr>
        <w:tc>
          <w:tcPr>
            <w:tcW w:w="1101" w:type="dxa"/>
          </w:tcPr>
          <w:p w14:paraId="08100CDA" w14:textId="48D87CAA" w:rsidR="00F3774F" w:rsidRDefault="00266A96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59CB95FB" w14:textId="77777777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EE054" w14:textId="77777777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12D82" w14:textId="47CB13D8" w:rsid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A2703" w14:textId="6592ECE4" w:rsidR="00F56E29" w:rsidRPr="00F56E29" w:rsidRDefault="00F56E29" w:rsidP="00F56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19DB4F" w14:textId="37B2D970" w:rsidR="00F3774F" w:rsidRDefault="00266A9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</w:t>
            </w:r>
          </w:p>
          <w:p w14:paraId="6DE5BFF9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5B8DF95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098F733F" w14:textId="77777777" w:rsidR="00F56E29" w:rsidRDefault="00F56E29" w:rsidP="00F56E29">
            <w:pPr>
              <w:rPr>
                <w:rFonts w:ascii="Arial" w:hAnsi="Arial" w:cs="Arial"/>
              </w:rPr>
            </w:pPr>
          </w:p>
          <w:p w14:paraId="7C978B42" w14:textId="347368B6" w:rsidR="00F56E29" w:rsidRPr="00F56E29" w:rsidRDefault="00F56E29" w:rsidP="00F56E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753E354" w14:textId="357E39A9" w:rsidR="00F3774F" w:rsidRDefault="00371066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266A96">
              <w:rPr>
                <w:rFonts w:ascii="Arial" w:hAnsi="Arial" w:cs="Arial"/>
              </w:rPr>
              <w:t xml:space="preserve"> Z.</w:t>
            </w:r>
            <w:r w:rsidR="001C2EF9">
              <w:rPr>
                <w:rFonts w:ascii="Arial" w:hAnsi="Arial" w:cs="Arial"/>
              </w:rPr>
              <w:t xml:space="preserve"> </w:t>
            </w:r>
            <w:proofErr w:type="spellStart"/>
            <w:r w:rsidR="001C2EF9">
              <w:rPr>
                <w:rFonts w:ascii="Arial" w:hAnsi="Arial" w:cs="Arial"/>
              </w:rPr>
              <w:t>Dowejko</w:t>
            </w:r>
            <w:proofErr w:type="spellEnd"/>
            <w:r w:rsidR="001C2EF9">
              <w:rPr>
                <w:rFonts w:ascii="Arial" w:hAnsi="Arial" w:cs="Arial"/>
              </w:rPr>
              <w:t>, Sobiechy 26, 11-606 Budry</w:t>
            </w:r>
          </w:p>
          <w:p w14:paraId="5CC655D7" w14:textId="74A70ABD" w:rsidR="00F56E29" w:rsidRDefault="00F56E29" w:rsidP="007453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8CB4EC" w14:textId="77777777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14:paraId="7E48E07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11048525" w14:textId="77777777" w:rsidR="00F56E29" w:rsidRPr="00F56E29" w:rsidRDefault="00F56E29" w:rsidP="00F56E29">
            <w:pPr>
              <w:rPr>
                <w:rFonts w:ascii="Arial" w:hAnsi="Arial" w:cs="Arial"/>
              </w:rPr>
            </w:pPr>
          </w:p>
          <w:p w14:paraId="12D366C8" w14:textId="77777777" w:rsidR="00F56E29" w:rsidRDefault="00F56E29" w:rsidP="00F56E29">
            <w:pPr>
              <w:rPr>
                <w:rFonts w:ascii="Arial" w:hAnsi="Arial" w:cs="Arial"/>
              </w:rPr>
            </w:pPr>
          </w:p>
          <w:p w14:paraId="3FD8047A" w14:textId="43590FBE" w:rsidR="00F56E29" w:rsidRPr="00F56E29" w:rsidRDefault="00417381" w:rsidP="00F5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275" w:type="dxa"/>
          </w:tcPr>
          <w:p w14:paraId="539D1C32" w14:textId="4676E588" w:rsidR="00F3774F" w:rsidRDefault="0037106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843F8">
              <w:rPr>
                <w:rFonts w:ascii="Arial" w:hAnsi="Arial" w:cs="Arial"/>
              </w:rPr>
              <w:t xml:space="preserve"> pkt</w:t>
            </w:r>
          </w:p>
          <w:p w14:paraId="00C1126F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B49FC4" w14:textId="77777777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30A152" w14:textId="301B2684" w:rsidR="00417381" w:rsidRDefault="0041738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2DC355FA" w14:textId="6FD04FB1" w:rsidR="00F3774F" w:rsidRDefault="001C2EF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71066">
              <w:rPr>
                <w:rFonts w:ascii="Arial" w:hAnsi="Arial" w:cs="Arial"/>
              </w:rPr>
              <w:t>0</w:t>
            </w:r>
          </w:p>
          <w:p w14:paraId="01CE04B2" w14:textId="77777777" w:rsidR="00417381" w:rsidRPr="00417381" w:rsidRDefault="00417381" w:rsidP="00417381">
            <w:pPr>
              <w:rPr>
                <w:rFonts w:ascii="Arial" w:hAnsi="Arial" w:cs="Arial"/>
              </w:rPr>
            </w:pPr>
          </w:p>
          <w:p w14:paraId="4D361EB4" w14:textId="77777777" w:rsidR="00417381" w:rsidRPr="00417381" w:rsidRDefault="00417381" w:rsidP="00417381">
            <w:pPr>
              <w:rPr>
                <w:rFonts w:ascii="Arial" w:hAnsi="Arial" w:cs="Arial"/>
              </w:rPr>
            </w:pPr>
          </w:p>
          <w:p w14:paraId="5A1AE03B" w14:textId="77777777" w:rsidR="00417381" w:rsidRDefault="00417381" w:rsidP="00417381">
            <w:pPr>
              <w:rPr>
                <w:rFonts w:ascii="Arial" w:hAnsi="Arial" w:cs="Arial"/>
              </w:rPr>
            </w:pPr>
          </w:p>
          <w:p w14:paraId="2DA9C14C" w14:textId="7F9CDAB2" w:rsidR="00417381" w:rsidRPr="00417381" w:rsidRDefault="00417381" w:rsidP="00417381">
            <w:pPr>
              <w:rPr>
                <w:rFonts w:ascii="Arial" w:hAnsi="Arial" w:cs="Arial"/>
              </w:rPr>
            </w:pPr>
          </w:p>
        </w:tc>
      </w:tr>
    </w:tbl>
    <w:p w14:paraId="016FAF00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7AF8E5C1" w14:textId="29ADB98B" w:rsidR="002B28C1" w:rsidRDefault="00E15A06" w:rsidP="00AF2F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n i e w a ż n i a m</w:t>
      </w:r>
      <w:r w:rsidR="002B28C1">
        <w:rPr>
          <w:rFonts w:ascii="Arial" w:hAnsi="Arial" w:cs="Arial"/>
          <w:bCs/>
        </w:rPr>
        <w:t xml:space="preserve">  przetarg w częściach nr: 3, 13, 14, 17 oraz 21.</w:t>
      </w:r>
    </w:p>
    <w:p w14:paraId="08B3C72A" w14:textId="73EC5C8A" w:rsidR="002B28C1" w:rsidRDefault="002B28C1" w:rsidP="00AF2F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06B1C00A" w14:textId="7DEA79BA" w:rsidR="0050777C" w:rsidRPr="002B28C1" w:rsidRDefault="002B28C1" w:rsidP="00AF2F05">
      <w:pPr>
        <w:jc w:val="both"/>
        <w:rPr>
          <w:rFonts w:ascii="Arial" w:hAnsi="Arial" w:cs="Arial"/>
          <w:bCs/>
        </w:rPr>
      </w:pPr>
      <w:r w:rsidRPr="002B28C1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</w:t>
      </w:r>
      <w:r w:rsidRPr="002B28C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:</w:t>
      </w:r>
      <w:r w:rsidR="00E47F8D">
        <w:rPr>
          <w:rFonts w:ascii="Arial" w:hAnsi="Arial" w:cs="Arial"/>
          <w:bCs/>
        </w:rPr>
        <w:t xml:space="preserve"> jedyna oferta na część nr 3, znacznie przekracza kwotę Zamawiającego przeznaczoną na sfinansowanie – art. 255 pkt 3) </w:t>
      </w:r>
      <w:proofErr w:type="spellStart"/>
      <w:r w:rsidR="00E47F8D">
        <w:rPr>
          <w:rFonts w:ascii="Arial" w:hAnsi="Arial" w:cs="Arial"/>
          <w:bCs/>
        </w:rPr>
        <w:t>Pzp</w:t>
      </w:r>
      <w:proofErr w:type="spellEnd"/>
      <w:r w:rsidR="00E47F8D">
        <w:rPr>
          <w:rFonts w:ascii="Arial" w:hAnsi="Arial" w:cs="Arial"/>
          <w:bCs/>
        </w:rPr>
        <w:t xml:space="preserve">; pozostałe części – brak ofert, tj. art. 255 pkt 1) </w:t>
      </w:r>
      <w:proofErr w:type="spellStart"/>
      <w:r w:rsidR="00E47F8D">
        <w:rPr>
          <w:rFonts w:ascii="Arial" w:hAnsi="Arial" w:cs="Arial"/>
          <w:bCs/>
        </w:rPr>
        <w:t>Pzp</w:t>
      </w:r>
      <w:proofErr w:type="spellEnd"/>
      <w:r w:rsidR="00E47F8D">
        <w:rPr>
          <w:rFonts w:ascii="Arial" w:hAnsi="Arial" w:cs="Arial"/>
          <w:bCs/>
        </w:rPr>
        <w:t>.</w:t>
      </w:r>
      <w:r w:rsidR="00B8086E" w:rsidRPr="002B28C1">
        <w:rPr>
          <w:rFonts w:ascii="Arial" w:hAnsi="Arial" w:cs="Arial"/>
          <w:bCs/>
        </w:rPr>
        <w:t xml:space="preserve">                                                                </w:t>
      </w:r>
    </w:p>
    <w:p w14:paraId="6C20EC5D" w14:textId="274CD41A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 w:rsidRPr="002B28C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   </w:t>
      </w:r>
      <w:r w:rsidR="00626215">
        <w:rPr>
          <w:rFonts w:ascii="Arial" w:hAnsi="Arial" w:cs="Arial"/>
        </w:rPr>
        <w:t xml:space="preserve">                                                              </w:t>
      </w:r>
    </w:p>
    <w:p w14:paraId="4971A2EA" w14:textId="77777777" w:rsidR="00E47F8D" w:rsidRDefault="00E47F8D" w:rsidP="00E8387B">
      <w:pPr>
        <w:spacing w:line="360" w:lineRule="auto"/>
        <w:jc w:val="both"/>
        <w:rPr>
          <w:rFonts w:ascii="Arial" w:hAnsi="Arial" w:cs="Arial"/>
        </w:rPr>
      </w:pPr>
    </w:p>
    <w:p w14:paraId="4618967C" w14:textId="2C94ED03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C2EF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="004B4F68">
        <w:rPr>
          <w:rFonts w:ascii="Arial" w:hAnsi="Arial" w:cs="Arial"/>
        </w:rPr>
        <w:t xml:space="preserve">          Nadleśniczy  Adam Morko</w:t>
      </w:r>
      <w:r>
        <w:rPr>
          <w:rFonts w:ascii="Arial" w:hAnsi="Arial" w:cs="Arial"/>
        </w:rPr>
        <w:t xml:space="preserve">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1DBC" w14:textId="77777777" w:rsidR="00233485" w:rsidRDefault="00233485">
      <w:r>
        <w:separator/>
      </w:r>
    </w:p>
  </w:endnote>
  <w:endnote w:type="continuationSeparator" w:id="0">
    <w:p w14:paraId="1A35AA3E" w14:textId="77777777" w:rsidR="00233485" w:rsidRDefault="0023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78761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54A8" w14:textId="77777777" w:rsidR="00233485" w:rsidRDefault="00233485">
      <w:r>
        <w:separator/>
      </w:r>
    </w:p>
  </w:footnote>
  <w:footnote w:type="continuationSeparator" w:id="0">
    <w:p w14:paraId="12C5A519" w14:textId="77777777" w:rsidR="00233485" w:rsidRDefault="0023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C2EAE6C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59FD1BF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0BD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3631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72FA4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2EF9"/>
    <w:rsid w:val="001C51A5"/>
    <w:rsid w:val="001D1F85"/>
    <w:rsid w:val="001D6E4A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485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66A96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28C1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33C0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17381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4F68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5E99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3BF5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10A8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16C78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5A06"/>
    <w:rsid w:val="00E2455D"/>
    <w:rsid w:val="00E24DDB"/>
    <w:rsid w:val="00E3096B"/>
    <w:rsid w:val="00E30D5D"/>
    <w:rsid w:val="00E312C9"/>
    <w:rsid w:val="00E319CF"/>
    <w:rsid w:val="00E32642"/>
    <w:rsid w:val="00E336D0"/>
    <w:rsid w:val="00E33A3B"/>
    <w:rsid w:val="00E423E4"/>
    <w:rsid w:val="00E44224"/>
    <w:rsid w:val="00E47DB3"/>
    <w:rsid w:val="00E47F8D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64E6"/>
    <w:rsid w:val="00F53CAB"/>
    <w:rsid w:val="00F56E29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122D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1096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162</cp:revision>
  <cp:lastPrinted>2022-01-17T08:51:00Z</cp:lastPrinted>
  <dcterms:created xsi:type="dcterms:W3CDTF">2016-09-23T05:55:00Z</dcterms:created>
  <dcterms:modified xsi:type="dcterms:W3CDTF">2022-02-09T14:29:00Z</dcterms:modified>
</cp:coreProperties>
</file>