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CACA" w14:textId="219708DF" w:rsidR="00F056D8" w:rsidRPr="00696B99" w:rsidRDefault="00F056D8" w:rsidP="00696B99">
      <w:pPr>
        <w:suppressAutoHyphens/>
        <w:spacing w:after="0" w:line="240" w:lineRule="auto"/>
        <w:ind w:left="-284" w:firstLine="142"/>
        <w:rPr>
          <w:rFonts w:ascii="Arial" w:eastAsia="Times New Roman" w:hAnsi="Arial" w:cs="Arial"/>
          <w:sz w:val="24"/>
          <w:szCs w:val="24"/>
          <w:lang w:eastAsia="ar-SA"/>
        </w:rPr>
      </w:pPr>
      <w:r w:rsidRPr="00F056D8">
        <w:rPr>
          <w:rFonts w:ascii="Arial" w:eastAsia="Times New Roman" w:hAnsi="Arial" w:cs="Arial"/>
          <w:sz w:val="24"/>
          <w:szCs w:val="24"/>
          <w:lang w:eastAsia="ar-SA"/>
        </w:rPr>
        <w:t>Znak sprawy</w:t>
      </w:r>
      <w:r w:rsidR="00455897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F056D8">
        <w:rPr>
          <w:rFonts w:ascii="Arial" w:eastAsia="Times New Roman" w:hAnsi="Arial" w:cs="Arial"/>
          <w:sz w:val="24"/>
          <w:szCs w:val="24"/>
          <w:lang w:eastAsia="ar-SA"/>
        </w:rPr>
        <w:t xml:space="preserve"> IZP.271.</w:t>
      </w:r>
      <w:r w:rsidR="00DD2BC3">
        <w:rPr>
          <w:rFonts w:ascii="Arial" w:eastAsia="Times New Roman" w:hAnsi="Arial" w:cs="Arial"/>
          <w:sz w:val="24"/>
          <w:szCs w:val="24"/>
          <w:lang w:eastAsia="ar-SA"/>
        </w:rPr>
        <w:t>25</w:t>
      </w:r>
      <w:r w:rsidRPr="00F056D8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DD2BC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056D8">
        <w:rPr>
          <w:rFonts w:ascii="Arial" w:eastAsia="Times New Roman" w:hAnsi="Arial" w:cs="Arial"/>
          <w:sz w:val="24"/>
          <w:szCs w:val="24"/>
          <w:lang w:eastAsia="ar-SA"/>
        </w:rPr>
        <w:t>.A</w:t>
      </w:r>
      <w:r w:rsidR="00DD2BC3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A4256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4256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</w:t>
      </w:r>
      <w:r w:rsidR="00515168"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D9278A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="00A42569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9278A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D9278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E673A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6FD8A31" w14:textId="77777777" w:rsidR="00F056D8" w:rsidRDefault="00F056D8" w:rsidP="00D443D2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20564729" w14:textId="32A6B882" w:rsidR="009E60AE" w:rsidRDefault="009E60AE" w:rsidP="00D443D2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 xml:space="preserve">O </w:t>
      </w:r>
      <w:r w:rsidR="00CF463C">
        <w:rPr>
          <w:rFonts w:ascii="Arial" w:eastAsia="SimSun" w:hAnsi="Arial" w:cs="Arial"/>
          <w:b/>
          <w:bCs/>
          <w:color w:val="000000"/>
          <w:sz w:val="24"/>
          <w:szCs w:val="24"/>
        </w:rPr>
        <w:t>UNIEWAŻNIENIU POSTĘPOWANIA</w:t>
      </w:r>
    </w:p>
    <w:p w14:paraId="28F4B594" w14:textId="77777777" w:rsidR="00D4326D" w:rsidRPr="00525561" w:rsidRDefault="00D4326D" w:rsidP="00D443D2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4EE6C5C2" w14:textId="6BEC4979" w:rsidR="009E60AE" w:rsidRDefault="009E60AE" w:rsidP="00D443D2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063D78E6" w14:textId="7877CB2C" w:rsidR="00E62FF8" w:rsidRPr="00A42569" w:rsidRDefault="009E60AE" w:rsidP="00D443D2">
      <w:pPr>
        <w:tabs>
          <w:tab w:val="left" w:pos="0"/>
        </w:tabs>
        <w:ind w:left="-284" w:firstLine="7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  <w:r w:rsidRPr="00A42569">
        <w:rPr>
          <w:rFonts w:ascii="Arial" w:eastAsia="Times New Roman" w:hAnsi="Arial" w:cs="Arial"/>
          <w:sz w:val="24"/>
          <w:szCs w:val="24"/>
        </w:rPr>
        <w:t xml:space="preserve">Działając na podstawie art. </w:t>
      </w:r>
      <w:r w:rsidR="00CF463C" w:rsidRPr="00A42569">
        <w:rPr>
          <w:rFonts w:ascii="Arial" w:eastAsia="Times New Roman" w:hAnsi="Arial" w:cs="Arial"/>
          <w:sz w:val="24"/>
          <w:szCs w:val="24"/>
        </w:rPr>
        <w:t>260</w:t>
      </w:r>
      <w:r w:rsidR="00284972" w:rsidRPr="00A42569">
        <w:rPr>
          <w:rFonts w:ascii="Arial" w:eastAsia="Times New Roman" w:hAnsi="Arial" w:cs="Arial"/>
          <w:sz w:val="24"/>
          <w:szCs w:val="24"/>
        </w:rPr>
        <w:t xml:space="preserve"> ust. </w:t>
      </w:r>
      <w:r w:rsidR="00CF463C" w:rsidRPr="00A42569">
        <w:rPr>
          <w:rFonts w:ascii="Arial" w:eastAsia="Times New Roman" w:hAnsi="Arial" w:cs="Arial"/>
          <w:sz w:val="24"/>
          <w:szCs w:val="24"/>
        </w:rPr>
        <w:t>1</w:t>
      </w:r>
      <w:r w:rsidR="00E63F7B" w:rsidRPr="00A42569">
        <w:rPr>
          <w:rFonts w:ascii="Arial" w:eastAsia="Times New Roman" w:hAnsi="Arial" w:cs="Arial"/>
          <w:sz w:val="24"/>
          <w:szCs w:val="24"/>
        </w:rPr>
        <w:t xml:space="preserve"> </w:t>
      </w:r>
      <w:r w:rsidRPr="00A42569">
        <w:rPr>
          <w:rFonts w:ascii="Arial" w:eastAsia="Times New Roman" w:hAnsi="Arial" w:cs="Arial"/>
          <w:sz w:val="24"/>
          <w:szCs w:val="24"/>
        </w:rPr>
        <w:t>ustawy z dnia 11 września  2019 r. Prawo zamówień publicznych (</w:t>
      </w:r>
      <w:proofErr w:type="spellStart"/>
      <w:r w:rsidRPr="00A42569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A42569">
        <w:rPr>
          <w:rFonts w:ascii="Arial" w:eastAsia="Times New Roman" w:hAnsi="Arial" w:cs="Arial"/>
          <w:sz w:val="24"/>
          <w:szCs w:val="24"/>
        </w:rPr>
        <w:t xml:space="preserve">. Dz.U. z </w:t>
      </w:r>
      <w:r w:rsidR="00D60157">
        <w:rPr>
          <w:rFonts w:ascii="Arial" w:eastAsia="Times New Roman" w:hAnsi="Arial" w:cs="Arial"/>
          <w:sz w:val="24"/>
          <w:szCs w:val="24"/>
        </w:rPr>
        <w:t>2023</w:t>
      </w:r>
      <w:r w:rsidRPr="00A42569">
        <w:rPr>
          <w:rFonts w:ascii="Arial" w:eastAsia="Times New Roman" w:hAnsi="Arial" w:cs="Arial"/>
          <w:sz w:val="24"/>
          <w:szCs w:val="24"/>
        </w:rPr>
        <w:t xml:space="preserve"> r. poz. </w:t>
      </w:r>
      <w:r w:rsidR="00D60157">
        <w:rPr>
          <w:rFonts w:ascii="Arial" w:eastAsia="Times New Roman" w:hAnsi="Arial" w:cs="Arial"/>
          <w:sz w:val="24"/>
          <w:szCs w:val="24"/>
        </w:rPr>
        <w:t>1605 ze zm.</w:t>
      </w:r>
      <w:r w:rsidRPr="00A42569">
        <w:rPr>
          <w:rFonts w:ascii="Arial" w:eastAsia="Times New Roman" w:hAnsi="Arial" w:cs="Arial"/>
          <w:sz w:val="24"/>
          <w:szCs w:val="24"/>
        </w:rPr>
        <w:t xml:space="preserve">) zwaną w dalszej części „ustawą </w:t>
      </w:r>
      <w:proofErr w:type="spellStart"/>
      <w:r w:rsidRPr="00A42569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42569">
        <w:rPr>
          <w:rFonts w:ascii="Arial" w:eastAsia="Times New Roman" w:hAnsi="Arial" w:cs="Arial"/>
          <w:sz w:val="24"/>
          <w:szCs w:val="24"/>
        </w:rPr>
        <w:t xml:space="preserve">” </w:t>
      </w:r>
      <w:r w:rsidR="00CF463C" w:rsidRPr="00A42569">
        <w:rPr>
          <w:rFonts w:ascii="Arial" w:eastAsia="Times New Roman" w:hAnsi="Arial" w:cs="Arial"/>
          <w:sz w:val="24"/>
          <w:szCs w:val="24"/>
        </w:rPr>
        <w:t>Zamawiający zawiadamia</w:t>
      </w:r>
      <w:r w:rsidR="00EA3D9B" w:rsidRPr="00A42569">
        <w:rPr>
          <w:rFonts w:ascii="Arial" w:eastAsia="Times New Roman" w:hAnsi="Arial" w:cs="Arial"/>
          <w:sz w:val="24"/>
          <w:szCs w:val="24"/>
        </w:rPr>
        <w:t xml:space="preserve"> o unieważnieniu</w:t>
      </w:r>
      <w:r w:rsidR="00CF463C" w:rsidRPr="00A42569">
        <w:rPr>
          <w:rFonts w:ascii="Arial" w:eastAsia="Times New Roman" w:hAnsi="Arial" w:cs="Arial"/>
          <w:sz w:val="24"/>
          <w:szCs w:val="24"/>
        </w:rPr>
        <w:t xml:space="preserve"> postępowani</w:t>
      </w:r>
      <w:r w:rsidR="00EA3D9B" w:rsidRPr="00A42569">
        <w:rPr>
          <w:rFonts w:ascii="Arial" w:eastAsia="Times New Roman" w:hAnsi="Arial" w:cs="Arial"/>
          <w:sz w:val="24"/>
          <w:szCs w:val="24"/>
        </w:rPr>
        <w:t>a</w:t>
      </w:r>
      <w:r w:rsidR="00D60157">
        <w:rPr>
          <w:rFonts w:ascii="Arial" w:eastAsia="Times New Roman" w:hAnsi="Arial" w:cs="Arial"/>
          <w:sz w:val="24"/>
          <w:szCs w:val="24"/>
        </w:rPr>
        <w:t>,</w:t>
      </w:r>
      <w:r w:rsidR="00CF463C" w:rsidRPr="00A42569">
        <w:rPr>
          <w:rFonts w:ascii="Arial" w:eastAsia="Times New Roman" w:hAnsi="Arial" w:cs="Arial"/>
          <w:sz w:val="24"/>
          <w:szCs w:val="24"/>
        </w:rPr>
        <w:t xml:space="preserve"> o udzielenie zamówienia </w:t>
      </w:r>
      <w:r w:rsidRPr="00A42569">
        <w:rPr>
          <w:rFonts w:ascii="Arial" w:eastAsia="SimSun" w:hAnsi="Arial" w:cs="Arial"/>
          <w:color w:val="000000"/>
          <w:sz w:val="24"/>
          <w:szCs w:val="24"/>
        </w:rPr>
        <w:t>pn.:</w:t>
      </w:r>
      <w:r w:rsidRPr="00A42569">
        <w:rPr>
          <w:rFonts w:ascii="Arial" w:eastAsia="Times New Roman" w:hAnsi="Arial" w:cs="Arial"/>
          <w:sz w:val="24"/>
          <w:szCs w:val="24"/>
        </w:rPr>
        <w:t xml:space="preserve"> </w:t>
      </w:r>
      <w:r w:rsidR="00A42569" w:rsidRPr="00A42569">
        <w:rPr>
          <w:rFonts w:ascii="Arial" w:eastAsia="Times New Roman" w:hAnsi="Arial" w:cs="Arial"/>
          <w:b/>
          <w:bCs/>
          <w:sz w:val="24"/>
          <w:szCs w:val="24"/>
        </w:rPr>
        <w:t>"</w:t>
      </w:r>
      <w:r w:rsidR="00D443D2" w:rsidRPr="00D443D2">
        <w:rPr>
          <w:rFonts w:ascii="Arial" w:eastAsia="Times New Roman" w:hAnsi="Arial" w:cs="Arial"/>
          <w:b/>
          <w:bCs/>
          <w:sz w:val="24"/>
          <w:szCs w:val="24"/>
        </w:rPr>
        <w:t>ODBIÓR I TRANSPORT ODPADÓW KOMUNALNYCH OD WŁAŚCICIELI NIERUCHOMOŚCI  ZAMIESZKAŁYCH I NIEZAMIESZKAŁYCH Z TERENU GMINY BIAŁY DUNAJEC  W ROKU 2023</w:t>
      </w:r>
      <w:r w:rsidR="00A42569" w:rsidRPr="00A42569">
        <w:rPr>
          <w:rFonts w:ascii="Arial" w:eastAsia="Times New Roman" w:hAnsi="Arial" w:cs="Arial"/>
          <w:b/>
          <w:bCs/>
          <w:sz w:val="24"/>
          <w:szCs w:val="24"/>
        </w:rPr>
        <w:t>"</w:t>
      </w:r>
      <w:r w:rsidR="00D60157" w:rsidRPr="00D60157">
        <w:t xml:space="preserve"> </w:t>
      </w:r>
      <w:r w:rsidR="00D60157" w:rsidRPr="00D60157">
        <w:rPr>
          <w:rFonts w:ascii="Arial" w:eastAsia="Times New Roman" w:hAnsi="Arial" w:cs="Arial"/>
          <w:sz w:val="24"/>
          <w:szCs w:val="24"/>
        </w:rPr>
        <w:t>na podstawie art. 255 pkt 6 ustawy PZP.</w:t>
      </w:r>
    </w:p>
    <w:p w14:paraId="43FE6F92" w14:textId="77777777" w:rsidR="00E673A2" w:rsidRDefault="00E673A2" w:rsidP="00D443D2">
      <w:pPr>
        <w:spacing w:after="0" w:line="288" w:lineRule="auto"/>
        <w:ind w:left="-284" w:firstLine="71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08BA0CD" w14:textId="75884691" w:rsidR="00D443D2" w:rsidRDefault="00226ACB" w:rsidP="00D443D2">
      <w:pPr>
        <w:spacing w:after="0" w:line="288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772BF">
        <w:rPr>
          <w:rFonts w:ascii="Arial" w:eastAsia="Times New Roman" w:hAnsi="Arial" w:cs="Arial"/>
          <w:sz w:val="20"/>
          <w:szCs w:val="20"/>
          <w:u w:val="single"/>
          <w:lang w:eastAsia="ar-SA"/>
        </w:rPr>
        <w:t>Uzasadnienie faktyczne:</w:t>
      </w:r>
      <w:r w:rsidRPr="006772B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443D2">
        <w:rPr>
          <w:rFonts w:ascii="Arial" w:eastAsia="Times New Roman" w:hAnsi="Arial" w:cs="Arial"/>
          <w:sz w:val="20"/>
          <w:szCs w:val="20"/>
          <w:lang w:eastAsia="ar-SA"/>
        </w:rPr>
        <w:t>Zamawiający w dniu 17.11.2023 o godz. 12:48 otrzymał pytania do przetargu.</w:t>
      </w:r>
    </w:p>
    <w:p w14:paraId="7910BD43" w14:textId="25D01B1F" w:rsidR="00F76CCF" w:rsidRPr="00D443D2" w:rsidRDefault="00D443D2" w:rsidP="00D443D2">
      <w:pPr>
        <w:spacing w:after="0" w:line="288" w:lineRule="auto"/>
        <w:ind w:left="212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443D2">
        <w:rPr>
          <w:rFonts w:ascii="Arial" w:eastAsia="Times New Roman" w:hAnsi="Arial" w:cs="Arial"/>
          <w:sz w:val="20"/>
          <w:szCs w:val="20"/>
          <w:lang w:eastAsia="ar-SA"/>
        </w:rPr>
        <w:t>W dniu 20.11.2023 udzielono odpowiedzi na pytania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związku z którymi konieczne było wydłużenie terminu składania ofert do dnia 23.11.2023 do godz. 10:00 a co za tym idzie konieczna była zmiana ogłoszenia o zamówieniu nr </w:t>
      </w:r>
      <w:r w:rsidRPr="00D443D2">
        <w:rPr>
          <w:rFonts w:ascii="Arial" w:eastAsia="Times New Roman" w:hAnsi="Arial" w:cs="Arial"/>
          <w:sz w:val="20"/>
          <w:szCs w:val="20"/>
          <w:lang w:eastAsia="ar-SA"/>
        </w:rPr>
        <w:t>2023/BZP 00490903/01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CB279B">
        <w:rPr>
          <w:rFonts w:ascii="Arial" w:eastAsia="Times New Roman" w:hAnsi="Arial" w:cs="Arial"/>
          <w:sz w:val="20"/>
          <w:szCs w:val="20"/>
          <w:lang w:eastAsia="ar-SA"/>
        </w:rPr>
        <w:t>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dniu 20.11.2023 do godz</w:t>
      </w:r>
      <w:r w:rsidR="00CB279B">
        <w:rPr>
          <w:rFonts w:ascii="Arial" w:eastAsia="Times New Roman" w:hAnsi="Arial" w:cs="Arial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21:00 </w:t>
      </w:r>
      <w:r w:rsidR="00992BA4">
        <w:rPr>
          <w:rFonts w:ascii="Arial" w:eastAsia="Times New Roman" w:hAnsi="Arial" w:cs="Arial"/>
          <w:sz w:val="20"/>
          <w:szCs w:val="20"/>
          <w:lang w:eastAsia="ar-SA"/>
        </w:rPr>
        <w:t>na platformie e-zamówienia prowadzone były prace techniczne i platforma była niedostępna. Zamawiający zamieścił na stronie prowadzonego post</w:t>
      </w:r>
      <w:r w:rsidR="000D5697">
        <w:rPr>
          <w:rFonts w:ascii="Arial" w:eastAsia="Times New Roman" w:hAnsi="Arial" w:cs="Arial"/>
          <w:sz w:val="20"/>
          <w:szCs w:val="20"/>
          <w:lang w:eastAsia="ar-SA"/>
        </w:rPr>
        <w:t>ę</w:t>
      </w:r>
      <w:r w:rsidR="00992BA4">
        <w:rPr>
          <w:rFonts w:ascii="Arial" w:eastAsia="Times New Roman" w:hAnsi="Arial" w:cs="Arial"/>
          <w:sz w:val="20"/>
          <w:szCs w:val="20"/>
          <w:lang w:eastAsia="ar-SA"/>
        </w:rPr>
        <w:t xml:space="preserve">powania </w:t>
      </w:r>
      <w:proofErr w:type="spellStart"/>
      <w:r w:rsidR="00992BA4">
        <w:rPr>
          <w:rFonts w:ascii="Arial" w:eastAsia="Times New Roman" w:hAnsi="Arial" w:cs="Arial"/>
          <w:sz w:val="20"/>
          <w:szCs w:val="20"/>
          <w:lang w:eastAsia="ar-SA"/>
        </w:rPr>
        <w:t>tj</w:t>
      </w:r>
      <w:proofErr w:type="spellEnd"/>
      <w:r w:rsidR="00992BA4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hyperlink r:id="rId8" w:history="1">
        <w:r w:rsidR="00CB279B" w:rsidRPr="00054B3A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https://platformazakupowa.pl/transakcja/846701</w:t>
        </w:r>
      </w:hyperlink>
      <w:r w:rsidR="00CB279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92BA4">
        <w:rPr>
          <w:rFonts w:ascii="Arial" w:eastAsia="Times New Roman" w:hAnsi="Arial" w:cs="Arial"/>
          <w:sz w:val="20"/>
          <w:szCs w:val="20"/>
          <w:lang w:eastAsia="ar-SA"/>
        </w:rPr>
        <w:t xml:space="preserve">treść pytań wraz z udzieloną  odpowiedzią oraz poinformował, że przedłuża </w:t>
      </w:r>
      <w:r w:rsidR="00992BA4" w:rsidRPr="00992BA4">
        <w:rPr>
          <w:rFonts w:ascii="Arial" w:eastAsia="Times New Roman" w:hAnsi="Arial" w:cs="Arial"/>
          <w:sz w:val="20"/>
          <w:szCs w:val="20"/>
          <w:lang w:eastAsia="ar-SA"/>
        </w:rPr>
        <w:t xml:space="preserve">termin składania ofert </w:t>
      </w:r>
      <w:r w:rsidR="000D5697">
        <w:rPr>
          <w:rFonts w:ascii="Arial" w:eastAsia="Times New Roman" w:hAnsi="Arial" w:cs="Arial"/>
          <w:sz w:val="20"/>
          <w:szCs w:val="20"/>
          <w:lang w:eastAsia="ar-SA"/>
        </w:rPr>
        <w:t>do dnia</w:t>
      </w:r>
      <w:r w:rsidR="00992BA4" w:rsidRPr="00992BA4">
        <w:rPr>
          <w:rFonts w:ascii="Arial" w:eastAsia="Times New Roman" w:hAnsi="Arial" w:cs="Arial"/>
          <w:sz w:val="20"/>
          <w:szCs w:val="20"/>
          <w:lang w:eastAsia="ar-SA"/>
        </w:rPr>
        <w:t xml:space="preserve"> 23.11.2023 roku</w:t>
      </w:r>
      <w:r w:rsidR="00992BA4">
        <w:rPr>
          <w:rFonts w:ascii="Arial" w:eastAsia="Times New Roman" w:hAnsi="Arial" w:cs="Arial"/>
          <w:sz w:val="20"/>
          <w:szCs w:val="20"/>
          <w:lang w:eastAsia="ar-SA"/>
        </w:rPr>
        <w:t xml:space="preserve"> do</w:t>
      </w:r>
      <w:r w:rsidR="00992BA4" w:rsidRPr="00992BA4">
        <w:rPr>
          <w:rFonts w:ascii="Arial" w:eastAsia="Times New Roman" w:hAnsi="Arial" w:cs="Arial"/>
          <w:sz w:val="20"/>
          <w:szCs w:val="20"/>
          <w:lang w:eastAsia="ar-SA"/>
        </w:rPr>
        <w:t xml:space="preserve"> godz. 10:00, termin otwarcia ofert </w:t>
      </w:r>
      <w:r w:rsidR="000D5697">
        <w:rPr>
          <w:rFonts w:ascii="Arial" w:eastAsia="Times New Roman" w:hAnsi="Arial" w:cs="Arial"/>
          <w:sz w:val="20"/>
          <w:szCs w:val="20"/>
          <w:lang w:eastAsia="ar-SA"/>
        </w:rPr>
        <w:t xml:space="preserve">wyznacza </w:t>
      </w:r>
      <w:r w:rsidR="00992BA4" w:rsidRPr="00992BA4">
        <w:rPr>
          <w:rFonts w:ascii="Arial" w:eastAsia="Times New Roman" w:hAnsi="Arial" w:cs="Arial"/>
          <w:sz w:val="20"/>
          <w:szCs w:val="20"/>
          <w:lang w:eastAsia="ar-SA"/>
        </w:rPr>
        <w:t xml:space="preserve">na dzień 23.11.2023 roku godz. 10:05. </w:t>
      </w:r>
      <w:r w:rsidR="00992BA4">
        <w:rPr>
          <w:rFonts w:ascii="Arial" w:eastAsia="Times New Roman" w:hAnsi="Arial" w:cs="Arial"/>
          <w:sz w:val="20"/>
          <w:szCs w:val="20"/>
          <w:lang w:eastAsia="ar-SA"/>
        </w:rPr>
        <w:t>Zamawiający poinformował również, że z</w:t>
      </w:r>
      <w:r w:rsidR="00992BA4" w:rsidRPr="00992BA4">
        <w:rPr>
          <w:rFonts w:ascii="Arial" w:eastAsia="Times New Roman" w:hAnsi="Arial" w:cs="Arial"/>
          <w:sz w:val="20"/>
          <w:szCs w:val="20"/>
          <w:lang w:eastAsia="ar-SA"/>
        </w:rPr>
        <w:t xml:space="preserve"> powodu przerwy technicznej na platformie e-zamówienia zmiana w ogłoszeniu </w:t>
      </w:r>
      <w:r w:rsidR="00992BA4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992BA4" w:rsidRPr="00992BA4">
        <w:rPr>
          <w:rFonts w:ascii="Arial" w:eastAsia="Times New Roman" w:hAnsi="Arial" w:cs="Arial"/>
          <w:sz w:val="20"/>
          <w:szCs w:val="20"/>
          <w:lang w:eastAsia="ar-SA"/>
        </w:rPr>
        <w:t xml:space="preserve"> zamówieniu zostanie dodana w dniu 21.11.2023 i udostępniona niezwłocznie na stronie prowadzonego postępowania. </w:t>
      </w:r>
      <w:r w:rsidR="000D5697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="00CB279B">
        <w:rPr>
          <w:rFonts w:ascii="Arial" w:eastAsia="Times New Roman" w:hAnsi="Arial" w:cs="Arial"/>
          <w:sz w:val="20"/>
          <w:szCs w:val="20"/>
          <w:lang w:eastAsia="ar-SA"/>
        </w:rPr>
        <w:t>imo wielokrotnych prób zamieszczenia ogłoszenia</w:t>
      </w:r>
      <w:r w:rsidR="000D5697">
        <w:rPr>
          <w:rFonts w:ascii="Arial" w:eastAsia="Times New Roman" w:hAnsi="Arial" w:cs="Arial"/>
          <w:sz w:val="20"/>
          <w:szCs w:val="20"/>
          <w:lang w:eastAsia="ar-SA"/>
        </w:rPr>
        <w:t xml:space="preserve"> w dniu 21.11.2023 przed godz. 10:00</w:t>
      </w:r>
      <w:r w:rsidR="00CB279B">
        <w:rPr>
          <w:rFonts w:ascii="Arial" w:eastAsia="Times New Roman" w:hAnsi="Arial" w:cs="Arial"/>
          <w:sz w:val="20"/>
          <w:szCs w:val="20"/>
          <w:lang w:eastAsia="ar-SA"/>
        </w:rPr>
        <w:t xml:space="preserve"> nie udało się tego zrobić z powodu przeciążenia serwera. W związku z </w:t>
      </w:r>
      <w:r w:rsidR="000D5697">
        <w:rPr>
          <w:rFonts w:ascii="Arial" w:eastAsia="Times New Roman" w:hAnsi="Arial" w:cs="Arial"/>
          <w:sz w:val="20"/>
          <w:szCs w:val="20"/>
          <w:lang w:eastAsia="ar-SA"/>
        </w:rPr>
        <w:t>powyższym</w:t>
      </w:r>
      <w:r w:rsidR="00CB279B">
        <w:rPr>
          <w:rFonts w:ascii="Arial" w:eastAsia="Times New Roman" w:hAnsi="Arial" w:cs="Arial"/>
          <w:sz w:val="20"/>
          <w:szCs w:val="20"/>
          <w:lang w:eastAsia="ar-SA"/>
        </w:rPr>
        <w:t xml:space="preserve"> postępowanie </w:t>
      </w:r>
      <w:r w:rsidR="00CB279B" w:rsidRPr="00CB279B">
        <w:rPr>
          <w:rFonts w:ascii="Arial" w:eastAsia="Times New Roman" w:hAnsi="Arial" w:cs="Arial"/>
          <w:sz w:val="20"/>
          <w:szCs w:val="20"/>
          <w:lang w:eastAsia="ar-SA"/>
        </w:rPr>
        <w:t xml:space="preserve">obarczone jest niemożliwą do usunięcia wadą </w:t>
      </w:r>
      <w:r w:rsidR="000D5697">
        <w:rPr>
          <w:rFonts w:ascii="Arial" w:eastAsia="Times New Roman" w:hAnsi="Arial" w:cs="Arial"/>
          <w:sz w:val="20"/>
          <w:szCs w:val="20"/>
          <w:lang w:eastAsia="ar-SA"/>
        </w:rPr>
        <w:t>polegająca na rozbieżności terminu co do którego należy składać oferty</w:t>
      </w:r>
      <w:r w:rsidR="00124F1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0D569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24F14"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="000D5697">
        <w:rPr>
          <w:rFonts w:ascii="Arial" w:eastAsia="Times New Roman" w:hAnsi="Arial" w:cs="Arial"/>
          <w:sz w:val="20"/>
          <w:szCs w:val="20"/>
          <w:lang w:eastAsia="ar-SA"/>
        </w:rPr>
        <w:t>a platformie e-zamówienia pozostał pierwotny termin 21.11.2023, gdyż nie udała się go z przyczyn niezależnych od Zamawiającego zmienić, natomiast na stronie prowadzonego postepowania widnieje termin 23.11.2023.</w:t>
      </w:r>
    </w:p>
    <w:p w14:paraId="19E2741D" w14:textId="77777777" w:rsidR="00F76CCF" w:rsidRDefault="00F76CCF" w:rsidP="00D443D2">
      <w:pPr>
        <w:spacing w:after="0" w:line="288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14:paraId="044F23E2" w14:textId="049BD22A" w:rsidR="00497C27" w:rsidRDefault="00226ACB" w:rsidP="00D443D2">
      <w:pPr>
        <w:tabs>
          <w:tab w:val="left" w:pos="2268"/>
        </w:tabs>
        <w:spacing w:after="0" w:line="288" w:lineRule="auto"/>
        <w:ind w:left="2127" w:hanging="2269"/>
        <w:jc w:val="both"/>
        <w:rPr>
          <w:rFonts w:ascii="Arial" w:eastAsia="Times New Roman" w:hAnsi="Arial" w:cs="Arial"/>
          <w:sz w:val="20"/>
          <w:szCs w:val="20"/>
        </w:rPr>
      </w:pPr>
      <w:r w:rsidRPr="006772BF">
        <w:rPr>
          <w:rFonts w:ascii="Arial" w:eastAsia="Times New Roman" w:hAnsi="Arial" w:cs="Arial"/>
          <w:sz w:val="20"/>
          <w:szCs w:val="20"/>
          <w:u w:val="single"/>
        </w:rPr>
        <w:t>Uzasadnienie prawne:</w:t>
      </w:r>
      <w:r w:rsidRPr="006772BF">
        <w:rPr>
          <w:rFonts w:ascii="Arial" w:eastAsia="Times New Roman" w:hAnsi="Arial" w:cs="Arial"/>
          <w:sz w:val="20"/>
          <w:szCs w:val="20"/>
        </w:rPr>
        <w:t xml:space="preserve"> </w:t>
      </w:r>
      <w:r w:rsidR="00F76CCF" w:rsidRPr="00F76CCF">
        <w:rPr>
          <w:rFonts w:ascii="Arial" w:eastAsia="Times New Roman" w:hAnsi="Arial" w:cs="Arial"/>
          <w:sz w:val="20"/>
          <w:szCs w:val="20"/>
        </w:rPr>
        <w:t xml:space="preserve">: </w:t>
      </w:r>
      <w:r w:rsidR="00F76CCF">
        <w:rPr>
          <w:rFonts w:ascii="Arial" w:eastAsia="Times New Roman" w:hAnsi="Arial" w:cs="Arial"/>
          <w:sz w:val="20"/>
          <w:szCs w:val="20"/>
        </w:rPr>
        <w:tab/>
      </w:r>
      <w:r w:rsidR="00D443D2">
        <w:rPr>
          <w:rFonts w:ascii="Arial" w:eastAsia="Times New Roman" w:hAnsi="Arial" w:cs="Arial"/>
          <w:sz w:val="20"/>
          <w:szCs w:val="20"/>
        </w:rPr>
        <w:t>Z</w:t>
      </w:r>
      <w:r w:rsidR="00F76CCF" w:rsidRPr="00F76CCF">
        <w:rPr>
          <w:rFonts w:ascii="Arial" w:eastAsia="Times New Roman" w:hAnsi="Arial" w:cs="Arial"/>
          <w:sz w:val="20"/>
          <w:szCs w:val="20"/>
        </w:rPr>
        <w:t xml:space="preserve">godnie z dyspozycją art. 255 pkt </w:t>
      </w:r>
      <w:r w:rsidR="00D443D2">
        <w:rPr>
          <w:rFonts w:ascii="Arial" w:eastAsia="Times New Roman" w:hAnsi="Arial" w:cs="Arial"/>
          <w:sz w:val="20"/>
          <w:szCs w:val="20"/>
        </w:rPr>
        <w:t>6</w:t>
      </w:r>
      <w:r w:rsidR="00F76CCF" w:rsidRPr="00F76CCF">
        <w:rPr>
          <w:rFonts w:ascii="Arial" w:eastAsia="Times New Roman" w:hAnsi="Arial" w:cs="Arial"/>
          <w:sz w:val="20"/>
          <w:szCs w:val="20"/>
        </w:rPr>
        <w:t xml:space="preserve"> ustawy z dnia 11 września 2019 r.  Prawo zamówień publicznych - „ Zamawiający unieważnia postępowanie o udzielenie zamówienia, jeżeli: </w:t>
      </w:r>
      <w:r w:rsidR="00D443D2">
        <w:rPr>
          <w:rFonts w:ascii="Arial" w:eastAsia="Times New Roman" w:hAnsi="Arial" w:cs="Arial"/>
          <w:sz w:val="20"/>
          <w:szCs w:val="20"/>
        </w:rPr>
        <w:t>6</w:t>
      </w:r>
      <w:r w:rsidR="00F76CCF" w:rsidRPr="00F76CCF">
        <w:rPr>
          <w:rFonts w:ascii="Arial" w:eastAsia="Times New Roman" w:hAnsi="Arial" w:cs="Arial"/>
          <w:sz w:val="20"/>
          <w:szCs w:val="20"/>
        </w:rPr>
        <w:t xml:space="preserve">) </w:t>
      </w:r>
      <w:r w:rsidR="00D443D2" w:rsidRPr="00D443D2">
        <w:rPr>
          <w:rFonts w:ascii="Arial" w:eastAsia="Times New Roman" w:hAnsi="Arial" w:cs="Arial"/>
          <w:sz w:val="20"/>
          <w:szCs w:val="20"/>
        </w:rPr>
        <w:t xml:space="preserve">postępowanie </w:t>
      </w:r>
      <w:bookmarkStart w:id="0" w:name="_Hlk151555274"/>
      <w:r w:rsidR="00D443D2" w:rsidRPr="00D443D2">
        <w:rPr>
          <w:rFonts w:ascii="Arial" w:eastAsia="Times New Roman" w:hAnsi="Arial" w:cs="Arial"/>
          <w:sz w:val="20"/>
          <w:szCs w:val="20"/>
        </w:rPr>
        <w:t xml:space="preserve">obarczone jest niemożliwą do usunięcia wadą uniemożliwiającą zawarcie </w:t>
      </w:r>
      <w:bookmarkEnd w:id="0"/>
      <w:r w:rsidR="00D443D2" w:rsidRPr="00D443D2">
        <w:rPr>
          <w:rFonts w:ascii="Arial" w:eastAsia="Times New Roman" w:hAnsi="Arial" w:cs="Arial"/>
          <w:sz w:val="20"/>
          <w:szCs w:val="20"/>
        </w:rPr>
        <w:t>niepodlegającej unieważnieniu umowy w sprawie zamówienia publicznego</w:t>
      </w:r>
      <w:r w:rsidR="00D443D2">
        <w:rPr>
          <w:rFonts w:ascii="Arial" w:eastAsia="Times New Roman" w:hAnsi="Arial" w:cs="Arial"/>
          <w:sz w:val="20"/>
          <w:szCs w:val="20"/>
        </w:rPr>
        <w:t>.</w:t>
      </w:r>
    </w:p>
    <w:p w14:paraId="5DB69AEE" w14:textId="5953F8CF" w:rsidR="00F76CCF" w:rsidRDefault="00F76CCF" w:rsidP="00D443D2">
      <w:pPr>
        <w:tabs>
          <w:tab w:val="left" w:pos="2268"/>
        </w:tabs>
        <w:spacing w:after="0" w:line="288" w:lineRule="auto"/>
        <w:ind w:left="-284" w:firstLine="710"/>
        <w:jc w:val="both"/>
        <w:rPr>
          <w:rFonts w:ascii="Arial" w:eastAsia="Times New Roman" w:hAnsi="Arial" w:cs="Arial"/>
          <w:sz w:val="20"/>
          <w:szCs w:val="20"/>
        </w:rPr>
      </w:pPr>
    </w:p>
    <w:p w14:paraId="6B204D85" w14:textId="77777777" w:rsidR="00497C27" w:rsidRPr="00497C27" w:rsidRDefault="00497C27" w:rsidP="00D443D2">
      <w:pPr>
        <w:tabs>
          <w:tab w:val="left" w:pos="2268"/>
        </w:tabs>
        <w:spacing w:after="0" w:line="288" w:lineRule="auto"/>
        <w:ind w:left="-284" w:firstLine="710"/>
        <w:jc w:val="right"/>
        <w:rPr>
          <w:rFonts w:ascii="Arial" w:eastAsia="Times New Roman" w:hAnsi="Arial" w:cs="Arial"/>
          <w:sz w:val="20"/>
          <w:szCs w:val="20"/>
        </w:rPr>
      </w:pPr>
      <w:r w:rsidRPr="00497C27">
        <w:rPr>
          <w:rFonts w:ascii="Arial" w:eastAsia="Times New Roman" w:hAnsi="Arial" w:cs="Arial"/>
          <w:sz w:val="20"/>
          <w:szCs w:val="20"/>
        </w:rPr>
        <w:t>Z poważaniem</w:t>
      </w:r>
    </w:p>
    <w:p w14:paraId="3D91E922" w14:textId="3A3C1613" w:rsidR="003132A2" w:rsidRPr="003132A2" w:rsidRDefault="003132A2" w:rsidP="003132A2">
      <w:pPr>
        <w:tabs>
          <w:tab w:val="left" w:pos="2724"/>
        </w:tabs>
        <w:rPr>
          <w:rFonts w:ascii="Arial" w:eastAsia="Times New Roman" w:hAnsi="Arial" w:cs="Arial"/>
          <w:sz w:val="24"/>
          <w:szCs w:val="24"/>
        </w:rPr>
      </w:pPr>
    </w:p>
    <w:sectPr w:rsidR="003132A2" w:rsidRPr="003132A2" w:rsidSect="00D443D2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560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E79E" w14:textId="77777777" w:rsidR="00E429F9" w:rsidRDefault="00E429F9" w:rsidP="00B12783">
      <w:pPr>
        <w:spacing w:after="0" w:line="240" w:lineRule="auto"/>
      </w:pPr>
      <w:r>
        <w:separator/>
      </w:r>
    </w:p>
  </w:endnote>
  <w:endnote w:type="continuationSeparator" w:id="0">
    <w:p w14:paraId="360139C2" w14:textId="77777777" w:rsidR="00E429F9" w:rsidRDefault="00E429F9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5DE3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2A4FCD72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52894B2E" w14:textId="77777777" w:rsidR="00F56C81" w:rsidRPr="009E60AE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0AE">
      <w:rPr>
        <w:rFonts w:ascii="Arial" w:hAnsi="Arial" w:cs="Arial"/>
        <w:sz w:val="16"/>
        <w:szCs w:val="16"/>
      </w:rPr>
      <w:t>tel. 18 261-23-14</w:t>
    </w:r>
    <w:r w:rsidR="00751AB6" w:rsidRPr="009E60AE">
      <w:rPr>
        <w:rFonts w:ascii="Arial" w:hAnsi="Arial" w:cs="Arial"/>
        <w:sz w:val="16"/>
        <w:szCs w:val="16"/>
      </w:rPr>
      <w:t xml:space="preserve"> | e-mail: ja</w:t>
    </w:r>
    <w:r w:rsidR="009E668F" w:rsidRPr="009E60AE">
      <w:rPr>
        <w:rFonts w:ascii="Arial" w:hAnsi="Arial" w:cs="Arial"/>
        <w:sz w:val="16"/>
        <w:szCs w:val="16"/>
      </w:rPr>
      <w:t>kub.gasik@szaflary.pl | Pokój 2.1</w:t>
    </w:r>
  </w:p>
  <w:p w14:paraId="78160976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6772BF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6772BF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202E" w14:textId="77777777" w:rsidR="003132A2" w:rsidRPr="003132A2" w:rsidRDefault="003132A2" w:rsidP="003132A2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  <w:lang w:eastAsia="en-US"/>
      </w:rPr>
    </w:pPr>
  </w:p>
  <w:p w14:paraId="78E64A77" w14:textId="77777777" w:rsidR="003132A2" w:rsidRPr="003132A2" w:rsidRDefault="003132A2" w:rsidP="003132A2">
    <w:pPr>
      <w:tabs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3132A2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3132A2">
      <w:rPr>
        <w:rFonts w:ascii="Arial" w:eastAsia="Times New Roman" w:hAnsi="Arial" w:cs="Arial"/>
        <w:b/>
        <w:sz w:val="14"/>
        <w:szCs w:val="14"/>
        <w:lang w:eastAsia="zh-CN"/>
      </w:rPr>
      <w:t xml:space="preserve">Adam </w:t>
    </w:r>
    <w:proofErr w:type="spellStart"/>
    <w:r w:rsidRPr="003132A2">
      <w:rPr>
        <w:rFonts w:ascii="Arial" w:eastAsia="Times New Roman" w:hAnsi="Arial" w:cs="Arial"/>
        <w:b/>
        <w:sz w:val="14"/>
        <w:szCs w:val="14"/>
        <w:lang w:eastAsia="zh-CN"/>
      </w:rPr>
      <w:t>Matyga</w:t>
    </w:r>
    <w:proofErr w:type="spellEnd"/>
    <w:r w:rsidRPr="003132A2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14:paraId="35C3BB8E" w14:textId="1CC4F56A" w:rsidR="003132A2" w:rsidRPr="00D60157" w:rsidRDefault="003132A2" w:rsidP="003132A2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3132A2">
      <w:rPr>
        <w:rFonts w:ascii="Arial" w:eastAsia="Times New Roman" w:hAnsi="Arial" w:cs="Arial"/>
        <w:sz w:val="14"/>
        <w:szCs w:val="14"/>
        <w:lang w:eastAsia="zh-CN"/>
      </w:rPr>
      <w:tab/>
    </w:r>
    <w:r w:rsidRPr="003132A2">
      <w:rPr>
        <w:rFonts w:ascii="Arial" w:eastAsia="Times New Roman" w:hAnsi="Arial" w:cs="Arial"/>
        <w:sz w:val="14"/>
        <w:szCs w:val="14"/>
        <w:lang w:eastAsia="zh-CN"/>
      </w:rPr>
      <w:tab/>
    </w:r>
    <w:r w:rsidRPr="003132A2">
      <w:rPr>
        <w:rFonts w:ascii="Arial" w:eastAsia="Times New Roman" w:hAnsi="Arial" w:cs="Arial"/>
        <w:sz w:val="14"/>
        <w:szCs w:val="14"/>
        <w:lang w:eastAsia="zh-CN"/>
      </w:rPr>
      <w:tab/>
    </w:r>
    <w:r w:rsidRPr="00D60157">
      <w:rPr>
        <w:rFonts w:ascii="Arial" w:eastAsia="Times New Roman" w:hAnsi="Arial" w:cs="Arial"/>
        <w:sz w:val="14"/>
        <w:szCs w:val="14"/>
        <w:lang w:eastAsia="zh-CN"/>
      </w:rPr>
      <w:t>tel. 18 20-795-21 | e-mail: przetargi@bialydunajec.com.pl. | Pokój 215</w:t>
    </w:r>
  </w:p>
  <w:p w14:paraId="30FF0809" w14:textId="77777777" w:rsidR="003132A2" w:rsidRPr="003132A2" w:rsidRDefault="003132A2" w:rsidP="003132A2">
    <w:pPr>
      <w:tabs>
        <w:tab w:val="left" w:pos="1485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3132A2">
      <w:rPr>
        <w:rFonts w:ascii="Arial" w:eastAsia="Times New Roman" w:hAnsi="Arial" w:cs="Arial"/>
        <w:sz w:val="14"/>
        <w:szCs w:val="14"/>
        <w:lang w:eastAsia="zh-CN"/>
      </w:rPr>
      <w:t xml:space="preserve">Strona </w:t>
    </w:r>
    <w:r w:rsidRPr="003132A2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3132A2">
      <w:rPr>
        <w:rFonts w:ascii="Arial" w:eastAsia="Times New Roman" w:hAnsi="Arial" w:cs="Arial"/>
        <w:sz w:val="14"/>
        <w:szCs w:val="14"/>
        <w:lang w:eastAsia="zh-CN"/>
      </w:rPr>
      <w:instrText xml:space="preserve"> PAGE </w:instrText>
    </w:r>
    <w:r w:rsidRPr="003132A2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Pr="003132A2">
      <w:rPr>
        <w:rFonts w:ascii="Arial" w:eastAsia="Times New Roman" w:hAnsi="Arial" w:cs="Arial"/>
        <w:sz w:val="14"/>
        <w:szCs w:val="14"/>
        <w:lang w:eastAsia="zh-CN"/>
      </w:rPr>
      <w:t>1</w:t>
    </w:r>
    <w:r w:rsidRPr="003132A2">
      <w:rPr>
        <w:rFonts w:ascii="Arial" w:eastAsia="Times New Roman" w:hAnsi="Arial" w:cs="Arial"/>
        <w:sz w:val="14"/>
        <w:szCs w:val="14"/>
        <w:lang w:eastAsia="zh-CN"/>
      </w:rPr>
      <w:fldChar w:fldCharType="end"/>
    </w:r>
    <w:r w:rsidRPr="003132A2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3132A2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3132A2">
      <w:rPr>
        <w:rFonts w:ascii="Arial" w:eastAsia="Times New Roman" w:hAnsi="Arial" w:cs="Arial"/>
        <w:sz w:val="14"/>
        <w:szCs w:val="14"/>
        <w:lang w:eastAsia="zh-CN"/>
      </w:rPr>
      <w:instrText xml:space="preserve"> NUMPAGES \* ARABIC </w:instrText>
    </w:r>
    <w:r w:rsidRPr="003132A2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Pr="003132A2">
      <w:rPr>
        <w:rFonts w:ascii="Arial" w:eastAsia="Times New Roman" w:hAnsi="Arial" w:cs="Arial"/>
        <w:sz w:val="14"/>
        <w:szCs w:val="14"/>
        <w:lang w:eastAsia="zh-CN"/>
      </w:rPr>
      <w:t>1</w:t>
    </w:r>
    <w:r w:rsidRPr="003132A2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1B23AA0D" w14:textId="0CDD4918" w:rsidR="005A120F" w:rsidRPr="00CB279B" w:rsidRDefault="005A120F" w:rsidP="005A120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576C" w14:textId="77777777" w:rsidR="00E429F9" w:rsidRDefault="00E429F9" w:rsidP="00B12783">
      <w:pPr>
        <w:spacing w:after="0" w:line="240" w:lineRule="auto"/>
      </w:pPr>
      <w:r>
        <w:separator/>
      </w:r>
    </w:p>
  </w:footnote>
  <w:footnote w:type="continuationSeparator" w:id="0">
    <w:p w14:paraId="432CC02F" w14:textId="77777777" w:rsidR="00E429F9" w:rsidRDefault="00E429F9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7E45" w14:textId="77777777"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180160B" wp14:editId="19DA80C3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223973065" name="Obraz 1223973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14:paraId="00510778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14:paraId="3F9842D6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14:paraId="4F48E715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14:paraId="3AD5E29A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E8A675E" wp14:editId="4EAC79A2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8551C9"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3A62FCD8" w14:textId="77777777"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7956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A1"/>
    <w:rsid w:val="00015BC2"/>
    <w:rsid w:val="00052104"/>
    <w:rsid w:val="00056EEF"/>
    <w:rsid w:val="00074C12"/>
    <w:rsid w:val="000836DC"/>
    <w:rsid w:val="000B1BF2"/>
    <w:rsid w:val="000D4B23"/>
    <w:rsid w:val="000D5697"/>
    <w:rsid w:val="000E2050"/>
    <w:rsid w:val="00124F14"/>
    <w:rsid w:val="00152D5D"/>
    <w:rsid w:val="00154156"/>
    <w:rsid w:val="00171AF0"/>
    <w:rsid w:val="001F29AE"/>
    <w:rsid w:val="001F4CE6"/>
    <w:rsid w:val="001F5E4E"/>
    <w:rsid w:val="00226ACB"/>
    <w:rsid w:val="00232B43"/>
    <w:rsid w:val="00232D2F"/>
    <w:rsid w:val="00237C29"/>
    <w:rsid w:val="0027348C"/>
    <w:rsid w:val="002809E7"/>
    <w:rsid w:val="00284972"/>
    <w:rsid w:val="002A73CA"/>
    <w:rsid w:val="002F024C"/>
    <w:rsid w:val="003132A2"/>
    <w:rsid w:val="00347D72"/>
    <w:rsid w:val="003530CB"/>
    <w:rsid w:val="003A1643"/>
    <w:rsid w:val="0041169E"/>
    <w:rsid w:val="00455897"/>
    <w:rsid w:val="00461094"/>
    <w:rsid w:val="00497C27"/>
    <w:rsid w:val="004B28B9"/>
    <w:rsid w:val="004C486D"/>
    <w:rsid w:val="004E547F"/>
    <w:rsid w:val="00514648"/>
    <w:rsid w:val="00515168"/>
    <w:rsid w:val="00520B71"/>
    <w:rsid w:val="00525561"/>
    <w:rsid w:val="0054617C"/>
    <w:rsid w:val="00560FE3"/>
    <w:rsid w:val="00583408"/>
    <w:rsid w:val="00596870"/>
    <w:rsid w:val="005A120F"/>
    <w:rsid w:val="005B4376"/>
    <w:rsid w:val="005F17B3"/>
    <w:rsid w:val="00626102"/>
    <w:rsid w:val="006601FE"/>
    <w:rsid w:val="006772BF"/>
    <w:rsid w:val="00696B99"/>
    <w:rsid w:val="006A625F"/>
    <w:rsid w:val="006B68E7"/>
    <w:rsid w:val="006C6472"/>
    <w:rsid w:val="007075A5"/>
    <w:rsid w:val="00715FBA"/>
    <w:rsid w:val="007342B6"/>
    <w:rsid w:val="00751AB6"/>
    <w:rsid w:val="007B08F5"/>
    <w:rsid w:val="008038AD"/>
    <w:rsid w:val="0083637E"/>
    <w:rsid w:val="00864B61"/>
    <w:rsid w:val="00871988"/>
    <w:rsid w:val="0087394F"/>
    <w:rsid w:val="008A5467"/>
    <w:rsid w:val="008A76D9"/>
    <w:rsid w:val="008E30D7"/>
    <w:rsid w:val="009120BE"/>
    <w:rsid w:val="00951AE5"/>
    <w:rsid w:val="00966BEB"/>
    <w:rsid w:val="00992BA4"/>
    <w:rsid w:val="009A58F1"/>
    <w:rsid w:val="009B0D4E"/>
    <w:rsid w:val="009C4E8C"/>
    <w:rsid w:val="009C71B5"/>
    <w:rsid w:val="009E60AE"/>
    <w:rsid w:val="009E668F"/>
    <w:rsid w:val="00A158F6"/>
    <w:rsid w:val="00A1743F"/>
    <w:rsid w:val="00A42569"/>
    <w:rsid w:val="00A901C6"/>
    <w:rsid w:val="00AA61A1"/>
    <w:rsid w:val="00AD386F"/>
    <w:rsid w:val="00B04405"/>
    <w:rsid w:val="00B11116"/>
    <w:rsid w:val="00B12783"/>
    <w:rsid w:val="00B24B79"/>
    <w:rsid w:val="00B62C91"/>
    <w:rsid w:val="00B750B8"/>
    <w:rsid w:val="00B85F67"/>
    <w:rsid w:val="00BB6762"/>
    <w:rsid w:val="00C0003B"/>
    <w:rsid w:val="00C53FC0"/>
    <w:rsid w:val="00C659C6"/>
    <w:rsid w:val="00CB279B"/>
    <w:rsid w:val="00CF463C"/>
    <w:rsid w:val="00D04217"/>
    <w:rsid w:val="00D12E28"/>
    <w:rsid w:val="00D4326D"/>
    <w:rsid w:val="00D443D2"/>
    <w:rsid w:val="00D50A94"/>
    <w:rsid w:val="00D60157"/>
    <w:rsid w:val="00D75625"/>
    <w:rsid w:val="00D75F1E"/>
    <w:rsid w:val="00D76406"/>
    <w:rsid w:val="00D9278A"/>
    <w:rsid w:val="00DA79BB"/>
    <w:rsid w:val="00DB63A1"/>
    <w:rsid w:val="00DC0C06"/>
    <w:rsid w:val="00DC0D01"/>
    <w:rsid w:val="00DD2BC3"/>
    <w:rsid w:val="00E31308"/>
    <w:rsid w:val="00E36843"/>
    <w:rsid w:val="00E429F9"/>
    <w:rsid w:val="00E62FF8"/>
    <w:rsid w:val="00E63F7B"/>
    <w:rsid w:val="00E66D97"/>
    <w:rsid w:val="00E673A2"/>
    <w:rsid w:val="00E74DEC"/>
    <w:rsid w:val="00E83D74"/>
    <w:rsid w:val="00E86945"/>
    <w:rsid w:val="00E9306A"/>
    <w:rsid w:val="00EA170B"/>
    <w:rsid w:val="00EA3D9B"/>
    <w:rsid w:val="00ED718E"/>
    <w:rsid w:val="00EF3489"/>
    <w:rsid w:val="00F056D8"/>
    <w:rsid w:val="00F56C81"/>
    <w:rsid w:val="00F76CCF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F3CC"/>
  <w15:docId w15:val="{7EC40ABF-F116-4252-9EA7-BFF37E14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467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2626-4443-483C-B2A0-4E5DC2CB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60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P1LAP</cp:lastModifiedBy>
  <cp:revision>13</cp:revision>
  <cp:lastPrinted>2022-07-28T11:43:00Z</cp:lastPrinted>
  <dcterms:created xsi:type="dcterms:W3CDTF">2022-07-28T11:31:00Z</dcterms:created>
  <dcterms:modified xsi:type="dcterms:W3CDTF">2023-11-22T14:04:00Z</dcterms:modified>
</cp:coreProperties>
</file>