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46B25D" w14:textId="77777777" w:rsidR="004C0649" w:rsidRPr="00C06BCD" w:rsidRDefault="00143BD7" w:rsidP="007838F7">
      <w:pPr>
        <w:tabs>
          <w:tab w:val="left" w:pos="567"/>
        </w:tabs>
        <w:jc w:val="right"/>
        <w:rPr>
          <w:rFonts w:ascii="Palatino Linotype" w:hAnsi="Palatino Linotype" w:cs="Calibri"/>
          <w:sz w:val="22"/>
          <w:szCs w:val="22"/>
        </w:rPr>
      </w:pPr>
      <w:r w:rsidRPr="00C06BCD">
        <w:rPr>
          <w:rFonts w:ascii="Palatino Linotype" w:hAnsi="Palatino Linotype"/>
          <w:sz w:val="22"/>
          <w:szCs w:val="22"/>
        </w:rPr>
        <w:t xml:space="preserve"> </w:t>
      </w:r>
      <w:r w:rsidR="00D70D1A" w:rsidRPr="00C06BCD">
        <w:rPr>
          <w:rFonts w:ascii="Palatino Linotype" w:hAnsi="Palatino Linotype" w:cs="Calibri"/>
          <w:sz w:val="22"/>
          <w:szCs w:val="22"/>
        </w:rPr>
        <w:tab/>
      </w:r>
    </w:p>
    <w:p w14:paraId="1C358DC7" w14:textId="2B68DE33" w:rsidR="00E97630" w:rsidRPr="00C06BCD" w:rsidRDefault="0043692D" w:rsidP="007838F7">
      <w:pPr>
        <w:tabs>
          <w:tab w:val="left" w:pos="567"/>
        </w:tabs>
        <w:rPr>
          <w:rFonts w:ascii="Palatino Linotype" w:hAnsi="Palatino Linotype"/>
          <w:sz w:val="22"/>
          <w:szCs w:val="22"/>
        </w:rPr>
      </w:pPr>
      <w:r w:rsidRPr="00C06BCD">
        <w:rPr>
          <w:rFonts w:ascii="Palatino Linotype" w:hAnsi="Palatino Linotype"/>
          <w:sz w:val="22"/>
          <w:szCs w:val="22"/>
        </w:rPr>
        <w:t xml:space="preserve">Oznaczenie sprawy: </w:t>
      </w:r>
      <w:r w:rsidR="00FE1B3C" w:rsidRPr="00C06BCD">
        <w:rPr>
          <w:rFonts w:ascii="Palatino Linotype" w:hAnsi="Palatino Linotype"/>
          <w:sz w:val="22"/>
          <w:szCs w:val="22"/>
        </w:rPr>
        <w:t>6</w:t>
      </w:r>
      <w:r w:rsidRPr="00C06BCD">
        <w:rPr>
          <w:rFonts w:ascii="Palatino Linotype" w:hAnsi="Palatino Linotype"/>
          <w:sz w:val="22"/>
          <w:szCs w:val="22"/>
        </w:rPr>
        <w:t>/PZP/202</w:t>
      </w:r>
      <w:r w:rsidR="00A654AA" w:rsidRPr="00C06BCD">
        <w:rPr>
          <w:rFonts w:ascii="Palatino Linotype" w:hAnsi="Palatino Linotype"/>
          <w:sz w:val="22"/>
          <w:szCs w:val="22"/>
        </w:rPr>
        <w:t>2</w:t>
      </w:r>
      <w:r w:rsidRPr="00C06BCD">
        <w:rPr>
          <w:rFonts w:ascii="Palatino Linotype" w:hAnsi="Palatino Linotype"/>
          <w:sz w:val="22"/>
          <w:szCs w:val="22"/>
        </w:rPr>
        <w:t xml:space="preserve">/TP      </w:t>
      </w:r>
    </w:p>
    <w:p w14:paraId="4D8CC5A9" w14:textId="38588C64" w:rsidR="0094199B" w:rsidRPr="00C06BCD" w:rsidRDefault="00D70D1A" w:rsidP="007838F7">
      <w:pPr>
        <w:tabs>
          <w:tab w:val="left" w:pos="567"/>
        </w:tabs>
        <w:jc w:val="right"/>
        <w:rPr>
          <w:rFonts w:ascii="Palatino Linotype" w:hAnsi="Palatino Linotype" w:cs="Calibri"/>
          <w:sz w:val="22"/>
          <w:szCs w:val="22"/>
        </w:rPr>
      </w:pPr>
      <w:r w:rsidRPr="00C06BCD">
        <w:rPr>
          <w:rFonts w:ascii="Palatino Linotype" w:hAnsi="Palatino Linotype" w:cs="Calibri"/>
          <w:sz w:val="22"/>
          <w:szCs w:val="22"/>
        </w:rPr>
        <w:t>Trzebnica, dnia</w:t>
      </w:r>
      <w:r w:rsidR="008F429D" w:rsidRPr="00C06BCD">
        <w:rPr>
          <w:rFonts w:ascii="Palatino Linotype" w:hAnsi="Palatino Linotype" w:cs="Calibri"/>
          <w:sz w:val="22"/>
          <w:szCs w:val="22"/>
        </w:rPr>
        <w:t xml:space="preserve"> </w:t>
      </w:r>
      <w:r w:rsidR="0000716A" w:rsidRPr="00C06BCD">
        <w:rPr>
          <w:rFonts w:ascii="Palatino Linotype" w:hAnsi="Palatino Linotype" w:cs="Calibri"/>
          <w:sz w:val="22"/>
          <w:szCs w:val="22"/>
        </w:rPr>
        <w:t>1</w:t>
      </w:r>
      <w:r w:rsidR="00B54BE0" w:rsidRPr="00C06BCD">
        <w:rPr>
          <w:rFonts w:ascii="Palatino Linotype" w:hAnsi="Palatino Linotype" w:cs="Calibri"/>
          <w:sz w:val="22"/>
          <w:szCs w:val="22"/>
        </w:rPr>
        <w:t>0</w:t>
      </w:r>
      <w:r w:rsidR="00D23DF9" w:rsidRPr="00C06BCD">
        <w:rPr>
          <w:rFonts w:ascii="Palatino Linotype" w:hAnsi="Palatino Linotype" w:cs="Calibri"/>
          <w:sz w:val="22"/>
          <w:szCs w:val="22"/>
        </w:rPr>
        <w:t>.0</w:t>
      </w:r>
      <w:r w:rsidR="00FE1B3C" w:rsidRPr="00C06BCD">
        <w:rPr>
          <w:rFonts w:ascii="Palatino Linotype" w:hAnsi="Palatino Linotype" w:cs="Calibri"/>
          <w:sz w:val="22"/>
          <w:szCs w:val="22"/>
        </w:rPr>
        <w:t>8</w:t>
      </w:r>
      <w:r w:rsidR="0043692D" w:rsidRPr="00C06BCD">
        <w:rPr>
          <w:rFonts w:ascii="Palatino Linotype" w:hAnsi="Palatino Linotype" w:cs="Calibri"/>
          <w:sz w:val="22"/>
          <w:szCs w:val="22"/>
        </w:rPr>
        <w:t>.202</w:t>
      </w:r>
      <w:r w:rsidR="00086372" w:rsidRPr="00C06BCD">
        <w:rPr>
          <w:rFonts w:ascii="Palatino Linotype" w:hAnsi="Palatino Linotype" w:cs="Calibri"/>
          <w:sz w:val="22"/>
          <w:szCs w:val="22"/>
        </w:rPr>
        <w:t>2</w:t>
      </w:r>
      <w:r w:rsidRPr="00C06BCD">
        <w:rPr>
          <w:rFonts w:ascii="Palatino Linotype" w:hAnsi="Palatino Linotype" w:cs="Calibri"/>
          <w:sz w:val="22"/>
          <w:szCs w:val="22"/>
        </w:rPr>
        <w:t xml:space="preserve"> r.</w:t>
      </w:r>
      <w:r w:rsidRPr="00C06BCD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2C87D157" w14:textId="77777777" w:rsidR="00484565" w:rsidRPr="00C06BCD" w:rsidRDefault="00484565" w:rsidP="007838F7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</w:p>
    <w:p w14:paraId="7176D47D" w14:textId="77777777" w:rsidR="000351DB" w:rsidRPr="00C06BCD" w:rsidRDefault="000351DB" w:rsidP="007838F7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</w:p>
    <w:p w14:paraId="76C2B019" w14:textId="3FBC03AC" w:rsidR="00D0762E" w:rsidRPr="00C06BCD" w:rsidRDefault="00D87C91" w:rsidP="007838F7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C06BCD">
        <w:rPr>
          <w:rFonts w:ascii="Palatino Linotype" w:hAnsi="Palatino Linotype" w:cs="Calibri"/>
          <w:b/>
          <w:bCs/>
          <w:sz w:val="22"/>
          <w:szCs w:val="22"/>
        </w:rPr>
        <w:t>WYJAŚNIENIA TREŚCI SWZ</w:t>
      </w:r>
      <w:r w:rsidR="00834C86" w:rsidRPr="00C06BCD">
        <w:rPr>
          <w:rFonts w:ascii="Palatino Linotype" w:hAnsi="Palatino Linotype" w:cs="Calibri"/>
          <w:b/>
          <w:bCs/>
          <w:sz w:val="22"/>
          <w:szCs w:val="22"/>
        </w:rPr>
        <w:t xml:space="preserve"> </w:t>
      </w:r>
      <w:r w:rsidR="00427EF6" w:rsidRPr="00C06BCD">
        <w:rPr>
          <w:rFonts w:ascii="Palatino Linotype" w:hAnsi="Palatino Linotype" w:cs="Calibri"/>
          <w:b/>
          <w:bCs/>
          <w:sz w:val="22"/>
          <w:szCs w:val="22"/>
        </w:rPr>
        <w:t>(II)</w:t>
      </w:r>
    </w:p>
    <w:p w14:paraId="25EAB67B" w14:textId="77777777" w:rsidR="007007C0" w:rsidRPr="00C06BCD" w:rsidRDefault="007007C0" w:rsidP="007838F7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386748DA" w14:textId="053FDCAA" w:rsidR="00A654AA" w:rsidRPr="00C06BCD" w:rsidRDefault="00A654AA" w:rsidP="007838F7">
      <w:pPr>
        <w:tabs>
          <w:tab w:val="left" w:pos="567"/>
        </w:tabs>
        <w:jc w:val="both"/>
        <w:rPr>
          <w:rFonts w:ascii="Palatino Linotype" w:hAnsi="Palatino Linotype"/>
          <w:sz w:val="22"/>
          <w:szCs w:val="22"/>
        </w:rPr>
      </w:pPr>
      <w:r w:rsidRPr="00C06BCD">
        <w:rPr>
          <w:rFonts w:ascii="Palatino Linotype" w:hAnsi="Palatino Linotype"/>
          <w:sz w:val="22"/>
          <w:szCs w:val="22"/>
        </w:rPr>
        <w:t xml:space="preserve">Dot. postępowania o udzielenie zamówienia publicznego pn. </w:t>
      </w:r>
      <w:r w:rsidRPr="00C06BCD">
        <w:rPr>
          <w:rFonts w:ascii="Palatino Linotype" w:hAnsi="Palatino Linotype"/>
          <w:b/>
          <w:bCs/>
          <w:sz w:val="22"/>
          <w:szCs w:val="22"/>
        </w:rPr>
        <w:t>„Sukcesywn</w:t>
      </w:r>
      <w:r w:rsidR="00FE1B3C" w:rsidRPr="00C06BCD">
        <w:rPr>
          <w:rFonts w:ascii="Palatino Linotype" w:hAnsi="Palatino Linotype"/>
          <w:b/>
          <w:bCs/>
          <w:sz w:val="22"/>
          <w:szCs w:val="22"/>
        </w:rPr>
        <w:t>a</w:t>
      </w:r>
      <w:r w:rsidRPr="00C06BCD">
        <w:rPr>
          <w:rFonts w:ascii="Palatino Linotype" w:hAnsi="Palatino Linotype"/>
          <w:b/>
          <w:bCs/>
          <w:sz w:val="22"/>
          <w:szCs w:val="22"/>
        </w:rPr>
        <w:t xml:space="preserve"> dostaw</w:t>
      </w:r>
      <w:r w:rsidR="00FE1B3C" w:rsidRPr="00C06BCD">
        <w:rPr>
          <w:rFonts w:ascii="Palatino Linotype" w:hAnsi="Palatino Linotype"/>
          <w:b/>
          <w:bCs/>
          <w:sz w:val="22"/>
          <w:szCs w:val="22"/>
        </w:rPr>
        <w:t>a bielizny szpitalnej jednorazowego użytku</w:t>
      </w:r>
      <w:r w:rsidR="00155B1E" w:rsidRPr="00C06BCD">
        <w:rPr>
          <w:rFonts w:ascii="Palatino Linotype" w:hAnsi="Palatino Linotype"/>
          <w:b/>
          <w:bCs/>
          <w:sz w:val="22"/>
          <w:szCs w:val="22"/>
        </w:rPr>
        <w:t>”.</w:t>
      </w:r>
    </w:p>
    <w:p w14:paraId="6D62A790" w14:textId="77777777" w:rsidR="00A654AA" w:rsidRPr="00C06BCD" w:rsidRDefault="00A654AA" w:rsidP="007838F7">
      <w:pPr>
        <w:tabs>
          <w:tab w:val="left" w:pos="567"/>
        </w:tabs>
        <w:ind w:firstLine="284"/>
        <w:jc w:val="center"/>
        <w:rPr>
          <w:rFonts w:ascii="Palatino Linotype" w:hAnsi="Palatino Linotype" w:cs="Calibri"/>
          <w:b/>
          <w:sz w:val="22"/>
          <w:szCs w:val="22"/>
        </w:rPr>
      </w:pPr>
    </w:p>
    <w:p w14:paraId="7CC32D61" w14:textId="77777777" w:rsidR="00F446AE" w:rsidRPr="00C06BCD" w:rsidRDefault="00945BBE" w:rsidP="007838F7">
      <w:pPr>
        <w:tabs>
          <w:tab w:val="left" w:pos="567"/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C06BCD"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C06BCD">
        <w:rPr>
          <w:rFonts w:ascii="Palatino Linotype" w:hAnsi="Palatino Linotype"/>
          <w:sz w:val="22"/>
          <w:szCs w:val="22"/>
        </w:rPr>
        <w:t xml:space="preserve">ziałając zgodnie z </w:t>
      </w:r>
      <w:r w:rsidR="00297FDF" w:rsidRPr="00C06BCD">
        <w:rPr>
          <w:rFonts w:ascii="Palatino Linotype" w:hAnsi="Palatino Linotype"/>
          <w:sz w:val="22"/>
          <w:szCs w:val="22"/>
        </w:rPr>
        <w:t xml:space="preserve">art. </w:t>
      </w:r>
      <w:r w:rsidR="00531B3C" w:rsidRPr="00C06BCD">
        <w:rPr>
          <w:rFonts w:ascii="Palatino Linotype" w:hAnsi="Palatino Linotype"/>
          <w:sz w:val="22"/>
          <w:szCs w:val="22"/>
        </w:rPr>
        <w:t>284</w:t>
      </w:r>
      <w:r w:rsidR="0043692D" w:rsidRPr="00C06BCD">
        <w:rPr>
          <w:rFonts w:ascii="Palatino Linotype" w:hAnsi="Palatino Linotype"/>
          <w:sz w:val="22"/>
          <w:szCs w:val="22"/>
        </w:rPr>
        <w:t xml:space="preserve"> ust. </w:t>
      </w:r>
      <w:r w:rsidR="00531B3C" w:rsidRPr="00C06BCD">
        <w:rPr>
          <w:rFonts w:ascii="Palatino Linotype" w:hAnsi="Palatino Linotype"/>
          <w:sz w:val="22"/>
          <w:szCs w:val="22"/>
        </w:rPr>
        <w:t xml:space="preserve">2 </w:t>
      </w:r>
      <w:r w:rsidR="002071A2" w:rsidRPr="00C06BCD">
        <w:rPr>
          <w:rFonts w:ascii="Palatino Linotype" w:hAnsi="Palatino Linotype"/>
          <w:sz w:val="22"/>
          <w:szCs w:val="22"/>
        </w:rPr>
        <w:t xml:space="preserve">i 6 </w:t>
      </w:r>
      <w:r w:rsidR="00D87C91" w:rsidRPr="00C06BCD">
        <w:rPr>
          <w:rFonts w:ascii="Palatino Linotype" w:hAnsi="Palatino Linotype"/>
          <w:sz w:val="22"/>
          <w:szCs w:val="22"/>
        </w:rPr>
        <w:t>ustawy z dnia 11 września 2019 r. - Prawo zamówień publicznych (Dz.U. z 2</w:t>
      </w:r>
      <w:r w:rsidR="001E7FC9" w:rsidRPr="00C06BCD">
        <w:rPr>
          <w:rFonts w:ascii="Palatino Linotype" w:hAnsi="Palatino Linotype"/>
          <w:sz w:val="22"/>
          <w:szCs w:val="22"/>
        </w:rPr>
        <w:t>021</w:t>
      </w:r>
      <w:r w:rsidR="00D87C91" w:rsidRPr="00C06BCD">
        <w:rPr>
          <w:rFonts w:ascii="Palatino Linotype" w:hAnsi="Palatino Linotype"/>
          <w:sz w:val="22"/>
          <w:szCs w:val="22"/>
        </w:rPr>
        <w:t xml:space="preserve"> r. poz. </w:t>
      </w:r>
      <w:r w:rsidR="001E7FC9" w:rsidRPr="00C06BCD">
        <w:rPr>
          <w:rFonts w:ascii="Palatino Linotype" w:hAnsi="Palatino Linotype"/>
          <w:sz w:val="22"/>
          <w:szCs w:val="22"/>
        </w:rPr>
        <w:t>1129</w:t>
      </w:r>
      <w:r w:rsidR="00D87C91" w:rsidRPr="00C06BCD">
        <w:rPr>
          <w:rFonts w:ascii="Palatino Linotype" w:hAnsi="Palatino Linotype"/>
          <w:sz w:val="22"/>
          <w:szCs w:val="22"/>
        </w:rPr>
        <w:t xml:space="preserve"> ze zm.)</w:t>
      </w:r>
      <w:r w:rsidR="00A37655" w:rsidRPr="00C06BCD">
        <w:rPr>
          <w:rFonts w:ascii="Palatino Linotype" w:hAnsi="Palatino Linotype"/>
          <w:sz w:val="22"/>
          <w:szCs w:val="22"/>
        </w:rPr>
        <w:t>,</w:t>
      </w:r>
      <w:r w:rsidR="00D87C91" w:rsidRPr="00C06BCD">
        <w:rPr>
          <w:rFonts w:ascii="Palatino Linotype" w:hAnsi="Palatino Linotype"/>
          <w:sz w:val="22"/>
          <w:szCs w:val="22"/>
        </w:rPr>
        <w:t xml:space="preserve"> </w:t>
      </w:r>
      <w:r w:rsidR="00196A68" w:rsidRPr="00C06BCD">
        <w:rPr>
          <w:rFonts w:ascii="Palatino Linotype" w:hAnsi="Palatino Linotype"/>
          <w:sz w:val="22"/>
          <w:szCs w:val="22"/>
        </w:rPr>
        <w:t>w odpowiedzi na pytani</w:t>
      </w:r>
      <w:r w:rsidR="00D93F13" w:rsidRPr="00C06BCD">
        <w:rPr>
          <w:rFonts w:ascii="Palatino Linotype" w:hAnsi="Palatino Linotype"/>
          <w:sz w:val="22"/>
          <w:szCs w:val="22"/>
        </w:rPr>
        <w:t>a</w:t>
      </w:r>
      <w:r w:rsidR="00196A68" w:rsidRPr="00C06BCD">
        <w:rPr>
          <w:rFonts w:ascii="Palatino Linotype" w:hAnsi="Palatino Linotype"/>
          <w:sz w:val="22"/>
          <w:szCs w:val="22"/>
        </w:rPr>
        <w:t xml:space="preserve"> zgłoszone w toku przedmiotowego postępowania przez Wykonawc</w:t>
      </w:r>
      <w:r w:rsidR="00D93F13" w:rsidRPr="00C06BCD">
        <w:rPr>
          <w:rFonts w:ascii="Palatino Linotype" w:hAnsi="Palatino Linotype"/>
          <w:sz w:val="22"/>
          <w:szCs w:val="22"/>
        </w:rPr>
        <w:t>ów</w:t>
      </w:r>
      <w:r w:rsidR="00196A68" w:rsidRPr="00C06BCD">
        <w:rPr>
          <w:rFonts w:ascii="Palatino Linotype" w:hAnsi="Palatino Linotype"/>
          <w:sz w:val="22"/>
          <w:szCs w:val="22"/>
        </w:rPr>
        <w:t xml:space="preserve"> udziela następujących wyjaśnień dotyczących </w:t>
      </w:r>
      <w:r w:rsidRPr="00C06BCD">
        <w:rPr>
          <w:rFonts w:ascii="Palatino Linotype" w:hAnsi="Palatino Linotype"/>
          <w:sz w:val="22"/>
          <w:szCs w:val="22"/>
        </w:rPr>
        <w:t xml:space="preserve">treści </w:t>
      </w:r>
      <w:r w:rsidR="00196A68" w:rsidRPr="00C06BCD">
        <w:rPr>
          <w:rFonts w:ascii="Palatino Linotype" w:hAnsi="Palatino Linotype"/>
          <w:sz w:val="22"/>
          <w:szCs w:val="22"/>
        </w:rPr>
        <w:t>Specyfikacji Warunków Zamówienia</w:t>
      </w:r>
      <w:r w:rsidR="00097B93" w:rsidRPr="00C06BCD">
        <w:rPr>
          <w:rFonts w:ascii="Palatino Linotype" w:hAnsi="Palatino Linotype"/>
          <w:sz w:val="22"/>
          <w:szCs w:val="22"/>
        </w:rPr>
        <w:t>:</w:t>
      </w:r>
      <w:r w:rsidR="00A02531" w:rsidRPr="00C06BCD">
        <w:rPr>
          <w:rFonts w:ascii="Palatino Linotype" w:hAnsi="Palatino Linotype"/>
          <w:sz w:val="22"/>
          <w:szCs w:val="22"/>
        </w:rPr>
        <w:t xml:space="preserve"> </w:t>
      </w:r>
    </w:p>
    <w:p w14:paraId="66B0DBFF" w14:textId="1DDC2E10" w:rsidR="00967D90" w:rsidRPr="00C06BCD" w:rsidRDefault="00967D90" w:rsidP="007838F7">
      <w:pPr>
        <w:tabs>
          <w:tab w:val="left" w:pos="567"/>
        </w:tabs>
        <w:jc w:val="both"/>
        <w:rPr>
          <w:rFonts w:ascii="Palatino Linotype" w:eastAsia="Times New Roman" w:hAnsi="Palatino Linotype" w:cs="Helvetica"/>
          <w:b/>
          <w:bCs/>
          <w:sz w:val="28"/>
          <w:szCs w:val="26"/>
          <w:lang w:eastAsia="pl-PL"/>
        </w:rPr>
      </w:pPr>
    </w:p>
    <w:p w14:paraId="6053202C" w14:textId="77777777" w:rsidR="0031362A" w:rsidRPr="00C06BCD" w:rsidRDefault="0031362A" w:rsidP="007838F7">
      <w:pPr>
        <w:tabs>
          <w:tab w:val="left" w:pos="567"/>
        </w:tabs>
        <w:jc w:val="both"/>
        <w:rPr>
          <w:rFonts w:ascii="Palatino Linotype" w:eastAsia="Times New Roman" w:hAnsi="Palatino Linotype" w:cs="Helvetica"/>
          <w:b/>
          <w:bCs/>
          <w:sz w:val="22"/>
          <w:szCs w:val="22"/>
          <w:lang w:eastAsia="pl-PL"/>
        </w:rPr>
      </w:pPr>
    </w:p>
    <w:p w14:paraId="61A449BE" w14:textId="4C66A273" w:rsidR="00EA5366" w:rsidRPr="00C06BCD" w:rsidRDefault="00EA5366" w:rsidP="00112510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="Calibri"/>
          <w:b/>
          <w:sz w:val="22"/>
          <w:szCs w:val="22"/>
        </w:rPr>
        <w:t>Pytanie nr 1:</w:t>
      </w:r>
    </w:p>
    <w:p w14:paraId="1E8C8D67" w14:textId="7B00C197" w:rsidR="0031362A" w:rsidRPr="00C06BCD" w:rsidRDefault="0031362A" w:rsidP="00D573CB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kern w:val="0"/>
          <w:sz w:val="22"/>
          <w:szCs w:val="22"/>
          <w:u w:val="single"/>
          <w:lang w:eastAsia="pl-PL" w:bidi="ar-SA"/>
        </w:rPr>
      </w:pPr>
      <w:r w:rsidRPr="00C06BCD">
        <w:rPr>
          <w:rFonts w:ascii="Palatino Linotype" w:hAnsi="Palatino Linotype" w:cs="Helvetica-Bold"/>
          <w:b/>
          <w:bCs/>
          <w:kern w:val="0"/>
          <w:sz w:val="22"/>
          <w:szCs w:val="22"/>
          <w:lang w:eastAsia="pl-PL" w:bidi="ar-SA"/>
        </w:rPr>
        <w:t>dotyczy pakietu nr 2.</w:t>
      </w:r>
      <w:r w:rsidR="00D573CB" w:rsidRPr="00C06BCD">
        <w:rPr>
          <w:rFonts w:ascii="Palatino Linotype" w:hAnsi="Palatino Linotype" w:cs="Helvetica-Bold"/>
          <w:b/>
          <w:bCs/>
          <w:kern w:val="0"/>
          <w:sz w:val="22"/>
          <w:szCs w:val="22"/>
          <w:lang w:eastAsia="pl-PL" w:bidi="ar-SA"/>
        </w:rPr>
        <w:t xml:space="preserve"> </w:t>
      </w:r>
      <w:r w:rsidRPr="00C06BCD">
        <w:rPr>
          <w:rFonts w:ascii="Palatino Linotype" w:hAnsi="Palatino Linotype"/>
          <w:sz w:val="22"/>
          <w:szCs w:val="22"/>
        </w:rPr>
        <w:t xml:space="preserve">Czy Zamawiający dopuści termiczne okrycie pacjenta jednorazowego </w:t>
      </w:r>
      <w:proofErr w:type="gramStart"/>
      <w:r w:rsidRPr="00C06BCD">
        <w:rPr>
          <w:rFonts w:ascii="Palatino Linotype" w:hAnsi="Palatino Linotype"/>
          <w:sz w:val="22"/>
          <w:szCs w:val="22"/>
        </w:rPr>
        <w:t>użytku;  warstwy</w:t>
      </w:r>
      <w:proofErr w:type="gramEnd"/>
      <w:r w:rsidRPr="00C06BCD">
        <w:rPr>
          <w:rFonts w:ascii="Palatino Linotype" w:hAnsi="Palatino Linotype"/>
          <w:sz w:val="22"/>
          <w:szCs w:val="22"/>
        </w:rPr>
        <w:t xml:space="preserve"> zewnętrzne wykonane z włókniny polipropylenowej 25 g/m² w kolorze niebieskim, warstwa wewnętrzna z poliestru, z </w:t>
      </w:r>
      <w:proofErr w:type="spellStart"/>
      <w:r w:rsidRPr="00C06BCD">
        <w:rPr>
          <w:rFonts w:ascii="Palatino Linotype" w:hAnsi="Palatino Linotype"/>
          <w:sz w:val="22"/>
          <w:szCs w:val="22"/>
        </w:rPr>
        <w:t>przeszyciami</w:t>
      </w:r>
      <w:proofErr w:type="spellEnd"/>
      <w:r w:rsidRPr="00C06BCD">
        <w:rPr>
          <w:rFonts w:ascii="Palatino Linotype" w:hAnsi="Palatino Linotype"/>
          <w:sz w:val="22"/>
          <w:szCs w:val="22"/>
        </w:rPr>
        <w:t xml:space="preserve"> na całej powierzchni, zapobiegającymi przemieszczaniu się elementów poszczególnych warstw;  szwy ultradźwiękowe; niepalny w rozmiarze 110 x 190 cm?</w:t>
      </w:r>
    </w:p>
    <w:p w14:paraId="7D3116BA" w14:textId="77777777" w:rsidR="006B639E" w:rsidRPr="00C06BCD" w:rsidRDefault="006B639E" w:rsidP="006B639E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C06BCD">
        <w:rPr>
          <w:rFonts w:ascii="Palatino Linotype" w:eastAsia="Times New Roman" w:hAnsi="Palatino Linotype"/>
          <w:b/>
          <w:sz w:val="22"/>
          <w:szCs w:val="22"/>
        </w:rPr>
        <w:t>Odpowiedź: Nie, Zamawiający nie dopuszcza.</w:t>
      </w:r>
    </w:p>
    <w:p w14:paraId="6720D137" w14:textId="7107269D" w:rsidR="004E648E" w:rsidRPr="00C06BCD" w:rsidRDefault="004E648E" w:rsidP="00112510">
      <w:pPr>
        <w:tabs>
          <w:tab w:val="left" w:pos="567"/>
        </w:tabs>
        <w:jc w:val="both"/>
        <w:rPr>
          <w:rFonts w:ascii="Palatino Linotype" w:eastAsia="Times New Roman" w:hAnsi="Palatino Linotype"/>
          <w:b/>
          <w:sz w:val="22"/>
          <w:szCs w:val="22"/>
        </w:rPr>
      </w:pPr>
    </w:p>
    <w:p w14:paraId="528FFFB5" w14:textId="58DA868E" w:rsidR="005C479A" w:rsidRPr="00C06BCD" w:rsidRDefault="0031362A" w:rsidP="0031362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="Calibri"/>
          <w:b/>
          <w:sz w:val="22"/>
          <w:szCs w:val="22"/>
        </w:rPr>
        <w:t>Pytanie nr 2:</w:t>
      </w:r>
    </w:p>
    <w:p w14:paraId="42A00876" w14:textId="11B7E180" w:rsidR="0031362A" w:rsidRPr="00C06BCD" w:rsidRDefault="0031362A" w:rsidP="0031362A">
      <w:pPr>
        <w:rPr>
          <w:rFonts w:ascii="Palatino Linotype" w:hAnsi="Palatino Linotype"/>
          <w:b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Pakiet 3</w:t>
      </w:r>
      <w:r w:rsidR="0019175C" w:rsidRPr="00C06BCD">
        <w:rPr>
          <w:rFonts w:ascii="Palatino Linotype" w:hAnsi="Palatino Linotype"/>
          <w:b/>
          <w:sz w:val="22"/>
          <w:szCs w:val="22"/>
        </w:rPr>
        <w:t xml:space="preserve"> </w:t>
      </w:r>
      <w:r w:rsidRPr="00C06BCD">
        <w:rPr>
          <w:rFonts w:ascii="Palatino Linotype" w:hAnsi="Palatino Linotype"/>
          <w:bCs/>
          <w:sz w:val="22"/>
          <w:szCs w:val="22"/>
        </w:rPr>
        <w:t>Czy Zamawiający dopuści zestaw składający się z:</w:t>
      </w:r>
    </w:p>
    <w:p w14:paraId="107170EF" w14:textId="77777777" w:rsidR="0031362A" w:rsidRPr="00C06BCD" w:rsidRDefault="0031362A" w:rsidP="0031362A">
      <w:pPr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a) SERWETKA WŁÓKNINOWA 40G 80X60CM – 1 szt.</w:t>
      </w:r>
    </w:p>
    <w:p w14:paraId="6B064109" w14:textId="77777777" w:rsidR="0031362A" w:rsidRPr="00C06BCD" w:rsidRDefault="0031362A" w:rsidP="0031362A">
      <w:pPr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b) SERWETKA WŁÓKNINOWA 40G 25X20CM - 6 szt.</w:t>
      </w:r>
    </w:p>
    <w:p w14:paraId="69F9E9A8" w14:textId="77777777" w:rsidR="0031362A" w:rsidRPr="00C06BCD" w:rsidRDefault="0031362A" w:rsidP="0031362A">
      <w:pPr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c) SERWETA DWUWARSTWOWA PP+PE 56 GR/M2 150X90CM - 1 szt.</w:t>
      </w:r>
    </w:p>
    <w:p w14:paraId="3385C7BF" w14:textId="77777777" w:rsidR="0031362A" w:rsidRPr="00C06BCD" w:rsidRDefault="0031362A" w:rsidP="0031362A">
      <w:pPr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d) SERWETA DWUWARSTWOWA PP+PE 56 GR/M2 130X90CM - 1 szt.</w:t>
      </w:r>
    </w:p>
    <w:p w14:paraId="2E4CAB93" w14:textId="77777777" w:rsidR="0031362A" w:rsidRPr="00C06BCD" w:rsidRDefault="0031362A" w:rsidP="0031362A">
      <w:pPr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e) PODKŁAD Z PULPĄ CELULOZOWĄ 60X60CM - 1 szt.</w:t>
      </w:r>
    </w:p>
    <w:p w14:paraId="4E5F014A" w14:textId="77777777" w:rsidR="0031362A" w:rsidRPr="00C06BCD" w:rsidRDefault="0031362A" w:rsidP="0031362A">
      <w:pPr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f) PODKŁAD Z PULPĄ CELULOZOWĄ 90X60CM - 1 szt.</w:t>
      </w:r>
    </w:p>
    <w:p w14:paraId="5F41CE7C" w14:textId="77777777" w:rsidR="006B639E" w:rsidRPr="00C06BCD" w:rsidRDefault="006B639E" w:rsidP="006B639E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C06BCD">
        <w:rPr>
          <w:rFonts w:ascii="Palatino Linotype" w:eastAsia="Times New Roman" w:hAnsi="Palatino Linotype"/>
          <w:b/>
          <w:sz w:val="22"/>
          <w:szCs w:val="22"/>
        </w:rPr>
        <w:t>Odpowiedź: Nie, Zamawiający nie dopuszcza.</w:t>
      </w:r>
    </w:p>
    <w:p w14:paraId="2DC15A63" w14:textId="77777777" w:rsidR="0031362A" w:rsidRPr="00C06BCD" w:rsidRDefault="0031362A" w:rsidP="0031362A">
      <w:pPr>
        <w:rPr>
          <w:rFonts w:ascii="Palatino Linotype" w:hAnsi="Palatino Linotype"/>
          <w:b/>
          <w:sz w:val="22"/>
          <w:szCs w:val="22"/>
        </w:rPr>
      </w:pPr>
    </w:p>
    <w:p w14:paraId="4C70C42E" w14:textId="10E287F7" w:rsidR="0031362A" w:rsidRPr="00C06BCD" w:rsidRDefault="0031362A" w:rsidP="0031362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="Calibri"/>
          <w:b/>
          <w:sz w:val="22"/>
          <w:szCs w:val="22"/>
        </w:rPr>
        <w:t>Pytanie nr 3:</w:t>
      </w:r>
    </w:p>
    <w:p w14:paraId="2331C43F" w14:textId="39E63749" w:rsidR="0031362A" w:rsidRPr="00C06BCD" w:rsidRDefault="0031362A" w:rsidP="0031362A">
      <w:pPr>
        <w:rPr>
          <w:rFonts w:ascii="Palatino Linotype" w:hAnsi="Palatino Linotype"/>
          <w:b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Pakiet nr 5</w:t>
      </w:r>
      <w:r w:rsidR="0019175C" w:rsidRPr="00C06BCD">
        <w:rPr>
          <w:rFonts w:ascii="Palatino Linotype" w:hAnsi="Palatino Linotype"/>
          <w:b/>
          <w:sz w:val="22"/>
          <w:szCs w:val="22"/>
        </w:rPr>
        <w:t xml:space="preserve"> </w:t>
      </w:r>
      <w:r w:rsidRPr="00C06BCD">
        <w:rPr>
          <w:rFonts w:ascii="Palatino Linotype" w:hAnsi="Palatino Linotype"/>
          <w:bCs/>
          <w:sz w:val="22"/>
          <w:szCs w:val="22"/>
        </w:rPr>
        <w:t xml:space="preserve">Czy Zamawiający akceptuje </w:t>
      </w:r>
      <w:proofErr w:type="spellStart"/>
      <w:r w:rsidRPr="00C06BCD">
        <w:rPr>
          <w:rFonts w:ascii="Palatino Linotype" w:hAnsi="Palatino Linotype"/>
          <w:bCs/>
          <w:sz w:val="22"/>
          <w:szCs w:val="22"/>
        </w:rPr>
        <w:t>pieluchomajtki</w:t>
      </w:r>
      <w:proofErr w:type="spellEnd"/>
      <w:r w:rsidRPr="00C06BCD">
        <w:rPr>
          <w:rFonts w:ascii="Palatino Linotype" w:hAnsi="Palatino Linotype"/>
          <w:bCs/>
          <w:sz w:val="22"/>
          <w:szCs w:val="22"/>
        </w:rPr>
        <w:t xml:space="preserve"> dla dorosłych, oddychają cena całej powierzchni produktu, posiadające: dwa anatomicznie ukształtowane wkłady chłonne, które wchłaniają i rozprowadzają mocz, absorbent moczu z zawartością substancji neutralizującej zapach ( </w:t>
      </w:r>
      <w:proofErr w:type="spellStart"/>
      <w:r w:rsidRPr="00C06BCD">
        <w:rPr>
          <w:rFonts w:ascii="Palatino Linotype" w:hAnsi="Palatino Linotype"/>
          <w:bCs/>
          <w:sz w:val="22"/>
          <w:szCs w:val="22"/>
        </w:rPr>
        <w:t>superabsorbent</w:t>
      </w:r>
      <w:proofErr w:type="spellEnd"/>
      <w:r w:rsidRPr="00C06BCD">
        <w:rPr>
          <w:rFonts w:ascii="Palatino Linotype" w:hAnsi="Palatino Linotype"/>
          <w:bCs/>
          <w:sz w:val="22"/>
          <w:szCs w:val="22"/>
        </w:rPr>
        <w:t xml:space="preserve">);wewnętrzne hydrofobowe falbanki boczne oraz osłonki boczne wzdłuż wkładu chłonnego skierowane na zewnątrz zapobiegają wyciekom – większe bezpieczeństwo, zapobiegają wypływaniu moczu i kału; wykonane z oddychającego materiału – elastycznego laminatu i włókniny na całym obwodzie zapewniając tym samym dobre dopasowanie do pacjenta na całym obwodzie zamiast ściągaczy </w:t>
      </w:r>
      <w:proofErr w:type="spellStart"/>
      <w:r w:rsidRPr="00C06BCD">
        <w:rPr>
          <w:rFonts w:ascii="Palatino Linotype" w:hAnsi="Palatino Linotype"/>
          <w:bCs/>
          <w:sz w:val="22"/>
          <w:szCs w:val="22"/>
        </w:rPr>
        <w:t>taliowych</w:t>
      </w:r>
      <w:proofErr w:type="spellEnd"/>
      <w:r w:rsidRPr="00C06BCD">
        <w:rPr>
          <w:rFonts w:ascii="Palatino Linotype" w:hAnsi="Palatino Linotype"/>
          <w:bCs/>
          <w:sz w:val="22"/>
          <w:szCs w:val="22"/>
        </w:rPr>
        <w:t xml:space="preserve">; </w:t>
      </w:r>
      <w:proofErr w:type="spellStart"/>
      <w:r w:rsidRPr="00C06BCD">
        <w:rPr>
          <w:rFonts w:ascii="Palatino Linotype" w:hAnsi="Palatino Linotype"/>
          <w:bCs/>
          <w:sz w:val="22"/>
          <w:szCs w:val="22"/>
        </w:rPr>
        <w:t>przylepcorzepy</w:t>
      </w:r>
      <w:proofErr w:type="spellEnd"/>
      <w:r w:rsidRPr="00C06BCD">
        <w:rPr>
          <w:rFonts w:ascii="Palatino Linotype" w:hAnsi="Palatino Linotype"/>
          <w:bCs/>
          <w:sz w:val="22"/>
          <w:szCs w:val="22"/>
        </w:rPr>
        <w:t xml:space="preserve"> wielokrotnego użytku, dwa wskaźniki chłonności (zużycia produktu) w postaci dwóch żółtych pasków zmieniających barwę </w:t>
      </w:r>
      <w:r w:rsidRPr="00C06BCD">
        <w:rPr>
          <w:rFonts w:ascii="Palatino Linotype" w:hAnsi="Palatino Linotype"/>
          <w:bCs/>
          <w:sz w:val="22"/>
          <w:szCs w:val="22"/>
        </w:rPr>
        <w:lastRenderedPageBreak/>
        <w:t>pod wpływem moczu i tuszowego nadruku rozmywającego się pod wpływem cieczy, brak elementów lateksowych. Obwód zgodny.</w:t>
      </w:r>
    </w:p>
    <w:p w14:paraId="35E75983" w14:textId="77777777" w:rsidR="006B639E" w:rsidRPr="00C06BCD" w:rsidRDefault="006B639E" w:rsidP="006B639E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C06BCD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798FE299" w14:textId="77777777" w:rsidR="0031362A" w:rsidRPr="00C06BCD" w:rsidRDefault="0031362A" w:rsidP="0031362A">
      <w:pPr>
        <w:rPr>
          <w:rFonts w:ascii="Palatino Linotype" w:hAnsi="Palatino Linotype"/>
          <w:bCs/>
          <w:sz w:val="22"/>
          <w:szCs w:val="22"/>
        </w:rPr>
      </w:pPr>
    </w:p>
    <w:p w14:paraId="4F7B5FB2" w14:textId="769AF097" w:rsidR="0031362A" w:rsidRPr="00C06BCD" w:rsidRDefault="0031362A" w:rsidP="0031362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="Calibri"/>
          <w:b/>
          <w:sz w:val="22"/>
          <w:szCs w:val="22"/>
        </w:rPr>
        <w:t>Pytanie nr 4:</w:t>
      </w:r>
    </w:p>
    <w:p w14:paraId="5E4D8B52" w14:textId="71C658B1" w:rsidR="0031362A" w:rsidRPr="00C06BCD" w:rsidRDefault="0031362A" w:rsidP="0031362A">
      <w:pPr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Pakiet 7</w:t>
      </w:r>
      <w:r w:rsidR="0019175C" w:rsidRPr="00C06BCD">
        <w:rPr>
          <w:rFonts w:ascii="Palatino Linotype" w:hAnsi="Palatino Linotype"/>
          <w:bCs/>
          <w:sz w:val="22"/>
          <w:szCs w:val="22"/>
        </w:rPr>
        <w:t xml:space="preserve"> </w:t>
      </w:r>
      <w:r w:rsidRPr="00C06BCD">
        <w:rPr>
          <w:rFonts w:ascii="Palatino Linotype" w:hAnsi="Palatino Linotype"/>
          <w:bCs/>
          <w:sz w:val="22"/>
          <w:szCs w:val="22"/>
        </w:rPr>
        <w:t xml:space="preserve">Czy Zamawiający dopuści myjki (wyrób higieniczny) w kształcie prostokątnej torebki o wymiarach 225 x 160mm z otworem na krótszym boku, w który wkłada się rękę i stosuje myjkę jak rękawiczkę. Myjki wykonane z włókniny typu </w:t>
      </w:r>
      <w:proofErr w:type="spellStart"/>
      <w:r w:rsidRPr="00C06BCD">
        <w:rPr>
          <w:rFonts w:ascii="Palatino Linotype" w:hAnsi="Palatino Linotype"/>
          <w:bCs/>
          <w:sz w:val="22"/>
          <w:szCs w:val="22"/>
        </w:rPr>
        <w:t>spunlace</w:t>
      </w:r>
      <w:proofErr w:type="spellEnd"/>
      <w:r w:rsidRPr="00C06BCD">
        <w:rPr>
          <w:rFonts w:ascii="Palatino Linotype" w:hAnsi="Palatino Linotype"/>
          <w:bCs/>
          <w:sz w:val="22"/>
          <w:szCs w:val="22"/>
        </w:rPr>
        <w:t>, miłe i przyjemnie w dotyku?</w:t>
      </w:r>
    </w:p>
    <w:p w14:paraId="0761C126" w14:textId="77777777" w:rsidR="006B639E" w:rsidRPr="00C06BCD" w:rsidRDefault="006B639E" w:rsidP="006B639E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C06BCD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0868DABD" w14:textId="77777777" w:rsidR="0031362A" w:rsidRPr="00C06BCD" w:rsidRDefault="0031362A" w:rsidP="0031362A">
      <w:pPr>
        <w:rPr>
          <w:rFonts w:ascii="Palatino Linotype" w:hAnsi="Palatino Linotype"/>
          <w:b/>
          <w:sz w:val="22"/>
          <w:szCs w:val="22"/>
        </w:rPr>
      </w:pPr>
    </w:p>
    <w:p w14:paraId="399C2EFF" w14:textId="3922643B" w:rsidR="0031362A" w:rsidRPr="00C06BCD" w:rsidRDefault="0031362A" w:rsidP="0031362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="Calibri"/>
          <w:b/>
          <w:sz w:val="22"/>
          <w:szCs w:val="22"/>
        </w:rPr>
        <w:t xml:space="preserve">Pytanie nr </w:t>
      </w:r>
      <w:r w:rsidR="00663EFC" w:rsidRPr="00C06BCD">
        <w:rPr>
          <w:rFonts w:ascii="Palatino Linotype" w:hAnsi="Palatino Linotype" w:cs="Calibri"/>
          <w:b/>
          <w:sz w:val="22"/>
          <w:szCs w:val="22"/>
        </w:rPr>
        <w:t>5</w:t>
      </w:r>
      <w:r w:rsidRPr="00C06BCD">
        <w:rPr>
          <w:rFonts w:ascii="Palatino Linotype" w:hAnsi="Palatino Linotype" w:cs="Calibri"/>
          <w:b/>
          <w:sz w:val="22"/>
          <w:szCs w:val="22"/>
        </w:rPr>
        <w:t>:</w:t>
      </w:r>
    </w:p>
    <w:p w14:paraId="52EA10EB" w14:textId="7F94B357" w:rsidR="0031362A" w:rsidRPr="00C06BCD" w:rsidRDefault="0031362A" w:rsidP="00297A1B">
      <w:pPr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Pakiet 13</w:t>
      </w:r>
    </w:p>
    <w:p w14:paraId="151701EF" w14:textId="52F16C17" w:rsidR="0031362A" w:rsidRPr="00C06BCD" w:rsidRDefault="0031362A" w:rsidP="00297A1B">
      <w:pPr>
        <w:pStyle w:val="Akapitzlist"/>
        <w:numPr>
          <w:ilvl w:val="0"/>
          <w:numId w:val="49"/>
        </w:numPr>
        <w:ind w:left="426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Poz. 1</w:t>
      </w:r>
      <w:r w:rsidR="004E648E" w:rsidRPr="00C06BCD">
        <w:rPr>
          <w:rFonts w:ascii="Palatino Linotype" w:hAnsi="Palatino Linotype"/>
          <w:bCs/>
          <w:sz w:val="22"/>
          <w:szCs w:val="22"/>
        </w:rPr>
        <w:t xml:space="preserve"> </w:t>
      </w:r>
      <w:r w:rsidRPr="00C06BCD">
        <w:rPr>
          <w:rFonts w:ascii="Palatino Linotype" w:hAnsi="Palatino Linotype"/>
          <w:bCs/>
          <w:sz w:val="22"/>
          <w:szCs w:val="22"/>
        </w:rPr>
        <w:t>Czy Zamawiający dopuści zestaw z drobnymi różnicami:</w:t>
      </w:r>
    </w:p>
    <w:p w14:paraId="309CA35D" w14:textId="77777777" w:rsidR="0031362A" w:rsidRPr="00C06BCD" w:rsidRDefault="0031362A" w:rsidP="00297A1B">
      <w:pPr>
        <w:pStyle w:val="Akapitzlist"/>
        <w:ind w:left="426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Sterylny zestaw uniwersalny 2-warstwowy materiał z włókien sztucznych (zgodnie z EN 13795) (polipropylen i polietylen - laminat) o gramaturze 56 g /m2 o składzie:</w:t>
      </w:r>
    </w:p>
    <w:p w14:paraId="112EEE0E" w14:textId="77777777" w:rsidR="0031362A" w:rsidRPr="00C06BCD" w:rsidRDefault="0031362A" w:rsidP="00297A1B">
      <w:pPr>
        <w:pStyle w:val="Akapitzlist"/>
        <w:ind w:left="426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- Serweta do nakrycia stołu instrumentariuszki 150 cm x 190 cm – 1 szt.</w:t>
      </w:r>
    </w:p>
    <w:p w14:paraId="3A0C2CB5" w14:textId="77777777" w:rsidR="0031362A" w:rsidRPr="00C06BCD" w:rsidRDefault="0031362A" w:rsidP="00297A1B">
      <w:pPr>
        <w:pStyle w:val="Akapitzlist"/>
        <w:ind w:left="426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 xml:space="preserve">- Serweta operacyjna </w:t>
      </w:r>
      <w:proofErr w:type="gramStart"/>
      <w:r w:rsidRPr="00C06BCD">
        <w:rPr>
          <w:rFonts w:ascii="Palatino Linotype" w:hAnsi="Palatino Linotype"/>
          <w:bCs/>
          <w:sz w:val="22"/>
          <w:szCs w:val="22"/>
        </w:rPr>
        <w:t>samoprzylepna  170</w:t>
      </w:r>
      <w:proofErr w:type="gramEnd"/>
      <w:r w:rsidRPr="00C06BCD">
        <w:rPr>
          <w:rFonts w:ascii="Palatino Linotype" w:hAnsi="Palatino Linotype"/>
          <w:bCs/>
          <w:sz w:val="22"/>
          <w:szCs w:val="22"/>
        </w:rPr>
        <w:t>x180cm – 1 szt.</w:t>
      </w:r>
    </w:p>
    <w:p w14:paraId="0F73F400" w14:textId="77777777" w:rsidR="0031362A" w:rsidRPr="00C06BCD" w:rsidRDefault="0031362A" w:rsidP="00297A1B">
      <w:pPr>
        <w:pStyle w:val="Akapitzlist"/>
        <w:ind w:left="426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- Samoprzylepne serwety operacyjne wykończone taśmą na całej długości jednego z boków 75cm x 90 cm – 2szt.</w:t>
      </w:r>
    </w:p>
    <w:p w14:paraId="30F5299C" w14:textId="77777777" w:rsidR="0031362A" w:rsidRPr="00C06BCD" w:rsidRDefault="0031362A" w:rsidP="00297A1B">
      <w:pPr>
        <w:pStyle w:val="Akapitzlist"/>
        <w:ind w:left="426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- Ekran anestezjologiczny samoprzylepny w rozmiarze 150 cm x 240 – 1 szt.</w:t>
      </w:r>
    </w:p>
    <w:p w14:paraId="4A2F4FCB" w14:textId="77777777" w:rsidR="0031362A" w:rsidRPr="00C06BCD" w:rsidRDefault="0031362A" w:rsidP="00297A1B">
      <w:pPr>
        <w:pStyle w:val="Akapitzlist"/>
        <w:ind w:left="426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- Taśma samoprzylepna 9 cm x 50 cm – 1 szt.</w:t>
      </w:r>
    </w:p>
    <w:p w14:paraId="6E2E01FC" w14:textId="77777777" w:rsidR="0031362A" w:rsidRPr="00C06BCD" w:rsidRDefault="0031362A" w:rsidP="00297A1B">
      <w:pPr>
        <w:pStyle w:val="Akapitzlist"/>
        <w:ind w:left="426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- Serwety do rąk z włókniny – 4 szt.</w:t>
      </w:r>
    </w:p>
    <w:p w14:paraId="3DBF363A" w14:textId="0232B3F2" w:rsidR="0031362A" w:rsidRPr="00C06BCD" w:rsidRDefault="0031362A" w:rsidP="00297A1B">
      <w:pPr>
        <w:pStyle w:val="Akapitzlist"/>
        <w:ind w:left="426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Wszystkie elementy pakowane razem w wytrzymały mankiet papierowo – foliowy, łatwy do szybkiego otwarcia. Zestaw posiada samoprzylepne metryczki - 2 sztuki na etykiecie zewnętrznej.</w:t>
      </w:r>
      <w:r w:rsidRPr="00C06BCD">
        <w:rPr>
          <w:rFonts w:ascii="Palatino Linotype" w:hAnsi="Palatino Linotype"/>
          <w:bCs/>
          <w:sz w:val="22"/>
          <w:szCs w:val="22"/>
        </w:rPr>
        <w:tab/>
      </w:r>
    </w:p>
    <w:p w14:paraId="508702C9" w14:textId="1ABFD1D9" w:rsidR="00663EFC" w:rsidRPr="00C06BCD" w:rsidRDefault="00663EFC" w:rsidP="00297A1B">
      <w:pPr>
        <w:tabs>
          <w:tab w:val="left" w:pos="567"/>
        </w:tabs>
        <w:ind w:left="426"/>
        <w:jc w:val="both"/>
        <w:rPr>
          <w:rFonts w:ascii="Palatino Linotype" w:eastAsia="Times New Roman" w:hAnsi="Palatino Linotype"/>
          <w:sz w:val="22"/>
          <w:szCs w:val="22"/>
        </w:rPr>
      </w:pPr>
      <w:bookmarkStart w:id="0" w:name="_Hlk111030511"/>
      <w:r w:rsidRPr="00C06BCD">
        <w:rPr>
          <w:rFonts w:ascii="Palatino Linotype" w:eastAsia="Times New Roman" w:hAnsi="Palatino Linotype"/>
          <w:b/>
          <w:sz w:val="22"/>
          <w:szCs w:val="22"/>
        </w:rPr>
        <w:t xml:space="preserve">Odpowiedź: </w:t>
      </w:r>
      <w:bookmarkStart w:id="1" w:name="_Hlk111030334"/>
      <w:r w:rsidR="00E93C59" w:rsidRPr="00C06BCD">
        <w:rPr>
          <w:rFonts w:ascii="Palatino Linotype" w:eastAsia="Times New Roman" w:hAnsi="Palatino Linotype"/>
          <w:b/>
          <w:sz w:val="22"/>
          <w:szCs w:val="22"/>
        </w:rPr>
        <w:t>Tak, Zamawiający dopuszcza.</w:t>
      </w:r>
    </w:p>
    <w:bookmarkEnd w:id="0"/>
    <w:bookmarkEnd w:id="1"/>
    <w:p w14:paraId="6B9013A1" w14:textId="77777777" w:rsidR="0031362A" w:rsidRPr="00C06BCD" w:rsidRDefault="0031362A" w:rsidP="00297A1B">
      <w:pPr>
        <w:ind w:left="426"/>
        <w:rPr>
          <w:rFonts w:ascii="Palatino Linotype" w:hAnsi="Palatino Linotype"/>
          <w:bCs/>
          <w:sz w:val="22"/>
          <w:szCs w:val="22"/>
        </w:rPr>
      </w:pPr>
    </w:p>
    <w:p w14:paraId="5D395B0E" w14:textId="6BDDAAEB" w:rsidR="0031362A" w:rsidRPr="00C06BCD" w:rsidRDefault="0031362A" w:rsidP="00297A1B">
      <w:pPr>
        <w:pStyle w:val="Akapitzlist"/>
        <w:numPr>
          <w:ilvl w:val="0"/>
          <w:numId w:val="49"/>
        </w:numPr>
        <w:ind w:left="426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Poz. 2</w:t>
      </w:r>
      <w:r w:rsidR="004E648E" w:rsidRPr="00C06BCD">
        <w:rPr>
          <w:rFonts w:ascii="Palatino Linotype" w:hAnsi="Palatino Linotype"/>
          <w:bCs/>
          <w:sz w:val="22"/>
          <w:szCs w:val="22"/>
        </w:rPr>
        <w:t xml:space="preserve"> </w:t>
      </w:r>
      <w:r w:rsidRPr="00C06BCD">
        <w:rPr>
          <w:rFonts w:ascii="Palatino Linotype" w:hAnsi="Palatino Linotype"/>
          <w:bCs/>
          <w:sz w:val="22"/>
          <w:szCs w:val="22"/>
        </w:rPr>
        <w:t xml:space="preserve">Czy Zamawiający dopuści serwetę dwuwarstwową 56g/m2, w której: wytrzymałość na wypychanie na mokro i sucho wynosi 150 </w:t>
      </w:r>
      <w:proofErr w:type="spellStart"/>
      <w:r w:rsidRPr="00C06BCD">
        <w:rPr>
          <w:rFonts w:ascii="Palatino Linotype" w:hAnsi="Palatino Linotype"/>
          <w:bCs/>
          <w:sz w:val="22"/>
          <w:szCs w:val="22"/>
        </w:rPr>
        <w:t>kPa</w:t>
      </w:r>
      <w:proofErr w:type="spellEnd"/>
      <w:r w:rsidRPr="00C06BCD">
        <w:rPr>
          <w:rFonts w:ascii="Palatino Linotype" w:hAnsi="Palatino Linotype"/>
          <w:bCs/>
          <w:sz w:val="22"/>
          <w:szCs w:val="22"/>
        </w:rPr>
        <w:t>, a nasiąkliwość 27,96</w:t>
      </w:r>
      <w:proofErr w:type="gramStart"/>
      <w:r w:rsidRPr="00C06BCD">
        <w:rPr>
          <w:rFonts w:ascii="Palatino Linotype" w:hAnsi="Palatino Linotype"/>
          <w:bCs/>
          <w:sz w:val="22"/>
          <w:szCs w:val="22"/>
        </w:rPr>
        <w:t>% ?</w:t>
      </w:r>
      <w:proofErr w:type="gramEnd"/>
    </w:p>
    <w:p w14:paraId="3693F913" w14:textId="514B30AD" w:rsidR="00663EFC" w:rsidRPr="00C06BCD" w:rsidRDefault="00663EFC" w:rsidP="00297A1B">
      <w:pPr>
        <w:tabs>
          <w:tab w:val="left" w:pos="567"/>
        </w:tabs>
        <w:ind w:left="426"/>
        <w:jc w:val="both"/>
        <w:rPr>
          <w:rFonts w:ascii="Palatino Linotype" w:eastAsia="Times New Roman" w:hAnsi="Palatino Linotype"/>
          <w:sz w:val="22"/>
          <w:szCs w:val="22"/>
        </w:rPr>
      </w:pPr>
      <w:r w:rsidRPr="00C06BCD">
        <w:rPr>
          <w:rFonts w:ascii="Palatino Linotype" w:eastAsia="Times New Roman" w:hAnsi="Palatino Linotype"/>
          <w:b/>
          <w:sz w:val="22"/>
          <w:szCs w:val="22"/>
        </w:rPr>
        <w:t xml:space="preserve">Odpowiedź: </w:t>
      </w:r>
      <w:bookmarkStart w:id="2" w:name="_Hlk111030236"/>
      <w:r w:rsidR="00E93C59" w:rsidRPr="00C06BCD">
        <w:rPr>
          <w:rFonts w:ascii="Palatino Linotype" w:eastAsia="Times New Roman" w:hAnsi="Palatino Linotype"/>
          <w:b/>
          <w:sz w:val="22"/>
          <w:szCs w:val="22"/>
        </w:rPr>
        <w:t>Nie, Zamawiający nie dopuszcza.</w:t>
      </w:r>
    </w:p>
    <w:bookmarkEnd w:id="2"/>
    <w:p w14:paraId="7C67176D" w14:textId="77777777" w:rsidR="0031362A" w:rsidRPr="00C06BCD" w:rsidRDefault="0031362A" w:rsidP="00297A1B">
      <w:pPr>
        <w:ind w:left="426"/>
        <w:rPr>
          <w:rFonts w:ascii="Palatino Linotype" w:hAnsi="Palatino Linotype"/>
          <w:bCs/>
          <w:sz w:val="22"/>
          <w:szCs w:val="22"/>
        </w:rPr>
      </w:pPr>
    </w:p>
    <w:p w14:paraId="0779F43B" w14:textId="37EE4064" w:rsidR="0031362A" w:rsidRPr="00C06BCD" w:rsidRDefault="0031362A" w:rsidP="00297A1B">
      <w:pPr>
        <w:pStyle w:val="Akapitzlist"/>
        <w:numPr>
          <w:ilvl w:val="0"/>
          <w:numId w:val="49"/>
        </w:numPr>
        <w:ind w:left="426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Poz. 3</w:t>
      </w:r>
      <w:r w:rsidR="004E648E" w:rsidRPr="00C06BCD">
        <w:rPr>
          <w:rFonts w:ascii="Palatino Linotype" w:hAnsi="Palatino Linotype"/>
          <w:bCs/>
          <w:sz w:val="22"/>
          <w:szCs w:val="22"/>
        </w:rPr>
        <w:t xml:space="preserve"> </w:t>
      </w:r>
      <w:r w:rsidRPr="00C06BCD">
        <w:rPr>
          <w:rFonts w:ascii="Palatino Linotype" w:hAnsi="Palatino Linotype"/>
          <w:bCs/>
          <w:sz w:val="22"/>
          <w:szCs w:val="22"/>
        </w:rPr>
        <w:t xml:space="preserve">Czy Zamawiający dopuści fartuchy, w których wytrzymałość na sucho 132 </w:t>
      </w:r>
      <w:proofErr w:type="spellStart"/>
      <w:r w:rsidRPr="00C06BCD">
        <w:rPr>
          <w:rFonts w:ascii="Palatino Linotype" w:hAnsi="Palatino Linotype"/>
          <w:bCs/>
          <w:sz w:val="22"/>
          <w:szCs w:val="22"/>
        </w:rPr>
        <w:t>kPa</w:t>
      </w:r>
      <w:proofErr w:type="spellEnd"/>
      <w:r w:rsidRPr="00C06BCD">
        <w:rPr>
          <w:rFonts w:ascii="Palatino Linotype" w:hAnsi="Palatino Linotype"/>
          <w:bCs/>
          <w:sz w:val="22"/>
          <w:szCs w:val="22"/>
        </w:rPr>
        <w:t xml:space="preserve">, na mokro 138 </w:t>
      </w:r>
      <w:proofErr w:type="spellStart"/>
      <w:r w:rsidRPr="00C06BCD">
        <w:rPr>
          <w:rFonts w:ascii="Palatino Linotype" w:hAnsi="Palatino Linotype"/>
          <w:bCs/>
          <w:sz w:val="22"/>
          <w:szCs w:val="22"/>
        </w:rPr>
        <w:t>kPa</w:t>
      </w:r>
      <w:proofErr w:type="spellEnd"/>
      <w:r w:rsidRPr="00C06BCD">
        <w:rPr>
          <w:rFonts w:ascii="Palatino Linotype" w:hAnsi="Palatino Linotype"/>
          <w:bCs/>
          <w:sz w:val="22"/>
          <w:szCs w:val="22"/>
        </w:rPr>
        <w:t>, odporność na przenikanie cieczy 37 cm H20.</w:t>
      </w:r>
    </w:p>
    <w:p w14:paraId="2FE843DB" w14:textId="77777777" w:rsidR="0031362A" w:rsidRPr="00C06BCD" w:rsidRDefault="0031362A" w:rsidP="00297A1B">
      <w:pPr>
        <w:pStyle w:val="Akapitzlist"/>
        <w:ind w:left="426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Rozmiary:</w:t>
      </w:r>
    </w:p>
    <w:p w14:paraId="4EBA6123" w14:textId="77777777" w:rsidR="0031362A" w:rsidRPr="00C06BCD" w:rsidRDefault="0031362A" w:rsidP="00297A1B">
      <w:pPr>
        <w:pStyle w:val="Akapitzlist"/>
        <w:ind w:left="426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M- długość 115, (obwód 150)</w:t>
      </w:r>
    </w:p>
    <w:p w14:paraId="30B9AEB5" w14:textId="77777777" w:rsidR="0031362A" w:rsidRPr="00C06BCD" w:rsidRDefault="0031362A" w:rsidP="00297A1B">
      <w:pPr>
        <w:pStyle w:val="Akapitzlist"/>
        <w:ind w:left="426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L- długość 125 (obwód 150)</w:t>
      </w:r>
    </w:p>
    <w:p w14:paraId="7CDA1E96" w14:textId="77777777" w:rsidR="0031362A" w:rsidRPr="00C06BCD" w:rsidRDefault="0031362A" w:rsidP="00297A1B">
      <w:pPr>
        <w:pStyle w:val="Akapitzlist"/>
        <w:ind w:left="426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XL- długość 140 (obwód 160)</w:t>
      </w:r>
    </w:p>
    <w:p w14:paraId="6690872B" w14:textId="3B3F2F96" w:rsidR="0031362A" w:rsidRPr="00C06BCD" w:rsidRDefault="0031362A" w:rsidP="00297A1B">
      <w:pPr>
        <w:pStyle w:val="Akapitzlist"/>
        <w:ind w:left="426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XXL- długość 155. (obwód 160)</w:t>
      </w:r>
    </w:p>
    <w:p w14:paraId="70AA7A11" w14:textId="450236DB" w:rsidR="00663EFC" w:rsidRPr="00C06BCD" w:rsidRDefault="00663EFC" w:rsidP="00297A1B">
      <w:pPr>
        <w:tabs>
          <w:tab w:val="left" w:pos="567"/>
        </w:tabs>
        <w:ind w:left="426"/>
        <w:jc w:val="both"/>
        <w:rPr>
          <w:rFonts w:ascii="Palatino Linotype" w:eastAsia="Times New Roman" w:hAnsi="Palatino Linotype"/>
          <w:sz w:val="22"/>
          <w:szCs w:val="22"/>
        </w:rPr>
      </w:pPr>
      <w:bookmarkStart w:id="3" w:name="_Hlk111030656"/>
      <w:r w:rsidRPr="00C06BCD">
        <w:rPr>
          <w:rFonts w:ascii="Palatino Linotype" w:eastAsia="Times New Roman" w:hAnsi="Palatino Linotype"/>
          <w:b/>
          <w:sz w:val="22"/>
          <w:szCs w:val="22"/>
        </w:rPr>
        <w:t xml:space="preserve">Odpowiedź: </w:t>
      </w:r>
      <w:bookmarkStart w:id="4" w:name="_Hlk111030402"/>
      <w:r w:rsidR="00E93C59" w:rsidRPr="00C06BCD">
        <w:rPr>
          <w:rFonts w:ascii="Palatino Linotype" w:eastAsia="Times New Roman" w:hAnsi="Palatino Linotype"/>
          <w:b/>
          <w:sz w:val="22"/>
          <w:szCs w:val="22"/>
        </w:rPr>
        <w:t>Nie, Zamawiający nie dopuszcza.</w:t>
      </w:r>
    </w:p>
    <w:bookmarkEnd w:id="3"/>
    <w:bookmarkEnd w:id="4"/>
    <w:p w14:paraId="519E6957" w14:textId="77777777" w:rsidR="0031362A" w:rsidRPr="00C06BCD" w:rsidRDefault="0031362A" w:rsidP="00297A1B">
      <w:pPr>
        <w:ind w:left="426"/>
        <w:rPr>
          <w:rFonts w:ascii="Palatino Linotype" w:hAnsi="Palatino Linotype"/>
          <w:bCs/>
          <w:sz w:val="22"/>
          <w:szCs w:val="22"/>
        </w:rPr>
      </w:pPr>
    </w:p>
    <w:p w14:paraId="396BAC01" w14:textId="41208C83" w:rsidR="0031362A" w:rsidRPr="00C06BCD" w:rsidRDefault="0031362A" w:rsidP="00297A1B">
      <w:pPr>
        <w:pStyle w:val="Akapitzlist"/>
        <w:numPr>
          <w:ilvl w:val="0"/>
          <w:numId w:val="49"/>
        </w:numPr>
        <w:ind w:left="426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Poz. 4</w:t>
      </w:r>
      <w:r w:rsidR="004E648E" w:rsidRPr="00C06BCD">
        <w:rPr>
          <w:rFonts w:ascii="Palatino Linotype" w:hAnsi="Palatino Linotype"/>
          <w:bCs/>
          <w:sz w:val="22"/>
          <w:szCs w:val="22"/>
        </w:rPr>
        <w:t xml:space="preserve"> </w:t>
      </w:r>
      <w:r w:rsidRPr="00C06BCD">
        <w:rPr>
          <w:rFonts w:ascii="Palatino Linotype" w:hAnsi="Palatino Linotype"/>
          <w:bCs/>
          <w:sz w:val="22"/>
          <w:szCs w:val="22"/>
        </w:rPr>
        <w:t>Czy Zamawiający dopuści serwetę 56 g/m2, z otworem 9x11cm?</w:t>
      </w:r>
    </w:p>
    <w:p w14:paraId="300AE9B0" w14:textId="75EE7BF5" w:rsidR="0031362A" w:rsidRPr="00C06BCD" w:rsidRDefault="0031362A" w:rsidP="00297A1B">
      <w:pPr>
        <w:pStyle w:val="Akapitzlist"/>
        <w:ind w:left="426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Serweta o rozmiarze 150 x 100 cm.</w:t>
      </w:r>
    </w:p>
    <w:p w14:paraId="1540C1E2" w14:textId="0DA4F9B9" w:rsidR="00663EFC" w:rsidRPr="00C06BCD" w:rsidRDefault="00663EFC" w:rsidP="00297A1B">
      <w:pPr>
        <w:tabs>
          <w:tab w:val="left" w:pos="567"/>
        </w:tabs>
        <w:ind w:left="426"/>
        <w:jc w:val="both"/>
        <w:rPr>
          <w:rFonts w:ascii="Palatino Linotype" w:eastAsia="Times New Roman" w:hAnsi="Palatino Linotype"/>
          <w:sz w:val="22"/>
          <w:szCs w:val="22"/>
        </w:rPr>
      </w:pPr>
      <w:bookmarkStart w:id="5" w:name="_Hlk111030588"/>
      <w:r w:rsidRPr="00C06BCD">
        <w:rPr>
          <w:rFonts w:ascii="Palatino Linotype" w:eastAsia="Times New Roman" w:hAnsi="Palatino Linotype"/>
          <w:b/>
          <w:sz w:val="22"/>
          <w:szCs w:val="22"/>
        </w:rPr>
        <w:t xml:space="preserve">Odpowiedź: </w:t>
      </w:r>
      <w:r w:rsidR="00E93C59" w:rsidRPr="00C06BCD">
        <w:rPr>
          <w:rFonts w:ascii="Palatino Linotype" w:eastAsia="Times New Roman" w:hAnsi="Palatino Linotype"/>
          <w:b/>
          <w:sz w:val="22"/>
          <w:szCs w:val="22"/>
        </w:rPr>
        <w:t xml:space="preserve">Tak, Zamawiający dopuszcza, pod </w:t>
      </w:r>
      <w:r w:rsidR="00D631FE" w:rsidRPr="00C06BCD">
        <w:rPr>
          <w:rFonts w:ascii="Palatino Linotype" w:eastAsia="Times New Roman" w:hAnsi="Palatino Linotype"/>
          <w:b/>
          <w:sz w:val="22"/>
          <w:szCs w:val="22"/>
        </w:rPr>
        <w:t>warunkiem,</w:t>
      </w:r>
      <w:r w:rsidR="00E93C59" w:rsidRPr="00C06BCD">
        <w:rPr>
          <w:rFonts w:ascii="Palatino Linotype" w:eastAsia="Times New Roman" w:hAnsi="Palatino Linotype"/>
          <w:b/>
          <w:sz w:val="22"/>
          <w:szCs w:val="22"/>
        </w:rPr>
        <w:t xml:space="preserve"> że pozostałe parametry będą zgodne z SWZ.</w:t>
      </w:r>
    </w:p>
    <w:bookmarkEnd w:id="5"/>
    <w:p w14:paraId="694540A7" w14:textId="77777777" w:rsidR="0031362A" w:rsidRPr="00C06BCD" w:rsidRDefault="0031362A" w:rsidP="00297A1B">
      <w:pPr>
        <w:ind w:left="426"/>
        <w:rPr>
          <w:rFonts w:ascii="Palatino Linotype" w:hAnsi="Palatino Linotype"/>
          <w:bCs/>
          <w:sz w:val="22"/>
          <w:szCs w:val="22"/>
        </w:rPr>
      </w:pPr>
    </w:p>
    <w:p w14:paraId="106BD2BC" w14:textId="70E0F5E9" w:rsidR="0031362A" w:rsidRPr="00C06BCD" w:rsidRDefault="0031362A" w:rsidP="00297A1B">
      <w:pPr>
        <w:pStyle w:val="Akapitzlist"/>
        <w:numPr>
          <w:ilvl w:val="0"/>
          <w:numId w:val="49"/>
        </w:numPr>
        <w:ind w:left="426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Poz. 4</w:t>
      </w:r>
      <w:r w:rsidR="004E648E" w:rsidRPr="00C06BCD">
        <w:rPr>
          <w:rFonts w:ascii="Palatino Linotype" w:hAnsi="Palatino Linotype"/>
          <w:bCs/>
          <w:sz w:val="22"/>
          <w:szCs w:val="22"/>
        </w:rPr>
        <w:t xml:space="preserve"> </w:t>
      </w:r>
      <w:r w:rsidRPr="00C06BCD">
        <w:rPr>
          <w:rFonts w:ascii="Palatino Linotype" w:hAnsi="Palatino Linotype"/>
          <w:bCs/>
          <w:sz w:val="22"/>
          <w:szCs w:val="22"/>
        </w:rPr>
        <w:t>Czy Zamawiający dopuści serwetę 56 g/m2, samoprzylepna o wymiarach 120x150 cm, z otworem o szer. min 7 cm, umieszczonym centralnie z taśmą przylepną dookoła otworu?</w:t>
      </w:r>
    </w:p>
    <w:p w14:paraId="7CE52F0D" w14:textId="5EE8999D" w:rsidR="00663EFC" w:rsidRPr="00C06BCD" w:rsidRDefault="00663EFC" w:rsidP="00297A1B">
      <w:pPr>
        <w:tabs>
          <w:tab w:val="left" w:pos="567"/>
        </w:tabs>
        <w:ind w:left="426"/>
        <w:jc w:val="both"/>
        <w:rPr>
          <w:rFonts w:ascii="Palatino Linotype" w:eastAsia="Times New Roman" w:hAnsi="Palatino Linotype"/>
          <w:sz w:val="22"/>
          <w:szCs w:val="22"/>
        </w:rPr>
      </w:pPr>
      <w:r w:rsidRPr="00C06BCD">
        <w:rPr>
          <w:rFonts w:ascii="Palatino Linotype" w:eastAsia="Times New Roman" w:hAnsi="Palatino Linotype"/>
          <w:b/>
          <w:sz w:val="22"/>
          <w:szCs w:val="22"/>
        </w:rPr>
        <w:t xml:space="preserve">Odpowiedź: </w:t>
      </w:r>
      <w:r w:rsidR="00E93C59" w:rsidRPr="00C06BCD">
        <w:rPr>
          <w:rFonts w:ascii="Palatino Linotype" w:eastAsia="Times New Roman" w:hAnsi="Palatino Linotype"/>
          <w:b/>
          <w:sz w:val="22"/>
          <w:szCs w:val="22"/>
        </w:rPr>
        <w:t>Nie, Zamawiający nie dopuszcza.</w:t>
      </w:r>
    </w:p>
    <w:p w14:paraId="13802880" w14:textId="380EA08F" w:rsidR="0031362A" w:rsidRPr="00C06BCD" w:rsidRDefault="0031362A" w:rsidP="0031362A">
      <w:pPr>
        <w:rPr>
          <w:rFonts w:ascii="Palatino Linotype" w:hAnsi="Palatino Linotype"/>
          <w:bCs/>
          <w:sz w:val="22"/>
          <w:szCs w:val="22"/>
        </w:rPr>
      </w:pPr>
    </w:p>
    <w:p w14:paraId="24326BB0" w14:textId="3D59FB55" w:rsidR="00B54BE0" w:rsidRPr="00C06BCD" w:rsidRDefault="00B54BE0" w:rsidP="0031362A">
      <w:pPr>
        <w:rPr>
          <w:rFonts w:ascii="Palatino Linotype" w:hAnsi="Palatino Linotype"/>
          <w:bCs/>
          <w:sz w:val="22"/>
          <w:szCs w:val="22"/>
        </w:rPr>
      </w:pPr>
    </w:p>
    <w:p w14:paraId="400BAECA" w14:textId="77777777" w:rsidR="00B54BE0" w:rsidRPr="00C06BCD" w:rsidRDefault="00B54BE0" w:rsidP="0031362A">
      <w:pPr>
        <w:rPr>
          <w:rFonts w:ascii="Palatino Linotype" w:hAnsi="Palatino Linotype"/>
          <w:bCs/>
          <w:sz w:val="22"/>
          <w:szCs w:val="22"/>
        </w:rPr>
      </w:pPr>
    </w:p>
    <w:p w14:paraId="369E84CD" w14:textId="5593AF8F" w:rsidR="0031362A" w:rsidRPr="00C06BCD" w:rsidRDefault="00663EFC" w:rsidP="0000716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="Calibri"/>
          <w:b/>
          <w:sz w:val="22"/>
          <w:szCs w:val="22"/>
        </w:rPr>
        <w:t>Pytanie nr 6:</w:t>
      </w:r>
    </w:p>
    <w:p w14:paraId="657C77C5" w14:textId="415AF4E3" w:rsidR="0031362A" w:rsidRPr="00C06BCD" w:rsidRDefault="0031362A" w:rsidP="0000716A">
      <w:pPr>
        <w:jc w:val="both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Pakiet 15</w:t>
      </w:r>
      <w:r w:rsidR="0019175C" w:rsidRPr="00C06BCD">
        <w:rPr>
          <w:rFonts w:ascii="Palatino Linotype" w:hAnsi="Palatino Linotype"/>
          <w:bCs/>
          <w:sz w:val="22"/>
          <w:szCs w:val="22"/>
        </w:rPr>
        <w:t xml:space="preserve"> </w:t>
      </w:r>
      <w:r w:rsidRPr="00C06BCD">
        <w:rPr>
          <w:rFonts w:ascii="Palatino Linotype" w:hAnsi="Palatino Linotype"/>
          <w:bCs/>
          <w:sz w:val="22"/>
          <w:szCs w:val="22"/>
        </w:rPr>
        <w:t>Czy Zamawiający dopuści maskę o następującej charakterystyce:</w:t>
      </w:r>
    </w:p>
    <w:p w14:paraId="730BA3D8" w14:textId="77777777" w:rsidR="0031362A" w:rsidRPr="00C06BCD" w:rsidRDefault="0031362A" w:rsidP="0000716A">
      <w:pPr>
        <w:jc w:val="both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Segoe UI Symbol" w:hAnsi="Segoe UI Symbol" w:cs="Segoe UI Symbol"/>
          <w:bCs/>
          <w:sz w:val="22"/>
          <w:szCs w:val="22"/>
        </w:rPr>
        <w:t>❖</w:t>
      </w:r>
      <w:r w:rsidRPr="00C06BCD">
        <w:rPr>
          <w:rFonts w:ascii="Palatino Linotype" w:hAnsi="Palatino Linotype"/>
          <w:bCs/>
          <w:sz w:val="22"/>
          <w:szCs w:val="22"/>
        </w:rPr>
        <w:t xml:space="preserve"> 4 warstwy włókniny polipropylenowej</w:t>
      </w:r>
    </w:p>
    <w:p w14:paraId="20998929" w14:textId="77777777" w:rsidR="0031362A" w:rsidRPr="00C06BCD" w:rsidRDefault="0031362A" w:rsidP="0000716A">
      <w:pPr>
        <w:jc w:val="both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hypoalergicznej</w:t>
      </w:r>
    </w:p>
    <w:p w14:paraId="3D2FAEC1" w14:textId="77777777" w:rsidR="0031362A" w:rsidRPr="00C06BCD" w:rsidRDefault="0031362A" w:rsidP="0000716A">
      <w:pPr>
        <w:jc w:val="both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Segoe UI Symbol" w:hAnsi="Segoe UI Symbol" w:cs="Segoe UI Symbol"/>
          <w:bCs/>
          <w:sz w:val="22"/>
          <w:szCs w:val="22"/>
        </w:rPr>
        <w:t>❖</w:t>
      </w:r>
      <w:r w:rsidRPr="00C06BCD">
        <w:rPr>
          <w:rFonts w:ascii="Palatino Linotype" w:hAnsi="Palatino Linotype"/>
          <w:bCs/>
          <w:sz w:val="22"/>
          <w:szCs w:val="22"/>
        </w:rPr>
        <w:t xml:space="preserve"> kształtka modelująca na nos</w:t>
      </w:r>
    </w:p>
    <w:p w14:paraId="694FF92E" w14:textId="77777777" w:rsidR="0031362A" w:rsidRPr="00C06BCD" w:rsidRDefault="0031362A" w:rsidP="0000716A">
      <w:pPr>
        <w:jc w:val="both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Segoe UI Symbol" w:hAnsi="Segoe UI Symbol" w:cs="Segoe UI Symbol"/>
          <w:bCs/>
          <w:sz w:val="22"/>
          <w:szCs w:val="22"/>
        </w:rPr>
        <w:t>❖</w:t>
      </w:r>
      <w:r w:rsidRPr="00C06BCD">
        <w:rPr>
          <w:rFonts w:ascii="Palatino Linotype" w:hAnsi="Palatino Linotype"/>
          <w:bCs/>
          <w:sz w:val="22"/>
          <w:szCs w:val="22"/>
        </w:rPr>
        <w:t xml:space="preserve"> gumki do zamocowania maski na głowie</w:t>
      </w:r>
    </w:p>
    <w:p w14:paraId="3C173619" w14:textId="77777777" w:rsidR="0031362A" w:rsidRPr="00C06BCD" w:rsidRDefault="0031362A" w:rsidP="0000716A">
      <w:pPr>
        <w:jc w:val="both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Segoe UI Symbol" w:hAnsi="Segoe UI Symbol" w:cs="Segoe UI Symbol"/>
          <w:bCs/>
          <w:sz w:val="22"/>
          <w:szCs w:val="22"/>
        </w:rPr>
        <w:t>❖</w:t>
      </w:r>
      <w:r w:rsidRPr="00C06BCD">
        <w:rPr>
          <w:rFonts w:ascii="Palatino Linotype" w:hAnsi="Palatino Linotype"/>
          <w:bCs/>
          <w:sz w:val="22"/>
          <w:szCs w:val="22"/>
        </w:rPr>
        <w:t xml:space="preserve"> wymiar 25cmx9cm</w:t>
      </w:r>
    </w:p>
    <w:p w14:paraId="6183357F" w14:textId="77777777" w:rsidR="0031362A" w:rsidRPr="00C06BCD" w:rsidRDefault="0031362A" w:rsidP="0000716A">
      <w:pPr>
        <w:jc w:val="both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Segoe UI Symbol" w:hAnsi="Segoe UI Symbol" w:cs="Segoe UI Symbol"/>
          <w:bCs/>
          <w:sz w:val="22"/>
          <w:szCs w:val="22"/>
        </w:rPr>
        <w:t>❖</w:t>
      </w:r>
      <w:r w:rsidRPr="00C06BCD">
        <w:rPr>
          <w:rFonts w:ascii="Palatino Linotype" w:hAnsi="Palatino Linotype"/>
          <w:bCs/>
          <w:sz w:val="22"/>
          <w:szCs w:val="22"/>
        </w:rPr>
        <w:t xml:space="preserve"> specjalne wyprofilowanie brzegów</w:t>
      </w:r>
    </w:p>
    <w:p w14:paraId="01A82FDE" w14:textId="77777777" w:rsidR="0031362A" w:rsidRPr="00C06BCD" w:rsidRDefault="0031362A" w:rsidP="0000716A">
      <w:pPr>
        <w:jc w:val="both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wyrobu zapewnia szczelne dopasowanie</w:t>
      </w:r>
    </w:p>
    <w:p w14:paraId="2C410C40" w14:textId="77777777" w:rsidR="0031362A" w:rsidRPr="00C06BCD" w:rsidRDefault="0031362A" w:rsidP="0000716A">
      <w:pPr>
        <w:jc w:val="both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półmaski do konturów twarzy</w:t>
      </w:r>
    </w:p>
    <w:p w14:paraId="567FBA5B" w14:textId="77777777" w:rsidR="0031362A" w:rsidRPr="00C06BCD" w:rsidRDefault="0031362A" w:rsidP="0000716A">
      <w:pPr>
        <w:jc w:val="both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Segoe UI Symbol" w:hAnsi="Segoe UI Symbol" w:cs="Segoe UI Symbol"/>
          <w:bCs/>
          <w:sz w:val="22"/>
          <w:szCs w:val="22"/>
        </w:rPr>
        <w:t>❖</w:t>
      </w:r>
      <w:r w:rsidRPr="00C06BCD">
        <w:rPr>
          <w:rFonts w:ascii="Palatino Linotype" w:hAnsi="Palatino Linotype"/>
          <w:bCs/>
          <w:sz w:val="22"/>
          <w:szCs w:val="22"/>
        </w:rPr>
        <w:t xml:space="preserve"> przestronna konstrukcja i duża</w:t>
      </w:r>
    </w:p>
    <w:p w14:paraId="7D1D28DB" w14:textId="77777777" w:rsidR="0031362A" w:rsidRPr="00C06BCD" w:rsidRDefault="0031362A" w:rsidP="0000716A">
      <w:pPr>
        <w:jc w:val="both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powierzchnia oddechowa poprawia komfort</w:t>
      </w:r>
    </w:p>
    <w:p w14:paraId="62B56260" w14:textId="77777777" w:rsidR="0031362A" w:rsidRPr="00C06BCD" w:rsidRDefault="0031362A" w:rsidP="0000716A">
      <w:pPr>
        <w:jc w:val="both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noszenia</w:t>
      </w:r>
    </w:p>
    <w:p w14:paraId="0AA14F27" w14:textId="06B0FEAE" w:rsidR="0031362A" w:rsidRPr="00C06BCD" w:rsidRDefault="0031362A" w:rsidP="0000716A">
      <w:pPr>
        <w:jc w:val="both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Segoe UI Symbol" w:hAnsi="Segoe UI Symbol" w:cs="Segoe UI Symbol"/>
          <w:bCs/>
          <w:sz w:val="22"/>
          <w:szCs w:val="22"/>
        </w:rPr>
        <w:t>❖</w:t>
      </w:r>
      <w:r w:rsidRPr="00C06BCD">
        <w:rPr>
          <w:rFonts w:ascii="Palatino Linotype" w:hAnsi="Palatino Linotype"/>
          <w:bCs/>
          <w:sz w:val="22"/>
          <w:szCs w:val="22"/>
        </w:rPr>
        <w:t xml:space="preserve"> nadruk na masce - zgodnie z PN EN 149</w:t>
      </w:r>
    </w:p>
    <w:p w14:paraId="69662F82" w14:textId="77777777" w:rsidR="0031362A" w:rsidRPr="00C06BCD" w:rsidRDefault="0031362A" w:rsidP="0000716A">
      <w:pPr>
        <w:jc w:val="both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Środek ochrony indywidualnej zgodnie z</w:t>
      </w:r>
    </w:p>
    <w:p w14:paraId="10396BBE" w14:textId="77777777" w:rsidR="0031362A" w:rsidRPr="00C06BCD" w:rsidRDefault="0031362A" w:rsidP="0000716A">
      <w:pPr>
        <w:jc w:val="both"/>
        <w:rPr>
          <w:rFonts w:ascii="Palatino Linotype" w:hAnsi="Palatino Linotype"/>
          <w:bCs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z wymaganiami Rozporządzenia Parlamentu Europejskiego i Rady (UE) 2016/425. Pakowana a 20 szt.</w:t>
      </w:r>
    </w:p>
    <w:p w14:paraId="4C3B7804" w14:textId="77777777" w:rsidR="006B639E" w:rsidRPr="00C06BCD" w:rsidRDefault="006B639E" w:rsidP="006B639E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C06BCD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09E513DE" w14:textId="1DC2F218" w:rsidR="0031362A" w:rsidRPr="00C06BCD" w:rsidRDefault="0031362A" w:rsidP="0031362A">
      <w:pPr>
        <w:rPr>
          <w:rFonts w:ascii="Palatino Linotype" w:hAnsi="Palatino Linotype"/>
          <w:b/>
          <w:sz w:val="22"/>
          <w:szCs w:val="22"/>
        </w:rPr>
      </w:pPr>
    </w:p>
    <w:p w14:paraId="359A1B79" w14:textId="7F2C6C0B" w:rsidR="00663EFC" w:rsidRPr="00C06BCD" w:rsidRDefault="00663EFC" w:rsidP="00663EFC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="Calibri"/>
          <w:b/>
          <w:sz w:val="22"/>
          <w:szCs w:val="22"/>
        </w:rPr>
        <w:t>Pytanie nr 7:</w:t>
      </w:r>
    </w:p>
    <w:p w14:paraId="5B7A9EE1" w14:textId="7A0E4D24" w:rsidR="00663EFC" w:rsidRPr="00C06BCD" w:rsidRDefault="0031362A" w:rsidP="00663EFC">
      <w:pPr>
        <w:rPr>
          <w:rFonts w:ascii="Palatino Linotype" w:hAnsi="Palatino Linotype"/>
          <w:sz w:val="22"/>
          <w:szCs w:val="22"/>
        </w:rPr>
      </w:pPr>
      <w:r w:rsidRPr="00C06BCD">
        <w:rPr>
          <w:rFonts w:ascii="Palatino Linotype" w:hAnsi="Palatino Linotype"/>
          <w:bCs/>
          <w:sz w:val="22"/>
          <w:szCs w:val="22"/>
        </w:rPr>
        <w:t>Pytanie dot. projektu umowy:</w:t>
      </w:r>
      <w:r w:rsidRPr="00C06BCD">
        <w:rPr>
          <w:rFonts w:ascii="Palatino Linotype" w:hAnsi="Palatino Linotype"/>
          <w:sz w:val="22"/>
          <w:szCs w:val="22"/>
        </w:rPr>
        <w:t xml:space="preserve"> </w:t>
      </w:r>
      <w:r w:rsidRPr="00C06BCD">
        <w:rPr>
          <w:rFonts w:ascii="Palatino Linotype" w:hAnsi="Palatino Linotype"/>
          <w:sz w:val="22"/>
          <w:szCs w:val="22"/>
        </w:rPr>
        <w:br/>
        <w:t>Zwracamy się z prośbą o dopisanie do umowy następujących pkt:</w:t>
      </w:r>
    </w:p>
    <w:p w14:paraId="11B25B70" w14:textId="77777777" w:rsidR="00663EFC" w:rsidRPr="00C06BCD" w:rsidRDefault="00663EFC" w:rsidP="00663EFC">
      <w:pPr>
        <w:rPr>
          <w:rFonts w:ascii="Palatino Linotype" w:hAnsi="Palatino Linotype"/>
          <w:sz w:val="22"/>
          <w:szCs w:val="22"/>
        </w:rPr>
      </w:pPr>
    </w:p>
    <w:p w14:paraId="11C9C97A" w14:textId="12C99C37" w:rsidR="0031362A" w:rsidRPr="00C06BCD" w:rsidRDefault="0031362A" w:rsidP="00663EFC">
      <w:pPr>
        <w:pStyle w:val="Tekstpodstawowywcity"/>
        <w:ind w:left="0"/>
        <w:jc w:val="both"/>
        <w:rPr>
          <w:rFonts w:ascii="Palatino Linotype" w:hAnsi="Palatino Linotype"/>
          <w:sz w:val="22"/>
          <w:szCs w:val="22"/>
        </w:rPr>
      </w:pPr>
      <w:r w:rsidRPr="00C06BCD">
        <w:rPr>
          <w:rFonts w:ascii="Palatino Linotype" w:hAnsi="Palatino Linotype"/>
          <w:sz w:val="22"/>
          <w:szCs w:val="22"/>
        </w:rPr>
        <w:t>„A/ Klient wyraża zgodę na otrzymywanie faktur w formie elektronicznej na wskazany przez osoby uprawnione adres mailowy.” Prosimy w odpowiedzi podać właściwy adres mailowy.</w:t>
      </w:r>
    </w:p>
    <w:p w14:paraId="78AA4AF3" w14:textId="76B12871" w:rsidR="0031362A" w:rsidRPr="00C06BCD" w:rsidRDefault="0031362A" w:rsidP="00663EFC">
      <w:pPr>
        <w:pStyle w:val="Tekstpodstawowywcity"/>
        <w:spacing w:after="0"/>
        <w:ind w:left="0"/>
        <w:jc w:val="both"/>
        <w:rPr>
          <w:rFonts w:ascii="Palatino Linotype" w:hAnsi="Palatino Linotype"/>
          <w:sz w:val="22"/>
          <w:szCs w:val="22"/>
        </w:rPr>
      </w:pPr>
      <w:r w:rsidRPr="00C06BCD">
        <w:rPr>
          <w:rFonts w:ascii="Palatino Linotype" w:hAnsi="Palatino Linotype"/>
          <w:sz w:val="22"/>
          <w:szCs w:val="22"/>
        </w:rPr>
        <w:t>„B/Za termin uregulowania zapłaty uważa się dzień, w którym należność wpłynie na konto Wykonawcy.”</w:t>
      </w:r>
    </w:p>
    <w:p w14:paraId="380A340E" w14:textId="57386DF2" w:rsidR="0031362A" w:rsidRPr="00C06BCD" w:rsidRDefault="00663EFC" w:rsidP="00663EFC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bookmarkStart w:id="6" w:name="_Hlk111030465"/>
      <w:r w:rsidRPr="00C06BCD">
        <w:rPr>
          <w:rFonts w:ascii="Palatino Linotype" w:eastAsia="Times New Roman" w:hAnsi="Palatino Linotype"/>
          <w:b/>
          <w:sz w:val="22"/>
          <w:szCs w:val="22"/>
        </w:rPr>
        <w:t xml:space="preserve">Odpowiedź: </w:t>
      </w:r>
      <w:r w:rsidR="00E93C59" w:rsidRPr="00C06BCD">
        <w:rPr>
          <w:rFonts w:ascii="Palatino Linotype" w:eastAsia="Times New Roman" w:hAnsi="Palatino Linotype"/>
          <w:b/>
          <w:sz w:val="22"/>
          <w:szCs w:val="22"/>
        </w:rPr>
        <w:t>Zamawiający podtrzymuje zapisy SWZ.</w:t>
      </w:r>
    </w:p>
    <w:bookmarkEnd w:id="6"/>
    <w:p w14:paraId="21DE6AA9" w14:textId="77777777" w:rsidR="00663EFC" w:rsidRPr="00C06BCD" w:rsidRDefault="00663EFC" w:rsidP="0031362A">
      <w:pPr>
        <w:pStyle w:val="Tekstpodstawowywcity"/>
        <w:spacing w:after="0"/>
        <w:ind w:left="720"/>
        <w:jc w:val="both"/>
        <w:rPr>
          <w:rFonts w:ascii="Palatino Linotype" w:hAnsi="Palatino Linotype"/>
          <w:sz w:val="22"/>
          <w:szCs w:val="22"/>
        </w:rPr>
      </w:pPr>
    </w:p>
    <w:p w14:paraId="56260A95" w14:textId="130C8523" w:rsidR="00663EFC" w:rsidRPr="00C06BCD" w:rsidRDefault="00663EFC" w:rsidP="00663EFC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="Calibri"/>
          <w:b/>
          <w:sz w:val="22"/>
          <w:szCs w:val="22"/>
        </w:rPr>
        <w:t>Pytanie nr 8:</w:t>
      </w:r>
    </w:p>
    <w:p w14:paraId="029A19CC" w14:textId="2E47C991" w:rsidR="0031362A" w:rsidRPr="00C06BCD" w:rsidRDefault="0031362A" w:rsidP="00663EFC">
      <w:pPr>
        <w:pStyle w:val="Tekstpodstawowywcity"/>
        <w:widowControl/>
        <w:suppressAutoHyphens w:val="0"/>
        <w:spacing w:after="0"/>
        <w:jc w:val="both"/>
        <w:rPr>
          <w:rFonts w:ascii="Palatino Linotype" w:hAnsi="Palatino Linotype"/>
          <w:sz w:val="22"/>
          <w:szCs w:val="22"/>
        </w:rPr>
      </w:pPr>
      <w:r w:rsidRPr="00C06BCD">
        <w:rPr>
          <w:rFonts w:ascii="Palatino Linotype" w:hAnsi="Palatino Linotype"/>
          <w:sz w:val="22"/>
          <w:szCs w:val="22"/>
        </w:rPr>
        <w:t>Czy Zamawiający wyrazi zgodę na następującą modyfikację:</w:t>
      </w:r>
    </w:p>
    <w:p w14:paraId="6CDC4A19" w14:textId="77777777" w:rsidR="0031362A" w:rsidRPr="00C06BCD" w:rsidRDefault="0031362A" w:rsidP="0031362A">
      <w:pPr>
        <w:pStyle w:val="Tekstpodstawowywcity"/>
        <w:ind w:left="720"/>
        <w:jc w:val="both"/>
        <w:rPr>
          <w:rFonts w:ascii="Palatino Linotype" w:hAnsi="Palatino Linotype"/>
          <w:sz w:val="22"/>
          <w:szCs w:val="22"/>
        </w:rPr>
      </w:pPr>
      <w:r w:rsidRPr="00C06BCD">
        <w:rPr>
          <w:rFonts w:ascii="Palatino Linotype" w:hAnsi="Palatino Linotype"/>
          <w:sz w:val="22"/>
          <w:szCs w:val="22"/>
        </w:rPr>
        <w:t>§ 8</w:t>
      </w:r>
    </w:p>
    <w:p w14:paraId="5A139A9E" w14:textId="77777777" w:rsidR="0031362A" w:rsidRPr="00C06BCD" w:rsidRDefault="0031362A" w:rsidP="0031362A">
      <w:pPr>
        <w:pStyle w:val="Tekstpodstawowywcity"/>
        <w:ind w:left="720"/>
        <w:jc w:val="both"/>
        <w:rPr>
          <w:rFonts w:ascii="Palatino Linotype" w:hAnsi="Palatino Linotype"/>
          <w:sz w:val="22"/>
          <w:szCs w:val="22"/>
        </w:rPr>
      </w:pPr>
      <w:r w:rsidRPr="00C06BCD">
        <w:rPr>
          <w:rFonts w:ascii="Palatino Linotype" w:hAnsi="Palatino Linotype"/>
          <w:sz w:val="22"/>
          <w:szCs w:val="22"/>
        </w:rPr>
        <w:t>1.</w:t>
      </w:r>
      <w:r w:rsidRPr="00C06BCD">
        <w:rPr>
          <w:rFonts w:ascii="Palatino Linotype" w:hAnsi="Palatino Linotype"/>
          <w:sz w:val="22"/>
          <w:szCs w:val="22"/>
        </w:rPr>
        <w:tab/>
        <w:t>Wykonawca zobowiązuje się zapłacić następujące kary umowne:</w:t>
      </w:r>
    </w:p>
    <w:p w14:paraId="3D1F81C8" w14:textId="77777777" w:rsidR="0031362A" w:rsidRPr="00C06BCD" w:rsidRDefault="0031362A" w:rsidP="0031362A">
      <w:pPr>
        <w:pStyle w:val="Tekstpodstawowywcity"/>
        <w:ind w:left="720"/>
        <w:jc w:val="both"/>
        <w:rPr>
          <w:rFonts w:ascii="Palatino Linotype" w:hAnsi="Palatino Linotype"/>
          <w:sz w:val="22"/>
          <w:szCs w:val="22"/>
        </w:rPr>
      </w:pPr>
      <w:r w:rsidRPr="00C06BCD">
        <w:rPr>
          <w:rFonts w:ascii="Palatino Linotype" w:hAnsi="Palatino Linotype"/>
          <w:sz w:val="22"/>
          <w:szCs w:val="22"/>
        </w:rPr>
        <w:t>a)</w:t>
      </w:r>
      <w:r w:rsidRPr="00C06BCD">
        <w:rPr>
          <w:rFonts w:ascii="Palatino Linotype" w:hAnsi="Palatino Linotype"/>
          <w:sz w:val="22"/>
          <w:szCs w:val="22"/>
        </w:rPr>
        <w:tab/>
        <w:t>za zwłokę w dostarczeniu poszczególnych partii Przedmiotu Zamówienia - w wysokości 0,3% wartości netto zamówionej, a niedostarczonej partii Przedmiotu Zamówienia   za każdy dzień zwłoki,</w:t>
      </w:r>
    </w:p>
    <w:p w14:paraId="7CC29C16" w14:textId="77777777" w:rsidR="0031362A" w:rsidRPr="00C06BCD" w:rsidRDefault="0031362A" w:rsidP="0031362A">
      <w:pPr>
        <w:pStyle w:val="Tekstpodstawowywcity"/>
        <w:ind w:left="720"/>
        <w:jc w:val="both"/>
        <w:rPr>
          <w:rFonts w:ascii="Palatino Linotype" w:hAnsi="Palatino Linotype"/>
          <w:sz w:val="22"/>
          <w:szCs w:val="22"/>
        </w:rPr>
      </w:pPr>
      <w:r w:rsidRPr="00C06BCD">
        <w:rPr>
          <w:rFonts w:ascii="Palatino Linotype" w:hAnsi="Palatino Linotype"/>
          <w:sz w:val="22"/>
          <w:szCs w:val="22"/>
        </w:rPr>
        <w:t>b)</w:t>
      </w:r>
      <w:r w:rsidRPr="00C06BCD">
        <w:rPr>
          <w:rFonts w:ascii="Palatino Linotype" w:hAnsi="Palatino Linotype"/>
          <w:sz w:val="22"/>
          <w:szCs w:val="22"/>
        </w:rPr>
        <w:tab/>
        <w:t>za zwłokę w usunięciu wad Przedmiotu Zamówienia   - w wysokości 0,3% wartości netto zamówionej partii Przedmiotu Zamówienia   za każdy dzień zwłoki,</w:t>
      </w:r>
    </w:p>
    <w:p w14:paraId="50EAEE4E" w14:textId="77777777" w:rsidR="0031362A" w:rsidRPr="00C06BCD" w:rsidRDefault="0031362A" w:rsidP="0031362A">
      <w:pPr>
        <w:pStyle w:val="Tekstpodstawowywcity"/>
        <w:ind w:left="720"/>
        <w:jc w:val="both"/>
        <w:rPr>
          <w:rFonts w:ascii="Palatino Linotype" w:hAnsi="Palatino Linotype"/>
          <w:sz w:val="22"/>
          <w:szCs w:val="22"/>
        </w:rPr>
      </w:pPr>
      <w:r w:rsidRPr="00C06BCD">
        <w:rPr>
          <w:rFonts w:ascii="Palatino Linotype" w:hAnsi="Palatino Linotype"/>
          <w:sz w:val="22"/>
          <w:szCs w:val="22"/>
        </w:rPr>
        <w:t>c)</w:t>
      </w:r>
      <w:r w:rsidRPr="00C06BCD">
        <w:rPr>
          <w:rFonts w:ascii="Palatino Linotype" w:hAnsi="Palatino Linotype"/>
          <w:sz w:val="22"/>
          <w:szCs w:val="22"/>
        </w:rPr>
        <w:tab/>
        <w:t>w przypadku nienależytego wykonania obowiązku określonego w § 5 ust. 2 polegającego na przedstawieniu przez Wykonawcę do rozliczenia więcej niż jednej faktury za dany miesiąc rozliczeniowy – w wysokości 10 zł za każdy przypadek,</w:t>
      </w:r>
    </w:p>
    <w:p w14:paraId="5FC4F8FB" w14:textId="77777777" w:rsidR="0031362A" w:rsidRPr="00C06BCD" w:rsidRDefault="0031362A" w:rsidP="0031362A">
      <w:pPr>
        <w:pStyle w:val="Tekstpodstawowywcity"/>
        <w:ind w:left="720"/>
        <w:jc w:val="both"/>
        <w:rPr>
          <w:rFonts w:ascii="Palatino Linotype" w:hAnsi="Palatino Linotype"/>
          <w:sz w:val="22"/>
          <w:szCs w:val="22"/>
        </w:rPr>
      </w:pPr>
      <w:r w:rsidRPr="00C06BCD">
        <w:rPr>
          <w:rFonts w:ascii="Palatino Linotype" w:hAnsi="Palatino Linotype"/>
          <w:sz w:val="22"/>
          <w:szCs w:val="22"/>
        </w:rPr>
        <w:t>d)</w:t>
      </w:r>
      <w:r w:rsidRPr="00C06BCD">
        <w:rPr>
          <w:rFonts w:ascii="Palatino Linotype" w:hAnsi="Palatino Linotype"/>
          <w:sz w:val="22"/>
          <w:szCs w:val="22"/>
        </w:rPr>
        <w:tab/>
        <w:t xml:space="preserve">w przypadku nieprzedłożenia przez Wykonawcę w wyznaczonym terminie dokumentów, o których mowa </w:t>
      </w:r>
      <w:proofErr w:type="gramStart"/>
      <w:r w:rsidRPr="00C06BCD">
        <w:rPr>
          <w:rFonts w:ascii="Palatino Linotype" w:hAnsi="Palatino Linotype"/>
          <w:sz w:val="22"/>
          <w:szCs w:val="22"/>
        </w:rPr>
        <w:t>w  §</w:t>
      </w:r>
      <w:proofErr w:type="gramEnd"/>
      <w:r w:rsidRPr="00C06BCD">
        <w:rPr>
          <w:rFonts w:ascii="Palatino Linotype" w:hAnsi="Palatino Linotype"/>
          <w:sz w:val="22"/>
          <w:szCs w:val="22"/>
        </w:rPr>
        <w:t xml:space="preserve">  2 ust. 1 pkt a) lub b) w wysokości 10 zł za każdy przypadek,</w:t>
      </w:r>
    </w:p>
    <w:p w14:paraId="22909C70" w14:textId="54C58EC6" w:rsidR="0031362A" w:rsidRPr="00C06BCD" w:rsidRDefault="0031362A" w:rsidP="0031362A">
      <w:pPr>
        <w:pStyle w:val="Tekstpodstawowywcity"/>
        <w:spacing w:after="0"/>
        <w:ind w:left="720"/>
        <w:jc w:val="both"/>
        <w:rPr>
          <w:rFonts w:ascii="Palatino Linotype" w:hAnsi="Palatino Linotype"/>
          <w:sz w:val="22"/>
          <w:szCs w:val="22"/>
        </w:rPr>
      </w:pPr>
      <w:r w:rsidRPr="00C06BCD">
        <w:rPr>
          <w:rFonts w:ascii="Palatino Linotype" w:hAnsi="Palatino Linotype"/>
          <w:sz w:val="22"/>
          <w:szCs w:val="22"/>
        </w:rPr>
        <w:lastRenderedPageBreak/>
        <w:t>e)</w:t>
      </w:r>
      <w:r w:rsidRPr="00C06BCD">
        <w:rPr>
          <w:rFonts w:ascii="Palatino Linotype" w:hAnsi="Palatino Linotype"/>
          <w:sz w:val="22"/>
          <w:szCs w:val="22"/>
        </w:rPr>
        <w:tab/>
        <w:t>z tytułu rozwiązania lub odstąpienia od umowy przez Zamawiającego z przyczyn leżących po stronie Wykonawcy – w wysokości 5% wartości brutto niezrealizowanej części umowy.</w:t>
      </w:r>
    </w:p>
    <w:p w14:paraId="3D642938" w14:textId="77777777" w:rsidR="00E93C59" w:rsidRPr="00C06BCD" w:rsidRDefault="00E93C59" w:rsidP="00E93C59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C06BCD">
        <w:rPr>
          <w:rFonts w:ascii="Palatino Linotype" w:eastAsia="Times New Roman" w:hAnsi="Palatino Linotype"/>
          <w:b/>
          <w:sz w:val="22"/>
          <w:szCs w:val="22"/>
        </w:rPr>
        <w:t>Odpowiedź: Zamawiający podtrzymuje zapisy SWZ.</w:t>
      </w:r>
    </w:p>
    <w:p w14:paraId="1E012F85" w14:textId="77777777" w:rsidR="005C479A" w:rsidRPr="00C06BCD" w:rsidRDefault="005C479A" w:rsidP="00A159B5">
      <w:pPr>
        <w:pStyle w:val="Bezodstpw"/>
        <w:rPr>
          <w:rFonts w:ascii="Palatino Linotype" w:hAnsi="Palatino Linotype"/>
          <w:b/>
          <w:bCs/>
          <w:sz w:val="22"/>
        </w:rPr>
      </w:pPr>
    </w:p>
    <w:p w14:paraId="0B2BBB8D" w14:textId="0D6011F2" w:rsidR="00FD603E" w:rsidRPr="00C06BCD" w:rsidRDefault="00FD603E" w:rsidP="00FD603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="Calibri"/>
          <w:b/>
          <w:sz w:val="22"/>
          <w:szCs w:val="22"/>
        </w:rPr>
        <w:t>Pytanie nr 9:</w:t>
      </w:r>
    </w:p>
    <w:p w14:paraId="4B8EC456" w14:textId="172B2127" w:rsidR="00FD603E" w:rsidRPr="00C06BCD" w:rsidRDefault="00FD603E" w:rsidP="00101EBF">
      <w:pPr>
        <w:tabs>
          <w:tab w:val="left" w:pos="8505"/>
        </w:tabs>
        <w:spacing w:line="276" w:lineRule="auto"/>
        <w:ind w:right="708"/>
        <w:jc w:val="both"/>
        <w:rPr>
          <w:rStyle w:val="FontStyle22"/>
          <w:rFonts w:ascii="Palatino Linotype" w:hAnsi="Palatino Linotype" w:cs="Calibri"/>
          <w:b w:val="0"/>
          <w:bCs w:val="0"/>
          <w:color w:val="auto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Pakiet 10, poz. 1</w:t>
      </w:r>
      <w:r w:rsidR="00101EBF" w:rsidRPr="00C06BCD">
        <w:rPr>
          <w:rFonts w:ascii="Palatino Linotype" w:hAnsi="Palatino Linotype" w:cstheme="minorHAnsi"/>
          <w:sz w:val="22"/>
          <w:szCs w:val="22"/>
        </w:rPr>
        <w:t xml:space="preserve"> </w:t>
      </w:r>
      <w:r w:rsidRPr="00C06BCD">
        <w:rPr>
          <w:rStyle w:val="FontStyle22"/>
          <w:rFonts w:ascii="Palatino Linotype" w:hAnsi="Palatino Linotype" w:cstheme="minorHAnsi"/>
          <w:b w:val="0"/>
          <w:bCs w:val="0"/>
          <w:i w:val="0"/>
          <w:iCs w:val="0"/>
          <w:color w:val="auto"/>
          <w:sz w:val="22"/>
          <w:szCs w:val="22"/>
          <w:lang w:eastAsia="en-US"/>
        </w:rPr>
        <w:t>Prosimy Zamawiającego o dopuszczenie: Sterylny zestaw do operacji kończyn. Skład zestawu:</w:t>
      </w:r>
    </w:p>
    <w:p w14:paraId="4F197A10" w14:textId="3F1E9344" w:rsidR="00A159B5" w:rsidRPr="00C06BCD" w:rsidRDefault="00FD603E" w:rsidP="00A159B5">
      <w:pPr>
        <w:pStyle w:val="Style14"/>
        <w:widowControl/>
        <w:spacing w:line="240" w:lineRule="auto"/>
        <w:ind w:right="-81" w:firstLine="0"/>
        <w:jc w:val="both"/>
        <w:rPr>
          <w:rStyle w:val="FontStyle24"/>
          <w:rFonts w:ascii="Palatino Linotype" w:hAnsi="Palatino Linotype" w:cstheme="minorHAnsi"/>
          <w:color w:val="auto"/>
          <w:sz w:val="22"/>
          <w:szCs w:val="22"/>
          <w:lang w:eastAsia="en-US"/>
        </w:rPr>
      </w:pPr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  <w:lang w:val="de-DE" w:eastAsia="en-US"/>
        </w:rPr>
        <w:t xml:space="preserve">1 </w:t>
      </w:r>
      <w:r w:rsidRPr="00C06BCD">
        <w:rPr>
          <w:rFonts w:ascii="Palatino Linotype" w:hAnsi="Palatino Linotype" w:cstheme="minorHAnsi"/>
          <w:sz w:val="22"/>
          <w:szCs w:val="22"/>
        </w:rPr>
        <w:t>x</w:t>
      </w:r>
      <w:r w:rsidRPr="00C06BCD">
        <w:rPr>
          <w:rFonts w:ascii="Palatino Linotype" w:hAnsi="Palatino Linotype" w:cstheme="minorHAnsi"/>
          <w:i/>
          <w:iCs/>
          <w:sz w:val="22"/>
          <w:szCs w:val="22"/>
        </w:rPr>
        <w:t xml:space="preserve"> </w:t>
      </w:r>
      <w:r w:rsidRPr="00C06BCD">
        <w:rPr>
          <w:rFonts w:ascii="Palatino Linotype" w:hAnsi="Palatino Linotype" w:cstheme="minorHAnsi"/>
          <w:sz w:val="22"/>
          <w:szCs w:val="22"/>
        </w:rPr>
        <w:t xml:space="preserve">serweta na stolik narzędziowy </w:t>
      </w:r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  <w:lang w:val="de-DE" w:eastAsia="en-US"/>
        </w:rPr>
        <w:t>152x190</w:t>
      </w:r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  <w:lang w:eastAsia="en-US"/>
        </w:rPr>
        <w:t xml:space="preserve"> cm </w:t>
      </w:r>
      <w:r w:rsidRPr="00C06BCD">
        <w:rPr>
          <w:rStyle w:val="FontStyle13"/>
          <w:rFonts w:ascii="Palatino Linotype" w:hAnsi="Palatino Linotype" w:cstheme="minorHAnsi"/>
          <w:color w:val="auto"/>
          <w:sz w:val="22"/>
          <w:szCs w:val="22"/>
          <w:lang w:eastAsia="en-US"/>
        </w:rPr>
        <w:t xml:space="preserve">z </w:t>
      </w:r>
      <w:proofErr w:type="spellStart"/>
      <w:r w:rsidRPr="00C06BCD">
        <w:rPr>
          <w:rStyle w:val="FontStyle13"/>
          <w:rFonts w:ascii="Palatino Linotype" w:hAnsi="Palatino Linotype" w:cstheme="minorHAnsi"/>
          <w:color w:val="auto"/>
          <w:sz w:val="22"/>
          <w:szCs w:val="22"/>
          <w:lang w:eastAsia="en-US"/>
        </w:rPr>
        <w:t>mikroteksturą</w:t>
      </w:r>
      <w:proofErr w:type="spellEnd"/>
      <w:r w:rsidRPr="00C06BCD">
        <w:rPr>
          <w:rStyle w:val="FontStyle13"/>
          <w:rFonts w:ascii="Palatino Linotype" w:hAnsi="Palatino Linotype" w:cstheme="minorHAnsi"/>
          <w:color w:val="auto"/>
          <w:sz w:val="22"/>
          <w:szCs w:val="22"/>
          <w:lang w:eastAsia="en-US"/>
        </w:rPr>
        <w:t xml:space="preserve"> ze wzmocnieniem z polipropylenu w części środkowej </w:t>
      </w:r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  <w:lang w:eastAsia="en-US"/>
        </w:rPr>
        <w:t>(owinięcie zestawu)</w:t>
      </w:r>
    </w:p>
    <w:p w14:paraId="3E122D19" w14:textId="77777777" w:rsidR="00A159B5" w:rsidRPr="00C06BCD" w:rsidRDefault="00FD603E" w:rsidP="00A159B5">
      <w:pPr>
        <w:pStyle w:val="Style14"/>
        <w:widowControl/>
        <w:spacing w:line="240" w:lineRule="auto"/>
        <w:ind w:right="-81" w:firstLine="0"/>
        <w:jc w:val="both"/>
        <w:rPr>
          <w:rStyle w:val="FontStyle24"/>
          <w:rFonts w:ascii="Palatino Linotype" w:hAnsi="Palatino Linotype" w:cstheme="minorHAnsi"/>
          <w:color w:val="auto"/>
          <w:sz w:val="22"/>
          <w:szCs w:val="22"/>
          <w:lang w:eastAsia="en-US"/>
        </w:rPr>
      </w:pPr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  <w:lang w:val="de-DE" w:eastAsia="en-US"/>
        </w:rPr>
        <w:t xml:space="preserve">1 </w:t>
      </w:r>
      <w:r w:rsidRPr="00C06BCD">
        <w:rPr>
          <w:rFonts w:ascii="Palatino Linotype" w:hAnsi="Palatino Linotype" w:cstheme="minorHAnsi"/>
          <w:sz w:val="22"/>
          <w:szCs w:val="22"/>
        </w:rPr>
        <w:t>x serweta na stolik Mayo</w:t>
      </w:r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  <w:lang w:val="de-DE" w:eastAsia="en-US"/>
        </w:rPr>
        <w:t xml:space="preserve"> 80x145</w:t>
      </w:r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  <w:lang w:eastAsia="en-US"/>
        </w:rPr>
        <w:t xml:space="preserve"> cm</w:t>
      </w:r>
    </w:p>
    <w:p w14:paraId="116BBEB0" w14:textId="77777777" w:rsidR="00A159B5" w:rsidRPr="00C06BCD" w:rsidRDefault="00FD603E" w:rsidP="00A159B5">
      <w:pPr>
        <w:pStyle w:val="Style14"/>
        <w:widowControl/>
        <w:spacing w:line="240" w:lineRule="auto"/>
        <w:ind w:right="-81" w:firstLine="0"/>
        <w:jc w:val="both"/>
        <w:rPr>
          <w:rStyle w:val="FontStyle24"/>
          <w:rFonts w:ascii="Palatino Linotype" w:hAnsi="Palatino Linotype" w:cstheme="minorHAnsi"/>
          <w:color w:val="auto"/>
          <w:sz w:val="22"/>
          <w:szCs w:val="22"/>
        </w:rPr>
      </w:pPr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  <w:lang w:val="de-DE"/>
        </w:rPr>
        <w:t xml:space="preserve">1 </w:t>
      </w:r>
      <w:proofErr w:type="gramStart"/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  <w:lang w:val="de-DE"/>
        </w:rPr>
        <w:t xml:space="preserve">x </w:t>
      </w:r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</w:rPr>
        <w:t xml:space="preserve"> serweta</w:t>
      </w:r>
      <w:proofErr w:type="gramEnd"/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</w:rPr>
        <w:t xml:space="preserve"> 135x196 cm, nieprzylepna </w:t>
      </w:r>
    </w:p>
    <w:p w14:paraId="45B393B7" w14:textId="77777777" w:rsidR="00402445" w:rsidRPr="00C06BCD" w:rsidRDefault="00FD603E" w:rsidP="00A159B5">
      <w:pPr>
        <w:pStyle w:val="Style14"/>
        <w:widowControl/>
        <w:spacing w:line="240" w:lineRule="auto"/>
        <w:ind w:right="-81" w:firstLine="0"/>
        <w:jc w:val="both"/>
        <w:rPr>
          <w:rStyle w:val="FontStyle24"/>
          <w:rFonts w:ascii="Palatino Linotype" w:hAnsi="Palatino Linotype" w:cstheme="minorHAnsi"/>
          <w:color w:val="auto"/>
          <w:sz w:val="22"/>
          <w:szCs w:val="22"/>
        </w:rPr>
      </w:pPr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  <w:lang w:val="de-DE"/>
        </w:rPr>
        <w:t xml:space="preserve">1 x </w:t>
      </w:r>
      <w:proofErr w:type="spellStart"/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</w:rPr>
        <w:t>stokineta</w:t>
      </w:r>
      <w:proofErr w:type="spellEnd"/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</w:rPr>
        <w:t xml:space="preserve"> </w:t>
      </w:r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  <w:lang w:val="de-DE"/>
        </w:rPr>
        <w:t>23x91</w:t>
      </w:r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</w:rPr>
        <w:t xml:space="preserve"> cm 2-warstwowa, elastyczna, antypoślizgowa</w:t>
      </w:r>
    </w:p>
    <w:p w14:paraId="5AB2B792" w14:textId="1536AB99" w:rsidR="00402445" w:rsidRPr="00C06BCD" w:rsidRDefault="00FD603E" w:rsidP="00A159B5">
      <w:pPr>
        <w:pStyle w:val="Style14"/>
        <w:widowControl/>
        <w:spacing w:line="240" w:lineRule="auto"/>
        <w:ind w:right="-81" w:firstLine="0"/>
        <w:jc w:val="both"/>
        <w:rPr>
          <w:rStyle w:val="FontStyle24"/>
          <w:rFonts w:ascii="Palatino Linotype" w:hAnsi="Palatino Linotype" w:cstheme="minorHAnsi"/>
          <w:color w:val="auto"/>
          <w:sz w:val="22"/>
          <w:szCs w:val="22"/>
          <w:lang w:val="de-DE"/>
        </w:rPr>
      </w:pPr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  <w:lang w:val="de-DE"/>
        </w:rPr>
        <w:t>2</w:t>
      </w:r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</w:rPr>
        <w:t xml:space="preserve"> x taśma przylepna </w:t>
      </w:r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  <w:lang w:val="de-DE"/>
        </w:rPr>
        <w:t>10x50</w:t>
      </w:r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</w:rPr>
        <w:t xml:space="preserve"> cm</w:t>
      </w:r>
    </w:p>
    <w:p w14:paraId="44E18933" w14:textId="153932E2" w:rsidR="00FD603E" w:rsidRPr="00C06BCD" w:rsidRDefault="00FD603E" w:rsidP="00A159B5">
      <w:pPr>
        <w:pStyle w:val="Style14"/>
        <w:widowControl/>
        <w:spacing w:line="240" w:lineRule="auto"/>
        <w:ind w:right="-81" w:firstLine="0"/>
        <w:jc w:val="both"/>
        <w:rPr>
          <w:rFonts w:ascii="Palatino Linotype" w:hAnsi="Palatino Linotype" w:cstheme="minorHAnsi"/>
          <w:i/>
          <w:iCs/>
          <w:sz w:val="22"/>
          <w:szCs w:val="22"/>
        </w:rPr>
      </w:pPr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  <w:lang w:val="de-DE"/>
        </w:rPr>
        <w:t>1</w:t>
      </w:r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</w:rPr>
        <w:t xml:space="preserve"> x serweta do operacji kończyny </w:t>
      </w:r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  <w:lang w:val="de-DE"/>
        </w:rPr>
        <w:t>221x328</w:t>
      </w:r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</w:rPr>
        <w:t>cm,</w:t>
      </w:r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  <w:lang w:val="de-DE"/>
        </w:rPr>
        <w:t xml:space="preserve"> z </w:t>
      </w:r>
      <w:proofErr w:type="spellStart"/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  <w:lang w:val="de-DE"/>
        </w:rPr>
        <w:t>elastycznym</w:t>
      </w:r>
      <w:proofErr w:type="spellEnd"/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  <w:lang w:val="de-DE"/>
        </w:rPr>
        <w:t xml:space="preserve">, </w:t>
      </w:r>
      <w:proofErr w:type="spellStart"/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  <w:lang w:val="de-DE"/>
        </w:rPr>
        <w:t>samouszczelniającym</w:t>
      </w:r>
      <w:proofErr w:type="spellEnd"/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  <w:lang w:val="de-DE"/>
        </w:rPr>
        <w:t xml:space="preserve"> </w:t>
      </w:r>
      <w:proofErr w:type="spellStart"/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  <w:lang w:val="de-DE"/>
        </w:rPr>
        <w:t>się</w:t>
      </w:r>
      <w:proofErr w:type="spellEnd"/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  <w:lang w:val="de-DE"/>
        </w:rPr>
        <w:t xml:space="preserve"> </w:t>
      </w:r>
      <w:proofErr w:type="spellStart"/>
      <w:proofErr w:type="gramStart"/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  <w:lang w:val="de-DE"/>
        </w:rPr>
        <w:t>otworem</w:t>
      </w:r>
      <w:proofErr w:type="spellEnd"/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  <w:lang w:val="de-DE"/>
        </w:rPr>
        <w:t xml:space="preserve">  Ø</w:t>
      </w:r>
      <w:proofErr w:type="gramEnd"/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  <w:lang w:val="de-DE"/>
        </w:rPr>
        <w:t xml:space="preserve"> 6</w:t>
      </w:r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</w:rPr>
        <w:t xml:space="preserve"> cm,  ze wzmocnieniem chłonnym 67x140cm wokół otworu, z</w:t>
      </w:r>
      <w:r w:rsidRPr="00C06BCD">
        <w:rPr>
          <w:rFonts w:ascii="Palatino Linotype" w:hAnsi="Palatino Linotype" w:cstheme="minorHAnsi"/>
          <w:sz w:val="22"/>
          <w:szCs w:val="22"/>
        </w:rPr>
        <w:t>integrowane z serwetą 4 uchwyty na przewody typu rzep.</w:t>
      </w:r>
      <w:r w:rsidRPr="00C06BCD">
        <w:rPr>
          <w:rStyle w:val="FontStyle24"/>
          <w:rFonts w:ascii="Palatino Linotype" w:hAnsi="Palatino Linotype" w:cstheme="minorHAnsi"/>
          <w:color w:val="auto"/>
          <w:sz w:val="22"/>
          <w:szCs w:val="22"/>
          <w:lang w:val="de-DE"/>
        </w:rPr>
        <w:t xml:space="preserve"> </w:t>
      </w:r>
      <w:r w:rsidRPr="00C06BCD">
        <w:rPr>
          <w:rFonts w:ascii="Palatino Linotype" w:hAnsi="Palatino Linotype" w:cstheme="minorHAnsi"/>
          <w:sz w:val="22"/>
          <w:szCs w:val="22"/>
        </w:rPr>
        <w:t>Serwety okrywająca pacjenta wykonana z wielowarstwowej, dobrze układającej się „</w:t>
      </w: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oddychającej”-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 paro przepuszczalnej, włókniny polipropylenowej  typu SMS o gramaturze max. 43g/m</w:t>
      </w:r>
      <w:r w:rsidRPr="00C06BCD">
        <w:rPr>
          <w:rFonts w:ascii="Palatino Linotype" w:hAnsi="Palatino Linotype" w:cstheme="minorHAnsi"/>
          <w:sz w:val="22"/>
          <w:szCs w:val="22"/>
          <w:vertAlign w:val="superscript"/>
        </w:rPr>
        <w:t>2</w:t>
      </w:r>
      <w:r w:rsidRPr="00C06BCD">
        <w:rPr>
          <w:rFonts w:ascii="Palatino Linotype" w:hAnsi="Palatino Linotype" w:cstheme="minorHAnsi"/>
          <w:sz w:val="22"/>
          <w:szCs w:val="22"/>
        </w:rPr>
        <w:t>, w strefie krytycznej ze wzmocnieniem chłonnym z laminatu, o łącznej gramaturze min.115 g/m</w:t>
      </w:r>
      <w:r w:rsidRPr="00C06BCD">
        <w:rPr>
          <w:rFonts w:ascii="Palatino Linotype" w:hAnsi="Palatino Linotype" w:cstheme="minorHAnsi"/>
          <w:sz w:val="22"/>
          <w:szCs w:val="22"/>
          <w:vertAlign w:val="superscript"/>
        </w:rPr>
        <w:t>2,</w:t>
      </w:r>
      <w:r w:rsidRPr="00C06BCD">
        <w:rPr>
          <w:rFonts w:ascii="Palatino Linotype" w:hAnsi="Palatino Linotype" w:cstheme="minorHAnsi"/>
          <w:sz w:val="22"/>
          <w:szCs w:val="22"/>
        </w:rPr>
        <w:t>,odpornym na penetrację płynów ( min. 200 cm H</w:t>
      </w:r>
      <w:r w:rsidRPr="00C06BCD">
        <w:rPr>
          <w:rFonts w:ascii="Palatino Linotype" w:hAnsi="Palatino Linotype" w:cstheme="minorHAnsi"/>
          <w:sz w:val="22"/>
          <w:szCs w:val="22"/>
          <w:vertAlign w:val="subscript"/>
        </w:rPr>
        <w:t>2</w:t>
      </w:r>
      <w:r w:rsidRPr="00C06BCD">
        <w:rPr>
          <w:rFonts w:ascii="Palatino Linotype" w:hAnsi="Palatino Linotype" w:cstheme="minorHAnsi"/>
          <w:sz w:val="22"/>
          <w:szCs w:val="22"/>
        </w:rPr>
        <w:t xml:space="preserve">O), odpornym na rozerwanie  na mokro/sucho ( min. 250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kPa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 xml:space="preserve">), o wysokim współczynniku absorpcji (min. 400%). I klasa palności. Zestaw zgodny z normą EN 13795 pakowany sterylnie w przezroczystą, foliową torbę z portami do sterylizacji, posiada 4 etykiety samoprzylepne do dokumentacji medycznej zawierające: numer katalogowy, numer lot, datę ważności, nazwę producenta, w tym 2 etykiety zawierają dodatkowo kod EAN. Sterylizacja tlenkiem etylenu. Zestawy pakowane zbiorczo w worek foliowy, następnie karton. Producent spełnia wymogi normy środowiskowej ISO 14001 potwierdzony certyfikatem. </w:t>
      </w:r>
    </w:p>
    <w:p w14:paraId="5D6065D2" w14:textId="77777777" w:rsidR="00D631FE" w:rsidRPr="00C06BCD" w:rsidRDefault="00D631FE" w:rsidP="00D631FE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C06BCD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47DF5CD3" w14:textId="77777777" w:rsidR="00FD603E" w:rsidRPr="00C06BCD" w:rsidRDefault="00FD603E" w:rsidP="00FD603E">
      <w:pPr>
        <w:rPr>
          <w:rFonts w:ascii="Palatino Linotype" w:hAnsi="Palatino Linotype" w:cstheme="minorHAnsi"/>
          <w:sz w:val="22"/>
          <w:szCs w:val="22"/>
        </w:rPr>
      </w:pPr>
    </w:p>
    <w:p w14:paraId="5AD7FFF5" w14:textId="77777777" w:rsidR="00FD603E" w:rsidRPr="00C06BCD" w:rsidRDefault="00FD603E" w:rsidP="00FD603E">
      <w:pPr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="Calibri"/>
          <w:b/>
          <w:sz w:val="22"/>
          <w:szCs w:val="22"/>
        </w:rPr>
        <w:t>Pytanie nr 10:</w:t>
      </w:r>
    </w:p>
    <w:p w14:paraId="1F1FF8CE" w14:textId="5BF12EC1" w:rsidR="00FD603E" w:rsidRPr="00C06BCD" w:rsidRDefault="00FD603E" w:rsidP="006E4711">
      <w:pPr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Pakiet 10, poz. 2</w:t>
      </w:r>
      <w:r w:rsidR="00101EBF" w:rsidRPr="00C06BCD">
        <w:rPr>
          <w:rFonts w:ascii="Palatino Linotype" w:hAnsi="Palatino Linotype" w:cstheme="minorHAnsi"/>
          <w:sz w:val="22"/>
          <w:szCs w:val="22"/>
        </w:rPr>
        <w:t xml:space="preserve"> </w:t>
      </w:r>
      <w:r w:rsidRPr="00C06BCD">
        <w:rPr>
          <w:rFonts w:ascii="Palatino Linotype" w:hAnsi="Palatino Linotype" w:cstheme="minorHAnsi"/>
          <w:sz w:val="22"/>
          <w:szCs w:val="22"/>
        </w:rPr>
        <w:t xml:space="preserve">Prosimy Zamawiającego o dopuszczenie: Sterylny zestaw do operacji biodra z </w:t>
      </w: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torbami .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 Skład zestawu:</w:t>
      </w:r>
    </w:p>
    <w:p w14:paraId="2898C06B" w14:textId="2B833172" w:rsidR="00FD603E" w:rsidRPr="00C06BCD" w:rsidRDefault="00FD603E" w:rsidP="006E4711">
      <w:pPr>
        <w:pStyle w:val="Tekstpodstawowy"/>
        <w:spacing w:after="0" w:line="240" w:lineRule="auto"/>
        <w:ind w:right="81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 xml:space="preserve">1x serweta na stolik </w:t>
      </w: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narzędziowy  152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x190 cm z folii PE z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mikroteksturą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 xml:space="preserve"> ze wzmocnieniem </w:t>
      </w:r>
    </w:p>
    <w:p w14:paraId="071A8A96" w14:textId="77777777" w:rsidR="00FD603E" w:rsidRPr="00C06BCD" w:rsidRDefault="00FD603E" w:rsidP="006E4711">
      <w:pPr>
        <w:pStyle w:val="Tekstpodstawowy"/>
        <w:spacing w:after="0" w:line="240" w:lineRule="auto"/>
        <w:ind w:right="81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 xml:space="preserve">1x </w:t>
      </w: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serweta  na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 stolik Mayo 80x145 cm z folii PE cm ze wzmocnieniem </w:t>
      </w:r>
    </w:p>
    <w:p w14:paraId="20435B6F" w14:textId="630CBB47" w:rsidR="00FD603E" w:rsidRPr="00C06BCD" w:rsidRDefault="00FD603E" w:rsidP="006E4711">
      <w:pPr>
        <w:pStyle w:val="Tekstpodstawowy"/>
        <w:spacing w:after="0" w:line="240" w:lineRule="auto"/>
        <w:ind w:right="81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1x serweta z włókniny typu SMS 135x195 +/-3 cm</w:t>
      </w:r>
    </w:p>
    <w:p w14:paraId="53177AFA" w14:textId="7A797CF7" w:rsidR="00FD603E" w:rsidRPr="00C06BCD" w:rsidRDefault="00FD603E" w:rsidP="006E4711">
      <w:pPr>
        <w:pStyle w:val="Tekstpodstawowy"/>
        <w:spacing w:after="0" w:line="240" w:lineRule="auto"/>
        <w:ind w:right="81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 xml:space="preserve">1x osłona na kończynę antypoślizgowa, dwuwarstwowa, elastyczna "pończocha" 30 x122 cm, </w:t>
      </w:r>
    </w:p>
    <w:p w14:paraId="46D5B7DD" w14:textId="21BBF855" w:rsidR="00FD603E" w:rsidRPr="00C06BCD" w:rsidRDefault="00FD603E" w:rsidP="006E4711">
      <w:pPr>
        <w:pStyle w:val="Tekstpodstawowy"/>
        <w:spacing w:after="0" w:line="240" w:lineRule="auto"/>
        <w:ind w:right="81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 xml:space="preserve">4x ręcznik chłonny 35x35 cm +/-1 cm z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mikrosiecią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 xml:space="preserve"> zabezpieczającą przed rozerwaniem</w:t>
      </w:r>
    </w:p>
    <w:p w14:paraId="0FFB7A78" w14:textId="43329E3C" w:rsidR="00FD603E" w:rsidRPr="00C06BCD" w:rsidRDefault="00FD603E" w:rsidP="006E4711">
      <w:pPr>
        <w:pStyle w:val="Tekstpodstawowy"/>
        <w:spacing w:after="0" w:line="240" w:lineRule="auto"/>
        <w:ind w:right="81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 xml:space="preserve">2x taśma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lepna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 xml:space="preserve"> 10x50 cm</w:t>
      </w:r>
    </w:p>
    <w:p w14:paraId="3D9617A0" w14:textId="77777777" w:rsidR="00FD603E" w:rsidRPr="00C06BCD" w:rsidRDefault="00FD603E" w:rsidP="006E4711">
      <w:pPr>
        <w:pStyle w:val="Tekstpodstawowy"/>
        <w:spacing w:after="0" w:line="240" w:lineRule="auto"/>
        <w:ind w:right="81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1x serweta 155x215+/-3cm cm z niebieskiej folii PE, z przylepnym wycięciem U 20x75 cm</w:t>
      </w:r>
    </w:p>
    <w:p w14:paraId="2EB4EA83" w14:textId="77777777" w:rsidR="003C261A" w:rsidRPr="00C06BCD" w:rsidRDefault="00FD603E" w:rsidP="006E4711">
      <w:pPr>
        <w:pStyle w:val="Tekstpodstawowy"/>
        <w:spacing w:after="0" w:line="240" w:lineRule="auto"/>
        <w:ind w:right="81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 xml:space="preserve">1x serweta do zabiegów na biodrze w kształcie litery T 221x285x352cm +/- 3 cm ze zintegrowanymi dwoma torbami na płyny 81x142 cm, z elastycznym otworem w kształcie gruszki 16x20 cm, wyposażona w 6 uchwytów na przewody typu rzep wykonana z dobrze układającej się „ oddychającej”  wielowarstwowej włókniny polipropylenowej typu SMMMS o gramaturze max. 43 g/m², z obszernym wzmocnieniem chłonnym w strefie krytycznej 55x140cm +/- 2 cm o łącznej gramaturze min.115 g/m² i odporności na penetracje płynów min. 200 cmH2O, odpornym na rozerwanie na mokro/sucho (min. 250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kPa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 xml:space="preserve">). I klasa palności. Zestaw zgodny z normą EN 13795 pakowany sterylnie w </w:t>
      </w:r>
      <w:r w:rsidRPr="00C06BCD">
        <w:rPr>
          <w:rFonts w:ascii="Palatino Linotype" w:hAnsi="Palatino Linotype" w:cstheme="minorHAnsi"/>
          <w:sz w:val="22"/>
          <w:szCs w:val="22"/>
        </w:rPr>
        <w:lastRenderedPageBreak/>
        <w:t xml:space="preserve">przezroczystą, foliową torbę z portami do sterylizacji, posiada 4 etykiety samoprzylepne do dokumentacji medycznej zawierające: numer katalogowy, numer lot, datę ważności oraz nazwę producenta w tym 2 </w:t>
      </w: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etykiety  dodatkowo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 z kodem EAN. Sterylizacja EO. Zestawy pakowane zbiorczo w worek foliowy, następnie karton. Producent spełnia wymogi normy środowiskowej ISO 14001 potwierdzony certyfikatem.</w:t>
      </w:r>
      <w:r w:rsidR="003C261A" w:rsidRPr="00C06BCD">
        <w:rPr>
          <w:rFonts w:ascii="Palatino Linotype" w:hAnsi="Palatino Linotype" w:cstheme="minorHAnsi"/>
          <w:sz w:val="22"/>
          <w:szCs w:val="22"/>
        </w:rPr>
        <w:t xml:space="preserve"> </w:t>
      </w:r>
    </w:p>
    <w:p w14:paraId="3E9E2F19" w14:textId="13654280" w:rsidR="00FD603E" w:rsidRPr="00C06BCD" w:rsidRDefault="00FD603E" w:rsidP="006E4711">
      <w:pPr>
        <w:pStyle w:val="Tekstpodstawowy"/>
        <w:spacing w:after="0" w:line="240" w:lineRule="auto"/>
        <w:ind w:right="81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Opakowanie zbiorcze 6 szt.</w:t>
      </w:r>
    </w:p>
    <w:p w14:paraId="6DB95DE2" w14:textId="77777777" w:rsidR="00D631FE" w:rsidRPr="00C06BCD" w:rsidRDefault="00D631FE" w:rsidP="00D631FE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bookmarkStart w:id="7" w:name="_Hlk111030625"/>
      <w:r w:rsidRPr="00C06BCD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21244614" w14:textId="77777777" w:rsidR="006D47F6" w:rsidRPr="00C06BCD" w:rsidRDefault="006D47F6" w:rsidP="006D47F6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</w:p>
    <w:bookmarkEnd w:id="7"/>
    <w:p w14:paraId="77743938" w14:textId="77777777" w:rsidR="00FD603E" w:rsidRPr="00C06BCD" w:rsidRDefault="00FD603E" w:rsidP="003C261A">
      <w:pPr>
        <w:tabs>
          <w:tab w:val="left" w:pos="8505"/>
        </w:tabs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="Calibri"/>
          <w:b/>
          <w:sz w:val="22"/>
          <w:szCs w:val="22"/>
        </w:rPr>
        <w:t>Pytanie nr 11:</w:t>
      </w:r>
    </w:p>
    <w:p w14:paraId="6896A675" w14:textId="4016F87B" w:rsidR="00FD603E" w:rsidRPr="00C06BCD" w:rsidRDefault="00FD603E" w:rsidP="003C261A">
      <w:pPr>
        <w:tabs>
          <w:tab w:val="left" w:pos="8505"/>
        </w:tabs>
        <w:ind w:right="708"/>
        <w:jc w:val="both"/>
        <w:rPr>
          <w:rStyle w:val="FontStyle22"/>
          <w:rFonts w:ascii="Palatino Linotype" w:hAnsi="Palatino Linotype"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Pakiet 10, poz. 3</w:t>
      </w:r>
      <w:r w:rsidR="00101EBF" w:rsidRPr="00C06BCD">
        <w:rPr>
          <w:rFonts w:ascii="Palatino Linotype" w:hAnsi="Palatino Linotype" w:cstheme="minorHAnsi"/>
          <w:sz w:val="22"/>
          <w:szCs w:val="22"/>
        </w:rPr>
        <w:t xml:space="preserve"> </w:t>
      </w:r>
      <w:r w:rsidRPr="00C06BCD">
        <w:rPr>
          <w:rStyle w:val="FontStyle22"/>
          <w:rFonts w:ascii="Palatino Linotype" w:hAnsi="Palatino Linotype" w:cstheme="minorHAnsi"/>
          <w:b w:val="0"/>
          <w:bCs w:val="0"/>
          <w:i w:val="0"/>
          <w:iCs w:val="0"/>
          <w:color w:val="auto"/>
          <w:sz w:val="22"/>
          <w:szCs w:val="22"/>
        </w:rPr>
        <w:t>Prosimy Zamawiającego o dopuszczenie: Sterylny zestaw do operacji kręgosłupa. Skład zestawu:</w:t>
      </w:r>
    </w:p>
    <w:p w14:paraId="767CD581" w14:textId="77777777" w:rsidR="00FD603E" w:rsidRPr="00C06BCD" w:rsidRDefault="00FD603E" w:rsidP="00733154">
      <w:pPr>
        <w:pStyle w:val="Tekstpodstawowy"/>
        <w:spacing w:after="0" w:line="240" w:lineRule="auto"/>
        <w:ind w:right="81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 xml:space="preserve">1 osłona na stolik narzędziowy 140x190cm, 50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μm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 xml:space="preserve"> (owinięcie zestawu)</w:t>
      </w:r>
    </w:p>
    <w:p w14:paraId="2E17B17F" w14:textId="4789FCA8" w:rsidR="00FD603E" w:rsidRPr="00C06BCD" w:rsidRDefault="00FD603E" w:rsidP="00733154">
      <w:pPr>
        <w:pStyle w:val="Tekstpodstawowy"/>
        <w:spacing w:after="0" w:line="240" w:lineRule="auto"/>
        <w:ind w:right="81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 xml:space="preserve">1 ręcznik chłonny 60x40 +/-2cm z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mikrosiecią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 xml:space="preserve"> zabezpieczającą przed rozrywaniem</w:t>
      </w:r>
    </w:p>
    <w:p w14:paraId="5E0123E3" w14:textId="13AE96EB" w:rsidR="00FD603E" w:rsidRPr="00C06BCD" w:rsidRDefault="00FD603E" w:rsidP="00733154">
      <w:pPr>
        <w:pStyle w:val="Tekstpodstawowy"/>
        <w:spacing w:after="0" w:line="240" w:lineRule="auto"/>
        <w:ind w:right="81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1 torba na szwy 15x30+/-1cm</w:t>
      </w:r>
    </w:p>
    <w:p w14:paraId="6CCA91A1" w14:textId="2BE07FB4" w:rsidR="00FD603E" w:rsidRPr="00C06BCD" w:rsidRDefault="00FD603E" w:rsidP="00733154">
      <w:pPr>
        <w:pStyle w:val="Tekstpodstawowy"/>
        <w:spacing w:after="0" w:line="240" w:lineRule="auto"/>
        <w:ind w:right="81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1 osłona na stolik Mayo 80x142cm ze wzmocnieniem w części centralnej 60x90+/-5cm</w:t>
      </w:r>
    </w:p>
    <w:p w14:paraId="3241C959" w14:textId="5E8FD70F" w:rsidR="00FD603E" w:rsidRPr="00C06BCD" w:rsidRDefault="00FD603E" w:rsidP="00733154">
      <w:pPr>
        <w:pStyle w:val="Tekstpodstawowy"/>
        <w:spacing w:after="0" w:line="240" w:lineRule="auto"/>
        <w:ind w:right="81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 xml:space="preserve">1 serweta do laparotomii 200/255x315 +/- 5 cm w kształcie litery T, z osłoną ramion stołu, ze wzmocnieniem chłonnym 80 x70 +/-5cm, z przylepnym otworem 10x30cm, ze </w:t>
      </w: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zintegrowaną  matą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 antypoślizgowa  na instrumenty medyczne, z trzema podwójnymi uchwytami na przewody.</w:t>
      </w:r>
    </w:p>
    <w:p w14:paraId="20D6188D" w14:textId="77777777" w:rsidR="00FD603E" w:rsidRPr="00C06BCD" w:rsidRDefault="00FD603E" w:rsidP="003C261A">
      <w:pPr>
        <w:pStyle w:val="Tekstpodstawowy"/>
        <w:spacing w:before="215" w:line="240" w:lineRule="auto"/>
        <w:ind w:right="81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 xml:space="preserve">Serweta w części okrywającej pacjenta </w:t>
      </w: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wykonana  z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  chłonnego, niepylącego laminatu trójwarstwowego (polipropylen, polietylen, polipropylen) o gramaturze max. 66 g/m2,współczynnik pylenia≤1,9 log10, o wysokiej odporności na  przenikanie płynów  &gt; 200 cm H₂O, w obszarze krytycznym o wysokiej odporności na rozrywanie  na mokro/sucho &gt;570kPa, I klasa palności. </w:t>
      </w:r>
    </w:p>
    <w:p w14:paraId="1E95A23E" w14:textId="6D957E67" w:rsidR="00FD603E" w:rsidRPr="00C06BCD" w:rsidRDefault="00FD603E" w:rsidP="003C261A">
      <w:pPr>
        <w:pStyle w:val="Tekstpodstawowy"/>
        <w:spacing w:after="0" w:line="240" w:lineRule="auto"/>
        <w:ind w:right="812"/>
        <w:jc w:val="both"/>
        <w:rPr>
          <w:rFonts w:ascii="Palatino Linotype" w:hAnsi="Palatino Linotype" w:cstheme="minorHAnsi"/>
          <w:sz w:val="22"/>
          <w:szCs w:val="22"/>
        </w:rPr>
      </w:pP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Zestaw  spełnia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 wymagania  dla  procedur wysokiego ryzyka wg normy  EN 13795, pakowany sterylnie w przezroczystą, foliową torbę z portami do sterylizacji, posiada 4 etykiety samoprzylepne do dokumentacji medycznej zawierające: numer katalogowy, numer lot, datę ważności oraz nazwę producenta w tym 2 etykiety z kodem EAN. Sterylizacja tlenkiem etylenu.  Zestawy pakowane zbiorczo w worek foliowy, następnie karton. Producent spełnia wymogi normy środowiskowej ISO 14001 potwierdzony certyfikatem.</w:t>
      </w:r>
    </w:p>
    <w:p w14:paraId="121DC5C6" w14:textId="77777777" w:rsidR="00D631FE" w:rsidRPr="00C06BCD" w:rsidRDefault="00D631FE" w:rsidP="00D631FE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C06BCD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57CB4222" w14:textId="77777777" w:rsidR="006D47F6" w:rsidRPr="00C06BCD" w:rsidRDefault="006D47F6" w:rsidP="006D47F6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</w:p>
    <w:p w14:paraId="0322F9FF" w14:textId="4BFF5CBD" w:rsidR="00FD603E" w:rsidRPr="00C06BCD" w:rsidRDefault="00FD603E" w:rsidP="00FD603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="Calibri"/>
          <w:b/>
          <w:sz w:val="22"/>
          <w:szCs w:val="22"/>
        </w:rPr>
        <w:t>Pytanie nr 12:</w:t>
      </w:r>
    </w:p>
    <w:p w14:paraId="16190CAB" w14:textId="568758C7" w:rsidR="00FD603E" w:rsidRPr="00C06BCD" w:rsidRDefault="00FD603E" w:rsidP="00101EB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 xml:space="preserve">Pakiet 11, poz. 1 </w:t>
      </w:r>
      <w:r w:rsidRPr="00C06BCD">
        <w:rPr>
          <w:rStyle w:val="FontStyle22"/>
          <w:rFonts w:ascii="Palatino Linotype" w:hAnsi="Palatino Linotype" w:cstheme="minorHAnsi"/>
          <w:b w:val="0"/>
          <w:bCs w:val="0"/>
          <w:i w:val="0"/>
          <w:iCs w:val="0"/>
          <w:color w:val="auto"/>
          <w:sz w:val="22"/>
          <w:szCs w:val="22"/>
        </w:rPr>
        <w:t>Prosimy Zamawiającego o dopuszczenie:</w:t>
      </w:r>
      <w:r w:rsidRPr="00C06BCD">
        <w:rPr>
          <w:rFonts w:ascii="Palatino Linotype" w:hAnsi="Palatino Linotype" w:cstheme="minorHAnsi"/>
          <w:sz w:val="22"/>
          <w:szCs w:val="22"/>
        </w:rPr>
        <w:t xml:space="preserve"> Sterylna, jednorazowa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stokineta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 xml:space="preserve"> 30x122cm,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bezlateksowa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 xml:space="preserve">, wykonana z termoplastycznego elastomeru (styren-etylen/butylen-styren), wyściółka z poliestru Jersey.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Stokineta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 xml:space="preserve"> spełnia wymagania dla procedur wysokiego ryzyka wg normy EN 13795. Opakowanie jednostkowe typu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peel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pouch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 xml:space="preserve"> zaopatrzone w min. 3 etykiety samoprzylepne posiadające indeks wyrobu, numer lot, datę </w:t>
      </w: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ważności ,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 nazwę producenta.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Stokinety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 xml:space="preserve"> pakowane zbiorczo w karton transportowy po 10 szt. Sterylizacja tlenkiem etylenu. Producent spełnia wymogi normy środowiskowej ISO 14001 potwierdzonej certyfikatem.</w:t>
      </w:r>
    </w:p>
    <w:p w14:paraId="1B38E71E" w14:textId="77777777" w:rsidR="00D631FE" w:rsidRPr="00C06BCD" w:rsidRDefault="00D631FE" w:rsidP="00D631FE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C06BCD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0FF9BF8D" w14:textId="77777777" w:rsidR="00101EBF" w:rsidRPr="00C06BCD" w:rsidRDefault="00101EBF" w:rsidP="00101EB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theme="minorHAnsi"/>
          <w:b/>
          <w:bCs/>
          <w:sz w:val="22"/>
          <w:szCs w:val="22"/>
        </w:rPr>
      </w:pPr>
    </w:p>
    <w:p w14:paraId="6BA08539" w14:textId="77777777" w:rsidR="00FD603E" w:rsidRPr="00C06BCD" w:rsidRDefault="00FD603E" w:rsidP="00FD603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="Calibri"/>
          <w:b/>
          <w:sz w:val="22"/>
          <w:szCs w:val="22"/>
        </w:rPr>
        <w:t>Pytanie nr 13:</w:t>
      </w:r>
    </w:p>
    <w:p w14:paraId="46871564" w14:textId="1F6E0B9A" w:rsidR="00FD603E" w:rsidRPr="00C06BCD" w:rsidRDefault="00FD603E" w:rsidP="00FD603E">
      <w:pPr>
        <w:tabs>
          <w:tab w:val="left" w:pos="8505"/>
        </w:tabs>
        <w:spacing w:line="276" w:lineRule="auto"/>
        <w:ind w:right="708"/>
        <w:jc w:val="both"/>
        <w:rPr>
          <w:rStyle w:val="FontStyle22"/>
          <w:rFonts w:ascii="Palatino Linotype" w:hAnsi="Palatino Linotype"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Pakiet 11, poz. 2</w:t>
      </w:r>
      <w:r w:rsidRPr="00C06BCD">
        <w:rPr>
          <w:rFonts w:ascii="Palatino Linotype" w:hAnsi="Palatino Linotype" w:cstheme="minorHAnsi"/>
          <w:b/>
          <w:bCs/>
          <w:sz w:val="22"/>
          <w:szCs w:val="22"/>
        </w:rPr>
        <w:t xml:space="preserve"> </w:t>
      </w:r>
      <w:r w:rsidRPr="00C06BCD">
        <w:rPr>
          <w:rStyle w:val="FontStyle22"/>
          <w:rFonts w:ascii="Palatino Linotype" w:hAnsi="Palatino Linotype"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Prosimy Zamawiającego o dopuszczenie osłony 90x225cm z 2 paskami </w:t>
      </w:r>
      <w:r w:rsidRPr="00C06BCD">
        <w:rPr>
          <w:rStyle w:val="FontStyle22"/>
          <w:rFonts w:ascii="Palatino Linotype" w:hAnsi="Palatino Linotype" w:cstheme="minorHAnsi"/>
          <w:b w:val="0"/>
          <w:bCs w:val="0"/>
          <w:i w:val="0"/>
          <w:iCs w:val="0"/>
          <w:color w:val="auto"/>
          <w:sz w:val="22"/>
          <w:szCs w:val="22"/>
        </w:rPr>
        <w:lastRenderedPageBreak/>
        <w:t>samoprzylepnymi z folii o gramaturze 40</w:t>
      </w:r>
      <w:r w:rsidRPr="00C06BCD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</w:t>
      </w:r>
      <w:proofErr w:type="spellStart"/>
      <w:r w:rsidRPr="00C06BCD">
        <w:rPr>
          <w:rStyle w:val="FontStyle22"/>
          <w:rFonts w:ascii="Palatino Linotype" w:hAnsi="Palatino Linotype" w:cstheme="minorHAnsi"/>
          <w:b w:val="0"/>
          <w:bCs w:val="0"/>
          <w:i w:val="0"/>
          <w:iCs w:val="0"/>
          <w:color w:val="auto"/>
          <w:sz w:val="22"/>
          <w:szCs w:val="22"/>
        </w:rPr>
        <w:t>μm</w:t>
      </w:r>
      <w:proofErr w:type="spellEnd"/>
      <w:r w:rsidRPr="00C06BCD">
        <w:rPr>
          <w:rStyle w:val="FontStyle22"/>
          <w:rFonts w:ascii="Palatino Linotype" w:hAnsi="Palatino Linotype" w:cstheme="minorHAnsi"/>
          <w:b w:val="0"/>
          <w:bCs w:val="0"/>
          <w:i w:val="0"/>
          <w:iCs w:val="0"/>
          <w:color w:val="auto"/>
          <w:sz w:val="22"/>
          <w:szCs w:val="22"/>
        </w:rPr>
        <w:t>.</w:t>
      </w:r>
    </w:p>
    <w:p w14:paraId="7107277D" w14:textId="77777777" w:rsidR="00D631FE" w:rsidRPr="00C06BCD" w:rsidRDefault="00D631FE" w:rsidP="00D631FE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C06BCD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30DFDBC5" w14:textId="16FEE963" w:rsidR="00FD603E" w:rsidRPr="00C06BCD" w:rsidRDefault="00FD603E" w:rsidP="00FD603E">
      <w:pPr>
        <w:tabs>
          <w:tab w:val="left" w:pos="8505"/>
        </w:tabs>
        <w:spacing w:line="276" w:lineRule="auto"/>
        <w:ind w:right="708"/>
        <w:jc w:val="both"/>
        <w:rPr>
          <w:rStyle w:val="FontStyle22"/>
          <w:rFonts w:ascii="Palatino Linotype" w:hAnsi="Palatino Linotype" w:cstheme="minorHAnsi"/>
          <w:color w:val="auto"/>
          <w:sz w:val="22"/>
          <w:szCs w:val="22"/>
        </w:rPr>
      </w:pPr>
    </w:p>
    <w:p w14:paraId="6F64F22D" w14:textId="0745D4DC" w:rsidR="00FD603E" w:rsidRPr="00C06BCD" w:rsidRDefault="00FD603E" w:rsidP="00FD603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="Calibri"/>
          <w:b/>
          <w:sz w:val="22"/>
          <w:szCs w:val="22"/>
        </w:rPr>
        <w:t>Pytanie nr 14:</w:t>
      </w:r>
    </w:p>
    <w:p w14:paraId="61AD0AAE" w14:textId="77777777" w:rsidR="003C261A" w:rsidRPr="00C06BCD" w:rsidRDefault="00FD603E" w:rsidP="00101EBF">
      <w:pPr>
        <w:tabs>
          <w:tab w:val="left" w:pos="8505"/>
        </w:tabs>
        <w:spacing w:line="276" w:lineRule="auto"/>
        <w:ind w:right="708"/>
        <w:jc w:val="both"/>
        <w:rPr>
          <w:rStyle w:val="FontStyle22"/>
          <w:rFonts w:ascii="Palatino Linotype" w:hAnsi="Palatino Linotype"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 xml:space="preserve">Pakiet 11, poz. 3 </w:t>
      </w:r>
      <w:r w:rsidRPr="00C06BCD">
        <w:rPr>
          <w:rStyle w:val="FontStyle22"/>
          <w:rFonts w:ascii="Palatino Linotype" w:hAnsi="Palatino Linotype" w:cstheme="minorHAnsi"/>
          <w:b w:val="0"/>
          <w:bCs w:val="0"/>
          <w:i w:val="0"/>
          <w:iCs w:val="0"/>
          <w:color w:val="auto"/>
          <w:sz w:val="22"/>
          <w:szCs w:val="22"/>
        </w:rPr>
        <w:t>Prosimy Zamawiającego o dopuszczenie osłony o wymiarach 13x240cm</w:t>
      </w:r>
    </w:p>
    <w:p w14:paraId="7BD213D8" w14:textId="77777777" w:rsidR="00D631FE" w:rsidRPr="00C06BCD" w:rsidRDefault="00D631FE" w:rsidP="00D631FE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C06BCD">
        <w:rPr>
          <w:rFonts w:ascii="Palatino Linotype" w:eastAsia="Times New Roman" w:hAnsi="Palatino Linotype"/>
          <w:b/>
          <w:sz w:val="22"/>
          <w:szCs w:val="22"/>
        </w:rPr>
        <w:t>Odpowiedź: Tak, Zamawiający dopuszcza, pod warunkiem, że pozostałe parametry będą zgodne z SWZ.</w:t>
      </w:r>
    </w:p>
    <w:p w14:paraId="019C18CC" w14:textId="3EF5CB1D" w:rsidR="00B95BBB" w:rsidRPr="00C06BCD" w:rsidRDefault="00FD603E" w:rsidP="00FD603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Style w:val="FontStyle22"/>
          <w:rFonts w:ascii="Palatino Linotype" w:hAnsi="Palatino Linotype"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</w:p>
    <w:p w14:paraId="3DB96934" w14:textId="3F5A2DCE" w:rsidR="00FD603E" w:rsidRPr="00C06BCD" w:rsidRDefault="00FD603E" w:rsidP="00FD603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="Calibri"/>
          <w:b/>
          <w:sz w:val="22"/>
          <w:szCs w:val="22"/>
        </w:rPr>
        <w:t>Pytanie nr 15:</w:t>
      </w:r>
    </w:p>
    <w:p w14:paraId="35A1CFEC" w14:textId="2565C33A" w:rsidR="00FD603E" w:rsidRPr="00C06BCD" w:rsidRDefault="00FD603E" w:rsidP="00FD603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 xml:space="preserve">Pakiet 13, poz. 1 </w:t>
      </w:r>
      <w:r w:rsidRPr="00C06BCD">
        <w:rPr>
          <w:rStyle w:val="FontStyle22"/>
          <w:rFonts w:ascii="Palatino Linotype" w:hAnsi="Palatino Linotype" w:cstheme="minorHAnsi"/>
          <w:b w:val="0"/>
          <w:bCs w:val="0"/>
          <w:i w:val="0"/>
          <w:iCs w:val="0"/>
          <w:color w:val="auto"/>
          <w:sz w:val="22"/>
          <w:szCs w:val="22"/>
        </w:rPr>
        <w:t>Prosimy Zamawiającego o dopuszczenie</w:t>
      </w:r>
      <w:r w:rsidRPr="00C06BCD">
        <w:rPr>
          <w:rStyle w:val="FontStyle22"/>
          <w:rFonts w:ascii="Palatino Linotype" w:hAnsi="Palatino Linotype" w:cstheme="minorHAnsi"/>
          <w:b w:val="0"/>
          <w:bCs w:val="0"/>
          <w:color w:val="auto"/>
          <w:sz w:val="22"/>
          <w:szCs w:val="22"/>
        </w:rPr>
        <w:t xml:space="preserve"> z</w:t>
      </w:r>
      <w:r w:rsidRPr="00C06BCD">
        <w:rPr>
          <w:rFonts w:ascii="Palatino Linotype" w:hAnsi="Palatino Linotype" w:cstheme="minorHAnsi"/>
          <w:sz w:val="22"/>
          <w:szCs w:val="22"/>
        </w:rPr>
        <w:t>estawu uniwersalnego. Skład zestawu:</w:t>
      </w:r>
    </w:p>
    <w:p w14:paraId="1BB24F01" w14:textId="77777777" w:rsidR="00FD603E" w:rsidRPr="00C06BCD" w:rsidRDefault="00FD603E" w:rsidP="003C261A">
      <w:pPr>
        <w:pStyle w:val="Tekstpodstawowy"/>
        <w:spacing w:after="0"/>
        <w:ind w:left="531" w:right="81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1x serweta na stolik narzędziowy 150x190 cm, z warstwą chłonna na całej powierzchni</w:t>
      </w:r>
    </w:p>
    <w:p w14:paraId="228D8AAB" w14:textId="77777777" w:rsidR="00FD603E" w:rsidRPr="00C06BCD" w:rsidRDefault="00FD603E" w:rsidP="006D47F6">
      <w:pPr>
        <w:pStyle w:val="Tekstpodstawowy"/>
        <w:spacing w:after="0"/>
        <w:ind w:left="531" w:right="81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1x serweta na stolik Mayo 80x150 cm ze wzmocnieniem chłonnym w części centralnej 65x150 cm</w:t>
      </w:r>
    </w:p>
    <w:p w14:paraId="2B0D8988" w14:textId="77777777" w:rsidR="00FD603E" w:rsidRPr="00C06BCD" w:rsidRDefault="00FD603E" w:rsidP="006D47F6">
      <w:pPr>
        <w:pStyle w:val="Tekstpodstawowy"/>
        <w:spacing w:after="0"/>
        <w:ind w:left="531" w:right="81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4x ręcznik chłonny 40x40 cm</w:t>
      </w:r>
    </w:p>
    <w:p w14:paraId="4161DDDA" w14:textId="77777777" w:rsidR="00FD603E" w:rsidRPr="00C06BCD" w:rsidRDefault="00FD603E" w:rsidP="006D47F6">
      <w:pPr>
        <w:pStyle w:val="Tekstpodstawowy"/>
        <w:spacing w:after="0"/>
        <w:ind w:left="531" w:right="81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 xml:space="preserve">1x taśma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lepna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 xml:space="preserve"> 10x50 cm</w:t>
      </w:r>
    </w:p>
    <w:p w14:paraId="6288DDEB" w14:textId="77777777" w:rsidR="00FD603E" w:rsidRPr="00C06BCD" w:rsidRDefault="00FD603E" w:rsidP="006D47F6">
      <w:pPr>
        <w:pStyle w:val="Tekstpodstawowy"/>
        <w:spacing w:after="0"/>
        <w:ind w:left="531" w:right="81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 xml:space="preserve">1x taśma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lepna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 xml:space="preserve"> 10x25 cm</w:t>
      </w:r>
    </w:p>
    <w:p w14:paraId="37B66586" w14:textId="77777777" w:rsidR="00FD603E" w:rsidRPr="00C06BCD" w:rsidRDefault="00FD603E" w:rsidP="006D47F6">
      <w:pPr>
        <w:pStyle w:val="Tekstpodstawowy"/>
        <w:spacing w:after="0"/>
        <w:ind w:left="531" w:right="81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2x serweta boczna 75x90 cm</w:t>
      </w:r>
    </w:p>
    <w:p w14:paraId="6B61A7C2" w14:textId="77777777" w:rsidR="00FD603E" w:rsidRPr="00C06BCD" w:rsidRDefault="00FD603E" w:rsidP="006D47F6">
      <w:pPr>
        <w:pStyle w:val="Tekstpodstawowy"/>
        <w:spacing w:after="0"/>
        <w:ind w:left="531" w:right="81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1x serweta górna 150x240 cm</w:t>
      </w:r>
    </w:p>
    <w:p w14:paraId="1C6DB4C4" w14:textId="77777777" w:rsidR="00FD603E" w:rsidRPr="00C06BCD" w:rsidRDefault="00FD603E" w:rsidP="006D47F6">
      <w:pPr>
        <w:pStyle w:val="Tekstpodstawowy"/>
        <w:spacing w:after="0"/>
        <w:ind w:left="531" w:right="81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1x serweta dolna 180x180 cm</w:t>
      </w:r>
    </w:p>
    <w:p w14:paraId="37BC7D46" w14:textId="767DE9E1" w:rsidR="00FD603E" w:rsidRPr="00C06BCD" w:rsidRDefault="00FD603E" w:rsidP="006D47F6">
      <w:pPr>
        <w:pStyle w:val="Tekstpodstawowy"/>
        <w:spacing w:after="0" w:line="276" w:lineRule="auto"/>
        <w:ind w:left="531" w:right="81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 xml:space="preserve">Serwety okrywające pacjenta wykonane z chłonnego na całej powierzchni laminatu 2-warstwowego o gramaturze 55g/m2 ±1, dobrze układającego się na pacjencie, odpornego na przenikanie płynów &gt;180 cm H2O) odpornego na rozerwanie na mokro/sucho (min. 170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kPa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>), niepylącego (współczynnik pylenia ≤ 1,2 log10). Zestaw spełnia wymagania dla procedur wysokiego ryzyka wg normy EN 13795, pakowany sterylnie w przezroczystą, foliową torbę z portami do sterylizacji, posiada 4 etykiety samoprzylepne do dokumentacji medycznej zawierające: numer katalogowy, numer lot, datę ważności, nazwę producenta, kod EAN, następnie zbiorczo w karton. Sterylizacja EO.</w:t>
      </w:r>
    </w:p>
    <w:p w14:paraId="5D1E9138" w14:textId="77777777" w:rsidR="00D631FE" w:rsidRPr="00C06BCD" w:rsidRDefault="00D631FE" w:rsidP="00D631FE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C06BCD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78B5ED21" w14:textId="77777777" w:rsidR="00D631FE" w:rsidRPr="00C06BCD" w:rsidRDefault="00D631FE" w:rsidP="00D631FE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</w:p>
    <w:p w14:paraId="375436A2" w14:textId="77777777" w:rsidR="00101EBF" w:rsidRPr="00C06BCD" w:rsidRDefault="00FD603E" w:rsidP="00101EB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="Calibri"/>
          <w:b/>
          <w:sz w:val="22"/>
          <w:szCs w:val="22"/>
        </w:rPr>
        <w:t>Pytanie nr 16:</w:t>
      </w:r>
      <w:r w:rsidR="00101EBF" w:rsidRPr="00C06BCD">
        <w:rPr>
          <w:rFonts w:ascii="Palatino Linotype" w:hAnsi="Palatino Linotype" w:cs="Calibri"/>
          <w:b/>
          <w:sz w:val="22"/>
          <w:szCs w:val="22"/>
        </w:rPr>
        <w:t xml:space="preserve"> </w:t>
      </w:r>
    </w:p>
    <w:p w14:paraId="167297DF" w14:textId="64DAC213" w:rsidR="00FD603E" w:rsidRPr="00C06BCD" w:rsidRDefault="00FD603E" w:rsidP="00101EB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Pakiet 13, poz.</w:t>
      </w:r>
      <w:r w:rsidRPr="00C06BCD">
        <w:rPr>
          <w:rFonts w:ascii="Palatino Linotype" w:hAnsi="Palatino Linotype" w:cstheme="minorHAnsi"/>
          <w:i/>
          <w:iCs/>
          <w:sz w:val="22"/>
          <w:szCs w:val="22"/>
        </w:rPr>
        <w:t xml:space="preserve"> 2 </w:t>
      </w:r>
      <w:r w:rsidRPr="00C06BCD">
        <w:rPr>
          <w:rStyle w:val="FontStyle22"/>
          <w:rFonts w:ascii="Palatino Linotype" w:hAnsi="Palatino Linotype" w:cstheme="minorHAnsi"/>
          <w:b w:val="0"/>
          <w:bCs w:val="0"/>
          <w:i w:val="0"/>
          <w:iCs w:val="0"/>
          <w:color w:val="auto"/>
          <w:sz w:val="22"/>
          <w:szCs w:val="22"/>
        </w:rPr>
        <w:t>Prosimy Zamawiającego o dopuszczenie sterylnej</w:t>
      </w:r>
      <w:r w:rsidRPr="00C06BCD">
        <w:rPr>
          <w:rFonts w:ascii="Palatino Linotype" w:hAnsi="Palatino Linotype" w:cstheme="minorHAnsi"/>
          <w:sz w:val="22"/>
          <w:szCs w:val="22"/>
        </w:rPr>
        <w:t xml:space="preserve"> przylepnej na dłuższym boku serwety 90x150cm wykonana z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bilaminatu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 xml:space="preserve"> o gramaturze max. 58g/m2, odpornego na penetracje płynów &gt;178 cmH2O, o niskim współczynniku pylenia (≤1,7 log10), o odporności na rozerwanie na sucho/mokro 145/149kPa i zdolności absorpcji &gt;250%. Nieprzylepna końcówka przy paskach zabezpieczających taśmę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lepną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 xml:space="preserve"> ułatwiającą mocowanie serwet na pacjencie.</w:t>
      </w:r>
    </w:p>
    <w:p w14:paraId="45390ED8" w14:textId="4005497C" w:rsidR="00FD603E" w:rsidRPr="00C06BCD" w:rsidRDefault="00FD603E" w:rsidP="006E4711">
      <w:pPr>
        <w:pStyle w:val="Tekstpodstawowy"/>
        <w:spacing w:before="215" w:after="0" w:line="276" w:lineRule="auto"/>
        <w:ind w:right="81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 xml:space="preserve">Serweta spełnia wymagania dla procedur wysokiego ryzyka wg normy EN 13795, pakowana sterylnie w rozrywaną typu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peel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pouch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 xml:space="preserve">, posiada 4 etykiety samoprzylepne do dokumentacji medycznej zawierające: numer katalogowy, numer lot, datę ważności oraz </w:t>
      </w:r>
      <w:r w:rsidRPr="00C06BCD">
        <w:rPr>
          <w:rFonts w:ascii="Palatino Linotype" w:hAnsi="Palatino Linotype" w:cstheme="minorHAnsi"/>
          <w:sz w:val="22"/>
          <w:szCs w:val="22"/>
        </w:rPr>
        <w:lastRenderedPageBreak/>
        <w:t>nazwę producenta. Sterylizacja tlenkiem etylenu. Serwety pakowane w opakowanie papierowo foliowe, następnie kartonowy dyspenser i karton transportowy. Producent spełnia wymogi normy środowiskowej ISO 14001 potwierdzony certyfikatem.</w:t>
      </w:r>
    </w:p>
    <w:p w14:paraId="18BB5274" w14:textId="77777777" w:rsidR="00D631FE" w:rsidRPr="00C06BCD" w:rsidRDefault="00D631FE" w:rsidP="00D631FE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bookmarkStart w:id="8" w:name="_Hlk111030730"/>
      <w:r w:rsidRPr="00C06BCD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bookmarkEnd w:id="8"/>
    <w:p w14:paraId="6556FD70" w14:textId="77777777" w:rsidR="00D631FE" w:rsidRPr="00C06BCD" w:rsidRDefault="00D631FE" w:rsidP="00D631FE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</w:p>
    <w:p w14:paraId="38874C6D" w14:textId="77777777" w:rsidR="00FD603E" w:rsidRPr="00C06BCD" w:rsidRDefault="00FD603E" w:rsidP="00FD603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="Calibri"/>
          <w:b/>
          <w:sz w:val="22"/>
          <w:szCs w:val="22"/>
        </w:rPr>
        <w:t>Pytanie nr 17:</w:t>
      </w:r>
    </w:p>
    <w:p w14:paraId="5D300CD4" w14:textId="2B4AC5D3" w:rsidR="00FD603E" w:rsidRPr="00C06BCD" w:rsidRDefault="00FD603E" w:rsidP="00FD603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Pakiet 13, poz. 3 Prosimy o dopuszczenie fartucha: Odporność na przenikanie płynów ≥20, wytrzymałość na sucho 155kPa, na mokro 159kPa.</w:t>
      </w:r>
    </w:p>
    <w:p w14:paraId="2706A394" w14:textId="77777777" w:rsidR="00D631FE" w:rsidRPr="00C06BCD" w:rsidRDefault="00D631FE" w:rsidP="00D631FE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C06BCD">
        <w:rPr>
          <w:rFonts w:ascii="Palatino Linotype" w:eastAsia="Times New Roman" w:hAnsi="Palatino Linotype"/>
          <w:b/>
          <w:sz w:val="22"/>
          <w:szCs w:val="22"/>
        </w:rPr>
        <w:t>Odpowiedź: Nie, Zamawiający nie dopuszcza.</w:t>
      </w:r>
    </w:p>
    <w:p w14:paraId="2C5DBFAF" w14:textId="77777777" w:rsidR="003C261A" w:rsidRPr="00C06BCD" w:rsidRDefault="003C261A" w:rsidP="00FD603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</w:p>
    <w:p w14:paraId="64490C16" w14:textId="5C6FFF3B" w:rsidR="00FD603E" w:rsidRPr="00C06BCD" w:rsidRDefault="00FD603E" w:rsidP="00FD603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="Calibri"/>
          <w:b/>
          <w:sz w:val="22"/>
          <w:szCs w:val="22"/>
        </w:rPr>
        <w:t>Pytanie nr 18:</w:t>
      </w:r>
    </w:p>
    <w:p w14:paraId="34213610" w14:textId="05A667B3" w:rsidR="00FD603E" w:rsidRPr="00C06BCD" w:rsidRDefault="00FD603E" w:rsidP="00FD603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Pakiet 13, poz. 4</w:t>
      </w:r>
      <w:r w:rsidRPr="00C06BCD">
        <w:rPr>
          <w:rFonts w:ascii="Palatino Linotype" w:hAnsi="Palatino Linotype" w:cstheme="minorHAnsi"/>
          <w:b/>
          <w:bCs/>
          <w:sz w:val="22"/>
          <w:szCs w:val="22"/>
        </w:rPr>
        <w:t xml:space="preserve"> </w:t>
      </w:r>
      <w:r w:rsidRPr="00C06BCD">
        <w:rPr>
          <w:rFonts w:ascii="Palatino Linotype" w:hAnsi="Palatino Linotype" w:cstheme="minorHAnsi"/>
          <w:sz w:val="22"/>
          <w:szCs w:val="22"/>
        </w:rPr>
        <w:t>Prosimy o dopuszczenie serwety z otworem 5x8cm o gramaturze 58g/m2.</w:t>
      </w:r>
    </w:p>
    <w:p w14:paraId="44BE2A86" w14:textId="77777777" w:rsidR="00D631FE" w:rsidRPr="00C06BCD" w:rsidRDefault="00D631FE" w:rsidP="00D631FE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C06BCD">
        <w:rPr>
          <w:rFonts w:ascii="Palatino Linotype" w:eastAsia="Times New Roman" w:hAnsi="Palatino Linotype"/>
          <w:b/>
          <w:sz w:val="22"/>
          <w:szCs w:val="22"/>
        </w:rPr>
        <w:t>Odpowiedź: Nie, Zamawiający nie dopuszcza.</w:t>
      </w:r>
    </w:p>
    <w:p w14:paraId="78846E98" w14:textId="77777777" w:rsidR="00FD603E" w:rsidRPr="00C06BCD" w:rsidRDefault="00FD603E" w:rsidP="00FD603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</w:p>
    <w:p w14:paraId="32AAD335" w14:textId="0B93B961" w:rsidR="00FD603E" w:rsidRPr="00C06BCD" w:rsidRDefault="00FD603E" w:rsidP="00FD603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="Calibri"/>
          <w:b/>
          <w:sz w:val="22"/>
          <w:szCs w:val="22"/>
        </w:rPr>
        <w:t>Pytanie nr 19:</w:t>
      </w:r>
    </w:p>
    <w:p w14:paraId="708DBABE" w14:textId="5ACC32B5" w:rsidR="00FD603E" w:rsidRPr="00C06BCD" w:rsidRDefault="00FD603E" w:rsidP="00FD603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Pakiet 14, poz. 1</w:t>
      </w:r>
      <w:r w:rsidRPr="00C06BCD">
        <w:rPr>
          <w:rFonts w:ascii="Palatino Linotype" w:hAnsi="Palatino Linotype" w:cs="Calibri"/>
          <w:sz w:val="22"/>
          <w:szCs w:val="22"/>
        </w:rPr>
        <w:t xml:space="preserve"> </w:t>
      </w:r>
      <w:r w:rsidRPr="00C06BCD">
        <w:rPr>
          <w:rStyle w:val="FontStyle22"/>
          <w:rFonts w:ascii="Palatino Linotype" w:hAnsi="Palatino Linotype"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Prosimy Zamawiającego o dopuszczenie </w:t>
      </w:r>
      <w:r w:rsidRPr="00C06BCD">
        <w:rPr>
          <w:rStyle w:val="FontStyle22"/>
          <w:rFonts w:ascii="Palatino Linotype" w:hAnsi="Palatino Linotype" w:cstheme="minorHAnsi"/>
          <w:b w:val="0"/>
          <w:bCs w:val="0"/>
          <w:color w:val="auto"/>
          <w:sz w:val="22"/>
          <w:szCs w:val="22"/>
        </w:rPr>
        <w:t>z</w:t>
      </w:r>
      <w:r w:rsidRPr="00C06BCD">
        <w:rPr>
          <w:rFonts w:ascii="Palatino Linotype" w:hAnsi="Palatino Linotype" w:cstheme="minorHAnsi"/>
          <w:sz w:val="22"/>
          <w:szCs w:val="22"/>
        </w:rPr>
        <w:t xml:space="preserve">estawu </w:t>
      </w:r>
      <w:r w:rsidRPr="00C06BCD">
        <w:rPr>
          <w:rFonts w:ascii="Palatino Linotype" w:hAnsi="Palatino Linotype" w:cstheme="minorHAnsi"/>
          <w:bCs/>
          <w:sz w:val="22"/>
          <w:szCs w:val="22"/>
        </w:rPr>
        <w:t>do cięcia cesarskiego</w:t>
      </w:r>
      <w:r w:rsidRPr="00C06BCD">
        <w:rPr>
          <w:rFonts w:ascii="Palatino Linotype" w:hAnsi="Palatino Linotype" w:cstheme="minorHAnsi"/>
          <w:sz w:val="22"/>
          <w:szCs w:val="22"/>
        </w:rPr>
        <w:t>.  Skład zestawu:</w:t>
      </w:r>
    </w:p>
    <w:p w14:paraId="0841F87F" w14:textId="77777777" w:rsidR="00FD603E" w:rsidRPr="00C06BCD" w:rsidRDefault="00FD603E" w:rsidP="00FD603E">
      <w:pPr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-1 x serweta na stolik narzędziowy 140x190 cm z folii PE 50µ ze wzmocnieniem (owinięcie zestawu)</w:t>
      </w:r>
    </w:p>
    <w:p w14:paraId="65E6E226" w14:textId="77777777" w:rsidR="00FD603E" w:rsidRPr="00C06BCD" w:rsidRDefault="00FD603E" w:rsidP="00FD603E">
      <w:pPr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 xml:space="preserve">-1 </w:t>
      </w: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x  serweta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 na stolik Mayo 80x142 cm, ze wzmocnieniem chłonnym 55x90+/-2 cm</w:t>
      </w:r>
    </w:p>
    <w:p w14:paraId="657EA69E" w14:textId="77777777" w:rsidR="00FD603E" w:rsidRPr="00C06BCD" w:rsidRDefault="00FD603E" w:rsidP="00FD603E">
      <w:pPr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-1 x kocyk dla noworodka 100x105 cm</w:t>
      </w:r>
    </w:p>
    <w:p w14:paraId="46CADAEF" w14:textId="77777777" w:rsidR="00FD603E" w:rsidRPr="00C06BCD" w:rsidRDefault="00FD603E" w:rsidP="00FD603E">
      <w:pPr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 xml:space="preserve">-4 x ręcznik chłonny 20x30 cm z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mikrosiecią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 xml:space="preserve"> zabezpieczająca przed rozerwaniem</w:t>
      </w:r>
    </w:p>
    <w:p w14:paraId="6F3DCD00" w14:textId="77777777" w:rsidR="00FD603E" w:rsidRPr="00C06BCD" w:rsidRDefault="00FD603E" w:rsidP="00FD603E">
      <w:pPr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-1 x przylepna kieszeń na narzędzia jednokomorowa 30x50 +/-3 cm wykonana z mocnej folii PE</w:t>
      </w:r>
    </w:p>
    <w:p w14:paraId="30EE7276" w14:textId="2D1CE7A8" w:rsidR="00FD603E" w:rsidRPr="00C06BCD" w:rsidRDefault="00FD603E" w:rsidP="00FD603E">
      <w:pPr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-1 x serweta do cięcia cesarskiego 200/250x320 +/-10cm z obłożeniem ramion stołu, z otworem 40x35+/-3</w:t>
      </w: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cm  wypełnionym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 całkowicie folią chirurgiczną , ze zintegrowaną torbą na płyny 360⁰ z 2 portami do ssaka, ze wzmocnieniem chłonnym  50x35+/- 3cm, ze zintegrowanymi 3 organizatorami przewodów typu rzep. Część główna serwety osłaniająca pacjentkę wykonana z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bilaminatu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 xml:space="preserve"> o gramaturze max. 58g/m</w:t>
      </w:r>
      <w:r w:rsidRPr="00C06BCD">
        <w:rPr>
          <w:rFonts w:ascii="Palatino Linotype" w:hAnsi="Palatino Linotype" w:cstheme="minorHAnsi"/>
          <w:sz w:val="22"/>
          <w:szCs w:val="22"/>
          <w:vertAlign w:val="superscript"/>
        </w:rPr>
        <w:t>2</w:t>
      </w:r>
      <w:r w:rsidRPr="00C06BCD">
        <w:rPr>
          <w:rFonts w:ascii="Palatino Linotype" w:hAnsi="Palatino Linotype" w:cstheme="minorHAnsi"/>
          <w:sz w:val="22"/>
          <w:szCs w:val="22"/>
        </w:rPr>
        <w:t>, odpornego na przenikanie płynów &gt; 178 cm H</w:t>
      </w:r>
      <w:r w:rsidRPr="00C06BCD">
        <w:rPr>
          <w:rFonts w:ascii="Palatino Linotype" w:hAnsi="Palatino Linotype" w:cstheme="minorHAnsi"/>
          <w:sz w:val="22"/>
          <w:szCs w:val="22"/>
          <w:vertAlign w:val="subscript"/>
        </w:rPr>
        <w:t>2</w:t>
      </w:r>
      <w:r w:rsidRPr="00C06BCD">
        <w:rPr>
          <w:rFonts w:ascii="Palatino Linotype" w:hAnsi="Palatino Linotype" w:cstheme="minorHAnsi"/>
          <w:sz w:val="22"/>
          <w:szCs w:val="22"/>
        </w:rPr>
        <w:t xml:space="preserve">O, wzmocnienie chłonne z </w:t>
      </w: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polipropylenu  o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gramatrze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 xml:space="preserve"> 60 g/m², łączna gramatura materiału w obszarze wzmocnienia 121 g/m². I klas palności. Zestaw spełnia wymagania dla procedur wysokiego ryzyka wg normy EN 13795 pakowany sterylnie w przezroczystą, foliową torbę z portami do sterylizacji, posiada 4 etykiety samoprzylepne do dokumentacji medycznej zawierające: numer katalogowy, numer lot, datę ważności oraz nazwę producenta w tym 2 </w:t>
      </w: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etykiety  dodatkowo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 zawierające kod kreskowy. Sterylizacja EO. Zestawy pakowane zbiorczo w worek foliowy, następnie karton. Producent spełnia wymogi normy środowiskowej ISO 14001 potwierdzonej certyfikatem.</w:t>
      </w:r>
    </w:p>
    <w:p w14:paraId="4E7234A4" w14:textId="77777777" w:rsidR="00D631FE" w:rsidRPr="00C06BCD" w:rsidRDefault="00D631FE" w:rsidP="00D631FE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C06BCD">
        <w:rPr>
          <w:rFonts w:ascii="Palatino Linotype" w:eastAsia="Times New Roman" w:hAnsi="Palatino Linotype"/>
          <w:b/>
          <w:sz w:val="22"/>
          <w:szCs w:val="22"/>
        </w:rPr>
        <w:t>Odpowiedź: Nie, Zamawiający nie dopuszcza.</w:t>
      </w:r>
    </w:p>
    <w:p w14:paraId="2BC1347F" w14:textId="77777777" w:rsidR="00FD603E" w:rsidRPr="00C06BCD" w:rsidRDefault="00FD603E" w:rsidP="00FD603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</w:p>
    <w:p w14:paraId="51DBE9B5" w14:textId="77777777" w:rsidR="00DB592F" w:rsidRPr="00C06BCD" w:rsidRDefault="00FD603E" w:rsidP="00FD603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="Calibri"/>
          <w:b/>
          <w:sz w:val="22"/>
          <w:szCs w:val="22"/>
        </w:rPr>
        <w:t xml:space="preserve">Pytanie nr 20: </w:t>
      </w:r>
    </w:p>
    <w:p w14:paraId="7D9AC069" w14:textId="601735D6" w:rsidR="00FD603E" w:rsidRPr="00C06BCD" w:rsidRDefault="00FD603E" w:rsidP="00DB592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Pakiet 14, poz. 2</w:t>
      </w:r>
      <w:r w:rsidR="00DB592F" w:rsidRPr="00C06BCD">
        <w:rPr>
          <w:rFonts w:ascii="Palatino Linotype" w:hAnsi="Palatino Linotype" w:cs="Calibri"/>
          <w:b/>
          <w:sz w:val="22"/>
          <w:szCs w:val="22"/>
        </w:rPr>
        <w:t xml:space="preserve"> </w:t>
      </w:r>
      <w:r w:rsidRPr="00C06BCD">
        <w:rPr>
          <w:rFonts w:ascii="Palatino Linotype" w:hAnsi="Palatino Linotype" w:cstheme="minorHAnsi"/>
          <w:sz w:val="22"/>
          <w:szCs w:val="22"/>
        </w:rPr>
        <w:t>Prosimy Zamawiającego o dopuszczenie zestawu do laparotomii. Skład zestawu:</w:t>
      </w:r>
    </w:p>
    <w:p w14:paraId="34D47142" w14:textId="77777777" w:rsidR="00FD603E" w:rsidRPr="00C06BCD" w:rsidRDefault="00FD603E" w:rsidP="00FD603E">
      <w:pPr>
        <w:tabs>
          <w:tab w:val="num" w:pos="720"/>
        </w:tabs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- 1 x serweta na stolik narzędziowy 152x190 cm z folii PE 50 m ze wzmocnieniem</w:t>
      </w:r>
    </w:p>
    <w:p w14:paraId="5509C738" w14:textId="77777777" w:rsidR="00FD603E" w:rsidRPr="00C06BCD" w:rsidRDefault="00FD603E" w:rsidP="00FD603E">
      <w:pPr>
        <w:tabs>
          <w:tab w:val="num" w:pos="720"/>
        </w:tabs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 xml:space="preserve">- 1 x serweta na stolik Mayo 80x142 cm, </w:t>
      </w:r>
    </w:p>
    <w:p w14:paraId="732C8BCD" w14:textId="77777777" w:rsidR="00FD603E" w:rsidRPr="00C06BCD" w:rsidRDefault="00FD603E" w:rsidP="00FD603E">
      <w:pPr>
        <w:tabs>
          <w:tab w:val="num" w:pos="720"/>
        </w:tabs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- 4 x ręcznik chłonny 34x36cm</w:t>
      </w:r>
    </w:p>
    <w:p w14:paraId="0EFC3D39" w14:textId="77777777" w:rsidR="00FD603E" w:rsidRPr="00C06BCD" w:rsidRDefault="00FD603E" w:rsidP="00FD603E">
      <w:pPr>
        <w:tabs>
          <w:tab w:val="num" w:pos="720"/>
        </w:tabs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 xml:space="preserve">- 1 x </w:t>
      </w: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serweta  główna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 200/260x310cm  +/- 3cm z osłoną ramion stołu, z przylepnym otworem brzusznym 25x28cm, z obszernym wzmocnieniem chłonnym wokół otworu  40x 100 cm +/-3cm, z  kieszeniami z zapięciami typu rzep po obu stronach otworu operacyjnego,  ze zintegrowanymi  uchwytami na przewody typu rzep.</w:t>
      </w:r>
    </w:p>
    <w:p w14:paraId="7DC57005" w14:textId="77777777" w:rsidR="00FD603E" w:rsidRPr="00C06BCD" w:rsidRDefault="00FD603E" w:rsidP="00FD603E">
      <w:pPr>
        <w:tabs>
          <w:tab w:val="num" w:pos="720"/>
        </w:tabs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lastRenderedPageBreak/>
        <w:t xml:space="preserve">Serweta w części okrywającej pacjenta wykonana z bawełnopodobnej włókniny poliestrowo- celulozowej o gramaturze 70g/m², miękkiej, dobrze układającej się, „oddychającej”, ze wzmocnieniem chłonnym w strefie krytycznej łącznej gramaturze min.140 g/m2, odpornym na penetrację płynów (min. 200 cm H2O), odpornym na rozerwanie na mokro/sucho (min. 407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kPa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>), wytrzymałym na rozciąganie na sucho i mokro CD powyżej 205 N.</w:t>
      </w:r>
    </w:p>
    <w:p w14:paraId="1A67787D" w14:textId="217B0E5D" w:rsidR="00FD603E" w:rsidRPr="00C06BCD" w:rsidRDefault="00FD603E" w:rsidP="00FD603E">
      <w:pPr>
        <w:tabs>
          <w:tab w:val="num" w:pos="720"/>
        </w:tabs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Zestaw zgodny z normą EN 13795 pakowany sterylnie w przezroczystą, foliową torbę z portami do sterylizacji, posiada 4 etykiety samoprzylepne do dokumentacji medycznej zawierające: numer katalogowy, numer lot, datę ważności oraz nazwę producenta. Sterylizacja EO. Zestawy pakowane zbiorczo w worek foliowy, następnie karton. Producent spełnia wymogi normy środowiskowej ISO 14001 potwierdzony certyfikatem.</w:t>
      </w:r>
    </w:p>
    <w:p w14:paraId="0E5A48E1" w14:textId="77777777" w:rsidR="00D631FE" w:rsidRPr="00C06BCD" w:rsidRDefault="00D631FE" w:rsidP="00D631FE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C06BCD">
        <w:rPr>
          <w:rFonts w:ascii="Palatino Linotype" w:eastAsia="Times New Roman" w:hAnsi="Palatino Linotype"/>
          <w:b/>
          <w:sz w:val="22"/>
          <w:szCs w:val="22"/>
        </w:rPr>
        <w:t>Odpowiedź: Nie, Zamawiający nie dopuszcza.</w:t>
      </w:r>
    </w:p>
    <w:p w14:paraId="6E2A4019" w14:textId="6FE0706F" w:rsidR="005C479A" w:rsidRPr="00C06BCD" w:rsidRDefault="005C479A" w:rsidP="0019175C">
      <w:pPr>
        <w:pStyle w:val="Bezodstpw"/>
        <w:rPr>
          <w:rFonts w:ascii="Palatino Linotype" w:hAnsi="Palatino Linotype"/>
          <w:b/>
          <w:bCs/>
          <w:sz w:val="22"/>
        </w:rPr>
      </w:pPr>
    </w:p>
    <w:p w14:paraId="7D0A076D" w14:textId="13524B30" w:rsidR="006E4711" w:rsidRPr="00C06BCD" w:rsidRDefault="006E4711" w:rsidP="006E4711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="Calibri"/>
          <w:b/>
          <w:sz w:val="22"/>
          <w:szCs w:val="22"/>
        </w:rPr>
        <w:t xml:space="preserve">Pytanie nr 21: </w:t>
      </w:r>
    </w:p>
    <w:p w14:paraId="7C96DFB0" w14:textId="43D1C3D1" w:rsidR="006E4711" w:rsidRPr="00C06BCD" w:rsidRDefault="006E4711" w:rsidP="006E4711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Pakiet nr 6</w:t>
      </w:r>
      <w:r w:rsidRPr="00C06BCD">
        <w:rPr>
          <w:rFonts w:ascii="Palatino Linotype" w:hAnsi="Palatino Linotype" w:cs="Calibri"/>
          <w:b/>
          <w:sz w:val="22"/>
          <w:szCs w:val="22"/>
        </w:rPr>
        <w:t xml:space="preserve"> </w:t>
      </w:r>
      <w:r w:rsidRPr="00C06BCD">
        <w:rPr>
          <w:rFonts w:ascii="Palatino Linotype" w:hAnsi="Palatino Linotype" w:cstheme="minorHAnsi"/>
          <w:sz w:val="22"/>
          <w:szCs w:val="22"/>
        </w:rPr>
        <w:t>Zwracamy się z prośbą o dopuszczenie do zaoferowania alternatywnego ubrania operacyjnego z włókniny polipropylenowej SMMS 45g/m</w:t>
      </w:r>
      <w:proofErr w:type="gramStart"/>
      <w:r w:rsidRPr="00C06BCD">
        <w:rPr>
          <w:rFonts w:ascii="Palatino Linotype" w:hAnsi="Palatino Linotype" w:cstheme="minorHAnsi"/>
          <w:sz w:val="22"/>
          <w:szCs w:val="22"/>
          <w:vertAlign w:val="superscript"/>
        </w:rPr>
        <w:t>2</w:t>
      </w:r>
      <w:r w:rsidRPr="00C06BCD">
        <w:rPr>
          <w:rFonts w:ascii="Palatino Linotype" w:hAnsi="Palatino Linotype" w:cstheme="minorHAnsi"/>
          <w:sz w:val="22"/>
          <w:szCs w:val="22"/>
        </w:rPr>
        <w:t xml:space="preserve"> ,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 bluza z wycięciem w kształcie V pod szyją i trzema kieszeniami. Spodnie ściągane trokami w pasie. Kolor niebieski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roz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>. S-XXXL.</w:t>
      </w:r>
    </w:p>
    <w:p w14:paraId="2078078C" w14:textId="77777777" w:rsidR="006B639E" w:rsidRPr="00C06BCD" w:rsidRDefault="006B639E" w:rsidP="006B639E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C06BCD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4310646A" w14:textId="571B26C2" w:rsidR="006E4711" w:rsidRPr="00C06BCD" w:rsidRDefault="006E4711" w:rsidP="006E4711">
      <w:pPr>
        <w:jc w:val="both"/>
        <w:rPr>
          <w:rFonts w:ascii="Palatino Linotype" w:hAnsi="Palatino Linotype" w:cstheme="minorHAnsi"/>
          <w:sz w:val="22"/>
          <w:szCs w:val="22"/>
        </w:rPr>
      </w:pPr>
    </w:p>
    <w:p w14:paraId="6AFC2303" w14:textId="77777777" w:rsidR="006E4711" w:rsidRPr="00C06BCD" w:rsidRDefault="006E4711" w:rsidP="006E4711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="Calibri"/>
          <w:b/>
          <w:sz w:val="22"/>
          <w:szCs w:val="22"/>
        </w:rPr>
        <w:t xml:space="preserve">Pytanie nr 22: </w:t>
      </w:r>
      <w:bookmarkStart w:id="9" w:name="_Hlk110861154"/>
      <w:r w:rsidRPr="00C06BCD">
        <w:rPr>
          <w:rFonts w:ascii="Palatino Linotype" w:hAnsi="Palatino Linotype" w:cs="Calibri"/>
          <w:b/>
          <w:sz w:val="22"/>
          <w:szCs w:val="22"/>
        </w:rPr>
        <w:t xml:space="preserve"> </w:t>
      </w:r>
    </w:p>
    <w:p w14:paraId="1E70A179" w14:textId="77777777" w:rsidR="006E4711" w:rsidRPr="00C06BCD" w:rsidRDefault="006E4711" w:rsidP="006E4711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Pakiet nr 10 poz. 1</w:t>
      </w:r>
      <w:r w:rsidRPr="00C06BCD">
        <w:rPr>
          <w:rFonts w:ascii="Palatino Linotype" w:hAnsi="Palatino Linotype" w:cs="Calibri"/>
          <w:b/>
          <w:sz w:val="22"/>
          <w:szCs w:val="22"/>
        </w:rPr>
        <w:t xml:space="preserve"> </w:t>
      </w:r>
      <w:r w:rsidRPr="00C06BCD">
        <w:rPr>
          <w:rFonts w:ascii="Palatino Linotype" w:hAnsi="Palatino Linotype" w:cstheme="minorHAnsi"/>
          <w:sz w:val="22"/>
          <w:szCs w:val="22"/>
        </w:rPr>
        <w:t>Zwracamy się z prośbą o dopuszczenie do zaoferowania alternatywnego zestawu o poniższych parametrach</w:t>
      </w:r>
      <w:bookmarkEnd w:id="9"/>
      <w:r w:rsidRPr="00C06BCD">
        <w:rPr>
          <w:rFonts w:ascii="Palatino Linotype" w:hAnsi="Palatino Linotype" w:cstheme="minorHAnsi"/>
          <w:sz w:val="22"/>
          <w:szCs w:val="22"/>
        </w:rPr>
        <w:t>:</w:t>
      </w:r>
    </w:p>
    <w:p w14:paraId="67103FFF" w14:textId="77777777" w:rsidR="006E4711" w:rsidRPr="00C06BCD" w:rsidRDefault="006E4711" w:rsidP="006E4711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 xml:space="preserve">Serwety wykonane z chłonnego laminatu polietylenu i </w:t>
      </w: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włókniny  polipropylenowej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 o minimalnej gramaturze 62 g/m². Siła wypychania na sucho: 180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kPA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 xml:space="preserve">, na mokro: 170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kPA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>.</w:t>
      </w:r>
    </w:p>
    <w:p w14:paraId="670EB963" w14:textId="35BE780C" w:rsidR="006E4711" w:rsidRPr="00C06BCD" w:rsidRDefault="006E4711" w:rsidP="006E4711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Skład:</w:t>
      </w:r>
    </w:p>
    <w:p w14:paraId="3AEAE70D" w14:textId="77777777" w:rsidR="006E4711" w:rsidRPr="00C06BCD" w:rsidRDefault="006E4711" w:rsidP="006E4711">
      <w:pPr>
        <w:ind w:left="142" w:hanging="14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•</w:t>
      </w:r>
      <w:r w:rsidRPr="00C06BCD">
        <w:rPr>
          <w:rFonts w:ascii="Palatino Linotype" w:hAnsi="Palatino Linotype" w:cstheme="minorHAnsi"/>
          <w:sz w:val="22"/>
          <w:szCs w:val="22"/>
        </w:rPr>
        <w:tab/>
        <w:t>1 czerwona osłona na stolik Mayo 80x145cm,</w:t>
      </w:r>
    </w:p>
    <w:p w14:paraId="60AEC0A0" w14:textId="77777777" w:rsidR="006E4711" w:rsidRPr="00C06BCD" w:rsidRDefault="006E4711" w:rsidP="006E4711">
      <w:pPr>
        <w:ind w:left="142" w:hanging="14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•</w:t>
      </w:r>
      <w:r w:rsidRPr="00C06BCD">
        <w:rPr>
          <w:rFonts w:ascii="Palatino Linotype" w:hAnsi="Palatino Linotype" w:cstheme="minorHAnsi"/>
          <w:sz w:val="22"/>
          <w:szCs w:val="22"/>
        </w:rPr>
        <w:tab/>
        <w:t xml:space="preserve">1 serweta na stół instrumentariuszki 140x190cm, </w:t>
      </w:r>
    </w:p>
    <w:p w14:paraId="2B20B156" w14:textId="77777777" w:rsidR="006E4711" w:rsidRPr="00C06BCD" w:rsidRDefault="006E4711" w:rsidP="006E4711">
      <w:pPr>
        <w:ind w:left="142" w:hanging="14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•</w:t>
      </w:r>
      <w:r w:rsidRPr="00C06BCD">
        <w:rPr>
          <w:rFonts w:ascii="Palatino Linotype" w:hAnsi="Palatino Linotype" w:cstheme="minorHAnsi"/>
          <w:sz w:val="22"/>
          <w:szCs w:val="22"/>
        </w:rPr>
        <w:tab/>
        <w:t xml:space="preserve">1 serweta główna - minimalne wymiary 200x320cm posiadająca 2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elastometryczne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 xml:space="preserve"> (o zmiennej średnicy) otwory na nogę ø7 i ø5 cm, worek do przechwytywania płynów z zaworem spustowym i uchwyt („rzep</w:t>
      </w: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”)do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 mocowania przewodów i drenów 2,5x25cm</w:t>
      </w:r>
    </w:p>
    <w:p w14:paraId="204009B5" w14:textId="77777777" w:rsidR="006E4711" w:rsidRPr="00C06BCD" w:rsidRDefault="006E4711" w:rsidP="006E4711">
      <w:pPr>
        <w:ind w:left="142" w:hanging="14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•</w:t>
      </w:r>
      <w:r w:rsidRPr="00C06BCD">
        <w:rPr>
          <w:rFonts w:ascii="Palatino Linotype" w:hAnsi="Palatino Linotype" w:cstheme="minorHAnsi"/>
          <w:sz w:val="22"/>
          <w:szCs w:val="22"/>
        </w:rPr>
        <w:tab/>
        <w:t>1 nieprzylepna serweta pod kończynę 150x150cm,</w:t>
      </w:r>
    </w:p>
    <w:p w14:paraId="53C139F2" w14:textId="77777777" w:rsidR="006E4711" w:rsidRPr="00C06BCD" w:rsidRDefault="006E4711" w:rsidP="006E4711">
      <w:pPr>
        <w:ind w:left="142" w:hanging="14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•</w:t>
      </w:r>
      <w:r w:rsidRPr="00C06BCD">
        <w:rPr>
          <w:rFonts w:ascii="Palatino Linotype" w:hAnsi="Palatino Linotype" w:cstheme="minorHAnsi"/>
          <w:sz w:val="22"/>
          <w:szCs w:val="22"/>
        </w:rPr>
        <w:tab/>
        <w:t>1 osłona na kończynę 35x80cm,</w:t>
      </w:r>
    </w:p>
    <w:p w14:paraId="36D8E6E9" w14:textId="77777777" w:rsidR="006E4711" w:rsidRPr="00C06BCD" w:rsidRDefault="006E4711" w:rsidP="006E4711">
      <w:pPr>
        <w:ind w:left="142" w:hanging="14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•</w:t>
      </w:r>
      <w:r w:rsidRPr="00C06BCD">
        <w:rPr>
          <w:rFonts w:ascii="Palatino Linotype" w:hAnsi="Palatino Linotype" w:cstheme="minorHAnsi"/>
          <w:sz w:val="22"/>
          <w:szCs w:val="22"/>
        </w:rPr>
        <w:tab/>
        <w:t>1 kieszeń dwukomorowa na instrumenty chirurgiczne 30x40cm,</w:t>
      </w:r>
    </w:p>
    <w:p w14:paraId="3A1F44FF" w14:textId="77777777" w:rsidR="006E4711" w:rsidRPr="00C06BCD" w:rsidRDefault="006E4711" w:rsidP="006E4711">
      <w:pPr>
        <w:ind w:left="142" w:hanging="14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•</w:t>
      </w:r>
      <w:r w:rsidRPr="00C06BCD">
        <w:rPr>
          <w:rFonts w:ascii="Palatino Linotype" w:hAnsi="Palatino Linotype" w:cstheme="minorHAnsi"/>
          <w:sz w:val="22"/>
          <w:szCs w:val="22"/>
        </w:rPr>
        <w:tab/>
        <w:t>2 włókninowe taśmy samoprzylepne 9x50cm,</w:t>
      </w:r>
    </w:p>
    <w:p w14:paraId="5CA6C7FF" w14:textId="77777777" w:rsidR="006E4711" w:rsidRPr="00C06BCD" w:rsidRDefault="006E4711" w:rsidP="006E4711">
      <w:pPr>
        <w:ind w:left="142" w:hanging="14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•</w:t>
      </w:r>
      <w:r w:rsidRPr="00C06BCD">
        <w:rPr>
          <w:rFonts w:ascii="Palatino Linotype" w:hAnsi="Palatino Linotype" w:cstheme="minorHAnsi"/>
          <w:sz w:val="22"/>
          <w:szCs w:val="22"/>
        </w:rPr>
        <w:tab/>
        <w:t>1 rurka drenowa o dł. 1,5 m</w:t>
      </w:r>
    </w:p>
    <w:p w14:paraId="055367EB" w14:textId="77777777" w:rsidR="006E4711" w:rsidRPr="00C06BCD" w:rsidRDefault="006E4711" w:rsidP="006E4711">
      <w:pPr>
        <w:ind w:left="142" w:hanging="14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•</w:t>
      </w:r>
      <w:r w:rsidRPr="00C06BCD">
        <w:rPr>
          <w:rFonts w:ascii="Palatino Linotype" w:hAnsi="Palatino Linotype" w:cstheme="minorHAnsi"/>
          <w:sz w:val="22"/>
          <w:szCs w:val="22"/>
        </w:rPr>
        <w:tab/>
        <w:t>2 ręczniki celulozowe 30x40cm</w:t>
      </w:r>
    </w:p>
    <w:p w14:paraId="6BC65386" w14:textId="3F341D16" w:rsidR="006E4711" w:rsidRPr="00C06BCD" w:rsidRDefault="006E4711" w:rsidP="006E4711">
      <w:pPr>
        <w:ind w:left="142" w:hanging="14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 xml:space="preserve">Zestaw w opakowaniu typu „folia-papier”, posiadającym dwie samoprzylepne naklejki </w:t>
      </w: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transferowe  zawierające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 nazwę dostawcy, numer referencyjny produktu, numer serii i datę ważności. Na opakowaniu piktogram </w:t>
      </w: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potwierdzający,  że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 zestaw nie zawiera lateksu. Opakowanie zbiorcze (karton) zabezpieczone dodatkowo wewnętrznie workiem z folii PE. Na opakowaniu zbiorczym kolorystyczny wskaźnik sterylizacji. Zgodność z normami: EN 13795:2011, EN ISO 11135-1:2007, EN 556-1:2001.</w:t>
      </w:r>
    </w:p>
    <w:p w14:paraId="0354515B" w14:textId="77777777" w:rsidR="00D631FE" w:rsidRPr="00C06BCD" w:rsidRDefault="00D631FE" w:rsidP="00D631FE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C06BCD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2748311F" w14:textId="77777777" w:rsidR="006E4711" w:rsidRPr="00C06BCD" w:rsidRDefault="006E4711" w:rsidP="006E4711">
      <w:pPr>
        <w:jc w:val="both"/>
        <w:rPr>
          <w:rFonts w:ascii="Palatino Linotype" w:hAnsi="Palatino Linotype" w:cstheme="minorHAnsi"/>
          <w:b/>
          <w:bCs/>
          <w:sz w:val="22"/>
          <w:szCs w:val="22"/>
        </w:rPr>
      </w:pPr>
    </w:p>
    <w:p w14:paraId="30620715" w14:textId="77777777" w:rsidR="006E4711" w:rsidRPr="00C06BCD" w:rsidRDefault="006E4711" w:rsidP="006E4711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="Calibri"/>
          <w:b/>
          <w:sz w:val="22"/>
          <w:szCs w:val="22"/>
        </w:rPr>
        <w:t xml:space="preserve">Pytanie nr 23: </w:t>
      </w:r>
    </w:p>
    <w:p w14:paraId="476A4340" w14:textId="77777777" w:rsidR="006E4711" w:rsidRPr="00C06BCD" w:rsidRDefault="006E4711" w:rsidP="006E4711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Pakiet nr 10 poz. 2</w:t>
      </w:r>
      <w:r w:rsidRPr="00C06BCD">
        <w:rPr>
          <w:rFonts w:ascii="Palatino Linotype" w:hAnsi="Palatino Linotype" w:cs="Calibri"/>
          <w:b/>
          <w:sz w:val="22"/>
          <w:szCs w:val="22"/>
        </w:rPr>
        <w:t xml:space="preserve"> </w:t>
      </w:r>
      <w:r w:rsidRPr="00C06BCD">
        <w:rPr>
          <w:rFonts w:ascii="Palatino Linotype" w:hAnsi="Palatino Linotype" w:cstheme="minorHAnsi"/>
          <w:sz w:val="22"/>
          <w:szCs w:val="22"/>
        </w:rPr>
        <w:t>Zwracamy się z prośbą o dopuszczenie do zaoferowania alternatywnego zestawu o poniższych parametrach:</w:t>
      </w:r>
      <w:r w:rsidRPr="00C06BCD">
        <w:rPr>
          <w:rFonts w:ascii="Palatino Linotype" w:hAnsi="Palatino Linotype" w:cs="Calibri"/>
          <w:b/>
          <w:sz w:val="22"/>
          <w:szCs w:val="22"/>
        </w:rPr>
        <w:t xml:space="preserve"> </w:t>
      </w:r>
    </w:p>
    <w:p w14:paraId="7C0C748A" w14:textId="77777777" w:rsidR="006E4711" w:rsidRPr="00C06BCD" w:rsidRDefault="006E4711" w:rsidP="006E4711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lastRenderedPageBreak/>
        <w:t xml:space="preserve">Serwety wykonane z chłonnego laminatu polietylenu i </w:t>
      </w: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włókniny  polipropylenowej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 o minimalnej gramaturze 62 g/m² wzmocnionego włókniną typu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Spunlace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 xml:space="preserve"> o gramaturze min. 70g/m². Siła wypychania na sucho: 180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kPA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 xml:space="preserve">, na mokro: 170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kPA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>.</w:t>
      </w:r>
    </w:p>
    <w:p w14:paraId="7CCF2CE3" w14:textId="4A3C0805" w:rsidR="006E4711" w:rsidRPr="00C06BCD" w:rsidRDefault="006E4711" w:rsidP="006E4711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Skład:</w:t>
      </w:r>
    </w:p>
    <w:p w14:paraId="32F9EB63" w14:textId="77777777" w:rsidR="006E4711" w:rsidRPr="00C06BCD" w:rsidRDefault="006E4711" w:rsidP="006E4711">
      <w:pPr>
        <w:ind w:left="142" w:hanging="14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•</w:t>
      </w:r>
      <w:r w:rsidRPr="00C06BCD">
        <w:rPr>
          <w:rFonts w:ascii="Palatino Linotype" w:hAnsi="Palatino Linotype" w:cstheme="minorHAnsi"/>
          <w:sz w:val="22"/>
          <w:szCs w:val="22"/>
        </w:rPr>
        <w:tab/>
        <w:t>1 osłona na stolik Mayo 80x145cm, ze wzmocnieniem 60x85cm o gram. 40 g/m²</w:t>
      </w:r>
    </w:p>
    <w:p w14:paraId="38C81699" w14:textId="77777777" w:rsidR="006E4711" w:rsidRPr="00C06BCD" w:rsidRDefault="006E4711" w:rsidP="006E4711">
      <w:pPr>
        <w:ind w:left="142" w:hanging="14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•</w:t>
      </w:r>
      <w:r w:rsidRPr="00C06BCD">
        <w:rPr>
          <w:rFonts w:ascii="Palatino Linotype" w:hAnsi="Palatino Linotype" w:cstheme="minorHAnsi"/>
          <w:sz w:val="22"/>
          <w:szCs w:val="22"/>
        </w:rPr>
        <w:tab/>
        <w:t>1 serweta na stół instrumentariuszki 140x190cm, wzmocnienie 75x190cm o gram. 30g, folia PE 0,050mm,</w:t>
      </w:r>
    </w:p>
    <w:p w14:paraId="6F17B90E" w14:textId="77777777" w:rsidR="006E4711" w:rsidRPr="00C06BCD" w:rsidRDefault="006E4711" w:rsidP="006E4711">
      <w:pPr>
        <w:ind w:left="142" w:hanging="14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•</w:t>
      </w:r>
      <w:r w:rsidRPr="00C06BCD">
        <w:rPr>
          <w:rFonts w:ascii="Palatino Linotype" w:hAnsi="Palatino Linotype" w:cstheme="minorHAnsi"/>
          <w:sz w:val="22"/>
          <w:szCs w:val="22"/>
        </w:rPr>
        <w:tab/>
        <w:t>1 serweta główna o minimalnych wymiarach 200x260cm z samoprzylepnym wycięciem w kształcie "U" o min. wym. 7x95cm, wzmocniona na powierzchni min. 150x160cm</w:t>
      </w:r>
    </w:p>
    <w:p w14:paraId="7C23473E" w14:textId="77777777" w:rsidR="006E4711" w:rsidRPr="00C06BCD" w:rsidRDefault="006E4711" w:rsidP="006E4711">
      <w:pPr>
        <w:ind w:left="142" w:hanging="14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•</w:t>
      </w:r>
      <w:r w:rsidRPr="00C06BCD">
        <w:rPr>
          <w:rFonts w:ascii="Palatino Linotype" w:hAnsi="Palatino Linotype" w:cstheme="minorHAnsi"/>
          <w:sz w:val="22"/>
          <w:szCs w:val="22"/>
        </w:rPr>
        <w:tab/>
        <w:t xml:space="preserve">1 nieprzylepna </w:t>
      </w: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serweta  150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x150cm, </w:t>
      </w:r>
    </w:p>
    <w:p w14:paraId="70710AC9" w14:textId="77777777" w:rsidR="006E4711" w:rsidRPr="00C06BCD" w:rsidRDefault="006E4711" w:rsidP="006E4711">
      <w:pPr>
        <w:ind w:left="142" w:hanging="14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•</w:t>
      </w:r>
      <w:r w:rsidRPr="00C06BCD">
        <w:rPr>
          <w:rFonts w:ascii="Palatino Linotype" w:hAnsi="Palatino Linotype" w:cstheme="minorHAnsi"/>
          <w:sz w:val="22"/>
          <w:szCs w:val="22"/>
        </w:rPr>
        <w:tab/>
        <w:t xml:space="preserve">1 nieprzylepna </w:t>
      </w: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serweta  75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x90cm, </w:t>
      </w:r>
    </w:p>
    <w:p w14:paraId="3BB7A533" w14:textId="77777777" w:rsidR="006E4711" w:rsidRPr="00C06BCD" w:rsidRDefault="006E4711" w:rsidP="006E4711">
      <w:pPr>
        <w:ind w:left="142" w:hanging="14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•</w:t>
      </w:r>
      <w:r w:rsidRPr="00C06BCD">
        <w:rPr>
          <w:rFonts w:ascii="Palatino Linotype" w:hAnsi="Palatino Linotype" w:cstheme="minorHAnsi"/>
          <w:sz w:val="22"/>
          <w:szCs w:val="22"/>
        </w:rPr>
        <w:tab/>
        <w:t xml:space="preserve">1 </w:t>
      </w: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serweta  przylepna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 170x300cm, </w:t>
      </w:r>
    </w:p>
    <w:p w14:paraId="0F4969D3" w14:textId="77777777" w:rsidR="006E4711" w:rsidRPr="00C06BCD" w:rsidRDefault="006E4711" w:rsidP="006E4711">
      <w:pPr>
        <w:ind w:left="142" w:hanging="14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•</w:t>
      </w:r>
      <w:r w:rsidRPr="00C06BCD">
        <w:rPr>
          <w:rFonts w:ascii="Palatino Linotype" w:hAnsi="Palatino Linotype" w:cstheme="minorHAnsi"/>
          <w:sz w:val="22"/>
          <w:szCs w:val="22"/>
        </w:rPr>
        <w:tab/>
        <w:t xml:space="preserve">1 osłona na kończynę 35x120cm, </w:t>
      </w:r>
    </w:p>
    <w:p w14:paraId="0E6D8465" w14:textId="77777777" w:rsidR="006E4711" w:rsidRPr="00C06BCD" w:rsidRDefault="006E4711" w:rsidP="006E4711">
      <w:pPr>
        <w:ind w:left="142" w:hanging="14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•</w:t>
      </w:r>
      <w:r w:rsidRPr="00C06BCD">
        <w:rPr>
          <w:rFonts w:ascii="Palatino Linotype" w:hAnsi="Palatino Linotype" w:cstheme="minorHAnsi"/>
          <w:sz w:val="22"/>
          <w:szCs w:val="22"/>
        </w:rPr>
        <w:tab/>
        <w:t>2 włókninowe taśmy samoprzylepne 9x50cm,</w:t>
      </w:r>
    </w:p>
    <w:p w14:paraId="1A7CC7C6" w14:textId="77777777" w:rsidR="006E4711" w:rsidRPr="00C06BCD" w:rsidRDefault="006E4711" w:rsidP="006E4711">
      <w:pPr>
        <w:ind w:left="142" w:hanging="14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•</w:t>
      </w:r>
      <w:r w:rsidRPr="00C06BCD">
        <w:rPr>
          <w:rFonts w:ascii="Palatino Linotype" w:hAnsi="Palatino Linotype" w:cstheme="minorHAnsi"/>
          <w:sz w:val="22"/>
          <w:szCs w:val="22"/>
        </w:rPr>
        <w:tab/>
        <w:t xml:space="preserve">4 ręczniki celulozowe 30x40cm </w:t>
      </w:r>
    </w:p>
    <w:p w14:paraId="4008A96F" w14:textId="77777777" w:rsidR="006E4711" w:rsidRPr="00C06BCD" w:rsidRDefault="006E4711" w:rsidP="006E4711">
      <w:pPr>
        <w:ind w:left="142" w:hanging="14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 xml:space="preserve">Zestaw w opakowaniu typu „folia-papier” posiadającym dwie samoprzylepne naklejki </w:t>
      </w: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transferowe  zawierające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 nazwę dostawcy, numer referencyjny produktu, numer serii i datę ważności. Na opakowaniu jednostkowym piktogram potwierdzający, że zestaw nie zawiera lateksu. Opakowanie zbiorcze (karton) zabezpieczone jest dodatkowo wewnętrznie workiem z folii PE. Na opakowaniu zbiorczym kolorystyczny wskaźnik sterylizacji. Zgodność z normami: EN 13795:2011, EN ISO 11135-1:2007, EN 556-1:2001</w:t>
      </w:r>
    </w:p>
    <w:p w14:paraId="54C1B393" w14:textId="77777777" w:rsidR="00D631FE" w:rsidRPr="00C06BCD" w:rsidRDefault="00D631FE" w:rsidP="00D631FE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C06BCD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610FC1EC" w14:textId="77777777" w:rsidR="006E4711" w:rsidRPr="00C06BCD" w:rsidRDefault="006E4711" w:rsidP="006E4711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theme="minorHAnsi"/>
          <w:sz w:val="22"/>
          <w:szCs w:val="22"/>
        </w:rPr>
      </w:pPr>
    </w:p>
    <w:p w14:paraId="4891E336" w14:textId="77777777" w:rsidR="006E4711" w:rsidRPr="00C06BCD" w:rsidRDefault="006E4711" w:rsidP="006E4711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="Calibri"/>
          <w:b/>
          <w:sz w:val="22"/>
          <w:szCs w:val="22"/>
        </w:rPr>
        <w:t xml:space="preserve">Pytanie nr 24:  </w:t>
      </w:r>
    </w:p>
    <w:p w14:paraId="4ECC55CE" w14:textId="2839D6D3" w:rsidR="006E4711" w:rsidRPr="00C06BCD" w:rsidRDefault="006E4711" w:rsidP="006E4711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Pakiet nr 10 poz. 3</w:t>
      </w:r>
      <w:r w:rsidRPr="00C06BCD">
        <w:rPr>
          <w:rFonts w:ascii="Palatino Linotype" w:hAnsi="Palatino Linotype" w:cs="Calibri"/>
          <w:b/>
          <w:sz w:val="22"/>
          <w:szCs w:val="22"/>
        </w:rPr>
        <w:t xml:space="preserve"> </w:t>
      </w:r>
      <w:r w:rsidRPr="00C06BCD">
        <w:rPr>
          <w:rFonts w:ascii="Palatino Linotype" w:hAnsi="Palatino Linotype" w:cstheme="minorHAnsi"/>
          <w:sz w:val="22"/>
          <w:szCs w:val="22"/>
        </w:rPr>
        <w:t>Zwracamy się z prośbą o dopuszczenie do zaoferowania alternatywnego zestawu o poniższych parametrach:</w:t>
      </w:r>
    </w:p>
    <w:p w14:paraId="1F1A6A65" w14:textId="77777777" w:rsidR="006E4711" w:rsidRPr="00C06BCD" w:rsidRDefault="006E4711" w:rsidP="006E4711">
      <w:pPr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 xml:space="preserve">Serwety wykonane z chłonnego laminatu polietylenu i </w:t>
      </w: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włókniny  polipropylenowej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 o minimalnej gramaturze 62 g/m² wzmocnionego włókniną typu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Spunlace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 xml:space="preserve"> o gramaturze min. 70g/m². Siła wypychania na sucho: 180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kPA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 xml:space="preserve">, na mokro: 170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kPA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>.</w:t>
      </w:r>
    </w:p>
    <w:p w14:paraId="537077F0" w14:textId="77777777" w:rsidR="006E4711" w:rsidRPr="00C06BCD" w:rsidRDefault="006E4711" w:rsidP="006E4711">
      <w:pPr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Skład:</w:t>
      </w:r>
    </w:p>
    <w:p w14:paraId="1CB60476" w14:textId="77777777" w:rsidR="006E4711" w:rsidRPr="00C06BCD" w:rsidRDefault="006E4711" w:rsidP="006E4711">
      <w:pPr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•</w:t>
      </w:r>
      <w:r w:rsidRPr="00C06BCD">
        <w:rPr>
          <w:rFonts w:ascii="Palatino Linotype" w:hAnsi="Palatino Linotype" w:cstheme="minorHAnsi"/>
          <w:sz w:val="22"/>
          <w:szCs w:val="22"/>
        </w:rPr>
        <w:tab/>
        <w:t>1 czerwona osłona na stolik Mayo 80x145cm, ze wzmocnieniem 60x85cm o gram. 40 g/m².</w:t>
      </w:r>
    </w:p>
    <w:p w14:paraId="0DD5E748" w14:textId="77777777" w:rsidR="006E4711" w:rsidRPr="00C06BCD" w:rsidRDefault="006E4711" w:rsidP="006E4711">
      <w:pPr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•</w:t>
      </w:r>
      <w:r w:rsidRPr="00C06BCD">
        <w:rPr>
          <w:rFonts w:ascii="Palatino Linotype" w:hAnsi="Palatino Linotype" w:cstheme="minorHAnsi"/>
          <w:sz w:val="22"/>
          <w:szCs w:val="22"/>
        </w:rPr>
        <w:tab/>
        <w:t>1 serweta na stół instrumentariuszki 140x190cm,</w:t>
      </w:r>
    </w:p>
    <w:p w14:paraId="62166269" w14:textId="77777777" w:rsidR="006E4711" w:rsidRPr="00C06BCD" w:rsidRDefault="006E4711" w:rsidP="006E4711">
      <w:pPr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•</w:t>
      </w:r>
      <w:r w:rsidRPr="00C06BCD">
        <w:rPr>
          <w:rFonts w:ascii="Palatino Linotype" w:hAnsi="Palatino Linotype" w:cstheme="minorHAnsi"/>
          <w:sz w:val="22"/>
          <w:szCs w:val="22"/>
        </w:rPr>
        <w:tab/>
        <w:t>1 serweta 150x240cm, z samoprzylepnym wycięciem w kształcie "U" 7x65cm otoczonym wzmocnieniem na powierzchni 60x70cm</w:t>
      </w:r>
    </w:p>
    <w:p w14:paraId="0FCA4B43" w14:textId="77777777" w:rsidR="006E4711" w:rsidRPr="00C06BCD" w:rsidRDefault="006E4711" w:rsidP="006E4711">
      <w:pPr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•</w:t>
      </w:r>
      <w:r w:rsidRPr="00C06BCD">
        <w:rPr>
          <w:rFonts w:ascii="Palatino Linotype" w:hAnsi="Palatino Linotype" w:cstheme="minorHAnsi"/>
          <w:sz w:val="22"/>
          <w:szCs w:val="22"/>
        </w:rPr>
        <w:tab/>
        <w:t>1 serweta przylepna 200x240cm, ze wzmocnieniem 50x75cm, z przylepną taśmą na krótszym boku o wym. 5x90 cm</w:t>
      </w:r>
    </w:p>
    <w:p w14:paraId="5EB5F924" w14:textId="77777777" w:rsidR="006E4711" w:rsidRPr="00C06BCD" w:rsidRDefault="006E4711" w:rsidP="006E4711">
      <w:pPr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•</w:t>
      </w:r>
      <w:r w:rsidRPr="00C06BCD">
        <w:rPr>
          <w:rFonts w:ascii="Palatino Linotype" w:hAnsi="Palatino Linotype" w:cstheme="minorHAnsi"/>
          <w:sz w:val="22"/>
          <w:szCs w:val="22"/>
        </w:rPr>
        <w:tab/>
        <w:t>1 kieszeń dwukomorowa na instrumenty chirurgiczne 30x40cm,</w:t>
      </w:r>
    </w:p>
    <w:p w14:paraId="0623D5F0" w14:textId="77777777" w:rsidR="006E4711" w:rsidRPr="00C06BCD" w:rsidRDefault="006E4711" w:rsidP="006E4711">
      <w:pPr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•</w:t>
      </w:r>
      <w:r w:rsidRPr="00C06BCD">
        <w:rPr>
          <w:rFonts w:ascii="Palatino Linotype" w:hAnsi="Palatino Linotype" w:cstheme="minorHAnsi"/>
          <w:sz w:val="22"/>
          <w:szCs w:val="22"/>
        </w:rPr>
        <w:tab/>
        <w:t xml:space="preserve">1 włókninowa taśma </w:t>
      </w: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samoprzylepna  9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x50cm, </w:t>
      </w:r>
    </w:p>
    <w:p w14:paraId="27D31555" w14:textId="77777777" w:rsidR="006E4711" w:rsidRPr="00C06BCD" w:rsidRDefault="006E4711" w:rsidP="006E4711">
      <w:pPr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•</w:t>
      </w:r>
      <w:r w:rsidRPr="00C06BCD">
        <w:rPr>
          <w:rFonts w:ascii="Palatino Linotype" w:hAnsi="Palatino Linotype" w:cstheme="minorHAnsi"/>
          <w:sz w:val="22"/>
          <w:szCs w:val="22"/>
        </w:rPr>
        <w:tab/>
        <w:t xml:space="preserve">4 ręczniki celulozowe 30x40cm </w:t>
      </w:r>
    </w:p>
    <w:p w14:paraId="67E619BF" w14:textId="56DEBC0E" w:rsidR="006E4711" w:rsidRPr="00C06BCD" w:rsidRDefault="006E4711" w:rsidP="006E4711">
      <w:pPr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Zestaw w opakowaniu typu „folia-papier”, posiadającym dwie samoprzylepne naklejki transferowe zawierające nazwę dostawcy, numer referencyjny produktu, numer serii i datę ważności. Na opakowaniu piktogram potwierdzający, że zestaw nie zawiera lateksu. Opakowanie zbiorcze (karton) zabezpieczone dodatkowo wewnętrznie workiem z folii PE.  Na opakowaniu zbiorczym kolorystyczny wskaźnik sterylizacji. Zgodność z normami: EN 13795:2011, EN ISO 11135-1:2007, EN 556-1:2001</w:t>
      </w:r>
    </w:p>
    <w:p w14:paraId="4A989C51" w14:textId="77777777" w:rsidR="00D631FE" w:rsidRPr="00C06BCD" w:rsidRDefault="00D631FE" w:rsidP="00D631FE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C06BCD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54CECE73" w14:textId="77777777" w:rsidR="006D47F6" w:rsidRPr="00C06BCD" w:rsidRDefault="006D47F6" w:rsidP="006E4711">
      <w:pPr>
        <w:ind w:left="-426"/>
        <w:jc w:val="both"/>
        <w:rPr>
          <w:rFonts w:ascii="Palatino Linotype" w:hAnsi="Palatino Linotype" w:cstheme="minorHAnsi"/>
          <w:sz w:val="22"/>
          <w:szCs w:val="22"/>
        </w:rPr>
      </w:pPr>
    </w:p>
    <w:p w14:paraId="6635B410" w14:textId="5EDC9C26" w:rsidR="006E4711" w:rsidRPr="00C06BCD" w:rsidRDefault="006E4711" w:rsidP="006E4711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="Calibri"/>
          <w:b/>
          <w:sz w:val="22"/>
          <w:szCs w:val="22"/>
        </w:rPr>
        <w:t xml:space="preserve">Pytanie nr 25: </w:t>
      </w:r>
    </w:p>
    <w:p w14:paraId="4AAAF04E" w14:textId="77777777" w:rsidR="006E4711" w:rsidRPr="00C06BCD" w:rsidRDefault="006E4711" w:rsidP="006E4711">
      <w:pPr>
        <w:ind w:left="142"/>
        <w:jc w:val="both"/>
        <w:rPr>
          <w:rFonts w:ascii="Palatino Linotype" w:hAnsi="Palatino Linotype" w:cstheme="minorHAnsi"/>
          <w:b/>
          <w:bCs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lastRenderedPageBreak/>
        <w:t>Pakiet nr 13 poz. 1</w:t>
      </w:r>
      <w:r w:rsidRPr="00C06BCD">
        <w:rPr>
          <w:rFonts w:ascii="Palatino Linotype" w:hAnsi="Palatino Linotype" w:cstheme="minorHAnsi"/>
          <w:b/>
          <w:bCs/>
          <w:sz w:val="22"/>
          <w:szCs w:val="22"/>
        </w:rPr>
        <w:t xml:space="preserve"> </w:t>
      </w:r>
      <w:r w:rsidRPr="00C06BCD">
        <w:rPr>
          <w:rFonts w:ascii="Palatino Linotype" w:hAnsi="Palatino Linotype" w:cstheme="minorHAnsi"/>
          <w:sz w:val="22"/>
          <w:szCs w:val="22"/>
        </w:rPr>
        <w:t>Zwracamy się z prośbą o dopuszczenie do zaoferowania alternatywnego zestawu o poniższych parametrach:</w:t>
      </w:r>
    </w:p>
    <w:p w14:paraId="08D504B5" w14:textId="1E47FC68" w:rsidR="006E4711" w:rsidRPr="00C06BCD" w:rsidRDefault="006E4711" w:rsidP="006E4711">
      <w:pPr>
        <w:ind w:left="142"/>
        <w:jc w:val="both"/>
        <w:rPr>
          <w:rFonts w:ascii="Palatino Linotype" w:hAnsi="Palatino Linotype" w:cstheme="minorHAnsi"/>
          <w:b/>
          <w:bCs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 xml:space="preserve">Serwety niezawierające celulozy ani wiskozy, wykonane z chłonnego laminatu polietylenu i </w:t>
      </w: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włókniny  polipropylenowej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 o minimalnej gramaturze 62 g/m². Siła wypychania na sucho: 180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kPA</w:t>
      </w:r>
      <w:proofErr w:type="spellEnd"/>
      <w:r w:rsidRPr="00C06BCD">
        <w:rPr>
          <w:rFonts w:ascii="Palatino Linotype" w:hAnsi="Palatino Linotype" w:cstheme="minorHAnsi"/>
          <w:sz w:val="22"/>
          <w:szCs w:val="22"/>
        </w:rPr>
        <w:t xml:space="preserve">, na mokro: 170 </w:t>
      </w:r>
      <w:proofErr w:type="spellStart"/>
      <w:r w:rsidRPr="00C06BCD">
        <w:rPr>
          <w:rFonts w:ascii="Palatino Linotype" w:hAnsi="Palatino Linotype" w:cstheme="minorHAnsi"/>
          <w:sz w:val="22"/>
          <w:szCs w:val="22"/>
        </w:rPr>
        <w:t>kPA</w:t>
      </w:r>
      <w:proofErr w:type="spellEnd"/>
    </w:p>
    <w:p w14:paraId="10C8B779" w14:textId="77777777" w:rsidR="006E4711" w:rsidRPr="00C06BCD" w:rsidRDefault="006E4711" w:rsidP="006E4711">
      <w:pPr>
        <w:ind w:left="142"/>
        <w:jc w:val="both"/>
        <w:rPr>
          <w:rFonts w:ascii="Palatino Linotype" w:hAnsi="Palatino Linotype" w:cstheme="minorHAnsi"/>
          <w:sz w:val="22"/>
          <w:szCs w:val="22"/>
        </w:rPr>
      </w:pP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Skład :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 </w:t>
      </w:r>
    </w:p>
    <w:p w14:paraId="7F33480A" w14:textId="77777777" w:rsidR="006E4711" w:rsidRPr="00C06BCD" w:rsidRDefault="006E4711" w:rsidP="006E4711">
      <w:pPr>
        <w:ind w:left="14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 xml:space="preserve"> •</w:t>
      </w:r>
      <w:r w:rsidRPr="00C06BCD">
        <w:rPr>
          <w:rFonts w:ascii="Palatino Linotype" w:hAnsi="Palatino Linotype" w:cstheme="minorHAnsi"/>
          <w:sz w:val="22"/>
          <w:szCs w:val="22"/>
        </w:rPr>
        <w:tab/>
        <w:t>1 czerwona osłona na stolik Mayo 80x145cm, ze wzmocnieniem 60x85cm o gram. 40 g/m².</w:t>
      </w:r>
    </w:p>
    <w:p w14:paraId="6D5F927A" w14:textId="77777777" w:rsidR="006E4711" w:rsidRPr="00C06BCD" w:rsidRDefault="006E4711" w:rsidP="006E4711">
      <w:pPr>
        <w:ind w:left="14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•</w:t>
      </w:r>
      <w:r w:rsidRPr="00C06BCD">
        <w:rPr>
          <w:rFonts w:ascii="Palatino Linotype" w:hAnsi="Palatino Linotype" w:cstheme="minorHAnsi"/>
          <w:sz w:val="22"/>
          <w:szCs w:val="22"/>
        </w:rPr>
        <w:tab/>
        <w:t xml:space="preserve">1 serweta na stół instrumentariuszki 140x190cm, </w:t>
      </w:r>
    </w:p>
    <w:p w14:paraId="0683536D" w14:textId="77777777" w:rsidR="006E4711" w:rsidRPr="00C06BCD" w:rsidRDefault="006E4711" w:rsidP="006E4711">
      <w:pPr>
        <w:ind w:left="14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•</w:t>
      </w:r>
      <w:r w:rsidRPr="00C06BCD">
        <w:rPr>
          <w:rFonts w:ascii="Palatino Linotype" w:hAnsi="Palatino Linotype" w:cstheme="minorHAnsi"/>
          <w:sz w:val="22"/>
          <w:szCs w:val="22"/>
        </w:rPr>
        <w:tab/>
        <w:t xml:space="preserve">1 </w:t>
      </w: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serweta  przylepna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  150x240cm ( 5x90cm – rozmiar taśmy klejącej na serwecie)</w:t>
      </w:r>
    </w:p>
    <w:p w14:paraId="77242EDF" w14:textId="77777777" w:rsidR="006E4711" w:rsidRPr="00C06BCD" w:rsidRDefault="006E4711" w:rsidP="006E4711">
      <w:pPr>
        <w:ind w:left="14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•</w:t>
      </w:r>
      <w:r w:rsidRPr="00C06BCD">
        <w:rPr>
          <w:rFonts w:ascii="Palatino Linotype" w:hAnsi="Palatino Linotype" w:cstheme="minorHAnsi"/>
          <w:sz w:val="22"/>
          <w:szCs w:val="22"/>
        </w:rPr>
        <w:tab/>
        <w:t xml:space="preserve">1 serweta przylepna 170x180cm </w:t>
      </w: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( 5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>x90cm – rozmiar taśmy klejącej na serwecie)</w:t>
      </w:r>
    </w:p>
    <w:p w14:paraId="42271CA5" w14:textId="77777777" w:rsidR="006E4711" w:rsidRPr="00C06BCD" w:rsidRDefault="006E4711" w:rsidP="006E4711">
      <w:pPr>
        <w:ind w:left="14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•</w:t>
      </w:r>
      <w:r w:rsidRPr="00C06BCD">
        <w:rPr>
          <w:rFonts w:ascii="Palatino Linotype" w:hAnsi="Palatino Linotype" w:cstheme="minorHAnsi"/>
          <w:sz w:val="22"/>
          <w:szCs w:val="22"/>
        </w:rPr>
        <w:tab/>
        <w:t>2 serwety przylepne 75x90</w:t>
      </w: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cm( 5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x90cm – rozmiar taśmy klejącej na serwecie) </w:t>
      </w:r>
    </w:p>
    <w:p w14:paraId="7182B4B0" w14:textId="77777777" w:rsidR="006E4711" w:rsidRPr="00C06BCD" w:rsidRDefault="006E4711" w:rsidP="006E4711">
      <w:pPr>
        <w:ind w:left="14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•</w:t>
      </w:r>
      <w:r w:rsidRPr="00C06BCD">
        <w:rPr>
          <w:rFonts w:ascii="Palatino Linotype" w:hAnsi="Palatino Linotype" w:cstheme="minorHAnsi"/>
          <w:sz w:val="22"/>
          <w:szCs w:val="22"/>
        </w:rPr>
        <w:tab/>
        <w:t xml:space="preserve">1 włókninowa taśma </w:t>
      </w: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samoprzylepna  9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x50cm, </w:t>
      </w:r>
    </w:p>
    <w:p w14:paraId="3E5AC078" w14:textId="77777777" w:rsidR="006E4711" w:rsidRPr="00C06BCD" w:rsidRDefault="006E4711" w:rsidP="006E4711">
      <w:pPr>
        <w:ind w:left="14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•</w:t>
      </w:r>
      <w:r w:rsidRPr="00C06BCD">
        <w:rPr>
          <w:rFonts w:ascii="Palatino Linotype" w:hAnsi="Palatino Linotype" w:cstheme="minorHAnsi"/>
          <w:sz w:val="22"/>
          <w:szCs w:val="22"/>
        </w:rPr>
        <w:tab/>
        <w:t xml:space="preserve">4 ręczniki celulozowe 30x40cm </w:t>
      </w:r>
    </w:p>
    <w:p w14:paraId="3A96913D" w14:textId="47F54BF7" w:rsidR="006E4711" w:rsidRPr="00C06BCD" w:rsidRDefault="006E4711" w:rsidP="006E4711">
      <w:pPr>
        <w:ind w:left="142"/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Zestaw w opakowaniu typu „folia-papier”, posiadającym dwie samoprzylepne naklejki transferowe zawierające nazwę dostawcy, numer referencyjny produktu, numer serii i datę ważności. Na opakowaniu piktogram potwierdzający, że zestaw nie zawiera lateksu. Opakowanie zbiorcze (karton) zabezpieczone dodatkowo wewnętrznie workiem z folii PE. Na opakowaniu zbiorczym kolorystyczny wskaźnik sterylizacji. Zgodność z normami: EN 13795:2011, EN ISO 11135-1:2007, EN 556-1:2001</w:t>
      </w:r>
    </w:p>
    <w:p w14:paraId="5BB1A7B1" w14:textId="77777777" w:rsidR="00D631FE" w:rsidRPr="00C06BCD" w:rsidRDefault="00D631FE" w:rsidP="00D631FE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C06BCD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4643E3AB" w14:textId="77777777" w:rsidR="006E4711" w:rsidRPr="00C06BCD" w:rsidRDefault="006E4711" w:rsidP="00685D66">
      <w:pPr>
        <w:jc w:val="both"/>
        <w:rPr>
          <w:rFonts w:ascii="Palatino Linotype" w:hAnsi="Palatino Linotype" w:cstheme="minorHAnsi"/>
          <w:b/>
          <w:bCs/>
          <w:sz w:val="22"/>
          <w:szCs w:val="22"/>
        </w:rPr>
      </w:pPr>
    </w:p>
    <w:p w14:paraId="3581EC51" w14:textId="0BFB9F56" w:rsidR="006E4711" w:rsidRPr="00C06BCD" w:rsidRDefault="006E4711" w:rsidP="006E4711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="Calibri"/>
          <w:b/>
          <w:sz w:val="22"/>
          <w:szCs w:val="22"/>
        </w:rPr>
        <w:t xml:space="preserve">Pytanie nr 26: </w:t>
      </w:r>
    </w:p>
    <w:p w14:paraId="6594DAA7" w14:textId="0C99A5CE" w:rsidR="006E4711" w:rsidRPr="00C06BCD" w:rsidRDefault="006E4711" w:rsidP="006E4711">
      <w:pPr>
        <w:jc w:val="both"/>
        <w:rPr>
          <w:rFonts w:ascii="Palatino Linotype" w:hAnsi="Palatino Linotype" w:cstheme="minorHAnsi"/>
          <w:b/>
          <w:bCs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Pakiet nr 13 poz. 2</w:t>
      </w:r>
      <w:r w:rsidRPr="00C06BCD">
        <w:rPr>
          <w:rFonts w:ascii="Palatino Linotype" w:hAnsi="Palatino Linotype" w:cstheme="minorHAnsi"/>
          <w:b/>
          <w:bCs/>
          <w:sz w:val="22"/>
          <w:szCs w:val="22"/>
        </w:rPr>
        <w:t xml:space="preserve"> </w:t>
      </w:r>
      <w:r w:rsidRPr="00C06BCD">
        <w:rPr>
          <w:rFonts w:ascii="Palatino Linotype" w:hAnsi="Palatino Linotype" w:cstheme="minorHAnsi"/>
          <w:sz w:val="22"/>
          <w:szCs w:val="22"/>
        </w:rPr>
        <w:t>Zwracamy się z prośbą o dopuszczenie do zaoferowania alternatywnej serwety o poniższych parametrach:</w:t>
      </w:r>
    </w:p>
    <w:p w14:paraId="6812C76F" w14:textId="74C9F4F7" w:rsidR="006E4711" w:rsidRPr="00C06BCD" w:rsidRDefault="006E4711" w:rsidP="006E4711">
      <w:pPr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 xml:space="preserve">Rozmiar 100 cm x 150 cm </w:t>
      </w: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-  serweta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 wykonana z laminatu folii polietylenowej i włókniny polipropylenowej w gram. 62g/m</w:t>
      </w:r>
      <w:r w:rsidRPr="00C06BCD">
        <w:rPr>
          <w:rFonts w:ascii="Palatino Linotype" w:hAnsi="Palatino Linotype" w:cstheme="minorHAnsi"/>
          <w:sz w:val="22"/>
          <w:szCs w:val="22"/>
          <w:vertAlign w:val="superscript"/>
        </w:rPr>
        <w:t>2</w:t>
      </w:r>
      <w:r w:rsidRPr="00C06BCD">
        <w:rPr>
          <w:rFonts w:ascii="Palatino Linotype" w:hAnsi="Palatino Linotype" w:cstheme="minorHAnsi"/>
          <w:sz w:val="22"/>
          <w:szCs w:val="22"/>
        </w:rPr>
        <w:t>. Siła wypychania (na sucho) 180kPA  (na mokro) 170kPA. Zapakowana pojedynczo w zgrzewaną kopertę papierowo-foliową posiadającą 2 naklejki transferowe typu TAG oraz wskaźnik sterylizacji, 72 szt. w kartonie zbiorczym, zabezpieczone dodatkowo wewnętrznie workiem z folii PE. Sterylizowana tlenkiem etylenu.</w:t>
      </w:r>
    </w:p>
    <w:p w14:paraId="497B0A17" w14:textId="77777777" w:rsidR="00D631FE" w:rsidRPr="00C06BCD" w:rsidRDefault="00D631FE" w:rsidP="00D631FE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C06BCD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3379DCD2" w14:textId="77777777" w:rsidR="006E4711" w:rsidRPr="00C06BCD" w:rsidRDefault="006E4711" w:rsidP="00685D66">
      <w:pPr>
        <w:jc w:val="both"/>
        <w:rPr>
          <w:rFonts w:ascii="Palatino Linotype" w:hAnsi="Palatino Linotype" w:cstheme="minorHAnsi"/>
          <w:sz w:val="22"/>
          <w:szCs w:val="22"/>
        </w:rPr>
      </w:pPr>
    </w:p>
    <w:p w14:paraId="26BB5A7E" w14:textId="77777777" w:rsidR="006E4711" w:rsidRPr="00C06BCD" w:rsidRDefault="006E4711" w:rsidP="006E4711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="Calibri"/>
          <w:b/>
          <w:sz w:val="22"/>
          <w:szCs w:val="22"/>
        </w:rPr>
        <w:t xml:space="preserve">Pytanie nr 27: </w:t>
      </w:r>
    </w:p>
    <w:p w14:paraId="1E44F731" w14:textId="77777777" w:rsidR="006E4711" w:rsidRPr="00C06BCD" w:rsidRDefault="006E4711" w:rsidP="00B54BE0">
      <w:pPr>
        <w:tabs>
          <w:tab w:val="left" w:pos="8505"/>
        </w:tabs>
        <w:ind w:right="5"/>
        <w:jc w:val="both"/>
        <w:rPr>
          <w:rFonts w:ascii="Palatino Linotype" w:hAnsi="Palatino Linotype" w:cs="Calibri"/>
          <w:b/>
          <w:sz w:val="20"/>
          <w:szCs w:val="20"/>
        </w:rPr>
      </w:pPr>
      <w:r w:rsidRPr="00C06BCD">
        <w:rPr>
          <w:rFonts w:ascii="Palatino Linotype" w:hAnsi="Palatino Linotype" w:cstheme="minorHAnsi"/>
          <w:sz w:val="20"/>
          <w:szCs w:val="20"/>
        </w:rPr>
        <w:t>Pakiet nr 13 poz. 3</w:t>
      </w:r>
      <w:r w:rsidRPr="00C06BCD">
        <w:rPr>
          <w:rFonts w:ascii="Palatino Linotype" w:hAnsi="Palatino Linotype" w:cstheme="minorHAnsi"/>
          <w:b/>
          <w:bCs/>
          <w:sz w:val="20"/>
          <w:szCs w:val="20"/>
        </w:rPr>
        <w:t xml:space="preserve"> </w:t>
      </w:r>
      <w:r w:rsidRPr="00C06BCD">
        <w:rPr>
          <w:rFonts w:ascii="Palatino Linotype" w:hAnsi="Palatino Linotype" w:cstheme="minorHAnsi"/>
          <w:sz w:val="20"/>
          <w:szCs w:val="20"/>
        </w:rPr>
        <w:t>Zwracamy się z prośbą o dopuszczenie do zaoferowania alternatywnego fartucha o poniższych parametrach:</w:t>
      </w:r>
    </w:p>
    <w:p w14:paraId="4AF55553" w14:textId="77777777" w:rsidR="006E4711" w:rsidRPr="00C06BCD" w:rsidRDefault="006E4711" w:rsidP="00B54BE0">
      <w:pPr>
        <w:tabs>
          <w:tab w:val="left" w:pos="8505"/>
        </w:tabs>
        <w:ind w:right="5"/>
        <w:jc w:val="both"/>
        <w:rPr>
          <w:rFonts w:ascii="Palatino Linotype" w:hAnsi="Palatino Linotype" w:cs="Calibri"/>
          <w:b/>
          <w:sz w:val="20"/>
          <w:szCs w:val="20"/>
        </w:rPr>
      </w:pPr>
      <w:r w:rsidRPr="00C06BCD">
        <w:rPr>
          <w:rFonts w:ascii="Palatino Linotype" w:hAnsi="Palatino Linotype" w:cstheme="minorHAnsi"/>
          <w:sz w:val="20"/>
          <w:szCs w:val="20"/>
        </w:rPr>
        <w:t xml:space="preserve">Fartuch wykonany z pięciowarstwowej włókniny SMMMS o minimalnej gramaturze 35 g/m². Wytrzymałość na sucho 98.9 </w:t>
      </w:r>
      <w:proofErr w:type="spellStart"/>
      <w:r w:rsidRPr="00C06BCD">
        <w:rPr>
          <w:rFonts w:ascii="Palatino Linotype" w:hAnsi="Palatino Linotype" w:cstheme="minorHAnsi"/>
          <w:sz w:val="20"/>
          <w:szCs w:val="20"/>
        </w:rPr>
        <w:t>kPa</w:t>
      </w:r>
      <w:proofErr w:type="spellEnd"/>
      <w:r w:rsidRPr="00C06BCD">
        <w:rPr>
          <w:rFonts w:ascii="Palatino Linotype" w:hAnsi="Palatino Linotype" w:cstheme="minorHAnsi"/>
          <w:sz w:val="20"/>
          <w:szCs w:val="20"/>
        </w:rPr>
        <w:t xml:space="preserve">, na mokro: 98.7 </w:t>
      </w:r>
      <w:proofErr w:type="spellStart"/>
      <w:r w:rsidRPr="00C06BCD">
        <w:rPr>
          <w:rFonts w:ascii="Palatino Linotype" w:hAnsi="Palatino Linotype" w:cstheme="minorHAnsi"/>
          <w:sz w:val="20"/>
          <w:szCs w:val="20"/>
        </w:rPr>
        <w:t>kPa</w:t>
      </w:r>
      <w:proofErr w:type="spellEnd"/>
      <w:r w:rsidRPr="00C06BCD">
        <w:rPr>
          <w:rFonts w:ascii="Palatino Linotype" w:hAnsi="Palatino Linotype" w:cstheme="minorHAnsi"/>
          <w:sz w:val="20"/>
          <w:szCs w:val="20"/>
        </w:rPr>
        <w:t xml:space="preserve">; odporność na przenikanie cieczy: 41 cmH2O. Kolor ciemnoniebieski, posiada dziane poliestrowe mankiety, oznaczenie rozmiaru w postaci wszywki. Zapinany na” rzep” na szyi i wiązany w pasie na troki; troki umiejscowione w kartoniku gwarantującym zachowanie sterylności podczas wiązania. Fartuch zawinięty w serwetę włókninową 60x60cm, </w:t>
      </w:r>
      <w:proofErr w:type="gramStart"/>
      <w:r w:rsidRPr="00C06BCD">
        <w:rPr>
          <w:rFonts w:ascii="Palatino Linotype" w:hAnsi="Palatino Linotype" w:cstheme="minorHAnsi"/>
          <w:sz w:val="20"/>
          <w:szCs w:val="20"/>
        </w:rPr>
        <w:t>w  opakowaniu</w:t>
      </w:r>
      <w:proofErr w:type="gramEnd"/>
      <w:r w:rsidRPr="00C06BCD">
        <w:rPr>
          <w:rFonts w:ascii="Palatino Linotype" w:hAnsi="Palatino Linotype" w:cstheme="minorHAnsi"/>
          <w:sz w:val="20"/>
          <w:szCs w:val="20"/>
        </w:rPr>
        <w:t xml:space="preserve"> 2 chłonne ręczniki  30x40cm. Na opakowaniu wskaźnik sterylizacji oraz 2 samoprzylepne naklejki transferowe zawierające nazwę dostawcy, numer referencyjny, numer serii i datę ważności.</w:t>
      </w:r>
    </w:p>
    <w:p w14:paraId="194425C6" w14:textId="77777777" w:rsidR="006E4711" w:rsidRPr="00C06BCD" w:rsidRDefault="006E4711" w:rsidP="00B54BE0">
      <w:pPr>
        <w:tabs>
          <w:tab w:val="left" w:pos="8505"/>
        </w:tabs>
        <w:ind w:right="5"/>
        <w:jc w:val="both"/>
        <w:rPr>
          <w:rFonts w:ascii="Palatino Linotype" w:hAnsi="Palatino Linotype" w:cs="Calibri"/>
          <w:b/>
          <w:sz w:val="20"/>
          <w:szCs w:val="20"/>
        </w:rPr>
      </w:pPr>
      <w:r w:rsidRPr="00C06BCD">
        <w:rPr>
          <w:rFonts w:ascii="Palatino Linotype" w:hAnsi="Palatino Linotype" w:cstheme="minorHAnsi"/>
          <w:sz w:val="20"/>
          <w:szCs w:val="20"/>
        </w:rPr>
        <w:t xml:space="preserve">Opakowanie zbiorcze (karton) zabezpieczone dodatkowo wewnętrznie workiem z folii PE.  </w:t>
      </w:r>
    </w:p>
    <w:p w14:paraId="1424266B" w14:textId="443C1676" w:rsidR="006E4711" w:rsidRPr="00C06BCD" w:rsidRDefault="006E4711" w:rsidP="00B54BE0">
      <w:pPr>
        <w:tabs>
          <w:tab w:val="left" w:pos="8505"/>
        </w:tabs>
        <w:ind w:right="5"/>
        <w:jc w:val="both"/>
        <w:rPr>
          <w:rFonts w:ascii="Palatino Linotype" w:hAnsi="Palatino Linotype" w:cstheme="minorHAnsi"/>
          <w:sz w:val="20"/>
          <w:szCs w:val="20"/>
        </w:rPr>
      </w:pPr>
      <w:r w:rsidRPr="00C06BCD">
        <w:rPr>
          <w:rFonts w:ascii="Palatino Linotype" w:hAnsi="Palatino Linotype" w:cstheme="minorHAnsi"/>
          <w:sz w:val="20"/>
          <w:szCs w:val="20"/>
        </w:rPr>
        <w:t xml:space="preserve">Dostępny w rozmiarach: M, L, XL, </w:t>
      </w:r>
      <w:proofErr w:type="gramStart"/>
      <w:r w:rsidRPr="00C06BCD">
        <w:rPr>
          <w:rFonts w:ascii="Palatino Linotype" w:hAnsi="Palatino Linotype" w:cstheme="minorHAnsi"/>
          <w:sz w:val="20"/>
          <w:szCs w:val="20"/>
        </w:rPr>
        <w:t>XXL,XXXL</w:t>
      </w:r>
      <w:proofErr w:type="gramEnd"/>
    </w:p>
    <w:p w14:paraId="0F9169EC" w14:textId="77777777" w:rsidR="00D631FE" w:rsidRPr="00C06BCD" w:rsidRDefault="00D631FE" w:rsidP="00B54BE0">
      <w:pPr>
        <w:tabs>
          <w:tab w:val="left" w:pos="567"/>
        </w:tabs>
        <w:ind w:right="5"/>
        <w:jc w:val="both"/>
        <w:rPr>
          <w:rFonts w:ascii="Palatino Linotype" w:eastAsia="Times New Roman" w:hAnsi="Palatino Linotype"/>
          <w:sz w:val="20"/>
          <w:szCs w:val="20"/>
        </w:rPr>
      </w:pPr>
      <w:r w:rsidRPr="00C06BCD">
        <w:rPr>
          <w:rFonts w:ascii="Palatino Linotype" w:eastAsia="Times New Roman" w:hAnsi="Palatino Linotype"/>
          <w:b/>
          <w:sz w:val="20"/>
          <w:szCs w:val="20"/>
        </w:rPr>
        <w:t>Odpowiedź: Tak, Zamawiający dopuszcza.</w:t>
      </w:r>
    </w:p>
    <w:p w14:paraId="650462C8" w14:textId="77777777" w:rsidR="006D47F6" w:rsidRPr="00C06BCD" w:rsidRDefault="006D47F6" w:rsidP="006E4711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</w:p>
    <w:p w14:paraId="6669D86C" w14:textId="1CD2FB6E" w:rsidR="006E4711" w:rsidRPr="00C06BCD" w:rsidRDefault="006E4711" w:rsidP="006E4711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C06BCD">
        <w:rPr>
          <w:rFonts w:ascii="Palatino Linotype" w:hAnsi="Palatino Linotype" w:cs="Calibri"/>
          <w:b/>
          <w:sz w:val="22"/>
          <w:szCs w:val="22"/>
        </w:rPr>
        <w:t xml:space="preserve">Pytanie nr 28: </w:t>
      </w:r>
    </w:p>
    <w:p w14:paraId="198A53D7" w14:textId="71BFFD88" w:rsidR="006E4711" w:rsidRPr="00C06BCD" w:rsidRDefault="006E4711" w:rsidP="006E4711">
      <w:pPr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Pakiet nr 13 poz. 4 Zwracamy się z prośbą o dopuszczenie do zaoferowania alternatywnej serwety o poniższych parametrach:</w:t>
      </w:r>
    </w:p>
    <w:p w14:paraId="424C4C5E" w14:textId="77777777" w:rsidR="006E4711" w:rsidRPr="00C06BCD" w:rsidRDefault="006E4711" w:rsidP="006E4711">
      <w:pPr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 xml:space="preserve">Rozmiar 120 cm x 150 cm z przylepnym otworem </w:t>
      </w:r>
      <w:r w:rsidRPr="00C06BCD">
        <w:rPr>
          <w:rFonts w:ascii="Times New Roman" w:hAnsi="Times New Roman" w:cs="Times New Roman"/>
          <w:sz w:val="22"/>
          <w:szCs w:val="22"/>
        </w:rPr>
        <w:t>ᴓ</w:t>
      </w:r>
      <w:r w:rsidRPr="00C06BCD">
        <w:rPr>
          <w:rFonts w:ascii="Palatino Linotype" w:hAnsi="Palatino Linotype" w:cstheme="minorHAnsi"/>
          <w:sz w:val="22"/>
          <w:szCs w:val="22"/>
        </w:rPr>
        <w:t xml:space="preserve"> 7 cm </w:t>
      </w:r>
      <w:proofErr w:type="gramStart"/>
      <w:r w:rsidRPr="00C06BCD">
        <w:rPr>
          <w:rFonts w:ascii="Palatino Linotype" w:hAnsi="Palatino Linotype" w:cstheme="minorHAnsi"/>
          <w:sz w:val="22"/>
          <w:szCs w:val="22"/>
        </w:rPr>
        <w:t>-  serweta</w:t>
      </w:r>
      <w:proofErr w:type="gramEnd"/>
      <w:r w:rsidRPr="00C06BCD">
        <w:rPr>
          <w:rFonts w:ascii="Palatino Linotype" w:hAnsi="Palatino Linotype" w:cstheme="minorHAnsi"/>
          <w:sz w:val="22"/>
          <w:szCs w:val="22"/>
        </w:rPr>
        <w:t xml:space="preserve"> wykonana z laminatu folii polietylenowej i włókniny polipropylenowej w gram. 62g/m2. Siła wypychania (na sucho) 180kPA  </w:t>
      </w:r>
      <w:r w:rsidRPr="00C06BCD">
        <w:rPr>
          <w:rFonts w:ascii="Palatino Linotype" w:hAnsi="Palatino Linotype" w:cstheme="minorHAnsi"/>
          <w:sz w:val="22"/>
          <w:szCs w:val="22"/>
        </w:rPr>
        <w:lastRenderedPageBreak/>
        <w:t>(na mokro) 170kPA. Zapakowana pojedynczo w zgrzewaną kopertę papierowo-foliową posiadającą 2 naklejki transferowe typu TAG oraz wskaźnik sterylizacji, 48 szt. w kartonie zbiorczym, zabezpieczone dodatkowo wewnętrznie workiem z folii PE. Sterylizowana tlenkiem etylenu.</w:t>
      </w:r>
    </w:p>
    <w:p w14:paraId="111DA24B" w14:textId="04898D13" w:rsidR="006E4711" w:rsidRPr="00C06BCD" w:rsidRDefault="006E4711" w:rsidP="006E4711">
      <w:pPr>
        <w:jc w:val="both"/>
        <w:rPr>
          <w:rFonts w:ascii="Palatino Linotype" w:hAnsi="Palatino Linotype" w:cstheme="minorHAnsi"/>
          <w:sz w:val="22"/>
          <w:szCs w:val="22"/>
        </w:rPr>
      </w:pPr>
      <w:r w:rsidRPr="00C06BCD">
        <w:rPr>
          <w:rFonts w:ascii="Palatino Linotype" w:hAnsi="Palatino Linotype" w:cstheme="minorHAnsi"/>
          <w:sz w:val="22"/>
          <w:szCs w:val="22"/>
        </w:rPr>
        <w:t>typu „folia-papier”, posiadającym dwie samoprzylepne naklejki transferowe zawierające nazwę dostawcy, numer referencyjny produktu, numer serii i datę ważności. Na opakowaniu piktogram potwierdzający, że zestaw nie zawiera lateksu. Opakowanie zbiorcze (karton) zabezpieczone dodatkowo wewnętrznie workiem z folii PE.  Na opakowaniu zbiorczym kolorystyczny wskaźnik sterylizacji. Zgodność z normami: EN 13795:2011, EN ISO 11135-1:2007, EN 556-1:2001</w:t>
      </w:r>
    </w:p>
    <w:p w14:paraId="5899353C" w14:textId="77777777" w:rsidR="00D631FE" w:rsidRPr="00C06BCD" w:rsidRDefault="00D631FE" w:rsidP="00D631FE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C06BCD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2BF5C8C0" w14:textId="77777777" w:rsidR="006E4711" w:rsidRPr="00C06BCD" w:rsidRDefault="006E4711" w:rsidP="006E4711">
      <w:pPr>
        <w:jc w:val="both"/>
        <w:rPr>
          <w:rFonts w:ascii="Palatino Linotype" w:hAnsi="Palatino Linotype" w:cstheme="minorHAnsi"/>
          <w:sz w:val="22"/>
          <w:szCs w:val="22"/>
        </w:rPr>
      </w:pPr>
    </w:p>
    <w:p w14:paraId="434C3535" w14:textId="2ECD022A" w:rsidR="006E4711" w:rsidRPr="00C06BCD" w:rsidRDefault="006E4711" w:rsidP="007838F7">
      <w:pPr>
        <w:tabs>
          <w:tab w:val="left" w:pos="567"/>
        </w:tabs>
        <w:rPr>
          <w:rFonts w:ascii="Palatino Linotype" w:eastAsiaTheme="minorEastAsia" w:hAnsi="Palatino Linotype" w:cs="Arial"/>
          <w:sz w:val="22"/>
          <w:szCs w:val="22"/>
          <w:lang w:eastAsia="pl-PL"/>
        </w:rPr>
      </w:pPr>
    </w:p>
    <w:p w14:paraId="09D8C6AD" w14:textId="77777777" w:rsidR="00B54BE0" w:rsidRPr="00C06BCD" w:rsidRDefault="00B54BE0" w:rsidP="007838F7">
      <w:pPr>
        <w:tabs>
          <w:tab w:val="left" w:pos="567"/>
        </w:tabs>
        <w:rPr>
          <w:rFonts w:ascii="Palatino Linotype" w:eastAsiaTheme="minorEastAsia" w:hAnsi="Palatino Linotype" w:cs="Arial"/>
          <w:sz w:val="22"/>
          <w:szCs w:val="22"/>
          <w:lang w:eastAsia="pl-PL"/>
        </w:rPr>
      </w:pPr>
    </w:p>
    <w:p w14:paraId="53112B09" w14:textId="40D57183" w:rsidR="009A03B8" w:rsidRPr="00C06BCD" w:rsidRDefault="00D631FE" w:rsidP="007838F7">
      <w:pPr>
        <w:tabs>
          <w:tab w:val="left" w:pos="567"/>
        </w:tabs>
        <w:rPr>
          <w:rFonts w:ascii="Palatino Linotype" w:eastAsiaTheme="minorEastAsia" w:hAnsi="Palatino Linotype" w:cs="Arial"/>
          <w:sz w:val="22"/>
          <w:szCs w:val="22"/>
          <w:lang w:eastAsia="pl-PL"/>
        </w:rPr>
      </w:pPr>
      <w:r w:rsidRPr="00C06BCD">
        <w:rPr>
          <w:rFonts w:ascii="Palatino Linotype" w:eastAsiaTheme="minorEastAsia" w:hAnsi="Palatino Linotype" w:cs="Arial"/>
          <w:sz w:val="22"/>
          <w:szCs w:val="22"/>
          <w:lang w:eastAsia="pl-PL"/>
        </w:rPr>
        <w:t>UWAGA!</w:t>
      </w:r>
    </w:p>
    <w:p w14:paraId="56779887" w14:textId="77777777" w:rsidR="00D23DF9" w:rsidRPr="00C06BCD" w:rsidRDefault="00D23DF9" w:rsidP="007838F7">
      <w:pPr>
        <w:tabs>
          <w:tab w:val="left" w:pos="567"/>
          <w:tab w:val="center" w:pos="4536"/>
          <w:tab w:val="right" w:pos="9072"/>
        </w:tabs>
        <w:spacing w:after="20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C06BCD">
        <w:rPr>
          <w:rFonts w:ascii="Palatino Linotype" w:hAnsi="Palatino Linotype"/>
          <w:i/>
          <w:sz w:val="22"/>
          <w:szCs w:val="22"/>
        </w:rPr>
        <w:t>W przypadku, gdy Wykonawca zaoferuje przedmiot zamówienia dopuszczony przez Zamawiającego niniejszymi odpowiedziami, należy zamieścić odpowiednią adnotację w lub pod formularzem asortymentowo-cenowym danego pakietu.</w:t>
      </w:r>
    </w:p>
    <w:p w14:paraId="45236396" w14:textId="77777777" w:rsidR="007B123E" w:rsidRPr="00C06BCD" w:rsidRDefault="00797C77" w:rsidP="007838F7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C06BCD">
        <w:rPr>
          <w:rFonts w:ascii="Palatino Linotype" w:hAnsi="Palatino Linotype"/>
          <w:i/>
          <w:sz w:val="22"/>
          <w:szCs w:val="22"/>
        </w:rPr>
        <w:t xml:space="preserve">Niniejsze </w:t>
      </w:r>
      <w:r w:rsidR="00FB5E41" w:rsidRPr="00C06BCD">
        <w:rPr>
          <w:rFonts w:ascii="Palatino Linotype" w:hAnsi="Palatino Linotype"/>
          <w:i/>
          <w:sz w:val="22"/>
          <w:szCs w:val="22"/>
        </w:rPr>
        <w:t>pismo stanowi integralną część SWZ i dotyczy</w:t>
      </w:r>
      <w:r w:rsidRPr="00C06BCD">
        <w:rPr>
          <w:rFonts w:ascii="Palatino Linotype" w:hAnsi="Palatino Linotype"/>
          <w:i/>
          <w:sz w:val="22"/>
          <w:szCs w:val="22"/>
        </w:rPr>
        <w:t xml:space="preserve"> wszystkich Wykonawców biorących udział</w:t>
      </w:r>
      <w:r w:rsidR="00815AA6" w:rsidRPr="00C06BCD">
        <w:rPr>
          <w:rFonts w:ascii="Palatino Linotype" w:hAnsi="Palatino Linotype"/>
          <w:i/>
          <w:sz w:val="22"/>
          <w:szCs w:val="22"/>
        </w:rPr>
        <w:t xml:space="preserve"> </w:t>
      </w:r>
      <w:r w:rsidRPr="00C06BCD">
        <w:rPr>
          <w:rFonts w:ascii="Palatino Linotype" w:hAnsi="Palatino Linotype"/>
          <w:i/>
          <w:sz w:val="22"/>
          <w:szCs w:val="22"/>
        </w:rPr>
        <w:t>w przedmiotowym postępowaniu. Wykonawca zobowiązany jest złożyć ofertę</w:t>
      </w:r>
      <w:r w:rsidR="009E5A59" w:rsidRPr="00C06BCD">
        <w:rPr>
          <w:rFonts w:ascii="Palatino Linotype" w:hAnsi="Palatino Linotype"/>
          <w:i/>
          <w:sz w:val="22"/>
          <w:szCs w:val="22"/>
        </w:rPr>
        <w:t xml:space="preserve"> z uw</w:t>
      </w:r>
      <w:r w:rsidRPr="00C06BCD">
        <w:rPr>
          <w:rFonts w:ascii="Palatino Linotype" w:hAnsi="Palatino Linotype"/>
          <w:i/>
          <w:sz w:val="22"/>
          <w:szCs w:val="22"/>
        </w:rPr>
        <w:t xml:space="preserve">zględnieniem udzielonych przez Zamawiającego </w:t>
      </w:r>
      <w:r w:rsidR="00D93F13" w:rsidRPr="00C06BCD">
        <w:rPr>
          <w:rFonts w:ascii="Palatino Linotype" w:hAnsi="Palatino Linotype"/>
          <w:i/>
          <w:sz w:val="22"/>
          <w:szCs w:val="22"/>
        </w:rPr>
        <w:t>wyjaśnień</w:t>
      </w:r>
      <w:r w:rsidRPr="00C06BCD">
        <w:rPr>
          <w:rFonts w:ascii="Palatino Linotype" w:hAnsi="Palatino Linotype"/>
          <w:i/>
          <w:sz w:val="22"/>
          <w:szCs w:val="22"/>
        </w:rPr>
        <w:t>.</w:t>
      </w:r>
    </w:p>
    <w:p w14:paraId="39799538" w14:textId="77777777" w:rsidR="007507BA" w:rsidRPr="00C06BCD" w:rsidRDefault="007507BA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9B04496" w14:textId="577081D6" w:rsidR="008E3735" w:rsidRPr="00C06BCD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C06BCD">
        <w:rPr>
          <w:rFonts w:ascii="Palatino Linotype" w:hAnsi="Palatino Linotype"/>
          <w:i/>
          <w:iCs/>
          <w:sz w:val="22"/>
          <w:szCs w:val="22"/>
        </w:rPr>
        <w:t>Z poważaniem,</w:t>
      </w:r>
    </w:p>
    <w:p w14:paraId="1231C104" w14:textId="7313DFD4" w:rsidR="00D631FE" w:rsidRPr="00C06BCD" w:rsidRDefault="00336897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C06BCD">
        <w:rPr>
          <w:rFonts w:ascii="Palatino Linotype" w:hAnsi="Palatino Linotype"/>
          <w:i/>
          <w:iCs/>
          <w:sz w:val="22"/>
          <w:szCs w:val="22"/>
        </w:rPr>
        <w:t>Główny Księgowy</w:t>
      </w:r>
    </w:p>
    <w:p w14:paraId="5C7EC2F9" w14:textId="060AA726" w:rsidR="00336897" w:rsidRPr="00C06BCD" w:rsidRDefault="00336897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1BB045D" w14:textId="37A0FB02" w:rsidR="00336897" w:rsidRPr="00C06BCD" w:rsidRDefault="00336897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35CA5FD5" w14:textId="2FCB3BA2" w:rsidR="00336897" w:rsidRPr="00C06BCD" w:rsidRDefault="00336897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2BB73BF" w14:textId="77777777" w:rsidR="00336897" w:rsidRPr="00C06BCD" w:rsidRDefault="00336897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3CB5B8CA" w14:textId="227EFCC5" w:rsidR="00336897" w:rsidRPr="00C06BCD" w:rsidRDefault="00336897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CB3CDCE" w14:textId="1C7E62CC" w:rsidR="00336897" w:rsidRPr="00C06BCD" w:rsidRDefault="00336897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C06BCD">
        <w:rPr>
          <w:rFonts w:ascii="Palatino Linotype" w:hAnsi="Palatino Linotype"/>
          <w:i/>
          <w:iCs/>
          <w:sz w:val="22"/>
          <w:szCs w:val="22"/>
        </w:rPr>
        <w:t>Alicja Biernat</w:t>
      </w:r>
    </w:p>
    <w:p w14:paraId="2D1B71FE" w14:textId="77777777" w:rsidR="000F0320" w:rsidRPr="00C06BCD" w:rsidRDefault="000F0320" w:rsidP="000F0320">
      <w:pPr>
        <w:ind w:left="4820"/>
        <w:rPr>
          <w:rFonts w:ascii="Palatino Linotype" w:hAnsi="Palatino Linotype"/>
          <w:i/>
          <w:iCs/>
          <w:sz w:val="22"/>
          <w:szCs w:val="22"/>
        </w:rPr>
      </w:pPr>
    </w:p>
    <w:p w14:paraId="68C455FB" w14:textId="2CC6EE98" w:rsidR="00891D1B" w:rsidRPr="00C06BCD" w:rsidRDefault="00891D1B" w:rsidP="008E3735">
      <w:pPr>
        <w:pStyle w:val="pkt"/>
        <w:tabs>
          <w:tab w:val="left" w:pos="567"/>
        </w:tabs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/>
          <w:i/>
          <w:sz w:val="22"/>
          <w:szCs w:val="22"/>
        </w:rPr>
      </w:pPr>
    </w:p>
    <w:sectPr w:rsidR="00891D1B" w:rsidRPr="00C06BCD" w:rsidSect="00B54B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28" w:bottom="1276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6639" w14:textId="77777777" w:rsidR="008D49D2" w:rsidRDefault="008D49D2">
      <w:r>
        <w:separator/>
      </w:r>
    </w:p>
  </w:endnote>
  <w:endnote w:type="continuationSeparator" w:id="0">
    <w:p w14:paraId="539B3782" w14:textId="77777777" w:rsidR="008D49D2" w:rsidRDefault="008D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5B0E877F" w14:textId="77777777" w:rsidR="00E93E2E" w:rsidRDefault="00E60A32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57710806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8967428"/>
      <w:docPartObj>
        <w:docPartGallery w:val="Page Numbers (Bottom of Page)"/>
        <w:docPartUnique/>
      </w:docPartObj>
    </w:sdtPr>
    <w:sdtContent>
      <w:p w14:paraId="56D150CD" w14:textId="2EA39287" w:rsidR="00B54BE0" w:rsidRDefault="00B54B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3045AE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0656931"/>
      <w:docPartObj>
        <w:docPartGallery w:val="Page Numbers (Bottom of Page)"/>
        <w:docPartUnique/>
      </w:docPartObj>
    </w:sdtPr>
    <w:sdtContent>
      <w:p w14:paraId="0222FCC4" w14:textId="0E009CFA" w:rsidR="00B54BE0" w:rsidRDefault="00B54B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669D74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728C" w14:textId="77777777" w:rsidR="008D49D2" w:rsidRDefault="008D49D2">
      <w:r>
        <w:separator/>
      </w:r>
    </w:p>
  </w:footnote>
  <w:footnote w:type="continuationSeparator" w:id="0">
    <w:p w14:paraId="586984E1" w14:textId="77777777" w:rsidR="008D49D2" w:rsidRDefault="008D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F4A2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2B79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49AC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8DD6681" wp14:editId="00B224BB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5C8A446B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F6F9D2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37ECCAAB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1227D25F" w14:textId="77777777" w:rsidR="00EA400E" w:rsidRPr="000511DE" w:rsidRDefault="00C06BCD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w:pict w14:anchorId="4D37C072">
        <v:line id="Line 13" o:spid="_x0000_s1026" style="position:absolute;left:0;text-align:left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</w:pic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4D992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76623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19D010E"/>
    <w:multiLevelType w:val="hybridMultilevel"/>
    <w:tmpl w:val="E16A431E"/>
    <w:lvl w:ilvl="0" w:tplc="2984204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D2DCA"/>
    <w:multiLevelType w:val="hybridMultilevel"/>
    <w:tmpl w:val="BF688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07E18"/>
    <w:multiLevelType w:val="hybridMultilevel"/>
    <w:tmpl w:val="49A26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14855"/>
    <w:multiLevelType w:val="hybridMultilevel"/>
    <w:tmpl w:val="36C46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7F86761"/>
    <w:multiLevelType w:val="hybridMultilevel"/>
    <w:tmpl w:val="2368C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0286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95DCC4"/>
    <w:multiLevelType w:val="hybridMultilevel"/>
    <w:tmpl w:val="EE951A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B835350"/>
    <w:multiLevelType w:val="hybridMultilevel"/>
    <w:tmpl w:val="8BE0AD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C2731"/>
    <w:multiLevelType w:val="hybridMultilevel"/>
    <w:tmpl w:val="F2680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A5A65"/>
    <w:multiLevelType w:val="hybridMultilevel"/>
    <w:tmpl w:val="AA0E70A0"/>
    <w:lvl w:ilvl="0" w:tplc="E0DE5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01682"/>
    <w:multiLevelType w:val="hybridMultilevel"/>
    <w:tmpl w:val="7E82D3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AC035D"/>
    <w:multiLevelType w:val="hybridMultilevel"/>
    <w:tmpl w:val="A5EA8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712A6"/>
    <w:multiLevelType w:val="hybridMultilevel"/>
    <w:tmpl w:val="4A7E1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62824"/>
    <w:multiLevelType w:val="hybridMultilevel"/>
    <w:tmpl w:val="33AA820A"/>
    <w:lvl w:ilvl="0" w:tplc="CEB46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4635B"/>
    <w:multiLevelType w:val="hybridMultilevel"/>
    <w:tmpl w:val="09066F0A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D595E"/>
    <w:multiLevelType w:val="hybridMultilevel"/>
    <w:tmpl w:val="2594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F658C"/>
    <w:multiLevelType w:val="hybridMultilevel"/>
    <w:tmpl w:val="EE6E7C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FA0A6D"/>
    <w:multiLevelType w:val="hybridMultilevel"/>
    <w:tmpl w:val="36AA95A8"/>
    <w:lvl w:ilvl="0" w:tplc="88D01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621D77"/>
    <w:multiLevelType w:val="hybridMultilevel"/>
    <w:tmpl w:val="BE845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90D48"/>
    <w:multiLevelType w:val="hybridMultilevel"/>
    <w:tmpl w:val="1E18DF40"/>
    <w:lvl w:ilvl="0" w:tplc="799CC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363A6"/>
    <w:multiLevelType w:val="hybridMultilevel"/>
    <w:tmpl w:val="2D9E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93530"/>
    <w:multiLevelType w:val="hybridMultilevel"/>
    <w:tmpl w:val="57ACD588"/>
    <w:lvl w:ilvl="0" w:tplc="C514094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02371"/>
    <w:multiLevelType w:val="hybridMultilevel"/>
    <w:tmpl w:val="5FC8F0CA"/>
    <w:lvl w:ilvl="0" w:tplc="EDEC260E">
      <w:start w:val="1"/>
      <w:numFmt w:val="decimal"/>
      <w:lvlText w:val="%1)"/>
      <w:lvlJc w:val="left"/>
      <w:pPr>
        <w:ind w:left="928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41441109"/>
    <w:multiLevelType w:val="hybridMultilevel"/>
    <w:tmpl w:val="8A6CF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D7C1F"/>
    <w:multiLevelType w:val="hybridMultilevel"/>
    <w:tmpl w:val="40A68432"/>
    <w:lvl w:ilvl="0" w:tplc="B934AC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7944AE7"/>
    <w:multiLevelType w:val="hybridMultilevel"/>
    <w:tmpl w:val="782C8D5A"/>
    <w:lvl w:ilvl="0" w:tplc="EBFA7D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F136D"/>
    <w:multiLevelType w:val="hybridMultilevel"/>
    <w:tmpl w:val="D37AA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A2D98"/>
    <w:multiLevelType w:val="hybridMultilevel"/>
    <w:tmpl w:val="9F3C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77E06"/>
    <w:multiLevelType w:val="hybridMultilevel"/>
    <w:tmpl w:val="C38EBD52"/>
    <w:lvl w:ilvl="0" w:tplc="0046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7011A"/>
    <w:multiLevelType w:val="hybridMultilevel"/>
    <w:tmpl w:val="2E8C3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D2B1E"/>
    <w:multiLevelType w:val="hybridMultilevel"/>
    <w:tmpl w:val="229641DE"/>
    <w:lvl w:ilvl="0" w:tplc="4EEC46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805E8"/>
    <w:multiLevelType w:val="hybridMultilevel"/>
    <w:tmpl w:val="88361954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65A93"/>
    <w:multiLevelType w:val="hybridMultilevel"/>
    <w:tmpl w:val="630E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95E3F"/>
    <w:multiLevelType w:val="hybridMultilevel"/>
    <w:tmpl w:val="A36604F0"/>
    <w:lvl w:ilvl="0" w:tplc="1098E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75978"/>
    <w:multiLevelType w:val="hybridMultilevel"/>
    <w:tmpl w:val="F35E0ED2"/>
    <w:lvl w:ilvl="0" w:tplc="FAFA0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4BD6A36"/>
    <w:multiLevelType w:val="hybridMultilevel"/>
    <w:tmpl w:val="42F4097C"/>
    <w:lvl w:ilvl="0" w:tplc="22CC5B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025F5"/>
    <w:multiLevelType w:val="hybridMultilevel"/>
    <w:tmpl w:val="E0A01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E2E19"/>
    <w:multiLevelType w:val="hybridMultilevel"/>
    <w:tmpl w:val="790A0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F5B00"/>
    <w:multiLevelType w:val="hybridMultilevel"/>
    <w:tmpl w:val="B76A0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117CE"/>
    <w:multiLevelType w:val="hybridMultilevel"/>
    <w:tmpl w:val="F0629990"/>
    <w:lvl w:ilvl="0" w:tplc="FB220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CA4F54"/>
    <w:multiLevelType w:val="hybridMultilevel"/>
    <w:tmpl w:val="76086FFC"/>
    <w:lvl w:ilvl="0" w:tplc="7EB8C0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396593"/>
    <w:multiLevelType w:val="hybridMultilevel"/>
    <w:tmpl w:val="1272E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D72CD3"/>
    <w:multiLevelType w:val="hybridMultilevel"/>
    <w:tmpl w:val="BDA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C52D3"/>
    <w:multiLevelType w:val="hybridMultilevel"/>
    <w:tmpl w:val="4906B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9422D82"/>
    <w:multiLevelType w:val="hybridMultilevel"/>
    <w:tmpl w:val="B15482D6"/>
    <w:lvl w:ilvl="0" w:tplc="D1B22EA2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B5C3E91"/>
    <w:multiLevelType w:val="hybridMultilevel"/>
    <w:tmpl w:val="787EF480"/>
    <w:lvl w:ilvl="0" w:tplc="7436CFE2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DC12C61"/>
    <w:multiLevelType w:val="hybridMultilevel"/>
    <w:tmpl w:val="9BA81A2C"/>
    <w:lvl w:ilvl="0" w:tplc="9E6066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396418">
    <w:abstractNumId w:val="15"/>
  </w:num>
  <w:num w:numId="2" w16cid:durableId="118645272">
    <w:abstractNumId w:val="27"/>
  </w:num>
  <w:num w:numId="3" w16cid:durableId="1842969728">
    <w:abstractNumId w:val="5"/>
  </w:num>
  <w:num w:numId="4" w16cid:durableId="1463577461">
    <w:abstractNumId w:val="24"/>
  </w:num>
  <w:num w:numId="5" w16cid:durableId="684209946">
    <w:abstractNumId w:val="35"/>
  </w:num>
  <w:num w:numId="6" w16cid:durableId="905797886">
    <w:abstractNumId w:val="17"/>
  </w:num>
  <w:num w:numId="7" w16cid:durableId="60099949">
    <w:abstractNumId w:val="46"/>
  </w:num>
  <w:num w:numId="8" w16cid:durableId="1984701428">
    <w:abstractNumId w:val="29"/>
  </w:num>
  <w:num w:numId="9" w16cid:durableId="1520467356">
    <w:abstractNumId w:val="14"/>
  </w:num>
  <w:num w:numId="10" w16cid:durableId="1426537494">
    <w:abstractNumId w:val="28"/>
  </w:num>
  <w:num w:numId="11" w16cid:durableId="795804282">
    <w:abstractNumId w:val="4"/>
  </w:num>
  <w:num w:numId="12" w16cid:durableId="408039015">
    <w:abstractNumId w:val="21"/>
  </w:num>
  <w:num w:numId="13" w16cid:durableId="879131845">
    <w:abstractNumId w:val="30"/>
  </w:num>
  <w:num w:numId="14" w16cid:durableId="1318537776">
    <w:abstractNumId w:val="44"/>
  </w:num>
  <w:num w:numId="15" w16cid:durableId="1122698292">
    <w:abstractNumId w:val="22"/>
  </w:num>
  <w:num w:numId="16" w16cid:durableId="1847553942">
    <w:abstractNumId w:val="38"/>
  </w:num>
  <w:num w:numId="17" w16cid:durableId="19585586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2559978">
    <w:abstractNumId w:val="9"/>
  </w:num>
  <w:num w:numId="19" w16cid:durableId="551044560">
    <w:abstractNumId w:val="34"/>
  </w:num>
  <w:num w:numId="20" w16cid:durableId="1342509426">
    <w:abstractNumId w:val="8"/>
  </w:num>
  <w:num w:numId="21" w16cid:durableId="1341541014">
    <w:abstractNumId w:val="42"/>
  </w:num>
  <w:num w:numId="22" w16cid:durableId="1951736058">
    <w:abstractNumId w:val="49"/>
  </w:num>
  <w:num w:numId="23" w16cid:durableId="832067409">
    <w:abstractNumId w:val="25"/>
  </w:num>
  <w:num w:numId="24" w16cid:durableId="11230853">
    <w:abstractNumId w:val="43"/>
  </w:num>
  <w:num w:numId="25" w16cid:durableId="1059397924">
    <w:abstractNumId w:val="0"/>
  </w:num>
  <w:num w:numId="26" w16cid:durableId="1489706035">
    <w:abstractNumId w:val="1"/>
  </w:num>
  <w:num w:numId="27" w16cid:durableId="149256503">
    <w:abstractNumId w:val="19"/>
  </w:num>
  <w:num w:numId="28" w16cid:durableId="954285201">
    <w:abstractNumId w:val="11"/>
  </w:num>
  <w:num w:numId="29" w16cid:durableId="985086072">
    <w:abstractNumId w:val="41"/>
  </w:num>
  <w:num w:numId="30" w16cid:durableId="177936886">
    <w:abstractNumId w:val="50"/>
  </w:num>
  <w:num w:numId="31" w16cid:durableId="1634871882">
    <w:abstractNumId w:val="12"/>
  </w:num>
  <w:num w:numId="32" w16cid:durableId="44188252">
    <w:abstractNumId w:val="18"/>
  </w:num>
  <w:num w:numId="33" w16cid:durableId="646934199">
    <w:abstractNumId w:val="23"/>
  </w:num>
  <w:num w:numId="34" w16cid:durableId="183135959">
    <w:abstractNumId w:val="32"/>
  </w:num>
  <w:num w:numId="35" w16cid:durableId="2001349870">
    <w:abstractNumId w:val="39"/>
  </w:num>
  <w:num w:numId="36" w16cid:durableId="339158743">
    <w:abstractNumId w:val="36"/>
  </w:num>
  <w:num w:numId="37" w16cid:durableId="2042438420">
    <w:abstractNumId w:val="40"/>
  </w:num>
  <w:num w:numId="38" w16cid:durableId="1273392298">
    <w:abstractNumId w:val="26"/>
  </w:num>
  <w:num w:numId="39" w16cid:durableId="983656987">
    <w:abstractNumId w:val="37"/>
  </w:num>
  <w:num w:numId="40" w16cid:durableId="207957890">
    <w:abstractNumId w:val="31"/>
  </w:num>
  <w:num w:numId="41" w16cid:durableId="215093568">
    <w:abstractNumId w:val="16"/>
  </w:num>
  <w:num w:numId="42" w16cid:durableId="1765373918">
    <w:abstractNumId w:val="7"/>
  </w:num>
  <w:num w:numId="43" w16cid:durableId="1126970652">
    <w:abstractNumId w:val="47"/>
  </w:num>
  <w:num w:numId="44" w16cid:durableId="809833277">
    <w:abstractNumId w:val="13"/>
  </w:num>
  <w:num w:numId="45" w16cid:durableId="1785881082">
    <w:abstractNumId w:val="6"/>
  </w:num>
  <w:num w:numId="46" w16cid:durableId="1736928206">
    <w:abstractNumId w:val="48"/>
  </w:num>
  <w:num w:numId="47" w16cid:durableId="767192507">
    <w:abstractNumId w:val="45"/>
  </w:num>
  <w:num w:numId="48" w16cid:durableId="1035734210">
    <w:abstractNumId w:val="20"/>
  </w:num>
  <w:num w:numId="49" w16cid:durableId="1728260250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E45"/>
    <w:rsid w:val="00000A1A"/>
    <w:rsid w:val="00001467"/>
    <w:rsid w:val="0000147C"/>
    <w:rsid w:val="00002A12"/>
    <w:rsid w:val="00002F1E"/>
    <w:rsid w:val="00003C12"/>
    <w:rsid w:val="0000716A"/>
    <w:rsid w:val="000079AB"/>
    <w:rsid w:val="00012626"/>
    <w:rsid w:val="0001550D"/>
    <w:rsid w:val="00021C14"/>
    <w:rsid w:val="00027493"/>
    <w:rsid w:val="000319E6"/>
    <w:rsid w:val="0003293E"/>
    <w:rsid w:val="00034A40"/>
    <w:rsid w:val="000351DB"/>
    <w:rsid w:val="00036DF6"/>
    <w:rsid w:val="0004059A"/>
    <w:rsid w:val="000410DF"/>
    <w:rsid w:val="00046125"/>
    <w:rsid w:val="00046989"/>
    <w:rsid w:val="00046CCD"/>
    <w:rsid w:val="00046F5E"/>
    <w:rsid w:val="00050BE7"/>
    <w:rsid w:val="000511DE"/>
    <w:rsid w:val="00052B18"/>
    <w:rsid w:val="00053642"/>
    <w:rsid w:val="00053943"/>
    <w:rsid w:val="00056C09"/>
    <w:rsid w:val="0005701C"/>
    <w:rsid w:val="0006681E"/>
    <w:rsid w:val="00070931"/>
    <w:rsid w:val="000715A0"/>
    <w:rsid w:val="000731B8"/>
    <w:rsid w:val="00082D72"/>
    <w:rsid w:val="00084D00"/>
    <w:rsid w:val="00086372"/>
    <w:rsid w:val="00087A1D"/>
    <w:rsid w:val="00091993"/>
    <w:rsid w:val="0009431F"/>
    <w:rsid w:val="00097833"/>
    <w:rsid w:val="00097B93"/>
    <w:rsid w:val="000A4CA3"/>
    <w:rsid w:val="000B0301"/>
    <w:rsid w:val="000B35C3"/>
    <w:rsid w:val="000B3947"/>
    <w:rsid w:val="000B40A3"/>
    <w:rsid w:val="000B4CFB"/>
    <w:rsid w:val="000C14D0"/>
    <w:rsid w:val="000C233B"/>
    <w:rsid w:val="000C2855"/>
    <w:rsid w:val="000C43A7"/>
    <w:rsid w:val="000C4DCA"/>
    <w:rsid w:val="000C76B4"/>
    <w:rsid w:val="000D0DA8"/>
    <w:rsid w:val="000D2CC1"/>
    <w:rsid w:val="000D4384"/>
    <w:rsid w:val="000D5DA5"/>
    <w:rsid w:val="000D6AC7"/>
    <w:rsid w:val="000E068C"/>
    <w:rsid w:val="000E1035"/>
    <w:rsid w:val="000E3BAB"/>
    <w:rsid w:val="000E4D02"/>
    <w:rsid w:val="000E67A6"/>
    <w:rsid w:val="000F0003"/>
    <w:rsid w:val="000F0320"/>
    <w:rsid w:val="000F122F"/>
    <w:rsid w:val="000F1438"/>
    <w:rsid w:val="000F1608"/>
    <w:rsid w:val="000F20A9"/>
    <w:rsid w:val="001003DD"/>
    <w:rsid w:val="00101825"/>
    <w:rsid w:val="00101EBF"/>
    <w:rsid w:val="00103C64"/>
    <w:rsid w:val="00104CFB"/>
    <w:rsid w:val="001061C4"/>
    <w:rsid w:val="00107152"/>
    <w:rsid w:val="00107FE7"/>
    <w:rsid w:val="00110787"/>
    <w:rsid w:val="00111E88"/>
    <w:rsid w:val="00112016"/>
    <w:rsid w:val="00112510"/>
    <w:rsid w:val="001165DF"/>
    <w:rsid w:val="001168E6"/>
    <w:rsid w:val="00117B89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33704"/>
    <w:rsid w:val="00143BD7"/>
    <w:rsid w:val="00147B0A"/>
    <w:rsid w:val="00150F77"/>
    <w:rsid w:val="00152F23"/>
    <w:rsid w:val="00155B1E"/>
    <w:rsid w:val="0015615C"/>
    <w:rsid w:val="001654C1"/>
    <w:rsid w:val="001659DA"/>
    <w:rsid w:val="00165B38"/>
    <w:rsid w:val="0016676C"/>
    <w:rsid w:val="00170F92"/>
    <w:rsid w:val="0017461A"/>
    <w:rsid w:val="001762AE"/>
    <w:rsid w:val="00176971"/>
    <w:rsid w:val="00180025"/>
    <w:rsid w:val="001822E8"/>
    <w:rsid w:val="001833C6"/>
    <w:rsid w:val="00184515"/>
    <w:rsid w:val="0019175C"/>
    <w:rsid w:val="00193002"/>
    <w:rsid w:val="001940A6"/>
    <w:rsid w:val="001951C5"/>
    <w:rsid w:val="001956A2"/>
    <w:rsid w:val="00196A68"/>
    <w:rsid w:val="00197356"/>
    <w:rsid w:val="001978CB"/>
    <w:rsid w:val="001A075D"/>
    <w:rsid w:val="001A5C12"/>
    <w:rsid w:val="001A66E4"/>
    <w:rsid w:val="001B2B39"/>
    <w:rsid w:val="001B5EFD"/>
    <w:rsid w:val="001C0CDD"/>
    <w:rsid w:val="001C110C"/>
    <w:rsid w:val="001C1BCA"/>
    <w:rsid w:val="001C4AA1"/>
    <w:rsid w:val="001C7402"/>
    <w:rsid w:val="001D0E46"/>
    <w:rsid w:val="001D2058"/>
    <w:rsid w:val="001D3714"/>
    <w:rsid w:val="001D5EF0"/>
    <w:rsid w:val="001E015C"/>
    <w:rsid w:val="001E1D77"/>
    <w:rsid w:val="001E319B"/>
    <w:rsid w:val="001E4A35"/>
    <w:rsid w:val="001E5208"/>
    <w:rsid w:val="001E79DB"/>
    <w:rsid w:val="001E7FC9"/>
    <w:rsid w:val="001F35F4"/>
    <w:rsid w:val="001F4892"/>
    <w:rsid w:val="001F73A4"/>
    <w:rsid w:val="00202A50"/>
    <w:rsid w:val="002068DD"/>
    <w:rsid w:val="002071A2"/>
    <w:rsid w:val="00207C96"/>
    <w:rsid w:val="00207F05"/>
    <w:rsid w:val="0021432F"/>
    <w:rsid w:val="00225841"/>
    <w:rsid w:val="00226AAC"/>
    <w:rsid w:val="00226CCC"/>
    <w:rsid w:val="00230BF9"/>
    <w:rsid w:val="00230E4A"/>
    <w:rsid w:val="002330E2"/>
    <w:rsid w:val="00234322"/>
    <w:rsid w:val="002365B6"/>
    <w:rsid w:val="002418D3"/>
    <w:rsid w:val="00243D2A"/>
    <w:rsid w:val="0024593F"/>
    <w:rsid w:val="00247744"/>
    <w:rsid w:val="0025146E"/>
    <w:rsid w:val="00252976"/>
    <w:rsid w:val="00254598"/>
    <w:rsid w:val="00254F3F"/>
    <w:rsid w:val="00255EF8"/>
    <w:rsid w:val="00261625"/>
    <w:rsid w:val="00261E79"/>
    <w:rsid w:val="002630D5"/>
    <w:rsid w:val="002636EE"/>
    <w:rsid w:val="002648B4"/>
    <w:rsid w:val="002662D5"/>
    <w:rsid w:val="00273971"/>
    <w:rsid w:val="00274107"/>
    <w:rsid w:val="00277597"/>
    <w:rsid w:val="0028362F"/>
    <w:rsid w:val="00284193"/>
    <w:rsid w:val="002859C0"/>
    <w:rsid w:val="0028613D"/>
    <w:rsid w:val="00293D68"/>
    <w:rsid w:val="00296F46"/>
    <w:rsid w:val="00297A1B"/>
    <w:rsid w:val="00297FDF"/>
    <w:rsid w:val="002A21F3"/>
    <w:rsid w:val="002A31C2"/>
    <w:rsid w:val="002A7336"/>
    <w:rsid w:val="002B33F2"/>
    <w:rsid w:val="002B4FF0"/>
    <w:rsid w:val="002C1E5E"/>
    <w:rsid w:val="002C51A4"/>
    <w:rsid w:val="002C6F3F"/>
    <w:rsid w:val="002D20E0"/>
    <w:rsid w:val="002D2BBD"/>
    <w:rsid w:val="002D6327"/>
    <w:rsid w:val="002E09E7"/>
    <w:rsid w:val="002E2897"/>
    <w:rsid w:val="002E3676"/>
    <w:rsid w:val="002E4441"/>
    <w:rsid w:val="002E630B"/>
    <w:rsid w:val="002F09ED"/>
    <w:rsid w:val="002F419A"/>
    <w:rsid w:val="002F69D8"/>
    <w:rsid w:val="00300CCF"/>
    <w:rsid w:val="00301007"/>
    <w:rsid w:val="00301EB7"/>
    <w:rsid w:val="003029A7"/>
    <w:rsid w:val="003035DE"/>
    <w:rsid w:val="00305B06"/>
    <w:rsid w:val="00305E90"/>
    <w:rsid w:val="003067AD"/>
    <w:rsid w:val="00311D0C"/>
    <w:rsid w:val="0031362A"/>
    <w:rsid w:val="0031573A"/>
    <w:rsid w:val="00315C3E"/>
    <w:rsid w:val="00320826"/>
    <w:rsid w:val="00325E83"/>
    <w:rsid w:val="003270BA"/>
    <w:rsid w:val="003272CD"/>
    <w:rsid w:val="00334F8A"/>
    <w:rsid w:val="00336897"/>
    <w:rsid w:val="00340181"/>
    <w:rsid w:val="003426ED"/>
    <w:rsid w:val="003451B9"/>
    <w:rsid w:val="00345FC4"/>
    <w:rsid w:val="003473F9"/>
    <w:rsid w:val="003512F1"/>
    <w:rsid w:val="003513F3"/>
    <w:rsid w:val="003525C4"/>
    <w:rsid w:val="00352D95"/>
    <w:rsid w:val="00352EF7"/>
    <w:rsid w:val="0036277F"/>
    <w:rsid w:val="00362D26"/>
    <w:rsid w:val="00363BAA"/>
    <w:rsid w:val="00364132"/>
    <w:rsid w:val="00367865"/>
    <w:rsid w:val="00370545"/>
    <w:rsid w:val="003717F1"/>
    <w:rsid w:val="00374702"/>
    <w:rsid w:val="0037519F"/>
    <w:rsid w:val="003767BF"/>
    <w:rsid w:val="003772CC"/>
    <w:rsid w:val="00377712"/>
    <w:rsid w:val="00381DDA"/>
    <w:rsid w:val="0039016B"/>
    <w:rsid w:val="00390401"/>
    <w:rsid w:val="00392D6A"/>
    <w:rsid w:val="003931FA"/>
    <w:rsid w:val="00394258"/>
    <w:rsid w:val="003A22B2"/>
    <w:rsid w:val="003A3DFD"/>
    <w:rsid w:val="003A533C"/>
    <w:rsid w:val="003A69EA"/>
    <w:rsid w:val="003A7663"/>
    <w:rsid w:val="003B1115"/>
    <w:rsid w:val="003B3BA8"/>
    <w:rsid w:val="003B57BC"/>
    <w:rsid w:val="003B5C2F"/>
    <w:rsid w:val="003B6243"/>
    <w:rsid w:val="003C1337"/>
    <w:rsid w:val="003C261A"/>
    <w:rsid w:val="003D0907"/>
    <w:rsid w:val="003D2B6A"/>
    <w:rsid w:val="003D3156"/>
    <w:rsid w:val="003D3A51"/>
    <w:rsid w:val="003D4870"/>
    <w:rsid w:val="003D70ED"/>
    <w:rsid w:val="003E0356"/>
    <w:rsid w:val="003E332B"/>
    <w:rsid w:val="003E43DE"/>
    <w:rsid w:val="003E49C6"/>
    <w:rsid w:val="003E588F"/>
    <w:rsid w:val="003F2900"/>
    <w:rsid w:val="00402445"/>
    <w:rsid w:val="0041218C"/>
    <w:rsid w:val="00412200"/>
    <w:rsid w:val="00413B9D"/>
    <w:rsid w:val="00414D33"/>
    <w:rsid w:val="004231F8"/>
    <w:rsid w:val="00425F86"/>
    <w:rsid w:val="00427EF6"/>
    <w:rsid w:val="00427F03"/>
    <w:rsid w:val="00432616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C0"/>
    <w:rsid w:val="00454696"/>
    <w:rsid w:val="0045489E"/>
    <w:rsid w:val="00456075"/>
    <w:rsid w:val="00456F35"/>
    <w:rsid w:val="004601BA"/>
    <w:rsid w:val="0046115E"/>
    <w:rsid w:val="00461FD9"/>
    <w:rsid w:val="00463142"/>
    <w:rsid w:val="00463E82"/>
    <w:rsid w:val="0046692D"/>
    <w:rsid w:val="00466AE9"/>
    <w:rsid w:val="0047128F"/>
    <w:rsid w:val="0047396C"/>
    <w:rsid w:val="004740A1"/>
    <w:rsid w:val="004807E7"/>
    <w:rsid w:val="00484565"/>
    <w:rsid w:val="00485036"/>
    <w:rsid w:val="004851D2"/>
    <w:rsid w:val="0048799F"/>
    <w:rsid w:val="004948B9"/>
    <w:rsid w:val="0049755C"/>
    <w:rsid w:val="004A330A"/>
    <w:rsid w:val="004A3448"/>
    <w:rsid w:val="004A68DD"/>
    <w:rsid w:val="004A735F"/>
    <w:rsid w:val="004A7B5C"/>
    <w:rsid w:val="004A7D67"/>
    <w:rsid w:val="004B1524"/>
    <w:rsid w:val="004B58B5"/>
    <w:rsid w:val="004B647E"/>
    <w:rsid w:val="004C0649"/>
    <w:rsid w:val="004C1133"/>
    <w:rsid w:val="004D318A"/>
    <w:rsid w:val="004E116E"/>
    <w:rsid w:val="004E1A18"/>
    <w:rsid w:val="004E648E"/>
    <w:rsid w:val="004F1385"/>
    <w:rsid w:val="004F3EE2"/>
    <w:rsid w:val="004F5BD6"/>
    <w:rsid w:val="004F71C7"/>
    <w:rsid w:val="004F7E6D"/>
    <w:rsid w:val="005003C3"/>
    <w:rsid w:val="00503341"/>
    <w:rsid w:val="0050628E"/>
    <w:rsid w:val="00512377"/>
    <w:rsid w:val="005125D7"/>
    <w:rsid w:val="00514978"/>
    <w:rsid w:val="00514D13"/>
    <w:rsid w:val="005151B5"/>
    <w:rsid w:val="005151C5"/>
    <w:rsid w:val="005214B6"/>
    <w:rsid w:val="00521A62"/>
    <w:rsid w:val="00531B3C"/>
    <w:rsid w:val="00532D0E"/>
    <w:rsid w:val="005342A3"/>
    <w:rsid w:val="00534355"/>
    <w:rsid w:val="005353EA"/>
    <w:rsid w:val="0053769E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28DD"/>
    <w:rsid w:val="0055335D"/>
    <w:rsid w:val="00553F09"/>
    <w:rsid w:val="00557072"/>
    <w:rsid w:val="0056036C"/>
    <w:rsid w:val="00562052"/>
    <w:rsid w:val="00563B4F"/>
    <w:rsid w:val="00563F7C"/>
    <w:rsid w:val="00565552"/>
    <w:rsid w:val="0057016F"/>
    <w:rsid w:val="005759D7"/>
    <w:rsid w:val="005768A9"/>
    <w:rsid w:val="00582273"/>
    <w:rsid w:val="0058279F"/>
    <w:rsid w:val="005852E6"/>
    <w:rsid w:val="00590AAD"/>
    <w:rsid w:val="00596287"/>
    <w:rsid w:val="005963FC"/>
    <w:rsid w:val="005966F7"/>
    <w:rsid w:val="005A17E9"/>
    <w:rsid w:val="005A7D15"/>
    <w:rsid w:val="005B2749"/>
    <w:rsid w:val="005B36D9"/>
    <w:rsid w:val="005B419D"/>
    <w:rsid w:val="005B5704"/>
    <w:rsid w:val="005B60DC"/>
    <w:rsid w:val="005B62F5"/>
    <w:rsid w:val="005B6529"/>
    <w:rsid w:val="005B6DE9"/>
    <w:rsid w:val="005B7880"/>
    <w:rsid w:val="005C0610"/>
    <w:rsid w:val="005C1468"/>
    <w:rsid w:val="005C2B25"/>
    <w:rsid w:val="005C3087"/>
    <w:rsid w:val="005C328C"/>
    <w:rsid w:val="005C479A"/>
    <w:rsid w:val="005D1472"/>
    <w:rsid w:val="005D31A8"/>
    <w:rsid w:val="005D5689"/>
    <w:rsid w:val="005E2393"/>
    <w:rsid w:val="005E28E9"/>
    <w:rsid w:val="005F2B0F"/>
    <w:rsid w:val="005F454D"/>
    <w:rsid w:val="005F70C4"/>
    <w:rsid w:val="00601FCB"/>
    <w:rsid w:val="00602F25"/>
    <w:rsid w:val="00606148"/>
    <w:rsid w:val="006128BB"/>
    <w:rsid w:val="006156A7"/>
    <w:rsid w:val="00616FAB"/>
    <w:rsid w:val="00620B07"/>
    <w:rsid w:val="00621224"/>
    <w:rsid w:val="006222DE"/>
    <w:rsid w:val="00622ED6"/>
    <w:rsid w:val="00625C5B"/>
    <w:rsid w:val="00631723"/>
    <w:rsid w:val="00635042"/>
    <w:rsid w:val="00635F49"/>
    <w:rsid w:val="006429BD"/>
    <w:rsid w:val="00657223"/>
    <w:rsid w:val="0066195B"/>
    <w:rsid w:val="00663EFC"/>
    <w:rsid w:val="0066738A"/>
    <w:rsid w:val="00667937"/>
    <w:rsid w:val="00667B41"/>
    <w:rsid w:val="00674488"/>
    <w:rsid w:val="00676A2A"/>
    <w:rsid w:val="00677A20"/>
    <w:rsid w:val="00681335"/>
    <w:rsid w:val="00681496"/>
    <w:rsid w:val="006828B6"/>
    <w:rsid w:val="00682CC4"/>
    <w:rsid w:val="0068500C"/>
    <w:rsid w:val="00685BB4"/>
    <w:rsid w:val="00685D66"/>
    <w:rsid w:val="00693AE9"/>
    <w:rsid w:val="00696847"/>
    <w:rsid w:val="006A075D"/>
    <w:rsid w:val="006A1B16"/>
    <w:rsid w:val="006A4A71"/>
    <w:rsid w:val="006A4C57"/>
    <w:rsid w:val="006B0171"/>
    <w:rsid w:val="006B4C84"/>
    <w:rsid w:val="006B639E"/>
    <w:rsid w:val="006C04A6"/>
    <w:rsid w:val="006C1B1D"/>
    <w:rsid w:val="006C1D93"/>
    <w:rsid w:val="006C3714"/>
    <w:rsid w:val="006C3AE4"/>
    <w:rsid w:val="006C4E28"/>
    <w:rsid w:val="006D2FAA"/>
    <w:rsid w:val="006D47F6"/>
    <w:rsid w:val="006D6F98"/>
    <w:rsid w:val="006D705A"/>
    <w:rsid w:val="006E3AB6"/>
    <w:rsid w:val="006E4711"/>
    <w:rsid w:val="006E5C32"/>
    <w:rsid w:val="006E73CA"/>
    <w:rsid w:val="006F055B"/>
    <w:rsid w:val="006F2169"/>
    <w:rsid w:val="006F6FCF"/>
    <w:rsid w:val="007007C0"/>
    <w:rsid w:val="00701A36"/>
    <w:rsid w:val="00704604"/>
    <w:rsid w:val="00705718"/>
    <w:rsid w:val="00707DB8"/>
    <w:rsid w:val="00707FEE"/>
    <w:rsid w:val="007113AA"/>
    <w:rsid w:val="00711C80"/>
    <w:rsid w:val="00712FC7"/>
    <w:rsid w:val="0071330C"/>
    <w:rsid w:val="0071529C"/>
    <w:rsid w:val="00716AEA"/>
    <w:rsid w:val="00723D66"/>
    <w:rsid w:val="00724531"/>
    <w:rsid w:val="00724D93"/>
    <w:rsid w:val="00725264"/>
    <w:rsid w:val="00725D81"/>
    <w:rsid w:val="00726A64"/>
    <w:rsid w:val="00730654"/>
    <w:rsid w:val="00733154"/>
    <w:rsid w:val="00744FE7"/>
    <w:rsid w:val="00745659"/>
    <w:rsid w:val="00750547"/>
    <w:rsid w:val="007507BA"/>
    <w:rsid w:val="00751629"/>
    <w:rsid w:val="00753770"/>
    <w:rsid w:val="007579B7"/>
    <w:rsid w:val="00772F5F"/>
    <w:rsid w:val="007838F7"/>
    <w:rsid w:val="007846C5"/>
    <w:rsid w:val="00787E20"/>
    <w:rsid w:val="007940D7"/>
    <w:rsid w:val="00795076"/>
    <w:rsid w:val="00796117"/>
    <w:rsid w:val="007977EE"/>
    <w:rsid w:val="00797C77"/>
    <w:rsid w:val="007A36B9"/>
    <w:rsid w:val="007A557F"/>
    <w:rsid w:val="007B123E"/>
    <w:rsid w:val="007B57F6"/>
    <w:rsid w:val="007B7219"/>
    <w:rsid w:val="007C1858"/>
    <w:rsid w:val="007C1B70"/>
    <w:rsid w:val="007C617B"/>
    <w:rsid w:val="007C725F"/>
    <w:rsid w:val="007D3784"/>
    <w:rsid w:val="007D3C06"/>
    <w:rsid w:val="007D47CD"/>
    <w:rsid w:val="007D4FF8"/>
    <w:rsid w:val="007D7934"/>
    <w:rsid w:val="007E0747"/>
    <w:rsid w:val="007E30D8"/>
    <w:rsid w:val="007E47A2"/>
    <w:rsid w:val="007E7E54"/>
    <w:rsid w:val="007F1D06"/>
    <w:rsid w:val="007F3041"/>
    <w:rsid w:val="007F41A9"/>
    <w:rsid w:val="007F41D7"/>
    <w:rsid w:val="007F4420"/>
    <w:rsid w:val="007F451E"/>
    <w:rsid w:val="007F465A"/>
    <w:rsid w:val="007F6E12"/>
    <w:rsid w:val="0080067B"/>
    <w:rsid w:val="00811118"/>
    <w:rsid w:val="00813254"/>
    <w:rsid w:val="00815AA6"/>
    <w:rsid w:val="00816C3E"/>
    <w:rsid w:val="008178C3"/>
    <w:rsid w:val="00820EDD"/>
    <w:rsid w:val="00821392"/>
    <w:rsid w:val="008213F5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41F83"/>
    <w:rsid w:val="0084375D"/>
    <w:rsid w:val="00844260"/>
    <w:rsid w:val="00844807"/>
    <w:rsid w:val="008630E0"/>
    <w:rsid w:val="00874F29"/>
    <w:rsid w:val="00881626"/>
    <w:rsid w:val="0088172A"/>
    <w:rsid w:val="00884279"/>
    <w:rsid w:val="008905ED"/>
    <w:rsid w:val="00891D1B"/>
    <w:rsid w:val="00892563"/>
    <w:rsid w:val="00896F73"/>
    <w:rsid w:val="008A1D6C"/>
    <w:rsid w:val="008A27C9"/>
    <w:rsid w:val="008A33A2"/>
    <w:rsid w:val="008A35B6"/>
    <w:rsid w:val="008A6607"/>
    <w:rsid w:val="008A7643"/>
    <w:rsid w:val="008B200B"/>
    <w:rsid w:val="008B27E0"/>
    <w:rsid w:val="008B5AA0"/>
    <w:rsid w:val="008B5AA4"/>
    <w:rsid w:val="008B6BE8"/>
    <w:rsid w:val="008C0457"/>
    <w:rsid w:val="008C15C8"/>
    <w:rsid w:val="008C2C57"/>
    <w:rsid w:val="008C3241"/>
    <w:rsid w:val="008D0297"/>
    <w:rsid w:val="008D2540"/>
    <w:rsid w:val="008D3044"/>
    <w:rsid w:val="008D4526"/>
    <w:rsid w:val="008D49D2"/>
    <w:rsid w:val="008D5A58"/>
    <w:rsid w:val="008D7507"/>
    <w:rsid w:val="008E13EA"/>
    <w:rsid w:val="008E1FFA"/>
    <w:rsid w:val="008E2DED"/>
    <w:rsid w:val="008E3735"/>
    <w:rsid w:val="008E7FDA"/>
    <w:rsid w:val="008F06FB"/>
    <w:rsid w:val="008F1607"/>
    <w:rsid w:val="008F1C3F"/>
    <w:rsid w:val="008F24F1"/>
    <w:rsid w:val="008F2644"/>
    <w:rsid w:val="008F3732"/>
    <w:rsid w:val="008F429D"/>
    <w:rsid w:val="008F45B0"/>
    <w:rsid w:val="008F4C7E"/>
    <w:rsid w:val="0091014F"/>
    <w:rsid w:val="00914B43"/>
    <w:rsid w:val="00914D98"/>
    <w:rsid w:val="00916A46"/>
    <w:rsid w:val="0091713F"/>
    <w:rsid w:val="00920D2E"/>
    <w:rsid w:val="00921C75"/>
    <w:rsid w:val="00921FE6"/>
    <w:rsid w:val="00922587"/>
    <w:rsid w:val="00924951"/>
    <w:rsid w:val="00930D6F"/>
    <w:rsid w:val="00930E75"/>
    <w:rsid w:val="00930EFF"/>
    <w:rsid w:val="00931341"/>
    <w:rsid w:val="00931CE6"/>
    <w:rsid w:val="00931DFD"/>
    <w:rsid w:val="009355F7"/>
    <w:rsid w:val="00940025"/>
    <w:rsid w:val="00940D83"/>
    <w:rsid w:val="0094199B"/>
    <w:rsid w:val="00945BBE"/>
    <w:rsid w:val="00946E1E"/>
    <w:rsid w:val="00960F19"/>
    <w:rsid w:val="00960F69"/>
    <w:rsid w:val="00961F47"/>
    <w:rsid w:val="00961FB8"/>
    <w:rsid w:val="009650B5"/>
    <w:rsid w:val="00965FCC"/>
    <w:rsid w:val="00967D90"/>
    <w:rsid w:val="00970E5E"/>
    <w:rsid w:val="0097267F"/>
    <w:rsid w:val="00972726"/>
    <w:rsid w:val="00976B9F"/>
    <w:rsid w:val="0097712B"/>
    <w:rsid w:val="009824DE"/>
    <w:rsid w:val="0098320B"/>
    <w:rsid w:val="00985773"/>
    <w:rsid w:val="00990305"/>
    <w:rsid w:val="00990383"/>
    <w:rsid w:val="00990706"/>
    <w:rsid w:val="009935BA"/>
    <w:rsid w:val="00993DC4"/>
    <w:rsid w:val="009952C0"/>
    <w:rsid w:val="00997FD5"/>
    <w:rsid w:val="009A03B8"/>
    <w:rsid w:val="009A3BF9"/>
    <w:rsid w:val="009A4145"/>
    <w:rsid w:val="009A4787"/>
    <w:rsid w:val="009A5379"/>
    <w:rsid w:val="009A72A2"/>
    <w:rsid w:val="009B210A"/>
    <w:rsid w:val="009C6615"/>
    <w:rsid w:val="009C6783"/>
    <w:rsid w:val="009C729A"/>
    <w:rsid w:val="009D078D"/>
    <w:rsid w:val="009D1E03"/>
    <w:rsid w:val="009D5426"/>
    <w:rsid w:val="009D67AC"/>
    <w:rsid w:val="009E1C60"/>
    <w:rsid w:val="009E419F"/>
    <w:rsid w:val="009E5A59"/>
    <w:rsid w:val="009E6C70"/>
    <w:rsid w:val="009E762B"/>
    <w:rsid w:val="009F1FEB"/>
    <w:rsid w:val="009F4B15"/>
    <w:rsid w:val="00A000C6"/>
    <w:rsid w:val="00A02531"/>
    <w:rsid w:val="00A0326A"/>
    <w:rsid w:val="00A03EBA"/>
    <w:rsid w:val="00A07FB7"/>
    <w:rsid w:val="00A144FC"/>
    <w:rsid w:val="00A159B5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2BEB"/>
    <w:rsid w:val="00A36972"/>
    <w:rsid w:val="00A37655"/>
    <w:rsid w:val="00A41EDD"/>
    <w:rsid w:val="00A437F6"/>
    <w:rsid w:val="00A443FE"/>
    <w:rsid w:val="00A46D82"/>
    <w:rsid w:val="00A474D3"/>
    <w:rsid w:val="00A53E33"/>
    <w:rsid w:val="00A546E7"/>
    <w:rsid w:val="00A5561C"/>
    <w:rsid w:val="00A56C54"/>
    <w:rsid w:val="00A570EC"/>
    <w:rsid w:val="00A61E3C"/>
    <w:rsid w:val="00A64BB4"/>
    <w:rsid w:val="00A654AA"/>
    <w:rsid w:val="00A674A1"/>
    <w:rsid w:val="00A67CFE"/>
    <w:rsid w:val="00A702E9"/>
    <w:rsid w:val="00A73118"/>
    <w:rsid w:val="00A733D1"/>
    <w:rsid w:val="00A7364E"/>
    <w:rsid w:val="00A74937"/>
    <w:rsid w:val="00A75F0E"/>
    <w:rsid w:val="00A76823"/>
    <w:rsid w:val="00A7750C"/>
    <w:rsid w:val="00A776B5"/>
    <w:rsid w:val="00A7779A"/>
    <w:rsid w:val="00A83040"/>
    <w:rsid w:val="00A83B3B"/>
    <w:rsid w:val="00A8532A"/>
    <w:rsid w:val="00A939E1"/>
    <w:rsid w:val="00A96E1B"/>
    <w:rsid w:val="00AA10FE"/>
    <w:rsid w:val="00AA364E"/>
    <w:rsid w:val="00AA4012"/>
    <w:rsid w:val="00AA4943"/>
    <w:rsid w:val="00AA5B9D"/>
    <w:rsid w:val="00AA5DD9"/>
    <w:rsid w:val="00AA75C0"/>
    <w:rsid w:val="00AB0937"/>
    <w:rsid w:val="00AB3BAA"/>
    <w:rsid w:val="00AB54FD"/>
    <w:rsid w:val="00AC1F62"/>
    <w:rsid w:val="00AC32CA"/>
    <w:rsid w:val="00AC53A6"/>
    <w:rsid w:val="00AC6C7D"/>
    <w:rsid w:val="00AD1CE5"/>
    <w:rsid w:val="00AD5D60"/>
    <w:rsid w:val="00AD6116"/>
    <w:rsid w:val="00AD7D5E"/>
    <w:rsid w:val="00AE06A4"/>
    <w:rsid w:val="00AE3409"/>
    <w:rsid w:val="00AE4B19"/>
    <w:rsid w:val="00AE5472"/>
    <w:rsid w:val="00AF6269"/>
    <w:rsid w:val="00B01F66"/>
    <w:rsid w:val="00B03C1C"/>
    <w:rsid w:val="00B041FC"/>
    <w:rsid w:val="00B05534"/>
    <w:rsid w:val="00B07EC1"/>
    <w:rsid w:val="00B1021A"/>
    <w:rsid w:val="00B11160"/>
    <w:rsid w:val="00B1339A"/>
    <w:rsid w:val="00B14FDA"/>
    <w:rsid w:val="00B2116C"/>
    <w:rsid w:val="00B212D1"/>
    <w:rsid w:val="00B242B6"/>
    <w:rsid w:val="00B242CC"/>
    <w:rsid w:val="00B24391"/>
    <w:rsid w:val="00B2559E"/>
    <w:rsid w:val="00B256EA"/>
    <w:rsid w:val="00B262F9"/>
    <w:rsid w:val="00B311D9"/>
    <w:rsid w:val="00B315BE"/>
    <w:rsid w:val="00B318D0"/>
    <w:rsid w:val="00B3576F"/>
    <w:rsid w:val="00B41846"/>
    <w:rsid w:val="00B41CE2"/>
    <w:rsid w:val="00B42B1F"/>
    <w:rsid w:val="00B47460"/>
    <w:rsid w:val="00B50A9E"/>
    <w:rsid w:val="00B519F9"/>
    <w:rsid w:val="00B51C39"/>
    <w:rsid w:val="00B52DBB"/>
    <w:rsid w:val="00B54222"/>
    <w:rsid w:val="00B54BE0"/>
    <w:rsid w:val="00B57815"/>
    <w:rsid w:val="00B60C8E"/>
    <w:rsid w:val="00B61918"/>
    <w:rsid w:val="00B65ED8"/>
    <w:rsid w:val="00B65F6D"/>
    <w:rsid w:val="00B66C2A"/>
    <w:rsid w:val="00B72AFF"/>
    <w:rsid w:val="00B73874"/>
    <w:rsid w:val="00B74E5E"/>
    <w:rsid w:val="00B77FB4"/>
    <w:rsid w:val="00B80868"/>
    <w:rsid w:val="00B82B17"/>
    <w:rsid w:val="00B84359"/>
    <w:rsid w:val="00B915A0"/>
    <w:rsid w:val="00B92E8D"/>
    <w:rsid w:val="00B9484F"/>
    <w:rsid w:val="00B95BBB"/>
    <w:rsid w:val="00B9768B"/>
    <w:rsid w:val="00BA08F8"/>
    <w:rsid w:val="00BA707E"/>
    <w:rsid w:val="00BB146E"/>
    <w:rsid w:val="00BB2FDF"/>
    <w:rsid w:val="00BB39F5"/>
    <w:rsid w:val="00BB58F9"/>
    <w:rsid w:val="00BC0CDF"/>
    <w:rsid w:val="00BC1349"/>
    <w:rsid w:val="00BC4E2A"/>
    <w:rsid w:val="00BC7612"/>
    <w:rsid w:val="00BD0DC0"/>
    <w:rsid w:val="00BD4434"/>
    <w:rsid w:val="00BD5B51"/>
    <w:rsid w:val="00BE4F3E"/>
    <w:rsid w:val="00BE6BF9"/>
    <w:rsid w:val="00BE7356"/>
    <w:rsid w:val="00BF044E"/>
    <w:rsid w:val="00BF249C"/>
    <w:rsid w:val="00BF2C00"/>
    <w:rsid w:val="00BF3114"/>
    <w:rsid w:val="00BF4018"/>
    <w:rsid w:val="00C004AE"/>
    <w:rsid w:val="00C01AB1"/>
    <w:rsid w:val="00C03529"/>
    <w:rsid w:val="00C06BCD"/>
    <w:rsid w:val="00C10156"/>
    <w:rsid w:val="00C14F2C"/>
    <w:rsid w:val="00C16EEF"/>
    <w:rsid w:val="00C16F62"/>
    <w:rsid w:val="00C174A7"/>
    <w:rsid w:val="00C2037B"/>
    <w:rsid w:val="00C239ED"/>
    <w:rsid w:val="00C23F2D"/>
    <w:rsid w:val="00C456A4"/>
    <w:rsid w:val="00C518E4"/>
    <w:rsid w:val="00C52A9B"/>
    <w:rsid w:val="00C54549"/>
    <w:rsid w:val="00C547EA"/>
    <w:rsid w:val="00C5612F"/>
    <w:rsid w:val="00C5618E"/>
    <w:rsid w:val="00C6196A"/>
    <w:rsid w:val="00C63E06"/>
    <w:rsid w:val="00C67557"/>
    <w:rsid w:val="00C7651C"/>
    <w:rsid w:val="00C76993"/>
    <w:rsid w:val="00C82B96"/>
    <w:rsid w:val="00C83967"/>
    <w:rsid w:val="00C84B41"/>
    <w:rsid w:val="00C86931"/>
    <w:rsid w:val="00C9159D"/>
    <w:rsid w:val="00C933F5"/>
    <w:rsid w:val="00C93777"/>
    <w:rsid w:val="00C93C44"/>
    <w:rsid w:val="00C94280"/>
    <w:rsid w:val="00C94DB9"/>
    <w:rsid w:val="00C96570"/>
    <w:rsid w:val="00CA1B06"/>
    <w:rsid w:val="00CA1EBC"/>
    <w:rsid w:val="00CA308A"/>
    <w:rsid w:val="00CA501A"/>
    <w:rsid w:val="00CA7263"/>
    <w:rsid w:val="00CB2DB6"/>
    <w:rsid w:val="00CB31F7"/>
    <w:rsid w:val="00CB38B2"/>
    <w:rsid w:val="00CC0706"/>
    <w:rsid w:val="00CC16E7"/>
    <w:rsid w:val="00CC31A4"/>
    <w:rsid w:val="00CC393B"/>
    <w:rsid w:val="00CC6BC2"/>
    <w:rsid w:val="00CC7F58"/>
    <w:rsid w:val="00CD10FC"/>
    <w:rsid w:val="00CD14BD"/>
    <w:rsid w:val="00CD463D"/>
    <w:rsid w:val="00CD63E2"/>
    <w:rsid w:val="00CE177A"/>
    <w:rsid w:val="00CE1DEA"/>
    <w:rsid w:val="00CF0BE6"/>
    <w:rsid w:val="00CF2C26"/>
    <w:rsid w:val="00CF5405"/>
    <w:rsid w:val="00CF6668"/>
    <w:rsid w:val="00CF724B"/>
    <w:rsid w:val="00CF7B19"/>
    <w:rsid w:val="00D018CC"/>
    <w:rsid w:val="00D02919"/>
    <w:rsid w:val="00D04158"/>
    <w:rsid w:val="00D041C8"/>
    <w:rsid w:val="00D045E2"/>
    <w:rsid w:val="00D0762E"/>
    <w:rsid w:val="00D16B91"/>
    <w:rsid w:val="00D23DF9"/>
    <w:rsid w:val="00D26B78"/>
    <w:rsid w:val="00D30DB7"/>
    <w:rsid w:val="00D31056"/>
    <w:rsid w:val="00D34505"/>
    <w:rsid w:val="00D34DC4"/>
    <w:rsid w:val="00D34F24"/>
    <w:rsid w:val="00D41C43"/>
    <w:rsid w:val="00D447F6"/>
    <w:rsid w:val="00D457FD"/>
    <w:rsid w:val="00D47F11"/>
    <w:rsid w:val="00D54A9B"/>
    <w:rsid w:val="00D566F9"/>
    <w:rsid w:val="00D573CB"/>
    <w:rsid w:val="00D574FE"/>
    <w:rsid w:val="00D60F45"/>
    <w:rsid w:val="00D61938"/>
    <w:rsid w:val="00D631FE"/>
    <w:rsid w:val="00D634B9"/>
    <w:rsid w:val="00D63D6A"/>
    <w:rsid w:val="00D6412A"/>
    <w:rsid w:val="00D70C41"/>
    <w:rsid w:val="00D70D1A"/>
    <w:rsid w:val="00D73C53"/>
    <w:rsid w:val="00D7441A"/>
    <w:rsid w:val="00D74A72"/>
    <w:rsid w:val="00D77323"/>
    <w:rsid w:val="00D77D0B"/>
    <w:rsid w:val="00D804FF"/>
    <w:rsid w:val="00D83770"/>
    <w:rsid w:val="00D8465E"/>
    <w:rsid w:val="00D85EC3"/>
    <w:rsid w:val="00D87C91"/>
    <w:rsid w:val="00D93F13"/>
    <w:rsid w:val="00D950C5"/>
    <w:rsid w:val="00DA21D0"/>
    <w:rsid w:val="00DA4A72"/>
    <w:rsid w:val="00DB0AF6"/>
    <w:rsid w:val="00DB592F"/>
    <w:rsid w:val="00DB7E45"/>
    <w:rsid w:val="00DC0A88"/>
    <w:rsid w:val="00DC3D70"/>
    <w:rsid w:val="00DC4623"/>
    <w:rsid w:val="00DC6AA8"/>
    <w:rsid w:val="00DC730C"/>
    <w:rsid w:val="00DC74C8"/>
    <w:rsid w:val="00DD1802"/>
    <w:rsid w:val="00DD334C"/>
    <w:rsid w:val="00DD3386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6CCA"/>
    <w:rsid w:val="00DE76F5"/>
    <w:rsid w:val="00DE773E"/>
    <w:rsid w:val="00DF155F"/>
    <w:rsid w:val="00DF4EC9"/>
    <w:rsid w:val="00E009D9"/>
    <w:rsid w:val="00E0376A"/>
    <w:rsid w:val="00E04E35"/>
    <w:rsid w:val="00E10318"/>
    <w:rsid w:val="00E14C71"/>
    <w:rsid w:val="00E17132"/>
    <w:rsid w:val="00E21ACC"/>
    <w:rsid w:val="00E21E64"/>
    <w:rsid w:val="00E2634D"/>
    <w:rsid w:val="00E26491"/>
    <w:rsid w:val="00E26C15"/>
    <w:rsid w:val="00E27FA2"/>
    <w:rsid w:val="00E30226"/>
    <w:rsid w:val="00E32436"/>
    <w:rsid w:val="00E35946"/>
    <w:rsid w:val="00E35E25"/>
    <w:rsid w:val="00E37F6F"/>
    <w:rsid w:val="00E41380"/>
    <w:rsid w:val="00E41737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2BE0"/>
    <w:rsid w:val="00E5622B"/>
    <w:rsid w:val="00E602AE"/>
    <w:rsid w:val="00E60A32"/>
    <w:rsid w:val="00E61693"/>
    <w:rsid w:val="00E62684"/>
    <w:rsid w:val="00E76562"/>
    <w:rsid w:val="00E775D9"/>
    <w:rsid w:val="00E81608"/>
    <w:rsid w:val="00E82786"/>
    <w:rsid w:val="00E84D60"/>
    <w:rsid w:val="00E86163"/>
    <w:rsid w:val="00E86DD7"/>
    <w:rsid w:val="00E911BC"/>
    <w:rsid w:val="00E93C59"/>
    <w:rsid w:val="00E93E2E"/>
    <w:rsid w:val="00E97630"/>
    <w:rsid w:val="00EA400E"/>
    <w:rsid w:val="00EA5366"/>
    <w:rsid w:val="00EA5FDC"/>
    <w:rsid w:val="00EB288E"/>
    <w:rsid w:val="00EB2B26"/>
    <w:rsid w:val="00EC2492"/>
    <w:rsid w:val="00EC4FA1"/>
    <w:rsid w:val="00EC62D0"/>
    <w:rsid w:val="00EC6FDF"/>
    <w:rsid w:val="00ED1C91"/>
    <w:rsid w:val="00ED741A"/>
    <w:rsid w:val="00EE3E19"/>
    <w:rsid w:val="00EE4063"/>
    <w:rsid w:val="00EE49AE"/>
    <w:rsid w:val="00EE61EF"/>
    <w:rsid w:val="00EE6CF3"/>
    <w:rsid w:val="00EF16BB"/>
    <w:rsid w:val="00EF6ADB"/>
    <w:rsid w:val="00EF6FB5"/>
    <w:rsid w:val="00EF7989"/>
    <w:rsid w:val="00EF7D64"/>
    <w:rsid w:val="00F0212E"/>
    <w:rsid w:val="00F02AE4"/>
    <w:rsid w:val="00F0474E"/>
    <w:rsid w:val="00F07EA2"/>
    <w:rsid w:val="00F1109C"/>
    <w:rsid w:val="00F11AD2"/>
    <w:rsid w:val="00F1231E"/>
    <w:rsid w:val="00F135E8"/>
    <w:rsid w:val="00F13F68"/>
    <w:rsid w:val="00F140FB"/>
    <w:rsid w:val="00F14B18"/>
    <w:rsid w:val="00F151CA"/>
    <w:rsid w:val="00F179B3"/>
    <w:rsid w:val="00F20D82"/>
    <w:rsid w:val="00F2258B"/>
    <w:rsid w:val="00F22696"/>
    <w:rsid w:val="00F24F31"/>
    <w:rsid w:val="00F26CF8"/>
    <w:rsid w:val="00F27413"/>
    <w:rsid w:val="00F27B60"/>
    <w:rsid w:val="00F318F0"/>
    <w:rsid w:val="00F33B4D"/>
    <w:rsid w:val="00F344FE"/>
    <w:rsid w:val="00F3627E"/>
    <w:rsid w:val="00F3717E"/>
    <w:rsid w:val="00F446AE"/>
    <w:rsid w:val="00F46D4E"/>
    <w:rsid w:val="00F47D8F"/>
    <w:rsid w:val="00F47E64"/>
    <w:rsid w:val="00F52C44"/>
    <w:rsid w:val="00F53929"/>
    <w:rsid w:val="00F55C05"/>
    <w:rsid w:val="00F62861"/>
    <w:rsid w:val="00F6344C"/>
    <w:rsid w:val="00F636A5"/>
    <w:rsid w:val="00F64AEC"/>
    <w:rsid w:val="00F651FD"/>
    <w:rsid w:val="00F66B10"/>
    <w:rsid w:val="00F66EC5"/>
    <w:rsid w:val="00F706D5"/>
    <w:rsid w:val="00F7198A"/>
    <w:rsid w:val="00F739C5"/>
    <w:rsid w:val="00F7673D"/>
    <w:rsid w:val="00F774D1"/>
    <w:rsid w:val="00F8083C"/>
    <w:rsid w:val="00F82388"/>
    <w:rsid w:val="00F825EA"/>
    <w:rsid w:val="00F82CE5"/>
    <w:rsid w:val="00F82E0E"/>
    <w:rsid w:val="00F842A3"/>
    <w:rsid w:val="00F85DDB"/>
    <w:rsid w:val="00F9018A"/>
    <w:rsid w:val="00F92A3B"/>
    <w:rsid w:val="00F92F22"/>
    <w:rsid w:val="00F951E4"/>
    <w:rsid w:val="00F9524A"/>
    <w:rsid w:val="00F95B2C"/>
    <w:rsid w:val="00F95F2D"/>
    <w:rsid w:val="00F976FB"/>
    <w:rsid w:val="00FA4186"/>
    <w:rsid w:val="00FA5E56"/>
    <w:rsid w:val="00FB020C"/>
    <w:rsid w:val="00FB1303"/>
    <w:rsid w:val="00FB2D68"/>
    <w:rsid w:val="00FB4115"/>
    <w:rsid w:val="00FB5E41"/>
    <w:rsid w:val="00FB6B15"/>
    <w:rsid w:val="00FC0250"/>
    <w:rsid w:val="00FC267E"/>
    <w:rsid w:val="00FC4AA5"/>
    <w:rsid w:val="00FC53D0"/>
    <w:rsid w:val="00FD1601"/>
    <w:rsid w:val="00FD28FD"/>
    <w:rsid w:val="00FD603E"/>
    <w:rsid w:val="00FD6B9F"/>
    <w:rsid w:val="00FD7951"/>
    <w:rsid w:val="00FE1B3C"/>
    <w:rsid w:val="00FE2391"/>
    <w:rsid w:val="00FE2768"/>
    <w:rsid w:val="00FE2D17"/>
    <w:rsid w:val="00FE3B96"/>
    <w:rsid w:val="00FE756A"/>
    <w:rsid w:val="00FE75C1"/>
    <w:rsid w:val="00FF2C92"/>
    <w:rsid w:val="00FF4374"/>
    <w:rsid w:val="00FF6129"/>
    <w:rsid w:val="00FF667F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0CD5B1"/>
  <w15:docId w15:val="{D4F5A6DE-E453-425C-B5FD-2388A23A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75C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967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7D90"/>
    <w:rPr>
      <w:rFonts w:ascii="Courier New" w:eastAsia="Times New Roman" w:hAnsi="Courier New" w:cs="Courier New"/>
    </w:rPr>
  </w:style>
  <w:style w:type="character" w:customStyle="1" w:styleId="fontstyle21">
    <w:name w:val="fontstyle21"/>
    <w:basedOn w:val="Domylnaczcionkaakapitu"/>
    <w:rsid w:val="0084426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84426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14">
    <w:name w:val="Style14"/>
    <w:basedOn w:val="Normalny"/>
    <w:uiPriority w:val="99"/>
    <w:rsid w:val="00FD603E"/>
    <w:pPr>
      <w:suppressAutoHyphens w:val="0"/>
      <w:autoSpaceDE w:val="0"/>
      <w:autoSpaceDN w:val="0"/>
      <w:adjustRightInd w:val="0"/>
      <w:spacing w:line="206" w:lineRule="exact"/>
      <w:ind w:hanging="365"/>
    </w:pPr>
    <w:rPr>
      <w:rFonts w:ascii="Arial Black" w:eastAsiaTheme="minorEastAsia" w:hAnsi="Arial Black" w:cstheme="minorBidi"/>
      <w:kern w:val="0"/>
      <w:lang w:eastAsia="pl-PL" w:bidi="ar-SA"/>
    </w:rPr>
  </w:style>
  <w:style w:type="paragraph" w:customStyle="1" w:styleId="Style15">
    <w:name w:val="Style15"/>
    <w:basedOn w:val="Normalny"/>
    <w:uiPriority w:val="99"/>
    <w:rsid w:val="00FD603E"/>
    <w:pPr>
      <w:suppressAutoHyphens w:val="0"/>
      <w:autoSpaceDE w:val="0"/>
      <w:autoSpaceDN w:val="0"/>
      <w:adjustRightInd w:val="0"/>
      <w:spacing w:line="206" w:lineRule="exact"/>
    </w:pPr>
    <w:rPr>
      <w:rFonts w:ascii="Arial Black" w:eastAsiaTheme="minorEastAsia" w:hAnsi="Arial Black" w:cstheme="minorBidi"/>
      <w:kern w:val="0"/>
      <w:lang w:eastAsia="pl-PL" w:bidi="ar-SA"/>
    </w:rPr>
  </w:style>
  <w:style w:type="character" w:customStyle="1" w:styleId="FontStyle210">
    <w:name w:val="Font Style21"/>
    <w:basedOn w:val="Domylnaczcionkaakapitu"/>
    <w:uiPriority w:val="99"/>
    <w:rsid w:val="00FD603E"/>
    <w:rPr>
      <w:rFonts w:ascii="Arial" w:hAnsi="Arial" w:cs="Arial" w:hint="default"/>
      <w:i/>
      <w:iCs/>
      <w:color w:val="000000"/>
      <w:spacing w:val="-2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FD603E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FontStyle24">
    <w:name w:val="Font Style24"/>
    <w:basedOn w:val="Domylnaczcionkaakapitu"/>
    <w:rsid w:val="00FD603E"/>
    <w:rPr>
      <w:rFonts w:ascii="Arial" w:hAnsi="Arial" w:cs="Arial" w:hint="default"/>
      <w:color w:val="000000"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FD603E"/>
    <w:rPr>
      <w:rFonts w:ascii="Calibri" w:hAnsi="Calibri" w:cs="Calibri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14E7-8DF8-4FBB-9EDE-1C24EA2F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1636</TotalTime>
  <Pages>11</Pages>
  <Words>3867</Words>
  <Characters>23202</Characters>
  <Application>Microsoft Office Word</Application>
  <DocSecurity>0</DocSecurity>
  <Lines>193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27015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93</cp:revision>
  <cp:lastPrinted>2022-06-14T11:20:00Z</cp:lastPrinted>
  <dcterms:created xsi:type="dcterms:W3CDTF">2022-06-09T10:59:00Z</dcterms:created>
  <dcterms:modified xsi:type="dcterms:W3CDTF">2022-08-10T11:56:00Z</dcterms:modified>
</cp:coreProperties>
</file>