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457F" w14:textId="77777777" w:rsidR="002E13D9" w:rsidRPr="00DA0704" w:rsidRDefault="002E13D9" w:rsidP="002E13D9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75F8EF73" w14:textId="77777777" w:rsidR="002E13D9" w:rsidRPr="00DA0704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6A071891" w14:textId="77777777" w:rsidR="002E13D9" w:rsidRPr="00DA0704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2D467461" w14:textId="77777777" w:rsidR="002E13D9" w:rsidRPr="00DA0704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8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02EB70D4" w14:textId="77777777" w:rsidR="002E13D9" w:rsidRPr="00C9609E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6826D49A" w14:textId="77777777" w:rsidR="002E13D9" w:rsidRDefault="002E13D9" w:rsidP="00433B86">
      <w:pPr>
        <w:rPr>
          <w:rFonts w:ascii="Calibri" w:hAnsi="Calibri" w:cs="Calibri"/>
          <w:b/>
          <w:bCs/>
          <w:sz w:val="22"/>
          <w:szCs w:val="22"/>
        </w:rPr>
      </w:pPr>
    </w:p>
    <w:p w14:paraId="6E5D0487" w14:textId="77777777" w:rsidR="002E13D9" w:rsidRDefault="002E13D9" w:rsidP="00433B86">
      <w:pPr>
        <w:rPr>
          <w:rFonts w:ascii="Calibri" w:hAnsi="Calibri" w:cs="Calibri"/>
          <w:b/>
          <w:bCs/>
          <w:sz w:val="22"/>
          <w:szCs w:val="22"/>
        </w:rPr>
      </w:pPr>
    </w:p>
    <w:p w14:paraId="3112763A" w14:textId="77777777" w:rsidR="002E13D9" w:rsidRDefault="002E13D9" w:rsidP="00433B86">
      <w:pPr>
        <w:rPr>
          <w:rFonts w:ascii="Calibri" w:hAnsi="Calibri" w:cs="Calibri"/>
          <w:b/>
          <w:bCs/>
          <w:sz w:val="22"/>
          <w:szCs w:val="22"/>
        </w:rPr>
      </w:pPr>
    </w:p>
    <w:p w14:paraId="498807FD" w14:textId="01839C5E" w:rsidR="00433B86" w:rsidRPr="00433B86" w:rsidRDefault="00433B86" w:rsidP="00433B86">
      <w:pPr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b/>
          <w:bCs/>
          <w:sz w:val="22"/>
          <w:szCs w:val="22"/>
        </w:rPr>
        <w:t>Załącznik nr 2 do zapytania ofertowego</w:t>
      </w:r>
    </w:p>
    <w:p w14:paraId="02A74BAE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670F12B9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484E2C1C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9FF0409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  <w:bookmarkStart w:id="1" w:name="_Hlk482103303"/>
      <w:r w:rsidRPr="00433B86">
        <w:rPr>
          <w:rFonts w:ascii="Calibri" w:hAnsi="Calibri" w:cs="Calibri"/>
          <w:sz w:val="22"/>
          <w:szCs w:val="22"/>
        </w:rPr>
        <w:t>(Miejscowość, data)</w:t>
      </w:r>
    </w:p>
    <w:bookmarkEnd w:id="1"/>
    <w:p w14:paraId="474AD39E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14:paraId="1CA5221A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1A00C9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9CE17B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8309F1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3B86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65214FB8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9FC38A2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Niniejszym oświadczam, że jako Oferent nie jestem powiązany z Zamawiającym osobowo lub kapitałowo.</w:t>
      </w:r>
    </w:p>
    <w:p w14:paraId="6C15832E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                  i przeprowadzeniem procedury wyboru wykonawcy a Oferentem, polegające w szczególności na:</w:t>
      </w:r>
    </w:p>
    <w:p w14:paraId="10565DDF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uczestniczeniu w spółce jako wspólnik spółki cywilnej lub spółki osobowej,</w:t>
      </w:r>
    </w:p>
    <w:p w14:paraId="5C5BE5B0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posiadania co najmniej 10% udziałów lub akcji,</w:t>
      </w:r>
    </w:p>
    <w:p w14:paraId="4C877B2F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pełnieniu funkcji członka organu nadzorczego lub zarządzającego, prokurenta, pełnomocnika,</w:t>
      </w:r>
    </w:p>
    <w:p w14:paraId="048DA9A5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9B1E42D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88B65E4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6D0C9F9" w14:textId="77777777" w:rsidR="00433B86" w:rsidRPr="00433B86" w:rsidRDefault="00433B86" w:rsidP="00433B86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</w:p>
    <w:p w14:paraId="32E12FBF" w14:textId="77777777" w:rsidR="00433B86" w:rsidRPr="00433B86" w:rsidRDefault="00433B86" w:rsidP="00433B86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…….…………………………………….</w:t>
      </w:r>
    </w:p>
    <w:p w14:paraId="03F18782" w14:textId="77777777" w:rsidR="00433B86" w:rsidRPr="00433B86" w:rsidRDefault="00433B86" w:rsidP="00433B86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Pieczęć firmowa i podpis osób/y upoważnionej do reprezentowania Oferenta</w:t>
      </w:r>
    </w:p>
    <w:p w14:paraId="4020E41C" w14:textId="77777777" w:rsidR="00CA20F9" w:rsidRPr="008F2C0A" w:rsidRDefault="00CA20F9" w:rsidP="008F2C0A"/>
    <w:sectPr w:rsidR="00CA20F9" w:rsidRPr="008F2C0A" w:rsidSect="00216BD9"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F929" w14:textId="77777777" w:rsidR="001C2D24" w:rsidRDefault="001C2D24">
      <w:r>
        <w:separator/>
      </w:r>
    </w:p>
  </w:endnote>
  <w:endnote w:type="continuationSeparator" w:id="0">
    <w:p w14:paraId="20844772" w14:textId="77777777" w:rsidR="001C2D24" w:rsidRDefault="001C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F163" w14:textId="77777777" w:rsidR="001C2D24" w:rsidRDefault="001C2D24">
      <w:r>
        <w:separator/>
      </w:r>
    </w:p>
  </w:footnote>
  <w:footnote w:type="continuationSeparator" w:id="0">
    <w:p w14:paraId="43CB8C3C" w14:textId="77777777" w:rsidR="001C2D24" w:rsidRDefault="001C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86"/>
    <w:rsid w:val="00036303"/>
    <w:rsid w:val="00061F20"/>
    <w:rsid w:val="0007310B"/>
    <w:rsid w:val="00080D83"/>
    <w:rsid w:val="000D283E"/>
    <w:rsid w:val="00100DBB"/>
    <w:rsid w:val="00122D5C"/>
    <w:rsid w:val="00124D4A"/>
    <w:rsid w:val="00130B23"/>
    <w:rsid w:val="001B210F"/>
    <w:rsid w:val="001C2D24"/>
    <w:rsid w:val="00201666"/>
    <w:rsid w:val="00216BD9"/>
    <w:rsid w:val="00241C1F"/>
    <w:rsid w:val="002425AE"/>
    <w:rsid w:val="002C3C85"/>
    <w:rsid w:val="002C6347"/>
    <w:rsid w:val="002E13D9"/>
    <w:rsid w:val="002F3AB0"/>
    <w:rsid w:val="003014BD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33B86"/>
    <w:rsid w:val="004861BD"/>
    <w:rsid w:val="00492BD3"/>
    <w:rsid w:val="004B70BD"/>
    <w:rsid w:val="0052111D"/>
    <w:rsid w:val="005308FF"/>
    <w:rsid w:val="00537F26"/>
    <w:rsid w:val="005760A9"/>
    <w:rsid w:val="00594464"/>
    <w:rsid w:val="005A0BC7"/>
    <w:rsid w:val="00622781"/>
    <w:rsid w:val="00624EC5"/>
    <w:rsid w:val="00640BFF"/>
    <w:rsid w:val="0069621B"/>
    <w:rsid w:val="006F209E"/>
    <w:rsid w:val="007243EC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C733E"/>
    <w:rsid w:val="00DF2E8D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E1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E1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.med@pogotowiepruszc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kkarwowska</cp:lastModifiedBy>
  <cp:revision>2</cp:revision>
  <cp:lastPrinted>2020-07-23T09:46:00Z</cp:lastPrinted>
  <dcterms:created xsi:type="dcterms:W3CDTF">2020-12-09T10:51:00Z</dcterms:created>
  <dcterms:modified xsi:type="dcterms:W3CDTF">2020-12-09T10:51:00Z</dcterms:modified>
</cp:coreProperties>
</file>