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EE8E" w14:textId="77777777" w:rsidR="00465767" w:rsidRPr="00465767" w:rsidRDefault="00465767" w:rsidP="00933D81">
      <w:pPr>
        <w:spacing w:line="360" w:lineRule="auto"/>
        <w:ind w:left="8789" w:hanging="992"/>
        <w:jc w:val="right"/>
        <w:rPr>
          <w:rFonts w:ascii="Calibri" w:hAnsi="Calibri" w:cs="Calibri"/>
          <w:b/>
          <w:sz w:val="22"/>
          <w:szCs w:val="22"/>
        </w:rPr>
      </w:pPr>
      <w:r w:rsidRPr="00465767">
        <w:rPr>
          <w:rFonts w:ascii="Calibri" w:hAnsi="Calibri" w:cs="Calibri"/>
          <w:b/>
          <w:sz w:val="22"/>
          <w:szCs w:val="22"/>
        </w:rPr>
        <w:t>Załącznik nr 1</w:t>
      </w:r>
    </w:p>
    <w:p w14:paraId="6DC1BC10" w14:textId="2C47FB79" w:rsidR="00465767" w:rsidRPr="00465767" w:rsidRDefault="00465767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do Załącznika nr 1.1 do SWZ – wzór umowy</w:t>
      </w:r>
    </w:p>
    <w:p w14:paraId="3C58A308" w14:textId="77777777" w:rsidR="00465767" w:rsidRPr="00465767" w:rsidRDefault="00465767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Sygnatura sprawy: DZP.26.2.12.2021</w:t>
      </w:r>
    </w:p>
    <w:p w14:paraId="2F732F11" w14:textId="22B58DB1" w:rsidR="00465767" w:rsidRPr="00465767" w:rsidRDefault="00442ECC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Zadanie nr 1</w:t>
      </w:r>
    </w:p>
    <w:p w14:paraId="70E16BC0" w14:textId="77777777" w:rsidR="00465767" w:rsidRPr="00465767" w:rsidRDefault="00465767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Załącznik nr 1</w:t>
      </w:r>
    </w:p>
    <w:p w14:paraId="12EF9705" w14:textId="77777777" w:rsidR="00465767" w:rsidRPr="00465767" w:rsidRDefault="00465767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do umowy nr ……………..…………….</w:t>
      </w:r>
    </w:p>
    <w:p w14:paraId="251A41E9" w14:textId="0C814E72" w:rsidR="009C56F1" w:rsidRPr="00465767" w:rsidRDefault="00465767" w:rsidP="00465767">
      <w:pPr>
        <w:spacing w:after="300" w:line="360" w:lineRule="auto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z dnia ……………………………………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465767" w14:paraId="2D7D8EB9" w14:textId="77777777" w:rsidTr="009C56F1">
        <w:tc>
          <w:tcPr>
            <w:tcW w:w="5211" w:type="dxa"/>
          </w:tcPr>
          <w:p w14:paraId="7B5F4143" w14:textId="77777777" w:rsidR="009C56F1" w:rsidRPr="00465767" w:rsidRDefault="009C56F1" w:rsidP="0046576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42C3E308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  <w:p w14:paraId="6FE98AF0" w14:textId="77777777" w:rsidR="009C56F1" w:rsidRPr="00465767" w:rsidRDefault="009C56F1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6D83FBA4" w14:textId="77777777" w:rsidR="009C56F1" w:rsidRPr="00465767" w:rsidRDefault="009C56F1" w:rsidP="0046576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465767" w:rsidRDefault="009C56F1" w:rsidP="00465767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465767" w:rsidRDefault="009C56F1" w:rsidP="00465767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465767" w:rsidRDefault="009C56F1" w:rsidP="00465767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21838D8F" w14:textId="243495A7" w:rsidR="009C56F1" w:rsidRPr="00465767" w:rsidRDefault="00CF3967" w:rsidP="00465767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4EDA7313" w14:textId="504370C7" w:rsidR="009C56F1" w:rsidRPr="00465767" w:rsidRDefault="009C56F1" w:rsidP="00465767">
            <w:pPr>
              <w:tabs>
                <w:tab w:val="left" w:pos="144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4BD3B90" w14:textId="478F440C" w:rsidR="00D7002B" w:rsidRPr="00465767" w:rsidRDefault="00D7002B" w:rsidP="00465767">
      <w:pPr>
        <w:spacing w:line="360" w:lineRule="auto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465767">
        <w:rPr>
          <w:rFonts w:ascii="Calibri" w:hAnsi="Calibri" w:cs="Calibri"/>
          <w:b/>
          <w:sz w:val="22"/>
          <w:szCs w:val="22"/>
        </w:rPr>
        <w:t>1. Zakup wraz z dostawą komputerów PC</w:t>
      </w:r>
      <w:r w:rsidR="008A082A" w:rsidRPr="00465767">
        <w:rPr>
          <w:rFonts w:ascii="Calibri" w:hAnsi="Calibri" w:cs="Calibri"/>
          <w:b/>
          <w:sz w:val="22"/>
          <w:szCs w:val="22"/>
        </w:rPr>
        <w:t xml:space="preserve"> w obudowie SFF</w:t>
      </w:r>
      <w:r w:rsidRPr="00465767">
        <w:rPr>
          <w:rFonts w:ascii="Calibri" w:hAnsi="Calibri" w:cs="Calibri"/>
          <w:b/>
          <w:sz w:val="22"/>
          <w:szCs w:val="22"/>
        </w:rPr>
        <w:t xml:space="preserve"> (</w:t>
      </w:r>
      <w:r w:rsidR="008A082A" w:rsidRPr="00465767">
        <w:rPr>
          <w:rFonts w:ascii="Calibri" w:hAnsi="Calibri" w:cs="Calibri"/>
          <w:b/>
          <w:sz w:val="22"/>
          <w:szCs w:val="22"/>
        </w:rPr>
        <w:t>5</w:t>
      </w:r>
      <w:r w:rsidRPr="00465767">
        <w:rPr>
          <w:rFonts w:ascii="Calibri" w:hAnsi="Calibri" w:cs="Calibri"/>
          <w:b/>
          <w:sz w:val="22"/>
          <w:szCs w:val="22"/>
        </w:rPr>
        <w:t xml:space="preserve"> sztuk)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  <w:tblDescription w:val="Zakup wraz z dostawą komputerów PC w obudowie SFF (5 sztuk)"/>
      </w:tblPr>
      <w:tblGrid>
        <w:gridCol w:w="315"/>
        <w:gridCol w:w="4820"/>
        <w:gridCol w:w="791"/>
        <w:gridCol w:w="799"/>
        <w:gridCol w:w="335"/>
        <w:gridCol w:w="1276"/>
        <w:gridCol w:w="709"/>
        <w:gridCol w:w="909"/>
      </w:tblGrid>
      <w:tr w:rsidR="00D7002B" w:rsidRPr="00465767" w14:paraId="2E86F9D5" w14:textId="77777777" w:rsidTr="00BF63C1">
        <w:trPr>
          <w:cantSplit/>
          <w:trHeight w:val="25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ED7D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6B8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  <w:p w14:paraId="280C0788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B74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6EE9432E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73D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F573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FA5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VAT </w:t>
            </w:r>
          </w:p>
          <w:p w14:paraId="33AA2919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7D19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7002B" w:rsidRPr="00465767" w14:paraId="03FFE1C7" w14:textId="77777777" w:rsidTr="00BF63C1">
        <w:trPr>
          <w:cantSplit/>
          <w:trHeight w:val="13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A61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EFB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F4F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F884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D2AB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C78F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FD5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25FD0" w:rsidRPr="00465767" w14:paraId="61CD9E3A" w14:textId="77777777" w:rsidTr="00BF63C1">
        <w:trPr>
          <w:cantSplit/>
          <w:trHeight w:val="539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54924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54723" w14:textId="105DDF31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sz w:val="22"/>
                <w:szCs w:val="22"/>
              </w:rPr>
              <w:t xml:space="preserve">Zakup wraz z dostawą komputerów PC w obudowie </w:t>
            </w:r>
            <w:r w:rsidR="00F81652" w:rsidRPr="00465767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465767">
              <w:rPr>
                <w:rFonts w:ascii="Calibri" w:hAnsi="Calibri" w:cs="Calibri"/>
                <w:b/>
                <w:sz w:val="22"/>
                <w:szCs w:val="22"/>
              </w:rPr>
              <w:t>FF wg opisu przedmiotu zamówienia</w:t>
            </w:r>
            <w:r w:rsidRPr="004657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 co najmniej n/w parametrach: </w:t>
            </w:r>
          </w:p>
          <w:p w14:paraId="2806E248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B275" w14:textId="08C5B7D0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sztuk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53A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9EC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EA5B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634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5FD0" w:rsidRPr="00465767" w14:paraId="14603CD2" w14:textId="77777777" w:rsidTr="00BF63C1">
        <w:trPr>
          <w:cantSplit/>
          <w:trHeight w:val="7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C0225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B0E93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6C9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657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71C8287" w14:textId="7C482520" w:rsidR="00D25FD0" w:rsidRPr="00465767" w:rsidRDefault="00D25FD0" w:rsidP="00465767">
            <w:pPr>
              <w:spacing w:line="360" w:lineRule="auto"/>
              <w:ind w:left="1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2A795476" w14:textId="76C54404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 w:rsidRPr="0046576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  <w:p w14:paraId="0BAA03CB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5FD0" w:rsidRPr="00465767" w14:paraId="4179680E" w14:textId="77777777" w:rsidTr="00BF63C1">
        <w:trPr>
          <w:cantSplit/>
          <w:trHeight w:val="1375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9EEFF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648E" w14:textId="3974B10C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8AB4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1925038B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18E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D7002B" w:rsidRPr="00465767" w14:paraId="590104DE" w14:textId="77777777" w:rsidTr="00BF63C1">
        <w:trPr>
          <w:cantSplit/>
          <w:trHeight w:hRule="exact" w:val="1465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843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0C0" w14:textId="0D6C5AFC" w:rsidR="00D7002B" w:rsidRPr="00465767" w:rsidRDefault="00733904" w:rsidP="00465767">
            <w:pPr>
              <w:numPr>
                <w:ilvl w:val="0"/>
                <w:numId w:val="1"/>
              </w:numPr>
              <w:tabs>
                <w:tab w:val="clear" w:pos="720"/>
                <w:tab w:val="num" w:pos="535"/>
              </w:tabs>
              <w:spacing w:line="360" w:lineRule="auto"/>
              <w:ind w:left="393" w:hanging="393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Procesor: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6</w:t>
            </w:r>
            <w:r w:rsidRPr="00465767">
              <w:rPr>
                <w:rFonts w:ascii="Calibri" w:hAnsi="Calibri" w:cs="Calibri"/>
                <w:sz w:val="22"/>
                <w:szCs w:val="22"/>
              </w:rPr>
              <w:t xml:space="preserve"> rdzeniowy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/12 wątkowy</w:t>
            </w:r>
            <w:r w:rsidRPr="004657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osiągający w teście </w:t>
            </w:r>
            <w:proofErr w:type="spellStart"/>
            <w:r w:rsidR="004B49A2" w:rsidRPr="00465767">
              <w:rPr>
                <w:rFonts w:ascii="Calibri" w:hAnsi="Calibri" w:cs="Calibri"/>
                <w:sz w:val="22"/>
                <w:szCs w:val="22"/>
              </w:rPr>
              <w:t>Passmark</w:t>
            </w:r>
            <w:proofErr w:type="spellEnd"/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 CPU Benchmark wynik nie mniejszy niż 12000pkt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A7F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E51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D7002B" w:rsidRPr="00465767" w14:paraId="65D3A52C" w14:textId="77777777" w:rsidTr="00BF63C1">
        <w:trPr>
          <w:cantSplit/>
          <w:trHeight w:hRule="exact" w:val="552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4AAC4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D2D" w14:textId="68F53D0A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Pamięć RAM: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8GB  2666 MHz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E98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1D1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0D569DE7" w14:textId="77777777" w:rsidTr="00BF63C1">
        <w:trPr>
          <w:cantSplit/>
          <w:trHeight w:hRule="exact" w:val="761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764F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8B4" w14:textId="5CFA2AB1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Dysk twardy: SSD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 M.2 256 GB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71D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672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3C2C8963" w14:textId="77777777" w:rsidTr="00BF63C1">
        <w:trPr>
          <w:cantSplit/>
          <w:trHeight w:hRule="exact" w:val="55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5A05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703" w14:textId="77777777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Karta graficzna: zintegrowana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5B8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68E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17ED8BE5" w14:textId="77777777" w:rsidTr="00BF63C1">
        <w:trPr>
          <w:cantSplit/>
          <w:trHeight w:hRule="exact" w:val="728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61ED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519" w14:textId="33858390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Zasilacz: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z</w:t>
            </w:r>
            <w:r w:rsidRPr="00465767">
              <w:rPr>
                <w:rFonts w:ascii="Calibri" w:hAnsi="Calibri" w:cs="Calibri"/>
                <w:sz w:val="22"/>
                <w:szCs w:val="22"/>
              </w:rPr>
              <w:t>apewniający poprawne działanie podzespołów</w:t>
            </w:r>
            <w:r w:rsidRPr="0046576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C2C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086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27F23CD4" w14:textId="77777777" w:rsidTr="00BF63C1">
        <w:trPr>
          <w:cantSplit/>
          <w:trHeight w:hRule="exact" w:val="1782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C835F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894F" w14:textId="718EA60E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Płyta główna: w pełni kompatybilna z zaproponowanymi podzespołami.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1 LAN, 4 USB z przodu, 4 USB z tyłu,</w:t>
            </w:r>
            <w:r w:rsidR="00F27D59" w:rsidRPr="00465767">
              <w:rPr>
                <w:rFonts w:ascii="Calibri" w:hAnsi="Calibri" w:cs="Calibri"/>
                <w:sz w:val="22"/>
                <w:szCs w:val="22"/>
              </w:rPr>
              <w:t xml:space="preserve"> wejście słuchawkowe,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 1 VGA, 1 HDMI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593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2521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465767" w14:paraId="7CB0C126" w14:textId="77777777" w:rsidTr="00BF63C1">
        <w:trPr>
          <w:cantSplit/>
          <w:trHeight w:hRule="exact" w:val="399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4C95F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E63" w14:textId="1C32DD67" w:rsidR="004B49A2" w:rsidRPr="00465767" w:rsidRDefault="004B49A2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Napęd DVD-RW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3BE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987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6E0E18D1" w14:textId="77777777" w:rsidTr="00BF63C1">
        <w:trPr>
          <w:cantSplit/>
          <w:trHeight w:hRule="exact" w:val="2848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62B1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355" w14:textId="77777777" w:rsidR="00D7002B" w:rsidRPr="00465767" w:rsidRDefault="00D7002B" w:rsidP="0046576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System Operacyjny: najnowszy stabilny 64-bitowy system operacyjny w języku polskim, w pełni obsługujący pracę w domenie i kontrolę użytkowników w technologii </w:t>
            </w:r>
            <w:proofErr w:type="spellStart"/>
            <w:r w:rsidRPr="00465767">
              <w:rPr>
                <w:rFonts w:ascii="Calibri" w:hAnsi="Calibri" w:cs="Calibri"/>
                <w:sz w:val="22"/>
                <w:szCs w:val="22"/>
              </w:rPr>
              <w:t>ActiveDirectory</w:t>
            </w:r>
            <w:proofErr w:type="spellEnd"/>
            <w:r w:rsidRPr="00465767">
              <w:rPr>
                <w:rFonts w:ascii="Calibri" w:hAnsi="Calibri" w:cs="Calibri"/>
                <w:sz w:val="22"/>
                <w:szCs w:val="22"/>
              </w:rPr>
              <w:t xml:space="preserve">, zcentralizowane zarządzanie oprogramowaniem i konfigurację systemu w technologii </w:t>
            </w:r>
            <w:proofErr w:type="spellStart"/>
            <w:r w:rsidRPr="00465767"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 w:rsidRPr="00465767">
              <w:rPr>
                <w:rFonts w:ascii="Calibri" w:hAnsi="Calibri" w:cs="Calibri"/>
                <w:sz w:val="22"/>
                <w:szCs w:val="22"/>
              </w:rPr>
              <w:t xml:space="preserve"> Policy.</w:t>
            </w:r>
          </w:p>
          <w:p w14:paraId="702A0BBD" w14:textId="77777777" w:rsidR="00D7002B" w:rsidRPr="00465767" w:rsidRDefault="00D7002B" w:rsidP="00465767">
            <w:pPr>
              <w:shd w:val="clear" w:color="auto" w:fill="FFFFFF"/>
              <w:spacing w:line="360" w:lineRule="auto"/>
              <w:ind w:left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3C7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58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5DFD2A6C" w14:textId="77777777" w:rsidTr="00BF63C1">
        <w:trPr>
          <w:cantSplit/>
          <w:trHeight w:hRule="exact" w:val="1848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B00B0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608" w14:textId="63C6D3F5" w:rsidR="00D7002B" w:rsidRPr="00465767" w:rsidRDefault="00D7002B" w:rsidP="0046576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Obudowa: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 SFF,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br/>
              <w:t xml:space="preserve">szerokość &lt; 10cm,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br/>
              <w:t>głębokość &lt; 30cm,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br/>
              <w:t>wysokość &lt; 30cm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F6E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2697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465767" w14:paraId="75B73667" w14:textId="77777777" w:rsidTr="00BF63C1">
        <w:trPr>
          <w:cantSplit/>
          <w:trHeight w:hRule="exact" w:val="425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984C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724D" w14:textId="132C6327" w:rsidR="004B49A2" w:rsidRPr="00465767" w:rsidRDefault="004B49A2" w:rsidP="0046576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Gniazdo bezpieczeństwa </w:t>
            </w:r>
            <w:proofErr w:type="spellStart"/>
            <w:r w:rsidRPr="00465767">
              <w:rPr>
                <w:rFonts w:ascii="Calibri" w:hAnsi="Calibri" w:cs="Calibri"/>
                <w:sz w:val="22"/>
                <w:szCs w:val="22"/>
              </w:rPr>
              <w:t>Kensington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3E1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BC2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465767" w14:paraId="174BC746" w14:textId="77777777" w:rsidTr="00BF63C1">
        <w:trPr>
          <w:cantSplit/>
          <w:trHeight w:hRule="exact" w:val="739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C0259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BC8" w14:textId="51BE3622" w:rsidR="004B49A2" w:rsidRPr="00465767" w:rsidRDefault="004B49A2" w:rsidP="0046576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Dołączona przewodowa klawiatura z wbudowanym czytnikiem kart inteligentnych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47D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A91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3BD56398" w14:textId="77777777" w:rsidTr="00BF63C1">
        <w:trPr>
          <w:cantSplit/>
          <w:trHeight w:val="546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5A95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ECE" w14:textId="41537654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Gwarancja: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36</w:t>
            </w:r>
            <w:r w:rsidRPr="004657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miesięcy w miejscu instalacji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529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4F1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6D704A19" w14:textId="77777777" w:rsidTr="00BF63C1">
        <w:trPr>
          <w:cantSplit/>
          <w:trHeight w:val="548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362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CD1" w14:textId="35C1A41F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Sprzęt fabrycznie nowy wyprodukowany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nie wcześniej niż w 2020 roku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9D3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3EE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2AA15DB" w14:textId="77777777" w:rsidR="00711B76" w:rsidRPr="00465767" w:rsidRDefault="00711B76" w:rsidP="00465767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1" w:name="_Hlk69718230"/>
      <w:r w:rsidRPr="00465767">
        <w:rPr>
          <w:rFonts w:ascii="Calibri" w:hAnsi="Calibri" w:cs="Calibri"/>
          <w:i/>
          <w:sz w:val="22"/>
          <w:szCs w:val="22"/>
        </w:rPr>
        <w:t>*</w:t>
      </w:r>
      <w:r w:rsidRPr="00465767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65767">
        <w:rPr>
          <w:rFonts w:ascii="Calibri" w:hAnsi="Calibri" w:cs="Calibri"/>
          <w:b/>
          <w:sz w:val="22"/>
          <w:szCs w:val="22"/>
        </w:rPr>
        <w:t>Uwaga!</w:t>
      </w:r>
    </w:p>
    <w:p w14:paraId="32155637" w14:textId="77777777" w:rsidR="00711B76" w:rsidRPr="00465767" w:rsidRDefault="00711B76" w:rsidP="00465767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465767">
        <w:rPr>
          <w:rFonts w:ascii="Calibri" w:hAnsi="Calibri" w:cs="Calibri"/>
          <w:iCs/>
          <w:sz w:val="22"/>
          <w:szCs w:val="22"/>
        </w:rPr>
        <w:t>W powyższej tabeli kolumnę „</w:t>
      </w:r>
      <w:r w:rsidRPr="00465767">
        <w:rPr>
          <w:rFonts w:ascii="Calibri" w:hAnsi="Calibri" w:cs="Calibri"/>
          <w:sz w:val="22"/>
          <w:szCs w:val="22"/>
        </w:rPr>
        <w:t>Potwierdzenie spełnienia wymagań minimalnych</w:t>
      </w:r>
      <w:r w:rsidRPr="00465767">
        <w:rPr>
          <w:rFonts w:ascii="Calibri" w:hAnsi="Calibri" w:cs="Calibri"/>
          <w:iCs/>
          <w:sz w:val="22"/>
          <w:szCs w:val="22"/>
        </w:rPr>
        <w:t xml:space="preserve"> </w:t>
      </w:r>
      <w:r w:rsidRPr="00465767">
        <w:rPr>
          <w:rFonts w:ascii="Calibri" w:hAnsi="Calibri" w:cs="Calibri"/>
          <w:b/>
          <w:bCs/>
          <w:sz w:val="22"/>
          <w:szCs w:val="22"/>
        </w:rPr>
        <w:t>TAK / NIE”</w:t>
      </w:r>
      <w:r w:rsidRPr="00465767">
        <w:rPr>
          <w:rFonts w:ascii="Calibri" w:hAnsi="Calibri" w:cs="Calibri"/>
          <w:iCs/>
          <w:sz w:val="22"/>
          <w:szCs w:val="22"/>
        </w:rPr>
        <w:t xml:space="preserve"> wypełnia Wykonawca wpisując odpowiednio TAK lub NIE. </w:t>
      </w:r>
    </w:p>
    <w:p w14:paraId="779945C8" w14:textId="77777777" w:rsidR="00711B76" w:rsidRPr="00465767" w:rsidRDefault="00711B76" w:rsidP="00465767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465767">
        <w:rPr>
          <w:rFonts w:ascii="Calibri" w:hAnsi="Calibri" w:cs="Calibri"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</w:p>
    <w:bookmarkEnd w:id="1"/>
    <w:p w14:paraId="7F94EA21" w14:textId="77777777" w:rsidR="00D7002B" w:rsidRPr="00465767" w:rsidRDefault="00D7002B" w:rsidP="00465767">
      <w:pPr>
        <w:spacing w:line="360" w:lineRule="auto"/>
        <w:ind w:left="3540" w:firstLine="708"/>
        <w:jc w:val="center"/>
        <w:rPr>
          <w:rFonts w:ascii="Calibri" w:hAnsi="Calibri" w:cs="Calibri"/>
          <w:sz w:val="22"/>
          <w:szCs w:val="22"/>
        </w:rPr>
      </w:pPr>
      <w:r w:rsidRPr="00465767">
        <w:rPr>
          <w:rFonts w:ascii="Calibri" w:hAnsi="Calibri" w:cs="Calibri"/>
          <w:sz w:val="22"/>
          <w:szCs w:val="22"/>
        </w:rPr>
        <w:lastRenderedPageBreak/>
        <w:t>…………………………………………</w:t>
      </w:r>
    </w:p>
    <w:p w14:paraId="0EE6E954" w14:textId="23C791CD" w:rsidR="0051570A" w:rsidRPr="00A47894" w:rsidRDefault="00D7002B" w:rsidP="00465767">
      <w:pPr>
        <w:spacing w:line="360" w:lineRule="auto"/>
        <w:ind w:left="3540" w:firstLine="708"/>
        <w:jc w:val="center"/>
        <w:rPr>
          <w:rFonts w:ascii="Calibri" w:hAnsi="Calibri" w:cs="Calibri"/>
          <w:bCs/>
          <w:sz w:val="22"/>
          <w:szCs w:val="22"/>
        </w:rPr>
      </w:pPr>
      <w:r w:rsidRPr="00A47894">
        <w:rPr>
          <w:rFonts w:ascii="Calibri" w:hAnsi="Calibri" w:cs="Calibri"/>
          <w:bCs/>
          <w:sz w:val="22"/>
          <w:szCs w:val="22"/>
        </w:rPr>
        <w:t>(podpis Wykonawcy)</w:t>
      </w:r>
    </w:p>
    <w:sectPr w:rsidR="0051570A" w:rsidRPr="00A47894" w:rsidSect="00933D81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033E53"/>
    <w:rsid w:val="000B0A61"/>
    <w:rsid w:val="00124F59"/>
    <w:rsid w:val="00300798"/>
    <w:rsid w:val="00442ECC"/>
    <w:rsid w:val="00463BCA"/>
    <w:rsid w:val="00465767"/>
    <w:rsid w:val="004B49A2"/>
    <w:rsid w:val="0051570A"/>
    <w:rsid w:val="005A01F3"/>
    <w:rsid w:val="005F64BD"/>
    <w:rsid w:val="00635586"/>
    <w:rsid w:val="00664E43"/>
    <w:rsid w:val="00711B76"/>
    <w:rsid w:val="00731B07"/>
    <w:rsid w:val="00733904"/>
    <w:rsid w:val="008661D7"/>
    <w:rsid w:val="008A082A"/>
    <w:rsid w:val="008E2556"/>
    <w:rsid w:val="00933D81"/>
    <w:rsid w:val="009B6E5E"/>
    <w:rsid w:val="009C56F1"/>
    <w:rsid w:val="00A47894"/>
    <w:rsid w:val="00B73B01"/>
    <w:rsid w:val="00BF63C1"/>
    <w:rsid w:val="00CC7AE0"/>
    <w:rsid w:val="00CF3967"/>
    <w:rsid w:val="00D25FD0"/>
    <w:rsid w:val="00D7002B"/>
    <w:rsid w:val="00F27D59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A73109F5.dotm</Template>
  <TotalTime>10</TotalTime>
  <Pages>3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wraz z dostawą komputerów PC w obudowie SFF (5 sztuk)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wraz z dostawą komputerów PC w obudowie SFF (5 sztuk)</dc:title>
  <dc:creator>Krzysztof Jaszkowic</dc:creator>
  <cp:lastModifiedBy>Justyna Kopystynska</cp:lastModifiedBy>
  <cp:revision>10</cp:revision>
  <cp:lastPrinted>2020-05-29T06:41:00Z</cp:lastPrinted>
  <dcterms:created xsi:type="dcterms:W3CDTF">2021-05-21T05:30:00Z</dcterms:created>
  <dcterms:modified xsi:type="dcterms:W3CDTF">2021-06-16T06:30:00Z</dcterms:modified>
</cp:coreProperties>
</file>