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C451" w14:textId="3F958ECC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3172C5" w:rsidRPr="003172C5">
        <w:rPr>
          <w:b/>
        </w:rPr>
        <w:t>3</w:t>
      </w:r>
    </w:p>
    <w:p w14:paraId="69B6B0E8" w14:textId="118A2BF2" w:rsidR="00A56A6F" w:rsidRPr="00A56A6F" w:rsidRDefault="003172C5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72C5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7B2875">
        <w:rPr>
          <w:rFonts w:ascii="Times New Roman" w:eastAsia="Times New Roman" w:hAnsi="Times New Roman"/>
          <w:b/>
          <w:sz w:val="24"/>
          <w:szCs w:val="20"/>
          <w:lang w:eastAsia="pl-PL"/>
        </w:rPr>
        <w:t>/2022</w:t>
      </w:r>
    </w:p>
    <w:p w14:paraId="20ADA19B" w14:textId="77777777" w:rsidR="00025386" w:rsidRPr="00025386" w:rsidRDefault="00025386" w:rsidP="00025386"/>
    <w:p w14:paraId="43AA91C9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01A7AEEE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18EE8AF3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6D4CEE" w14:textId="471DC342" w:rsidR="00A56A6F" w:rsidRPr="007B2875" w:rsidRDefault="00A56A6F" w:rsidP="007B287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</w:t>
      </w:r>
      <w:r w:rsidR="007B2875"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w trybie</w:t>
      </w:r>
      <w:r w:rsidR="003172C5" w:rsidRPr="003172C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podstawowy</w:t>
      </w:r>
      <w:r w:rsidR="007B2875">
        <w:rPr>
          <w:rFonts w:ascii="Times New Roman" w:eastAsia="Times New Roman" w:hAnsi="Times New Roman"/>
          <w:b/>
          <w:sz w:val="24"/>
          <w:szCs w:val="20"/>
          <w:lang w:eastAsia="pl-PL"/>
        </w:rPr>
        <w:t>m</w:t>
      </w:r>
      <w:r w:rsidR="003172C5" w:rsidRPr="003172C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bez negocjacji - art. 275 pkt. 1 ustawy </w:t>
      </w:r>
      <w:proofErr w:type="spellStart"/>
      <w:r w:rsidR="003172C5" w:rsidRPr="003172C5">
        <w:rPr>
          <w:rFonts w:ascii="Times New Roman" w:eastAsia="Times New Roman" w:hAnsi="Times New Roman"/>
          <w:b/>
          <w:sz w:val="24"/>
          <w:szCs w:val="20"/>
          <w:lang w:eastAsia="pl-PL"/>
        </w:rPr>
        <w:t>Pzp</w:t>
      </w:r>
      <w:proofErr w:type="spellEnd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  <w:r w:rsidR="007B2875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3172C5" w:rsidRPr="003172C5">
        <w:rPr>
          <w:rFonts w:ascii="Times New Roman" w:eastAsia="Times New Roman" w:hAnsi="Times New Roman"/>
          <w:b/>
          <w:sz w:val="24"/>
          <w:szCs w:val="24"/>
          <w:lang w:eastAsia="pl-PL"/>
        </w:rPr>
        <w:t>Modernizacj</w:t>
      </w:r>
      <w:r w:rsidR="007B2875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="003172C5" w:rsidRPr="003172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toalet na parterze oraz I </w:t>
      </w:r>
      <w:proofErr w:type="spellStart"/>
      <w:r w:rsidR="003172C5" w:rsidRPr="003172C5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proofErr w:type="spellEnd"/>
      <w:r w:rsidR="003172C5" w:rsidRPr="003172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II piętrze</w:t>
      </w:r>
    </w:p>
    <w:p w14:paraId="5B2D431A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742F9B" w14:textId="1C5A80C3" w:rsidR="00025386" w:rsidRDefault="007B2875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A56A6F" w:rsidRPr="00A56A6F">
        <w:rPr>
          <w:rFonts w:ascii="Times New Roman" w:hAnsi="Times New Roman"/>
          <w:bCs/>
          <w:sz w:val="24"/>
          <w:szCs w:val="24"/>
        </w:rPr>
        <w:t>świadczam</w:t>
      </w:r>
      <w:r w:rsidR="00A56A6F">
        <w:rPr>
          <w:rFonts w:ascii="Times New Roman" w:hAnsi="Times New Roman"/>
          <w:bCs/>
          <w:sz w:val="24"/>
          <w:szCs w:val="24"/>
        </w:rPr>
        <w:t>(</w:t>
      </w:r>
      <w:r w:rsidR="00A56A6F" w:rsidRPr="00A56A6F">
        <w:rPr>
          <w:rFonts w:ascii="Times New Roman" w:hAnsi="Times New Roman"/>
          <w:bCs/>
          <w:sz w:val="24"/>
          <w:szCs w:val="24"/>
        </w:rPr>
        <w:t>y</w:t>
      </w:r>
      <w:r w:rsidR="00A56A6F">
        <w:rPr>
          <w:rFonts w:ascii="Times New Roman" w:hAnsi="Times New Roman"/>
          <w:bCs/>
          <w:sz w:val="24"/>
          <w:szCs w:val="24"/>
        </w:rPr>
        <w:t>)</w:t>
      </w:r>
      <w:r w:rsidR="00A56A6F"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6E53547A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DDCC03D" w14:textId="77777777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68C797A2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4C1119E3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71AF2DB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AE62F2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6E45" w14:textId="77777777" w:rsidR="00993647" w:rsidRDefault="00993647" w:rsidP="00025386">
      <w:pPr>
        <w:spacing w:after="0" w:line="240" w:lineRule="auto"/>
      </w:pPr>
      <w:r>
        <w:separator/>
      </w:r>
    </w:p>
  </w:endnote>
  <w:endnote w:type="continuationSeparator" w:id="0">
    <w:p w14:paraId="759926BD" w14:textId="77777777" w:rsidR="00993647" w:rsidRDefault="0099364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1A39" w14:textId="77777777" w:rsidR="003172C5" w:rsidRDefault="003172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EECC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C5C5" w14:textId="77777777" w:rsidR="003172C5" w:rsidRDefault="00317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B1A1" w14:textId="77777777" w:rsidR="00993647" w:rsidRDefault="00993647" w:rsidP="00025386">
      <w:pPr>
        <w:spacing w:after="0" w:line="240" w:lineRule="auto"/>
      </w:pPr>
      <w:r>
        <w:separator/>
      </w:r>
    </w:p>
  </w:footnote>
  <w:footnote w:type="continuationSeparator" w:id="0">
    <w:p w14:paraId="14E9A617" w14:textId="77777777" w:rsidR="00993647" w:rsidRDefault="0099364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3ED6" w14:textId="77777777" w:rsidR="003172C5" w:rsidRDefault="003172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34ED" w14:textId="77777777" w:rsidR="003172C5" w:rsidRDefault="003172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378A" w14:textId="77777777" w:rsidR="003172C5" w:rsidRDefault="003172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AEF"/>
    <w:rsid w:val="00025386"/>
    <w:rsid w:val="001C2314"/>
    <w:rsid w:val="003172C5"/>
    <w:rsid w:val="004202B7"/>
    <w:rsid w:val="005624D8"/>
    <w:rsid w:val="007A69F8"/>
    <w:rsid w:val="007B2875"/>
    <w:rsid w:val="00833E3D"/>
    <w:rsid w:val="008F2498"/>
    <w:rsid w:val="00993647"/>
    <w:rsid w:val="00A56A6F"/>
    <w:rsid w:val="00AE62F2"/>
    <w:rsid w:val="00C904C8"/>
    <w:rsid w:val="00CD751B"/>
    <w:rsid w:val="00D55FC4"/>
    <w:rsid w:val="00E10D5B"/>
    <w:rsid w:val="00EE46AD"/>
    <w:rsid w:val="00F37AE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77B9D"/>
  <w15:chartTrackingRefBased/>
  <w15:docId w15:val="{CBA662B9-8495-4BB9-AC7C-9068D5A4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2022-09-28T10:45:00Z</dcterms:created>
  <dcterms:modified xsi:type="dcterms:W3CDTF">2022-09-28T10:45:00Z</dcterms:modified>
</cp:coreProperties>
</file>