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D4FFF" w14:textId="77777777" w:rsidR="009605DB" w:rsidRDefault="009605DB" w:rsidP="009605D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Cs/>
          <w:color w:val="auto"/>
          <w:spacing w:val="0"/>
          <w:kern w:val="144"/>
        </w:rPr>
      </w:pPr>
      <w:r>
        <w:rPr>
          <w:iCs/>
          <w:kern w:val="144"/>
        </w:rPr>
        <w:t xml:space="preserve">Załącznik 1 do SWZ </w:t>
      </w:r>
    </w:p>
    <w:p w14:paraId="6322B17E" w14:textId="77777777" w:rsidR="009605DB" w:rsidRDefault="009605DB" w:rsidP="009605D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kern w:val="144"/>
        </w:rPr>
      </w:pPr>
    </w:p>
    <w:p w14:paraId="45001008" w14:textId="77777777" w:rsidR="009605DB" w:rsidRDefault="009605DB" w:rsidP="009605DB">
      <w:pPr>
        <w:ind w:right="-1"/>
        <w:jc w:val="right"/>
        <w:rPr>
          <w:kern w:val="144"/>
        </w:rPr>
      </w:pPr>
    </w:p>
    <w:p w14:paraId="2E73D3E8" w14:textId="77777777" w:rsidR="009605DB" w:rsidRDefault="009605DB" w:rsidP="009605DB">
      <w:pPr>
        <w:ind w:right="-1"/>
        <w:jc w:val="right"/>
        <w:rPr>
          <w:kern w:val="144"/>
        </w:rPr>
      </w:pPr>
      <w:r>
        <w:rPr>
          <w:kern w:val="144"/>
        </w:rPr>
        <w:t xml:space="preserve">. . . . . . . . . . . . . . </w:t>
      </w:r>
      <w:r>
        <w:rPr>
          <w:bCs/>
          <w:kern w:val="144"/>
        </w:rPr>
        <w:t xml:space="preserve"> dnia </w:t>
      </w:r>
      <w:r>
        <w:rPr>
          <w:kern w:val="144"/>
        </w:rPr>
        <w:t>. . . . . . . . . . . .</w:t>
      </w:r>
    </w:p>
    <w:p w14:paraId="2C952C52" w14:textId="77777777" w:rsidR="009605DB" w:rsidRDefault="009605DB" w:rsidP="009605DB">
      <w:pPr>
        <w:ind w:right="-1"/>
        <w:rPr>
          <w:iCs/>
          <w:kern w:val="144"/>
          <w:sz w:val="18"/>
          <w:szCs w:val="18"/>
        </w:rPr>
      </w:pPr>
    </w:p>
    <w:p w14:paraId="71D212BD" w14:textId="77777777" w:rsidR="009605DB" w:rsidRDefault="009605DB" w:rsidP="009605DB">
      <w:pPr>
        <w:ind w:right="-1"/>
        <w:rPr>
          <w:iCs/>
          <w:kern w:val="144"/>
          <w:sz w:val="18"/>
          <w:szCs w:val="18"/>
        </w:rPr>
      </w:pPr>
    </w:p>
    <w:p w14:paraId="2325CB68" w14:textId="77777777" w:rsidR="009605DB" w:rsidRDefault="009605DB" w:rsidP="009605DB">
      <w:pPr>
        <w:shd w:val="clear" w:color="auto" w:fill="E0E0E0"/>
        <w:ind w:right="-1"/>
        <w:rPr>
          <w:iCs/>
          <w:kern w:val="144"/>
          <w:sz w:val="6"/>
          <w:szCs w:val="18"/>
        </w:rPr>
      </w:pPr>
    </w:p>
    <w:p w14:paraId="7BF91A3D" w14:textId="77777777" w:rsidR="009605DB" w:rsidRDefault="009605DB" w:rsidP="009605DB">
      <w:pPr>
        <w:pStyle w:val="Nagwek3"/>
        <w:shd w:val="clear" w:color="auto" w:fill="F3F3F3"/>
        <w:rPr>
          <w:rFonts w:ascii="Times New Roman" w:hAnsi="Times New Roman"/>
          <w:iCs/>
          <w:kern w:val="144"/>
          <w:sz w:val="36"/>
          <w:szCs w:val="18"/>
        </w:rPr>
      </w:pPr>
      <w:r>
        <w:rPr>
          <w:rFonts w:ascii="Times New Roman" w:hAnsi="Times New Roman"/>
          <w:sz w:val="36"/>
        </w:rPr>
        <w:t>Oferta</w:t>
      </w:r>
    </w:p>
    <w:p w14:paraId="1E707E9D" w14:textId="77777777" w:rsidR="009605DB" w:rsidRDefault="009605DB" w:rsidP="009605DB">
      <w:pPr>
        <w:shd w:val="clear" w:color="auto" w:fill="E0E0E0"/>
        <w:ind w:right="-1"/>
        <w:rPr>
          <w:rFonts w:ascii="Calibri" w:hAnsi="Calibri"/>
          <w:iCs/>
          <w:kern w:val="144"/>
          <w:sz w:val="6"/>
          <w:szCs w:val="18"/>
        </w:rPr>
      </w:pPr>
    </w:p>
    <w:p w14:paraId="5CB6089A" w14:textId="69AFB6BF" w:rsidR="009605DB" w:rsidRDefault="009605DB" w:rsidP="009605DB">
      <w:pPr>
        <w:ind w:right="-1"/>
        <w:jc w:val="center"/>
        <w:rPr>
          <w:bCs/>
          <w:kern w:val="144"/>
          <w:sz w:val="22"/>
        </w:rPr>
      </w:pPr>
      <w:r>
        <w:rPr>
          <w:bCs/>
          <w:kern w:val="144"/>
        </w:rPr>
        <w:t xml:space="preserve">dotyczy zamówienia publicznego prowadzonego w trybie podstawowym bez negocjacji zgodnie z art.275, pkt.1”, w którym przedmiotem zamówienia </w:t>
      </w:r>
      <w:r w:rsidR="008C41EB">
        <w:rPr>
          <w:bCs/>
          <w:kern w:val="144"/>
        </w:rPr>
        <w:t>jest</w:t>
      </w:r>
      <w:r>
        <w:rPr>
          <w:bCs/>
          <w:kern w:val="144"/>
        </w:rPr>
        <w:t>:</w:t>
      </w:r>
    </w:p>
    <w:p w14:paraId="4E74E54B" w14:textId="77777777" w:rsidR="009605DB" w:rsidRDefault="009605DB" w:rsidP="009605DB">
      <w:pPr>
        <w:spacing w:line="360" w:lineRule="auto"/>
        <w:rPr>
          <w:b/>
        </w:rPr>
      </w:pPr>
    </w:p>
    <w:p w14:paraId="758D56EB" w14:textId="59C5D460" w:rsidR="009605DB" w:rsidRDefault="005D567F" w:rsidP="009605DB">
      <w:pPr>
        <w:ind w:right="-1"/>
        <w:jc w:val="center"/>
        <w:rPr>
          <w:bCs/>
          <w:kern w:val="144"/>
        </w:rPr>
      </w:pPr>
      <w:r w:rsidRPr="005D567F">
        <w:rPr>
          <w:rFonts w:ascii="Times New Roman" w:hAnsi="Times New Roman"/>
          <w:b/>
          <w:color w:val="000000"/>
          <w:sz w:val="24"/>
          <w:szCs w:val="24"/>
        </w:rPr>
        <w:t>„</w:t>
      </w:r>
      <w:proofErr w:type="gramStart"/>
      <w:r w:rsidRPr="005D567F">
        <w:rPr>
          <w:rFonts w:ascii="Times New Roman" w:hAnsi="Times New Roman"/>
          <w:b/>
          <w:color w:val="000000"/>
          <w:sz w:val="24"/>
          <w:szCs w:val="24"/>
        </w:rPr>
        <w:t>DOSTAW</w:t>
      </w:r>
      <w:r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5D567F">
        <w:rPr>
          <w:rFonts w:ascii="Times New Roman" w:hAnsi="Times New Roman"/>
          <w:b/>
          <w:color w:val="000000"/>
          <w:sz w:val="24"/>
          <w:szCs w:val="24"/>
        </w:rPr>
        <w:t xml:space="preserve">  PAKIETU</w:t>
      </w:r>
      <w:proofErr w:type="gramEnd"/>
      <w:r w:rsidRPr="005D567F">
        <w:rPr>
          <w:rFonts w:ascii="Times New Roman" w:hAnsi="Times New Roman"/>
          <w:b/>
          <w:color w:val="000000"/>
          <w:sz w:val="24"/>
          <w:szCs w:val="24"/>
        </w:rPr>
        <w:t xml:space="preserve"> ROZSZERZAJĄCEGO HPC PACK DLA OPROGRAMOWANIAE ANSYS FLUENT </w:t>
      </w:r>
      <w:proofErr w:type="spellStart"/>
      <w:r w:rsidRPr="005D567F">
        <w:rPr>
          <w:rFonts w:ascii="Times New Roman" w:hAnsi="Times New Roman"/>
          <w:b/>
          <w:color w:val="000000"/>
          <w:sz w:val="24"/>
          <w:szCs w:val="24"/>
        </w:rPr>
        <w:t>PREMIUM”</w:t>
      </w:r>
      <w:r w:rsidR="009605DB">
        <w:rPr>
          <w:bCs/>
          <w:kern w:val="144"/>
        </w:rPr>
        <w:t>prowadzonego</w:t>
      </w:r>
      <w:proofErr w:type="spellEnd"/>
      <w:r w:rsidR="009605DB">
        <w:rPr>
          <w:bCs/>
          <w:kern w:val="144"/>
        </w:rPr>
        <w:t xml:space="preserve"> przez:</w:t>
      </w:r>
    </w:p>
    <w:p w14:paraId="4A4C6C0F" w14:textId="77777777" w:rsidR="009605DB" w:rsidRDefault="009605DB" w:rsidP="009605DB">
      <w:pPr>
        <w:ind w:right="-1"/>
        <w:jc w:val="center"/>
        <w:rPr>
          <w:bCs/>
          <w:kern w:val="144"/>
        </w:rPr>
      </w:pPr>
    </w:p>
    <w:p w14:paraId="70DA4A7F" w14:textId="77777777" w:rsidR="009605DB" w:rsidRDefault="009605DB" w:rsidP="009605DB">
      <w:pPr>
        <w:pStyle w:val="Nagwek4"/>
        <w:spacing w:line="276" w:lineRule="auto"/>
        <w:rPr>
          <w:rFonts w:ascii="Times New Roman" w:hAnsi="Times New Roman"/>
          <w:kern w:val="14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Sieć Badawcza Łukasiewicz - Instytut Metali Nieżelaznych 44-100 Gliwice ul. Sowińskiego 5 </w:t>
      </w:r>
    </w:p>
    <w:p w14:paraId="0168DC2F" w14:textId="77777777" w:rsidR="009605DB" w:rsidRDefault="009605DB" w:rsidP="009605DB">
      <w:pPr>
        <w:pStyle w:val="Nagwek4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(„Zamawiający”)</w:t>
      </w:r>
    </w:p>
    <w:p w14:paraId="2ED395DF" w14:textId="77777777" w:rsidR="009605DB" w:rsidRDefault="009605DB" w:rsidP="009605DB">
      <w:pPr>
        <w:rPr>
          <w:rFonts w:ascii="Calibri" w:hAnsi="Calibri"/>
          <w:sz w:val="22"/>
        </w:rPr>
      </w:pPr>
    </w:p>
    <w:p w14:paraId="06295898" w14:textId="1E932763" w:rsidR="009605DB" w:rsidRDefault="009605DB" w:rsidP="009605DB">
      <w:pPr>
        <w:jc w:val="center"/>
      </w:pPr>
      <w:r>
        <w:rPr>
          <w:iCs/>
        </w:rPr>
        <w:t>wewnętrzny numer postępowania: ZP/G/</w:t>
      </w:r>
      <w:r w:rsidR="005B7AC3">
        <w:rPr>
          <w:iCs/>
        </w:rPr>
        <w:t>50</w:t>
      </w:r>
      <w:r>
        <w:rPr>
          <w:iCs/>
        </w:rPr>
        <w:t xml:space="preserve">/21 </w:t>
      </w:r>
    </w:p>
    <w:p w14:paraId="7B387042" w14:textId="77777777" w:rsidR="009605DB" w:rsidRDefault="009605DB" w:rsidP="009605DB">
      <w:pPr>
        <w:ind w:right="-1"/>
        <w:rPr>
          <w:bCs/>
          <w:iCs/>
          <w:kern w:val="144"/>
        </w:rPr>
      </w:pPr>
    </w:p>
    <w:p w14:paraId="3F377C8A" w14:textId="77777777" w:rsidR="009605DB" w:rsidRDefault="009605DB" w:rsidP="009605DB">
      <w:pPr>
        <w:ind w:right="-1"/>
        <w:rPr>
          <w:bCs/>
          <w:iCs/>
          <w:kern w:val="144"/>
        </w:rPr>
      </w:pPr>
    </w:p>
    <w:p w14:paraId="4EB19339" w14:textId="77777777" w:rsidR="009605DB" w:rsidRDefault="009605DB" w:rsidP="009605DB">
      <w:pPr>
        <w:shd w:val="clear" w:color="auto" w:fill="F3F3F3"/>
        <w:ind w:right="-1"/>
        <w:jc w:val="center"/>
        <w:rPr>
          <w:bCs/>
          <w:iCs/>
          <w:kern w:val="144"/>
        </w:rPr>
      </w:pPr>
      <w:r>
        <w:rPr>
          <w:b/>
          <w:kern w:val="144"/>
          <w:shd w:val="clear" w:color="auto" w:fill="F3F3F3"/>
        </w:rPr>
        <w:t>I</w:t>
      </w:r>
      <w:r>
        <w:rPr>
          <w:bCs/>
          <w:kern w:val="144"/>
          <w:shd w:val="clear" w:color="auto" w:fill="F3F3F3"/>
        </w:rPr>
        <w:t>.</w:t>
      </w:r>
      <w:r>
        <w:rPr>
          <w:b/>
          <w:kern w:val="144"/>
          <w:shd w:val="clear" w:color="auto" w:fill="F3F3F3"/>
        </w:rPr>
        <w:t xml:space="preserve">   DANE WYKONAWCY / WYKONAWCÓW</w:t>
      </w:r>
      <w:r>
        <w:rPr>
          <w:bCs/>
          <w:kern w:val="144"/>
          <w:shd w:val="clear" w:color="auto" w:fill="F3F3F3"/>
        </w:rPr>
        <w:t>:</w:t>
      </w:r>
    </w:p>
    <w:p w14:paraId="0D69CA6D" w14:textId="77777777" w:rsidR="009605DB" w:rsidRDefault="009605DB" w:rsidP="009605DB">
      <w:pPr>
        <w:ind w:right="-1"/>
        <w:rPr>
          <w:bCs/>
          <w:iCs/>
          <w:kern w:val="144"/>
        </w:rPr>
      </w:pPr>
    </w:p>
    <w:p w14:paraId="2E876D79" w14:textId="77777777" w:rsidR="009605DB" w:rsidRDefault="009605DB" w:rsidP="009605DB">
      <w:pPr>
        <w:ind w:right="-1"/>
        <w:rPr>
          <w:bCs/>
          <w:iCs/>
          <w:kern w:val="144"/>
        </w:rPr>
      </w:pPr>
    </w:p>
    <w:p w14:paraId="1C7F8570" w14:textId="77777777" w:rsidR="009605DB" w:rsidRDefault="009605DB" w:rsidP="009605DB">
      <w:pPr>
        <w:spacing w:line="360" w:lineRule="auto"/>
        <w:ind w:left="567"/>
        <w:rPr>
          <w:kern w:val="144"/>
        </w:rPr>
      </w:pPr>
      <w:r>
        <w:rPr>
          <w:b/>
          <w:kern w:val="144"/>
        </w:rPr>
        <w:t>1</w:t>
      </w:r>
      <w:r>
        <w:rPr>
          <w:bCs/>
          <w:kern w:val="144"/>
        </w:rPr>
        <w:t xml:space="preserve">. </w:t>
      </w:r>
      <w:r>
        <w:rPr>
          <w:b/>
          <w:bCs/>
          <w:kern w:val="144"/>
        </w:rPr>
        <w:t>Pełna nazwa</w:t>
      </w:r>
      <w:r>
        <w:rPr>
          <w:kern w:val="144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proofErr w:type="gramStart"/>
      <w:r>
        <w:rPr>
          <w:kern w:val="144"/>
        </w:rPr>
        <w:t>. . . .</w:t>
      </w:r>
      <w:proofErr w:type="gramEnd"/>
      <w:r>
        <w:rPr>
          <w:kern w:val="144"/>
        </w:rPr>
        <w:t xml:space="preserve">  . . . . . . . . . . . . . . . . . . . . . . . . . . . . . . . . . . . . . . . . . . . . . . . . </w:t>
      </w:r>
    </w:p>
    <w:p w14:paraId="632EE24B" w14:textId="77777777" w:rsidR="009605DB" w:rsidRDefault="009605DB" w:rsidP="009605DB">
      <w:pPr>
        <w:spacing w:line="360" w:lineRule="auto"/>
        <w:ind w:left="567"/>
        <w:rPr>
          <w:kern w:val="144"/>
        </w:rPr>
      </w:pPr>
      <w:r>
        <w:rPr>
          <w:b/>
          <w:bCs/>
          <w:kern w:val="144"/>
        </w:rPr>
        <w:t>2</w:t>
      </w:r>
      <w:r>
        <w:rPr>
          <w:bCs/>
          <w:kern w:val="144"/>
        </w:rPr>
        <w:t xml:space="preserve">. </w:t>
      </w:r>
      <w:r>
        <w:rPr>
          <w:b/>
          <w:bCs/>
          <w:kern w:val="144"/>
        </w:rPr>
        <w:t xml:space="preserve">Adres </w:t>
      </w:r>
      <w:r>
        <w:rPr>
          <w:b/>
          <w:kern w:val="144"/>
        </w:rPr>
        <w:t>i siedziba</w:t>
      </w:r>
      <w:r>
        <w:rPr>
          <w:bCs/>
          <w:kern w:val="144"/>
        </w:rPr>
        <w:t xml:space="preserve"> [kod, miejscowość, ulica, powiat, województwo]</w:t>
      </w:r>
    </w:p>
    <w:p w14:paraId="18AC3176" w14:textId="77777777" w:rsidR="009605DB" w:rsidRDefault="009605DB" w:rsidP="009605DB">
      <w:pPr>
        <w:spacing w:line="360" w:lineRule="auto"/>
        <w:ind w:left="720" w:right="-1"/>
        <w:rPr>
          <w:kern w:val="144"/>
        </w:rPr>
      </w:pPr>
      <w:r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20F24A05" w14:textId="77777777" w:rsidR="009605DB" w:rsidRDefault="009605DB" w:rsidP="009605DB">
      <w:pPr>
        <w:spacing w:line="360" w:lineRule="auto"/>
        <w:ind w:left="720" w:right="-1"/>
        <w:rPr>
          <w:kern w:val="144"/>
        </w:rPr>
      </w:pPr>
      <w:r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0A0E669B" w14:textId="77777777" w:rsidR="009605DB" w:rsidRDefault="009605DB" w:rsidP="009605DB">
      <w:pPr>
        <w:spacing w:line="360" w:lineRule="auto"/>
        <w:ind w:left="567"/>
        <w:rPr>
          <w:bCs/>
          <w:kern w:val="144"/>
        </w:rPr>
      </w:pPr>
      <w:r>
        <w:rPr>
          <w:b/>
          <w:kern w:val="144"/>
        </w:rPr>
        <w:t>3</w:t>
      </w:r>
      <w:r>
        <w:rPr>
          <w:bCs/>
          <w:kern w:val="144"/>
        </w:rPr>
        <w:t xml:space="preserve">. </w:t>
      </w:r>
      <w:r>
        <w:rPr>
          <w:b/>
          <w:bCs/>
          <w:kern w:val="144"/>
        </w:rPr>
        <w:t>Adres do korespondencji</w:t>
      </w:r>
      <w:r>
        <w:rPr>
          <w:bCs/>
          <w:kern w:val="144"/>
        </w:rPr>
        <w:t xml:space="preserve"> [</w:t>
      </w:r>
      <w:proofErr w:type="gramStart"/>
      <w:r>
        <w:rPr>
          <w:bCs/>
          <w:kern w:val="144"/>
        </w:rPr>
        <w:t>wypełnić</w:t>
      </w:r>
      <w:proofErr w:type="gramEnd"/>
      <w:r>
        <w:rPr>
          <w:bCs/>
          <w:kern w:val="144"/>
        </w:rPr>
        <w:t xml:space="preserve"> jeśli jest inny niż adres siedziby]</w:t>
      </w:r>
    </w:p>
    <w:p w14:paraId="6582F20B" w14:textId="77777777" w:rsidR="009605DB" w:rsidRDefault="009605DB" w:rsidP="009605DB">
      <w:pPr>
        <w:spacing w:line="360" w:lineRule="auto"/>
        <w:ind w:left="720" w:right="-1"/>
        <w:rPr>
          <w:kern w:val="144"/>
        </w:rPr>
      </w:pPr>
      <w:r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6B8C7080" w14:textId="77777777" w:rsidR="009605DB" w:rsidRDefault="009605DB" w:rsidP="009605DB">
      <w:pPr>
        <w:spacing w:line="360" w:lineRule="auto"/>
        <w:ind w:left="720" w:right="-1"/>
        <w:rPr>
          <w:kern w:val="144"/>
        </w:rPr>
      </w:pPr>
      <w:r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05C4DCE8" w14:textId="77777777" w:rsidR="009605DB" w:rsidRDefault="009605DB" w:rsidP="009605DB">
      <w:pPr>
        <w:ind w:left="567"/>
        <w:rPr>
          <w:kern w:val="144"/>
        </w:rPr>
      </w:pPr>
      <w:r>
        <w:rPr>
          <w:b/>
          <w:kern w:val="144"/>
        </w:rPr>
        <w:t>4</w:t>
      </w:r>
      <w:r>
        <w:rPr>
          <w:bCs/>
          <w:kern w:val="144"/>
        </w:rPr>
        <w:t xml:space="preserve">. </w:t>
      </w:r>
      <w:r>
        <w:rPr>
          <w:b/>
          <w:bCs/>
          <w:kern w:val="144"/>
        </w:rPr>
        <w:t xml:space="preserve">REGON/ </w:t>
      </w:r>
      <w:proofErr w:type="gramStart"/>
      <w:r>
        <w:rPr>
          <w:b/>
          <w:bCs/>
          <w:kern w:val="144"/>
        </w:rPr>
        <w:t xml:space="preserve">NIP  </w:t>
      </w:r>
      <w:r>
        <w:rPr>
          <w:bCs/>
          <w:kern w:val="144"/>
        </w:rPr>
        <w:t>. .</w:t>
      </w:r>
      <w:r>
        <w:rPr>
          <w:b/>
          <w:bCs/>
          <w:kern w:val="144"/>
        </w:rPr>
        <w:t xml:space="preserve"> </w:t>
      </w:r>
      <w:r>
        <w:rPr>
          <w:kern w:val="144"/>
        </w:rPr>
        <w:t>.</w:t>
      </w:r>
      <w:proofErr w:type="gramEnd"/>
      <w:r>
        <w:rPr>
          <w:kern w:val="144"/>
        </w:rPr>
        <w:t xml:space="preserve"> . . . . . . . . . . . . . . . . . . . . . . . . . . . . . . . . . . . . . . . . . . . . . . . . . </w:t>
      </w:r>
    </w:p>
    <w:p w14:paraId="6C5B743D" w14:textId="77777777" w:rsidR="009605DB" w:rsidRDefault="009605DB" w:rsidP="009605DB">
      <w:pPr>
        <w:ind w:right="-1"/>
        <w:rPr>
          <w:kern w:val="144"/>
        </w:rPr>
      </w:pPr>
    </w:p>
    <w:p w14:paraId="0B873EB3" w14:textId="77777777" w:rsidR="009605DB" w:rsidRDefault="009605DB" w:rsidP="009605DB">
      <w:pPr>
        <w:ind w:left="567"/>
        <w:rPr>
          <w:kern w:val="144"/>
        </w:rPr>
      </w:pPr>
      <w:r>
        <w:rPr>
          <w:b/>
          <w:kern w:val="144"/>
        </w:rPr>
        <w:t>5</w:t>
      </w:r>
      <w:r>
        <w:rPr>
          <w:bCs/>
          <w:kern w:val="144"/>
        </w:rPr>
        <w:t xml:space="preserve">. </w:t>
      </w:r>
      <w:r>
        <w:rPr>
          <w:b/>
          <w:bCs/>
          <w:kern w:val="144"/>
        </w:rPr>
        <w:t>Telefon</w:t>
      </w:r>
      <w:r>
        <w:rPr>
          <w:b/>
          <w:kern w:val="144"/>
        </w:rPr>
        <w:t xml:space="preserve"> </w:t>
      </w:r>
      <w:r>
        <w:rPr>
          <w:bCs/>
          <w:kern w:val="144"/>
        </w:rPr>
        <w:t>[z numerem kierunkowym]</w:t>
      </w:r>
      <w:r>
        <w:rPr>
          <w:bCs/>
          <w:kern w:val="144"/>
        </w:rPr>
        <w:tab/>
        <w:t xml:space="preserve"> </w:t>
      </w:r>
      <w:r>
        <w:rPr>
          <w:kern w:val="144"/>
        </w:rPr>
        <w:t xml:space="preserve">. . . . . . . . . . . . . . . . . . . . . . . . . . . . . . . . . </w:t>
      </w:r>
    </w:p>
    <w:p w14:paraId="5E7D1A4A" w14:textId="77777777" w:rsidR="009605DB" w:rsidRDefault="009605DB" w:rsidP="009605DB">
      <w:pPr>
        <w:ind w:right="-1"/>
        <w:rPr>
          <w:kern w:val="144"/>
        </w:rPr>
      </w:pPr>
    </w:p>
    <w:p w14:paraId="00666ABE" w14:textId="77777777" w:rsidR="009605DB" w:rsidRDefault="009605DB" w:rsidP="009605DB">
      <w:pPr>
        <w:ind w:left="567"/>
        <w:rPr>
          <w:kern w:val="144"/>
        </w:rPr>
      </w:pPr>
      <w:r>
        <w:rPr>
          <w:b/>
          <w:kern w:val="144"/>
        </w:rPr>
        <w:t>6</w:t>
      </w:r>
      <w:r>
        <w:rPr>
          <w:bCs/>
          <w:kern w:val="144"/>
        </w:rPr>
        <w:t xml:space="preserve">. </w:t>
      </w:r>
      <w:r>
        <w:rPr>
          <w:b/>
          <w:bCs/>
          <w:kern w:val="144"/>
        </w:rPr>
        <w:t>Faks</w:t>
      </w:r>
      <w:r>
        <w:rPr>
          <w:i/>
          <w:iCs/>
          <w:kern w:val="144"/>
        </w:rPr>
        <w:t xml:space="preserve"> </w:t>
      </w:r>
      <w:r>
        <w:rPr>
          <w:kern w:val="144"/>
        </w:rPr>
        <w:t>[z numerem kierunkowym]</w:t>
      </w:r>
      <w:r>
        <w:rPr>
          <w:kern w:val="144"/>
        </w:rPr>
        <w:tab/>
        <w:t xml:space="preserve">. . . . . . . . . . . . . . . . . . . . . . . . . . . . . . </w:t>
      </w:r>
      <w:proofErr w:type="gramStart"/>
      <w:r>
        <w:rPr>
          <w:kern w:val="144"/>
        </w:rPr>
        <w:t>. . . .</w:t>
      </w:r>
      <w:proofErr w:type="gramEnd"/>
      <w:r>
        <w:rPr>
          <w:kern w:val="144"/>
        </w:rPr>
        <w:t xml:space="preserve"> </w:t>
      </w:r>
    </w:p>
    <w:p w14:paraId="7419B70A" w14:textId="77777777" w:rsidR="009605DB" w:rsidRDefault="009605DB" w:rsidP="009605DB">
      <w:pPr>
        <w:ind w:right="-1"/>
        <w:rPr>
          <w:kern w:val="144"/>
        </w:rPr>
      </w:pPr>
    </w:p>
    <w:p w14:paraId="198FE76F" w14:textId="77777777" w:rsidR="009605DB" w:rsidRDefault="009605DB" w:rsidP="009605DB">
      <w:pPr>
        <w:spacing w:line="360" w:lineRule="auto"/>
        <w:ind w:left="567"/>
        <w:rPr>
          <w:bCs/>
          <w:iCs/>
          <w:kern w:val="144"/>
          <w:lang w:val="de-DE"/>
        </w:rPr>
      </w:pPr>
      <w:r>
        <w:rPr>
          <w:b/>
          <w:kern w:val="144"/>
          <w:lang w:val="de-DE"/>
        </w:rPr>
        <w:lastRenderedPageBreak/>
        <w:t>7</w:t>
      </w:r>
      <w:r>
        <w:rPr>
          <w:bCs/>
          <w:kern w:val="144"/>
          <w:lang w:val="de-DE"/>
        </w:rPr>
        <w:t xml:space="preserve">. </w:t>
      </w:r>
      <w:proofErr w:type="spellStart"/>
      <w:r>
        <w:rPr>
          <w:b/>
          <w:bCs/>
          <w:kern w:val="144"/>
          <w:lang w:val="de-DE"/>
        </w:rPr>
        <w:t>E</w:t>
      </w:r>
      <w:r>
        <w:rPr>
          <w:kern w:val="144"/>
          <w:lang w:val="de-DE"/>
        </w:rPr>
        <w:t>-</w:t>
      </w:r>
      <w:r>
        <w:rPr>
          <w:b/>
          <w:bCs/>
          <w:kern w:val="144"/>
          <w:lang w:val="de-DE"/>
        </w:rPr>
        <w:t>mail</w:t>
      </w:r>
      <w:proofErr w:type="spellEnd"/>
      <w:r>
        <w:rPr>
          <w:b/>
          <w:bCs/>
          <w:kern w:val="144"/>
          <w:lang w:val="de-DE"/>
        </w:rPr>
        <w:tab/>
      </w:r>
      <w:r>
        <w:rPr>
          <w:b/>
          <w:bCs/>
          <w:kern w:val="144"/>
          <w:lang w:val="de-DE"/>
        </w:rPr>
        <w:tab/>
      </w:r>
      <w:r>
        <w:rPr>
          <w:kern w:val="144"/>
          <w:lang w:val="de-DE"/>
        </w:rPr>
        <w:t xml:space="preserve">. . . . . . . . . . . . . . . . . . . . . . . . . . . . . . . . . . . . . . . . . . </w:t>
      </w:r>
      <w:proofErr w:type="gramStart"/>
      <w:r>
        <w:rPr>
          <w:kern w:val="144"/>
          <w:lang w:val="de-DE"/>
        </w:rPr>
        <w:t>. . . .</w:t>
      </w:r>
      <w:proofErr w:type="gramEnd"/>
    </w:p>
    <w:p w14:paraId="40AE454C" w14:textId="77777777" w:rsidR="009605DB" w:rsidRDefault="009605DB" w:rsidP="009605DB">
      <w:pPr>
        <w:ind w:right="-1"/>
        <w:rPr>
          <w:bCs/>
          <w:iCs/>
          <w:kern w:val="144"/>
          <w:lang w:val="de-DE"/>
        </w:rPr>
      </w:pPr>
    </w:p>
    <w:p w14:paraId="78A54262" w14:textId="77777777" w:rsidR="009605DB" w:rsidRDefault="009605DB" w:rsidP="009605DB">
      <w:pPr>
        <w:ind w:right="-1"/>
        <w:rPr>
          <w:bCs/>
          <w:iCs/>
          <w:kern w:val="144"/>
          <w:lang w:val="de-DE"/>
        </w:rPr>
      </w:pPr>
    </w:p>
    <w:p w14:paraId="76F09845" w14:textId="77777777" w:rsidR="009605DB" w:rsidRDefault="009605DB" w:rsidP="009605DB">
      <w:pPr>
        <w:ind w:right="-1"/>
        <w:rPr>
          <w:bCs/>
          <w:iCs/>
          <w:kern w:val="144"/>
          <w:lang w:val="de-DE"/>
        </w:rPr>
      </w:pPr>
    </w:p>
    <w:p w14:paraId="070E73D9" w14:textId="77777777" w:rsidR="009605DB" w:rsidRDefault="009605DB" w:rsidP="009605DB">
      <w:pPr>
        <w:shd w:val="clear" w:color="auto" w:fill="F3F3F3"/>
        <w:ind w:right="-1"/>
        <w:jc w:val="center"/>
        <w:rPr>
          <w:bCs/>
          <w:kern w:val="144"/>
          <w:shd w:val="clear" w:color="auto" w:fill="F3F3F3"/>
        </w:rPr>
      </w:pPr>
      <w:r>
        <w:rPr>
          <w:b/>
          <w:kern w:val="144"/>
          <w:shd w:val="clear" w:color="auto" w:fill="F3F3F3"/>
          <w:lang w:val="de-DE"/>
        </w:rPr>
        <w:t>II</w:t>
      </w:r>
      <w:r>
        <w:rPr>
          <w:bCs/>
          <w:kern w:val="144"/>
          <w:shd w:val="clear" w:color="auto" w:fill="F3F3F3"/>
          <w:lang w:val="de-DE"/>
        </w:rPr>
        <w:t xml:space="preserve">.   </w:t>
      </w:r>
      <w:r>
        <w:rPr>
          <w:b/>
          <w:kern w:val="144"/>
          <w:shd w:val="clear" w:color="auto" w:fill="F3F3F3"/>
        </w:rPr>
        <w:t>PRZEDMIOT OFERTY</w:t>
      </w:r>
      <w:r>
        <w:rPr>
          <w:bCs/>
          <w:kern w:val="144"/>
          <w:shd w:val="clear" w:color="auto" w:fill="F3F3F3"/>
        </w:rPr>
        <w:t>:</w:t>
      </w:r>
    </w:p>
    <w:p w14:paraId="507F0B25" w14:textId="77777777" w:rsidR="009605DB" w:rsidRDefault="009605DB" w:rsidP="009605DB"/>
    <w:p w14:paraId="34DB76F0" w14:textId="77777777" w:rsidR="009605DB" w:rsidRDefault="009605DB" w:rsidP="009605DB"/>
    <w:p w14:paraId="67974FAB" w14:textId="05AC1EE0" w:rsidR="00C61C20" w:rsidRDefault="009605DB" w:rsidP="00C61C20">
      <w:pPr>
        <w:spacing w:before="480" w:after="480" w:line="360" w:lineRule="auto"/>
        <w:ind w:left="28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b/>
          <w:color w:val="000000"/>
        </w:rPr>
        <w:t xml:space="preserve">Przedmiotem </w:t>
      </w:r>
      <w:proofErr w:type="gramStart"/>
      <w:r>
        <w:rPr>
          <w:b/>
          <w:color w:val="000000"/>
        </w:rPr>
        <w:t>oferty  jest</w:t>
      </w:r>
      <w:proofErr w:type="gramEnd"/>
      <w:r>
        <w:rPr>
          <w:b/>
          <w:color w:val="000000"/>
        </w:rPr>
        <w:t xml:space="preserve"> </w:t>
      </w:r>
      <w:r w:rsidR="00C61C20">
        <w:rPr>
          <w:b/>
          <w:bCs/>
        </w:rPr>
        <w:t>:</w:t>
      </w:r>
      <w:r>
        <w:rPr>
          <w:b/>
          <w:bCs/>
        </w:rPr>
        <w:t xml:space="preserve"> </w:t>
      </w:r>
      <w:r w:rsidR="00C61C20">
        <w:rPr>
          <w:b/>
          <w:bCs/>
        </w:rPr>
        <w:t>„</w:t>
      </w:r>
      <w:r>
        <w:rPr>
          <w:b/>
          <w:bCs/>
        </w:rPr>
        <w:t xml:space="preserve"> </w:t>
      </w:r>
      <w:r w:rsidR="00C61C20" w:rsidRPr="00A87041">
        <w:rPr>
          <w:rFonts w:ascii="Arial" w:hAnsi="Arial" w:cs="Arial"/>
          <w:b/>
          <w:sz w:val="24"/>
          <w:szCs w:val="24"/>
          <w:highlight w:val="yellow"/>
        </w:rPr>
        <w:t xml:space="preserve">Dostawa </w:t>
      </w:r>
      <w:r w:rsidR="00C61C20">
        <w:rPr>
          <w:rFonts w:ascii="Times New Roman" w:hAnsi="Times New Roman"/>
          <w:b/>
          <w:color w:val="000000"/>
          <w:sz w:val="24"/>
          <w:szCs w:val="24"/>
        </w:rPr>
        <w:t xml:space="preserve">Pakietu rozszerzającego HPC Pack dla oprogramowania ANSYS </w:t>
      </w:r>
      <w:proofErr w:type="spellStart"/>
      <w:r w:rsidR="00C61C20">
        <w:rPr>
          <w:rFonts w:ascii="Times New Roman" w:hAnsi="Times New Roman"/>
          <w:b/>
          <w:color w:val="000000"/>
          <w:sz w:val="24"/>
          <w:szCs w:val="24"/>
        </w:rPr>
        <w:t>Fluent</w:t>
      </w:r>
      <w:proofErr w:type="spellEnd"/>
      <w:r w:rsidR="00C61C20">
        <w:rPr>
          <w:rFonts w:ascii="Times New Roman" w:hAnsi="Times New Roman"/>
          <w:b/>
          <w:color w:val="000000"/>
          <w:sz w:val="24"/>
          <w:szCs w:val="24"/>
        </w:rPr>
        <w:t xml:space="preserve"> Premium”</w:t>
      </w:r>
    </w:p>
    <w:p w14:paraId="4B54702E" w14:textId="32D84E14" w:rsidR="009605DB" w:rsidRDefault="009605DB" w:rsidP="00C61C20">
      <w:pPr>
        <w:spacing w:line="360" w:lineRule="auto"/>
        <w:rPr>
          <w:rFonts w:ascii="Calibri" w:hAnsi="Calibri" w:cs="Calibri"/>
          <w:kern w:val="144"/>
        </w:rPr>
      </w:pPr>
      <w:r>
        <w:rPr>
          <w:kern w:val="144"/>
        </w:rPr>
        <w:t xml:space="preserve">Zamawiający żąda złożenia wraz z ofertą przedmiotowych środków dowodowych na potwierdzenie, że oferowane dostawy spełniają określone przez zamawiającego wymagania. Szczegóły dotyczące przedmiotu oferty powinny zostać zawarte w załączniku do niniejszego formularza zatytułowanym „Oferta </w:t>
      </w:r>
      <w:proofErr w:type="gramStart"/>
      <w:r>
        <w:rPr>
          <w:kern w:val="144"/>
        </w:rPr>
        <w:t>techniczna”  -</w:t>
      </w:r>
      <w:proofErr w:type="gramEnd"/>
      <w:r>
        <w:rPr>
          <w:kern w:val="144"/>
        </w:rPr>
        <w:t xml:space="preserve"> dokument zawierający opis parametrów oferowanego sprzętu wraz z załącznikami np. karty katalogowe itp.</w:t>
      </w:r>
    </w:p>
    <w:p w14:paraId="01607380" w14:textId="77777777" w:rsidR="009605DB" w:rsidRDefault="009605DB" w:rsidP="009605DB">
      <w:pPr>
        <w:spacing w:line="360" w:lineRule="auto"/>
        <w:jc w:val="center"/>
        <w:rPr>
          <w:kern w:val="144"/>
        </w:rPr>
      </w:pPr>
    </w:p>
    <w:p w14:paraId="6C3BA05B" w14:textId="77777777" w:rsidR="009605DB" w:rsidRDefault="009605DB" w:rsidP="009605DB">
      <w:pPr>
        <w:shd w:val="clear" w:color="auto" w:fill="E6E6E6"/>
        <w:tabs>
          <w:tab w:val="left" w:pos="231"/>
        </w:tabs>
        <w:spacing w:line="288" w:lineRule="auto"/>
        <w:rPr>
          <w:b/>
          <w:kern w:val="144"/>
        </w:rPr>
      </w:pPr>
    </w:p>
    <w:p w14:paraId="4683BF5E" w14:textId="77777777" w:rsidR="009605DB" w:rsidRDefault="009605DB" w:rsidP="009605DB">
      <w:pPr>
        <w:shd w:val="clear" w:color="auto" w:fill="E6E6E6"/>
        <w:spacing w:line="288" w:lineRule="auto"/>
        <w:rPr>
          <w:b/>
          <w:kern w:val="144"/>
        </w:rPr>
      </w:pPr>
      <w:r>
        <w:rPr>
          <w:b/>
          <w:kern w:val="144"/>
        </w:rPr>
        <w:t>III</w:t>
      </w:r>
      <w:r>
        <w:rPr>
          <w:bCs/>
          <w:kern w:val="144"/>
        </w:rPr>
        <w:t>.</w:t>
      </w:r>
      <w:r>
        <w:rPr>
          <w:b/>
          <w:kern w:val="144"/>
        </w:rPr>
        <w:t xml:space="preserve">  PODSTAWOWE INFORMACJE DOTYCZĄCE CENY OFERT I KRYTERIÓW</w:t>
      </w:r>
    </w:p>
    <w:p w14:paraId="4751455A" w14:textId="77777777" w:rsidR="009605DB" w:rsidRDefault="009605DB" w:rsidP="009605DB">
      <w:pPr>
        <w:keepNext/>
        <w:spacing w:line="312" w:lineRule="auto"/>
        <w:jc w:val="center"/>
        <w:outlineLvl w:val="2"/>
        <w:rPr>
          <w:b/>
          <w:bCs/>
          <w:smallCaps/>
          <w:color w:val="0000FF"/>
        </w:rPr>
      </w:pPr>
    </w:p>
    <w:p w14:paraId="13DE5D1F" w14:textId="77777777" w:rsidR="009605DB" w:rsidRDefault="009605DB" w:rsidP="009605DB">
      <w:pPr>
        <w:spacing w:line="312" w:lineRule="auto"/>
        <w:jc w:val="center"/>
        <w:rPr>
          <w:b/>
          <w:bCs/>
          <w:smallCaps/>
          <w:color w:val="0000FF"/>
        </w:rPr>
      </w:pPr>
    </w:p>
    <w:p w14:paraId="54A7366B" w14:textId="77777777" w:rsidR="009605DB" w:rsidRDefault="009605DB" w:rsidP="009605DB">
      <w:pPr>
        <w:spacing w:line="360" w:lineRule="auto"/>
        <w:ind w:right="-1"/>
        <w:rPr>
          <w:b/>
          <w:color w:val="auto"/>
          <w:kern w:val="144"/>
          <w:u w:val="single"/>
        </w:rPr>
      </w:pPr>
      <w:proofErr w:type="gramStart"/>
      <w:r>
        <w:rPr>
          <w:b/>
          <w:kern w:val="144"/>
          <w:u w:val="single"/>
        </w:rPr>
        <w:t>Cena  oferty</w:t>
      </w:r>
      <w:proofErr w:type="gramEnd"/>
      <w:r>
        <w:rPr>
          <w:b/>
          <w:kern w:val="144"/>
          <w:u w:val="single"/>
        </w:rPr>
        <w:t xml:space="preserve"> </w:t>
      </w:r>
    </w:p>
    <w:p w14:paraId="2DDF7DA4" w14:textId="77777777" w:rsidR="009605DB" w:rsidRDefault="009605DB" w:rsidP="009605DB">
      <w:pPr>
        <w:spacing w:line="288" w:lineRule="auto"/>
        <w:rPr>
          <w:i/>
          <w:iCs/>
          <w:kern w:val="144"/>
        </w:rPr>
      </w:pPr>
      <w:r>
        <w:rPr>
          <w:i/>
          <w:iCs/>
          <w:kern w:val="144"/>
        </w:rPr>
        <w:lastRenderedPageBreak/>
        <w:t xml:space="preserve">* cena brutto wyrażona do 2 miejsc po przecinku </w:t>
      </w:r>
    </w:p>
    <w:p w14:paraId="71E3BD17" w14:textId="77777777" w:rsidR="009605DB" w:rsidRDefault="009605DB" w:rsidP="009605DB">
      <w:pPr>
        <w:rPr>
          <w:kern w:val="144"/>
        </w:rPr>
      </w:pPr>
    </w:p>
    <w:p w14:paraId="48DA0441" w14:textId="77777777" w:rsidR="009605DB" w:rsidRDefault="009605DB" w:rsidP="009605DB">
      <w:pPr>
        <w:spacing w:line="312" w:lineRule="auto"/>
        <w:rPr>
          <w:kern w:val="144"/>
        </w:rPr>
      </w:pPr>
    </w:p>
    <w:p w14:paraId="6EE216D7" w14:textId="77777777" w:rsidR="009605DB" w:rsidRDefault="009605DB" w:rsidP="009605DB">
      <w:pPr>
        <w:spacing w:line="312" w:lineRule="auto"/>
        <w:rPr>
          <w:kern w:val="144"/>
        </w:rPr>
      </w:pPr>
      <w:r>
        <w:rPr>
          <w:kern w:val="144"/>
        </w:rPr>
        <w:t>Cena ryczałtowa brutto– wynosi…………………………………… słownie:</w:t>
      </w:r>
    </w:p>
    <w:p w14:paraId="72931F27" w14:textId="77777777" w:rsidR="009605DB" w:rsidRDefault="009605DB" w:rsidP="009605DB">
      <w:pPr>
        <w:spacing w:line="312" w:lineRule="auto"/>
        <w:rPr>
          <w:kern w:val="144"/>
        </w:rPr>
      </w:pPr>
      <w:r>
        <w:rPr>
          <w:kern w:val="144"/>
        </w:rPr>
        <w:t xml:space="preserve">. . . . . . . . . . . . . . . . . . . . . . . . . . . . . . . . . . . . . . . . . . . . . . . . . . . . . . . . . . . . . . . . . . . . . . . . . . . . </w:t>
      </w:r>
    </w:p>
    <w:p w14:paraId="111F0E7C" w14:textId="77777777" w:rsidR="009605DB" w:rsidRDefault="009605DB" w:rsidP="009605DB">
      <w:pPr>
        <w:spacing w:line="312" w:lineRule="auto"/>
        <w:rPr>
          <w:kern w:val="144"/>
        </w:rPr>
      </w:pPr>
      <w:r>
        <w:rPr>
          <w:kern w:val="144"/>
        </w:rPr>
        <w:t xml:space="preserve">w </w:t>
      </w:r>
      <w:proofErr w:type="gramStart"/>
      <w:r>
        <w:rPr>
          <w:kern w:val="144"/>
        </w:rPr>
        <w:t>tym :</w:t>
      </w:r>
      <w:proofErr w:type="gramEnd"/>
    </w:p>
    <w:p w14:paraId="6F7B7380" w14:textId="77777777" w:rsidR="009605DB" w:rsidRDefault="009605DB" w:rsidP="009605DB">
      <w:pPr>
        <w:spacing w:line="312" w:lineRule="auto"/>
        <w:rPr>
          <w:kern w:val="144"/>
        </w:rPr>
      </w:pPr>
      <w:r>
        <w:rPr>
          <w:kern w:val="144"/>
        </w:rPr>
        <w:t>cena netto</w:t>
      </w:r>
      <w:r>
        <w:rPr>
          <w:kern w:val="144"/>
        </w:rPr>
        <w:tab/>
      </w:r>
      <w:r>
        <w:rPr>
          <w:kern w:val="144"/>
        </w:rPr>
        <w:tab/>
        <w:t xml:space="preserve"> ………………………………………PLN</w:t>
      </w:r>
    </w:p>
    <w:p w14:paraId="6E0AE823" w14:textId="77777777" w:rsidR="009605DB" w:rsidRDefault="009605DB" w:rsidP="009605DB">
      <w:pPr>
        <w:spacing w:line="312" w:lineRule="auto"/>
        <w:rPr>
          <w:kern w:val="144"/>
        </w:rPr>
      </w:pPr>
      <w:r>
        <w:rPr>
          <w:kern w:val="144"/>
        </w:rPr>
        <w:t>VAT</w:t>
      </w:r>
      <w:r>
        <w:rPr>
          <w:kern w:val="144"/>
        </w:rPr>
        <w:tab/>
      </w:r>
      <w:r>
        <w:rPr>
          <w:kern w:val="144"/>
        </w:rPr>
        <w:tab/>
      </w:r>
      <w:r>
        <w:rPr>
          <w:kern w:val="144"/>
        </w:rPr>
        <w:tab/>
        <w:t xml:space="preserve"> ………………………………………PLN</w:t>
      </w:r>
    </w:p>
    <w:p w14:paraId="3378839F" w14:textId="77777777" w:rsidR="009605DB" w:rsidRDefault="009605DB" w:rsidP="009605DB">
      <w:pPr>
        <w:spacing w:line="312" w:lineRule="auto"/>
        <w:rPr>
          <w:kern w:val="144"/>
        </w:rPr>
      </w:pPr>
    </w:p>
    <w:p w14:paraId="315E3CCF" w14:textId="77777777" w:rsidR="009605DB" w:rsidRDefault="009605DB" w:rsidP="009605DB">
      <w:pPr>
        <w:spacing w:line="312" w:lineRule="auto"/>
        <w:rPr>
          <w:kern w:val="144"/>
        </w:rPr>
      </w:pPr>
    </w:p>
    <w:p w14:paraId="074FA712" w14:textId="77777777" w:rsidR="009605DB" w:rsidRDefault="009605DB" w:rsidP="009605DB">
      <w:pPr>
        <w:pStyle w:val="Stopka"/>
        <w:tabs>
          <w:tab w:val="left" w:pos="540"/>
        </w:tabs>
        <w:spacing w:line="288" w:lineRule="auto"/>
        <w:ind w:right="-142"/>
        <w:rPr>
          <w:bCs/>
          <w:szCs w:val="24"/>
          <w:u w:val="single"/>
        </w:rPr>
      </w:pPr>
      <w:r>
        <w:rPr>
          <w:b w:val="0"/>
          <w:kern w:val="144"/>
          <w:szCs w:val="24"/>
        </w:rPr>
        <w:t xml:space="preserve">2. </w:t>
      </w:r>
      <w:r>
        <w:rPr>
          <w:b w:val="0"/>
          <w:bCs/>
          <w:szCs w:val="24"/>
          <w:u w:val="single"/>
        </w:rPr>
        <w:t xml:space="preserve">Termin wykonania </w:t>
      </w:r>
    </w:p>
    <w:p w14:paraId="15C91729" w14:textId="77777777" w:rsidR="009605DB" w:rsidRDefault="009605DB" w:rsidP="009605DB">
      <w:pPr>
        <w:pStyle w:val="Stopka"/>
        <w:tabs>
          <w:tab w:val="left" w:pos="540"/>
        </w:tabs>
        <w:spacing w:line="288" w:lineRule="auto"/>
        <w:ind w:right="-142"/>
        <w:rPr>
          <w:b w:val="0"/>
          <w:bCs/>
          <w:szCs w:val="24"/>
          <w:u w:val="single"/>
        </w:rPr>
      </w:pPr>
    </w:p>
    <w:p w14:paraId="5E8A4D85" w14:textId="15713E2B" w:rsidR="009605DB" w:rsidRDefault="009605DB" w:rsidP="009605DB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terminie do 5 dni licząc od momentu zawarcia umowy do podpisania protokołu odbioru końcowego przez Zamawiającego.</w:t>
      </w:r>
    </w:p>
    <w:p w14:paraId="7ACCC80C" w14:textId="77777777" w:rsidR="009605DB" w:rsidRDefault="009605DB" w:rsidP="009605DB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color w:val="000000"/>
          <w:sz w:val="24"/>
          <w:szCs w:val="24"/>
        </w:rPr>
      </w:pPr>
    </w:p>
    <w:p w14:paraId="1D23614F" w14:textId="77777777" w:rsidR="009605DB" w:rsidRDefault="009605DB" w:rsidP="009605DB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14:paraId="7158CB5E" w14:textId="77777777" w:rsidR="009605DB" w:rsidRDefault="009605DB" w:rsidP="009605DB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14:paraId="767ED3C6" w14:textId="77777777" w:rsidR="009605DB" w:rsidRDefault="009605DB" w:rsidP="009605DB">
      <w:pPr>
        <w:shd w:val="clear" w:color="auto" w:fill="E6E6E6"/>
        <w:spacing w:line="288" w:lineRule="auto"/>
        <w:jc w:val="center"/>
        <w:rPr>
          <w:b/>
          <w:bCs/>
          <w:smallCaps/>
          <w:kern w:val="144"/>
          <w:sz w:val="22"/>
        </w:rPr>
      </w:pPr>
      <w:r>
        <w:rPr>
          <w:b/>
          <w:kern w:val="144"/>
        </w:rPr>
        <w:t>IV</w:t>
      </w:r>
      <w:r>
        <w:rPr>
          <w:bCs/>
          <w:kern w:val="144"/>
        </w:rPr>
        <w:t>.</w:t>
      </w:r>
      <w:r>
        <w:rPr>
          <w:b/>
          <w:kern w:val="144"/>
        </w:rPr>
        <w:t xml:space="preserve">  </w:t>
      </w:r>
      <w:r>
        <w:rPr>
          <w:b/>
          <w:bCs/>
          <w:kern w:val="144"/>
        </w:rPr>
        <w:t>WARUNKI PŁATNOŚCI</w:t>
      </w:r>
    </w:p>
    <w:p w14:paraId="7A8F523B" w14:textId="77777777" w:rsidR="009605DB" w:rsidRDefault="009605DB" w:rsidP="009605DB">
      <w:pPr>
        <w:pStyle w:val="Stopka"/>
        <w:tabs>
          <w:tab w:val="left" w:pos="0"/>
        </w:tabs>
        <w:spacing w:line="288" w:lineRule="auto"/>
        <w:ind w:left="360"/>
        <w:rPr>
          <w:b w:val="0"/>
          <w:bCs/>
          <w:szCs w:val="24"/>
        </w:rPr>
      </w:pPr>
    </w:p>
    <w:p w14:paraId="675292A6" w14:textId="77777777" w:rsidR="009605DB" w:rsidRDefault="009605DB" w:rsidP="009605DB">
      <w:pPr>
        <w:pStyle w:val="Stopka"/>
        <w:tabs>
          <w:tab w:val="left" w:pos="540"/>
        </w:tabs>
        <w:spacing w:line="288" w:lineRule="auto"/>
        <w:ind w:right="-142"/>
        <w:rPr>
          <w:rFonts w:ascii="Arial" w:hAnsi="Arial" w:cs="Arial"/>
          <w:b w:val="0"/>
          <w:bCs/>
          <w:kern w:val="144"/>
        </w:rPr>
      </w:pPr>
      <w:r>
        <w:rPr>
          <w:rFonts w:ascii="Arial" w:hAnsi="Arial" w:cs="Arial"/>
          <w:b w:val="0"/>
          <w:kern w:val="144"/>
        </w:rPr>
        <w:t>Warunki płatności</w:t>
      </w:r>
      <w:r>
        <w:rPr>
          <w:rFonts w:ascii="Arial" w:hAnsi="Arial" w:cs="Arial"/>
          <w:bCs/>
          <w:kern w:val="144"/>
        </w:rPr>
        <w:t xml:space="preserve"> </w:t>
      </w:r>
    </w:p>
    <w:p w14:paraId="65D0D5D3" w14:textId="77777777" w:rsidR="009605DB" w:rsidRDefault="009605DB" w:rsidP="009605DB">
      <w:pPr>
        <w:pStyle w:val="Stopka"/>
        <w:tabs>
          <w:tab w:val="left" w:pos="0"/>
        </w:tabs>
        <w:spacing w:line="288" w:lineRule="auto"/>
        <w:rPr>
          <w:rFonts w:ascii="Arial" w:hAnsi="Arial" w:cs="Arial"/>
          <w:b w:val="0"/>
          <w:u w:val="single"/>
        </w:rPr>
      </w:pPr>
      <w:r>
        <w:rPr>
          <w:rFonts w:ascii="Arial" w:hAnsi="Arial" w:cs="Arial"/>
          <w:bCs/>
          <w:kern w:val="144"/>
        </w:rPr>
        <w:tab/>
      </w:r>
    </w:p>
    <w:p w14:paraId="17A7F298" w14:textId="77777777" w:rsidR="009605DB" w:rsidRDefault="009605DB" w:rsidP="009605DB">
      <w:pPr>
        <w:widowControl w:val="0"/>
        <w:shd w:val="clear" w:color="auto" w:fill="FFFFFF"/>
        <w:tabs>
          <w:tab w:val="left" w:pos="360"/>
        </w:tabs>
        <w:spacing w:line="288" w:lineRule="auto"/>
        <w:rPr>
          <w:rFonts w:ascii="Arial" w:hAnsi="Arial" w:cs="Arial"/>
        </w:rPr>
      </w:pPr>
    </w:p>
    <w:p w14:paraId="21127D20" w14:textId="77777777" w:rsidR="009605DB" w:rsidRDefault="009605DB" w:rsidP="009605DB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360"/>
        </w:tabs>
        <w:spacing w:after="0" w:line="288" w:lineRule="auto"/>
        <w:ind w:left="36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100% wartości Zamówienia po podpisaniu Protokołu Odbioru Końcowego przez Zamawiającego</w:t>
      </w:r>
    </w:p>
    <w:p w14:paraId="5D56E82D" w14:textId="77777777" w:rsidR="009605DB" w:rsidRDefault="009605DB" w:rsidP="009605DB">
      <w:pPr>
        <w:widowControl w:val="0"/>
        <w:ind w:left="567" w:hanging="283"/>
        <w:rPr>
          <w:rFonts w:ascii="Calibri" w:hAnsi="Calibri" w:cs="Calibri"/>
        </w:rPr>
      </w:pPr>
    </w:p>
    <w:p w14:paraId="6A15DEFC" w14:textId="77777777" w:rsidR="009605DB" w:rsidRDefault="009605DB" w:rsidP="009605DB">
      <w:pPr>
        <w:widowControl w:val="0"/>
        <w:ind w:left="567" w:hanging="283"/>
      </w:pPr>
    </w:p>
    <w:p w14:paraId="6418652D" w14:textId="77777777" w:rsidR="009605DB" w:rsidRDefault="009605DB" w:rsidP="009605DB">
      <w:pPr>
        <w:ind w:left="567" w:hanging="284"/>
        <w:rPr>
          <w:kern w:val="144"/>
        </w:rPr>
      </w:pPr>
    </w:p>
    <w:p w14:paraId="16EE6450" w14:textId="77777777" w:rsidR="009605DB" w:rsidRDefault="009605DB" w:rsidP="009605DB">
      <w:pPr>
        <w:shd w:val="clear" w:color="auto" w:fill="E6E6E6"/>
        <w:spacing w:line="288" w:lineRule="auto"/>
        <w:ind w:left="709" w:hanging="709"/>
        <w:rPr>
          <w:b/>
          <w:caps/>
          <w:color w:val="FF0000"/>
          <w:kern w:val="144"/>
        </w:rPr>
      </w:pPr>
      <w:r>
        <w:rPr>
          <w:b/>
          <w:caps/>
          <w:kern w:val="144"/>
        </w:rPr>
        <w:t>v.   OŚWIADCZAm</w:t>
      </w:r>
      <w:r>
        <w:rPr>
          <w:bCs/>
          <w:caps/>
          <w:kern w:val="144"/>
        </w:rPr>
        <w:t xml:space="preserve">, </w:t>
      </w:r>
      <w:r>
        <w:rPr>
          <w:b/>
          <w:caps/>
          <w:kern w:val="144"/>
        </w:rPr>
        <w:t xml:space="preserve">ŻE ZAPOZNAŁem SIĘ ZE SPECYFIKACJĄ WARUNKÓW ZAMÓWIENIA I potwierdzam spełnienie wszystkich zawartych </w:t>
      </w:r>
    </w:p>
    <w:p w14:paraId="528B194B" w14:textId="77777777" w:rsidR="009605DB" w:rsidRDefault="009605DB" w:rsidP="009605DB">
      <w:pPr>
        <w:shd w:val="clear" w:color="auto" w:fill="E6E6E6"/>
        <w:spacing w:line="288" w:lineRule="auto"/>
        <w:ind w:left="709" w:hanging="709"/>
        <w:jc w:val="center"/>
        <w:rPr>
          <w:b/>
          <w:caps/>
          <w:color w:val="auto"/>
          <w:kern w:val="144"/>
        </w:rPr>
      </w:pPr>
      <w:r>
        <w:rPr>
          <w:b/>
          <w:caps/>
          <w:kern w:val="144"/>
        </w:rPr>
        <w:t>w niej wymogów.</w:t>
      </w:r>
    </w:p>
    <w:p w14:paraId="3D562FFB" w14:textId="77777777" w:rsidR="009605DB" w:rsidRDefault="009605DB" w:rsidP="009605DB">
      <w:pPr>
        <w:ind w:right="-1"/>
        <w:jc w:val="right"/>
      </w:pPr>
      <w:r>
        <w:rPr>
          <w:b/>
          <w:bCs/>
        </w:rPr>
        <w:t xml:space="preserve">TAK </w:t>
      </w:r>
      <w:r>
        <w:t>/</w:t>
      </w:r>
      <w:r>
        <w:rPr>
          <w:b/>
          <w:bCs/>
        </w:rPr>
        <w:t xml:space="preserve"> NIE</w:t>
      </w:r>
      <w:r>
        <w:t xml:space="preserve"> *                                                        </w:t>
      </w:r>
      <w:r>
        <w:rPr>
          <w:i/>
          <w:iCs/>
        </w:rPr>
        <w:t>*niepotrzebne skreślić</w:t>
      </w:r>
    </w:p>
    <w:p w14:paraId="2E7B92F1" w14:textId="77777777" w:rsidR="009605DB" w:rsidRDefault="009605DB" w:rsidP="009605DB">
      <w:pPr>
        <w:shd w:val="clear" w:color="auto" w:fill="FFFFFF"/>
        <w:spacing w:line="288" w:lineRule="auto"/>
        <w:rPr>
          <w:kern w:val="144"/>
        </w:rPr>
      </w:pPr>
    </w:p>
    <w:p w14:paraId="55C0EA76" w14:textId="77777777" w:rsidR="009605DB" w:rsidRDefault="009605DB" w:rsidP="009605DB">
      <w:pPr>
        <w:shd w:val="clear" w:color="auto" w:fill="E6E6E6"/>
        <w:spacing w:line="288" w:lineRule="auto"/>
        <w:jc w:val="center"/>
        <w:rPr>
          <w:bCs/>
          <w:kern w:val="144"/>
        </w:rPr>
      </w:pPr>
      <w:r>
        <w:rPr>
          <w:b/>
          <w:kern w:val="144"/>
        </w:rPr>
        <w:t xml:space="preserve">VI.   </w:t>
      </w:r>
      <w:r>
        <w:rPr>
          <w:b/>
          <w:bCs/>
          <w:kern w:val="144"/>
        </w:rPr>
        <w:t xml:space="preserve">POTWIERDZAM PRZYJĘCIE DO WIADOMOŚCI ORAZ WYRAŻAM </w:t>
      </w:r>
      <w:proofErr w:type="gramStart"/>
      <w:r>
        <w:rPr>
          <w:b/>
          <w:bCs/>
          <w:kern w:val="144"/>
        </w:rPr>
        <w:t>ZGODĘ  NA</w:t>
      </w:r>
      <w:proofErr w:type="gramEnd"/>
      <w:r>
        <w:rPr>
          <w:b/>
          <w:bCs/>
          <w:kern w:val="144"/>
        </w:rPr>
        <w:t xml:space="preserve"> WARUNKI I USTALENIA</w:t>
      </w:r>
      <w:r>
        <w:rPr>
          <w:kern w:val="144"/>
        </w:rPr>
        <w:t xml:space="preserve">, </w:t>
      </w:r>
      <w:r>
        <w:rPr>
          <w:b/>
          <w:bCs/>
          <w:kern w:val="144"/>
        </w:rPr>
        <w:t>KTÓRE BĘDĄ WPROWADZONE DO UMOWY</w:t>
      </w:r>
      <w:r>
        <w:rPr>
          <w:bCs/>
          <w:kern w:val="144"/>
        </w:rPr>
        <w:t xml:space="preserve"> </w:t>
      </w:r>
    </w:p>
    <w:p w14:paraId="64EF9292" w14:textId="77777777" w:rsidR="009605DB" w:rsidRDefault="009605DB" w:rsidP="009605DB">
      <w:pPr>
        <w:shd w:val="clear" w:color="auto" w:fill="E6E6E6"/>
        <w:spacing w:line="288" w:lineRule="auto"/>
        <w:jc w:val="center"/>
        <w:rPr>
          <w:bCs/>
          <w:kern w:val="144"/>
        </w:rPr>
      </w:pPr>
      <w:r>
        <w:rPr>
          <w:bCs/>
          <w:kern w:val="144"/>
        </w:rPr>
        <w:t>[</w:t>
      </w:r>
      <w:r>
        <w:rPr>
          <w:rFonts w:ascii="Arial" w:hAnsi="Arial" w:cs="Arial"/>
          <w:kern w:val="144"/>
        </w:rPr>
        <w:t xml:space="preserve">Zgodnie </w:t>
      </w:r>
      <w:proofErr w:type="gramStart"/>
      <w:r>
        <w:rPr>
          <w:rFonts w:ascii="Arial" w:hAnsi="Arial" w:cs="Arial"/>
          <w:kern w:val="144"/>
        </w:rPr>
        <w:t>z  projektem</w:t>
      </w:r>
      <w:proofErr w:type="gramEnd"/>
      <w:r>
        <w:rPr>
          <w:rFonts w:ascii="Arial" w:hAnsi="Arial" w:cs="Arial"/>
          <w:kern w:val="144"/>
        </w:rPr>
        <w:t xml:space="preserve"> umowy stanowiącym załącznik do Specyfikacji Warunków Zamówienia</w:t>
      </w:r>
      <w:r>
        <w:rPr>
          <w:bCs/>
          <w:kern w:val="144"/>
        </w:rPr>
        <w:t>]</w:t>
      </w:r>
    </w:p>
    <w:p w14:paraId="55D6E5D8" w14:textId="77777777" w:rsidR="009605DB" w:rsidRDefault="009605DB" w:rsidP="009605DB">
      <w:pPr>
        <w:shd w:val="clear" w:color="auto" w:fill="FFFFFF"/>
        <w:spacing w:line="288" w:lineRule="auto"/>
        <w:rPr>
          <w:kern w:val="144"/>
        </w:rPr>
      </w:pPr>
    </w:p>
    <w:p w14:paraId="303C8482" w14:textId="77777777" w:rsidR="009605DB" w:rsidRDefault="009605DB" w:rsidP="009605DB">
      <w:pPr>
        <w:ind w:right="-1"/>
        <w:jc w:val="right"/>
      </w:pPr>
      <w:r>
        <w:rPr>
          <w:b/>
          <w:bCs/>
        </w:rPr>
        <w:t xml:space="preserve">TAK </w:t>
      </w:r>
      <w:r>
        <w:t>/</w:t>
      </w:r>
      <w:r>
        <w:rPr>
          <w:b/>
          <w:bCs/>
        </w:rPr>
        <w:t xml:space="preserve"> NIE</w:t>
      </w:r>
      <w:r>
        <w:t xml:space="preserve"> *                                                        </w:t>
      </w:r>
      <w:r>
        <w:rPr>
          <w:i/>
          <w:iCs/>
        </w:rPr>
        <w:t>*niepotrzebne skreślić</w:t>
      </w:r>
    </w:p>
    <w:p w14:paraId="1CB43E6E" w14:textId="77777777" w:rsidR="009605DB" w:rsidRDefault="009605DB" w:rsidP="009605DB">
      <w:pPr>
        <w:shd w:val="clear" w:color="auto" w:fill="FFFFFF"/>
        <w:spacing w:line="288" w:lineRule="auto"/>
        <w:rPr>
          <w:kern w:val="144"/>
        </w:rPr>
      </w:pPr>
    </w:p>
    <w:p w14:paraId="49CBB536" w14:textId="77777777" w:rsidR="009605DB" w:rsidRDefault="009605DB" w:rsidP="009605DB">
      <w:pPr>
        <w:shd w:val="clear" w:color="auto" w:fill="FFFFFF"/>
        <w:spacing w:line="288" w:lineRule="auto"/>
        <w:rPr>
          <w:kern w:val="144"/>
        </w:rPr>
      </w:pPr>
    </w:p>
    <w:p w14:paraId="26F3BBC0" w14:textId="77777777" w:rsidR="009605DB" w:rsidRDefault="009605DB" w:rsidP="009605DB">
      <w:pPr>
        <w:shd w:val="clear" w:color="auto" w:fill="FFFFFF"/>
        <w:spacing w:line="288" w:lineRule="auto"/>
        <w:rPr>
          <w:kern w:val="144"/>
        </w:rPr>
      </w:pPr>
    </w:p>
    <w:p w14:paraId="6F767423" w14:textId="77777777" w:rsidR="009605DB" w:rsidRDefault="009605DB" w:rsidP="009605DB">
      <w:pPr>
        <w:shd w:val="clear" w:color="auto" w:fill="E6E6E6"/>
        <w:spacing w:line="288" w:lineRule="auto"/>
        <w:ind w:left="709" w:hanging="709"/>
        <w:rPr>
          <w:b/>
          <w:kern w:val="144"/>
        </w:rPr>
      </w:pPr>
      <w:r>
        <w:rPr>
          <w:b/>
          <w:kern w:val="144"/>
        </w:rPr>
        <w:t>VII.   INFORMACJE STANOWIĄCE TAJEMNICĘ PRZEDSIĘBIORSTWA W ROZUMIENIU PRZEPISÓW O ZWALCZANIU NIEUCZCIWEJ KONKURENCJI</w:t>
      </w:r>
    </w:p>
    <w:p w14:paraId="2E52562E" w14:textId="77777777" w:rsidR="009605DB" w:rsidRDefault="009605DB" w:rsidP="009605DB">
      <w:pPr>
        <w:shd w:val="clear" w:color="auto" w:fill="E6E6E6"/>
        <w:spacing w:line="288" w:lineRule="auto"/>
        <w:ind w:firstLine="709"/>
        <w:jc w:val="center"/>
        <w:rPr>
          <w:b/>
          <w:bCs/>
          <w:kern w:val="144"/>
        </w:rPr>
      </w:pPr>
      <w:r>
        <w:rPr>
          <w:kern w:val="144"/>
        </w:rPr>
        <w:t>[</w:t>
      </w:r>
      <w:r>
        <w:t>Patrz dział XIII pkt 8 Specyfikacji Warunków Zamówienia</w:t>
      </w:r>
      <w:r>
        <w:rPr>
          <w:kern w:val="144"/>
        </w:rPr>
        <w:t>]</w:t>
      </w:r>
    </w:p>
    <w:p w14:paraId="27C0F91B" w14:textId="77777777" w:rsidR="009605DB" w:rsidRDefault="009605DB" w:rsidP="009605DB">
      <w:pPr>
        <w:spacing w:line="360" w:lineRule="auto"/>
        <w:ind w:right="-1"/>
        <w:rPr>
          <w:kern w:val="144"/>
        </w:rPr>
      </w:pPr>
    </w:p>
    <w:p w14:paraId="312144D8" w14:textId="77777777" w:rsidR="009605DB" w:rsidRDefault="009605DB" w:rsidP="009605DB">
      <w:pPr>
        <w:ind w:right="-1"/>
        <w:jc w:val="right"/>
      </w:pPr>
      <w:r>
        <w:rPr>
          <w:b/>
          <w:bCs/>
        </w:rPr>
        <w:t xml:space="preserve">TAK </w:t>
      </w:r>
      <w:r>
        <w:t>/</w:t>
      </w:r>
      <w:r>
        <w:rPr>
          <w:b/>
          <w:bCs/>
        </w:rPr>
        <w:t xml:space="preserve"> NIE</w:t>
      </w:r>
      <w:r>
        <w:t xml:space="preserve"> *                                                        </w:t>
      </w:r>
      <w:r>
        <w:rPr>
          <w:i/>
          <w:iCs/>
        </w:rPr>
        <w:t>*niepotrzebne skreślić</w:t>
      </w:r>
    </w:p>
    <w:p w14:paraId="645AE99C" w14:textId="77777777" w:rsidR="009605DB" w:rsidRDefault="009605DB" w:rsidP="009605DB">
      <w:pPr>
        <w:spacing w:line="288" w:lineRule="auto"/>
        <w:ind w:right="-1"/>
      </w:pPr>
      <w:r>
        <w:tab/>
      </w:r>
    </w:p>
    <w:p w14:paraId="0EC0E908" w14:textId="77777777" w:rsidR="009605DB" w:rsidRDefault="009605DB" w:rsidP="009605DB">
      <w:pPr>
        <w:spacing w:line="288" w:lineRule="auto"/>
        <w:ind w:right="-1"/>
        <w:jc w:val="center"/>
      </w:pPr>
      <w:r>
        <w:t xml:space="preserve">Określenie stron oferty, na </w:t>
      </w:r>
      <w:proofErr w:type="gramStart"/>
      <w:r>
        <w:t>której  znajduje</w:t>
      </w:r>
      <w:proofErr w:type="gramEnd"/>
      <w:r>
        <w:t xml:space="preserve"> się tajemnica przedsiębiorstwa </w:t>
      </w:r>
    </w:p>
    <w:p w14:paraId="19B885D7" w14:textId="77777777" w:rsidR="009605DB" w:rsidRDefault="009605DB" w:rsidP="009605DB">
      <w:pPr>
        <w:spacing w:line="288" w:lineRule="auto"/>
        <w:ind w:right="-1"/>
        <w:jc w:val="center"/>
      </w:pPr>
      <w:r>
        <w:lastRenderedPageBreak/>
        <w:t>………………………………………………………………………………………………….……………..</w:t>
      </w:r>
    </w:p>
    <w:p w14:paraId="56F349D8" w14:textId="77777777" w:rsidR="009605DB" w:rsidRDefault="009605DB" w:rsidP="009605DB">
      <w:pPr>
        <w:spacing w:line="288" w:lineRule="auto"/>
        <w:ind w:right="-1"/>
        <w:jc w:val="center"/>
      </w:pPr>
      <w:r>
        <w:t>Wskazanie sposobu zabezpieczenia (np. złożenie w osobnej kopercie)</w:t>
      </w:r>
    </w:p>
    <w:p w14:paraId="4E64BAE9" w14:textId="77777777" w:rsidR="009605DB" w:rsidRDefault="009605DB" w:rsidP="009605DB">
      <w:pPr>
        <w:spacing w:line="288" w:lineRule="auto"/>
        <w:ind w:right="-1"/>
        <w:jc w:val="center"/>
      </w:pPr>
      <w:r>
        <w:t>………………………………………………………………………………………………….……</w:t>
      </w:r>
    </w:p>
    <w:p w14:paraId="09635583" w14:textId="77777777" w:rsidR="009605DB" w:rsidRDefault="009605DB" w:rsidP="009605DB">
      <w:pPr>
        <w:spacing w:line="288" w:lineRule="auto"/>
        <w:ind w:right="-1"/>
        <w:jc w:val="center"/>
      </w:pPr>
      <w:r>
        <w:t xml:space="preserve">i określenie czego </w:t>
      </w:r>
      <w:proofErr w:type="gramStart"/>
      <w:r>
        <w:t>dotyczy :</w:t>
      </w:r>
      <w:proofErr w:type="gramEnd"/>
    </w:p>
    <w:p w14:paraId="42D44666" w14:textId="77777777" w:rsidR="009605DB" w:rsidRDefault="009605DB" w:rsidP="009605DB">
      <w:pPr>
        <w:spacing w:line="288" w:lineRule="auto"/>
        <w:ind w:right="-1"/>
      </w:pPr>
      <w:r>
        <w:t>………………………………………………………………………………………………….……</w:t>
      </w:r>
    </w:p>
    <w:p w14:paraId="649D9FA7" w14:textId="77777777" w:rsidR="009605DB" w:rsidRDefault="009605DB" w:rsidP="009605DB">
      <w:pPr>
        <w:spacing w:line="288" w:lineRule="auto"/>
        <w:ind w:right="-1"/>
        <w:jc w:val="center"/>
      </w:pPr>
      <w:proofErr w:type="gramStart"/>
      <w:r>
        <w:t>Wykazanie,  iż</w:t>
      </w:r>
      <w:proofErr w:type="gramEnd"/>
      <w:r>
        <w:t xml:space="preserve"> zastrzeżone informacje stanowią tajemnicę przedsiębiorstwa :</w:t>
      </w:r>
    </w:p>
    <w:p w14:paraId="0E02B964" w14:textId="77777777" w:rsidR="009605DB" w:rsidRDefault="009605DB" w:rsidP="009605DB">
      <w:pPr>
        <w:spacing w:line="288" w:lineRule="auto"/>
        <w:ind w:right="-1"/>
      </w:pPr>
      <w:r>
        <w:t>…………………………………………………………………………………………………………</w:t>
      </w:r>
    </w:p>
    <w:p w14:paraId="198EDE23" w14:textId="77777777" w:rsidR="009605DB" w:rsidRDefault="009605DB" w:rsidP="009605DB">
      <w:pPr>
        <w:spacing w:line="288" w:lineRule="auto"/>
        <w:ind w:right="-1"/>
        <w:rPr>
          <w:color w:val="0000FF"/>
          <w:kern w:val="144"/>
        </w:rPr>
      </w:pPr>
    </w:p>
    <w:p w14:paraId="18ECB005" w14:textId="77777777" w:rsidR="009605DB" w:rsidRDefault="009605DB" w:rsidP="009605DB">
      <w:pPr>
        <w:shd w:val="clear" w:color="auto" w:fill="E6E6E6"/>
        <w:spacing w:line="288" w:lineRule="auto"/>
        <w:ind w:left="709" w:hanging="709"/>
        <w:jc w:val="center"/>
        <w:rPr>
          <w:b/>
          <w:iCs/>
          <w:color w:val="auto"/>
          <w:kern w:val="144"/>
        </w:rPr>
      </w:pPr>
      <w:r>
        <w:rPr>
          <w:b/>
          <w:kern w:val="144"/>
        </w:rPr>
        <w:t>VIII.  POTWIERDZENIE ZGODNOŚCI ZAŁĄCZONYCH KOPII Z ORYGINAŁAMI</w:t>
      </w:r>
    </w:p>
    <w:p w14:paraId="4B297859" w14:textId="77777777" w:rsidR="009605DB" w:rsidRDefault="009605DB" w:rsidP="009605DB">
      <w:pPr>
        <w:spacing w:line="288" w:lineRule="auto"/>
        <w:ind w:right="-1"/>
        <w:rPr>
          <w:iCs/>
          <w:kern w:val="144"/>
        </w:rPr>
      </w:pPr>
    </w:p>
    <w:p w14:paraId="10FAC195" w14:textId="77777777" w:rsidR="009605DB" w:rsidRDefault="009605DB" w:rsidP="009605DB">
      <w:pPr>
        <w:spacing w:line="288" w:lineRule="auto"/>
        <w:ind w:right="-1"/>
        <w:jc w:val="center"/>
        <w:rPr>
          <w:color w:val="0000FF"/>
          <w:kern w:val="144"/>
        </w:rPr>
      </w:pPr>
      <w:r>
        <w:rPr>
          <w:iCs/>
          <w:kern w:val="144"/>
        </w:rPr>
        <w:t>Niezależnie od dokonanego poświadczenia zgodności z oryginałem - niniejszym oświadczam, iż wszystkie załączone do oferty kopie dokumentów są zgodne z oryginałem.</w:t>
      </w:r>
    </w:p>
    <w:p w14:paraId="7EE11D09" w14:textId="77777777" w:rsidR="009605DB" w:rsidRDefault="009605DB" w:rsidP="009605DB">
      <w:pPr>
        <w:spacing w:line="288" w:lineRule="auto"/>
        <w:ind w:right="-1"/>
        <w:rPr>
          <w:color w:val="0000FF"/>
          <w:kern w:val="144"/>
        </w:rPr>
      </w:pPr>
    </w:p>
    <w:p w14:paraId="1D23CD0B" w14:textId="77777777" w:rsidR="009605DB" w:rsidRDefault="009605DB" w:rsidP="009605DB">
      <w:pPr>
        <w:spacing w:line="360" w:lineRule="auto"/>
        <w:ind w:right="-1"/>
        <w:rPr>
          <w:b/>
          <w:color w:val="auto"/>
          <w:kern w:val="144"/>
        </w:rPr>
      </w:pPr>
      <w:r>
        <w:rPr>
          <w:b/>
          <w:kern w:val="144"/>
        </w:rPr>
        <w:t>Ponadto oświadczamy, że:</w:t>
      </w:r>
    </w:p>
    <w:p w14:paraId="017DF2B2" w14:textId="77777777" w:rsidR="009605DB" w:rsidRDefault="009605DB" w:rsidP="009605DB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  <w:r>
        <w:rPr>
          <w:b/>
          <w:kern w:val="144"/>
        </w:rPr>
        <w:t xml:space="preserve">- </w:t>
      </w:r>
      <w:r>
        <w:rPr>
          <w:kern w:val="144"/>
        </w:rPr>
        <w:t>przedmiot zamówienia będzie spełniał wszystkie wymagania zawarte w SIWZ, oraz będzie gotowy do eksploatacji bez żadnych dodatkowych kosztów ze strony Zamawiającego,</w:t>
      </w:r>
    </w:p>
    <w:p w14:paraId="57D44605" w14:textId="346AC28D" w:rsidR="009605DB" w:rsidRDefault="009605DB" w:rsidP="009605DB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  <w:r>
        <w:rPr>
          <w:kern w:val="144"/>
        </w:rPr>
        <w:t xml:space="preserve">- jesteśmy związani ofertą </w:t>
      </w:r>
      <w:r>
        <w:rPr>
          <w:kern w:val="144"/>
          <w:u w:val="single"/>
        </w:rPr>
        <w:t>przez okres 30 dni</w:t>
      </w:r>
      <w:r>
        <w:rPr>
          <w:kern w:val="144"/>
        </w:rPr>
        <w:t xml:space="preserve"> od upływu terminu składania ofert, do dnia ………</w:t>
      </w:r>
      <w:r w:rsidR="0023079A">
        <w:rPr>
          <w:kern w:val="144"/>
        </w:rPr>
        <w:t xml:space="preserve">2022 </w:t>
      </w:r>
      <w:r>
        <w:rPr>
          <w:kern w:val="144"/>
        </w:rPr>
        <w:t>r.,</w:t>
      </w:r>
    </w:p>
    <w:p w14:paraId="058EFFDE" w14:textId="2CFA302D" w:rsidR="009605DB" w:rsidRDefault="009605DB" w:rsidP="009605DB">
      <w:pPr>
        <w:pStyle w:val="Akapitzlist"/>
        <w:spacing w:line="360" w:lineRule="auto"/>
        <w:ind w:left="0" w:right="816"/>
        <w:jc w:val="both"/>
        <w:rPr>
          <w:kern w:val="144"/>
        </w:rPr>
      </w:pPr>
      <w:r>
        <w:rPr>
          <w:kern w:val="144"/>
        </w:rPr>
        <w:t>-</w:t>
      </w:r>
      <w:r>
        <w:t xml:space="preserve"> należymy/nie należymy* do grupy mikro,</w:t>
      </w:r>
      <w:r w:rsidR="00455E85">
        <w:t xml:space="preserve"> </w:t>
      </w:r>
      <w:r>
        <w:t>małych i średnich przedsiębiorstw</w:t>
      </w:r>
    </w:p>
    <w:p w14:paraId="59FAA29E" w14:textId="77777777" w:rsidR="009605DB" w:rsidRDefault="009605DB" w:rsidP="009605DB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  <w:r>
        <w:rPr>
          <w:kern w:val="144"/>
        </w:rPr>
        <w:t>- w przypadku, gdy nasza oferta zostanie uznana za najkorzystniejszą, podpiszemy umowę w terminie i miejscu wskazanym przez Zamawiającego.</w:t>
      </w:r>
    </w:p>
    <w:p w14:paraId="7F3D5F5C" w14:textId="77777777" w:rsidR="009605DB" w:rsidRDefault="009605DB" w:rsidP="009605DB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</w:p>
    <w:p w14:paraId="70805610" w14:textId="77777777" w:rsidR="009605DB" w:rsidRDefault="009605DB" w:rsidP="009605DB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>
        <w:rPr>
          <w:b/>
          <w:kern w:val="144"/>
        </w:rPr>
        <w:t>IX.  OŚWIADCZENIE DOTYCZĄCE PRZETWARZANIA DANYCH OSOBOWYCH</w:t>
      </w:r>
    </w:p>
    <w:p w14:paraId="06729795" w14:textId="77777777" w:rsidR="009605DB" w:rsidRDefault="009605DB" w:rsidP="009605DB">
      <w:pPr>
        <w:pStyle w:val="Default"/>
        <w:spacing w:after="22" w:line="360" w:lineRule="auto"/>
        <w:rPr>
          <w:rFonts w:ascii="Times New Roman" w:hAnsi="Times New Roman" w:cs="Times New Roman"/>
        </w:rPr>
      </w:pPr>
    </w:p>
    <w:p w14:paraId="752DD4AA" w14:textId="77777777" w:rsidR="009605DB" w:rsidRDefault="009605DB" w:rsidP="009605DB">
      <w:pPr>
        <w:pStyle w:val="Default"/>
        <w:spacing w:after="22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OŚWIADCZAM, że zapoznałem się z Rozdziałem II SWZ </w:t>
      </w:r>
      <w:r>
        <w:rPr>
          <w:rFonts w:ascii="Times New Roman" w:hAnsi="Times New Roman" w:cs="Times New Roman"/>
        </w:rPr>
        <w:t xml:space="preserve">INFORMACJA DOTYCZĄCA PRZETWARZANIA DANYCH OSOBOWYCH”. </w:t>
      </w:r>
    </w:p>
    <w:p w14:paraId="7A447E08" w14:textId="77777777" w:rsidR="009605DB" w:rsidRDefault="009605DB" w:rsidP="009605DB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0A3F7E9" w14:textId="77777777" w:rsidR="009605DB" w:rsidRDefault="009605DB" w:rsidP="009605D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wypełniliśmy obowiązki informacyjne przewidziane w art. 13 lub art. 14 RODO wobec osób fizycznych, od których dane osobowe bezpośrednio lub pośrednio pozyskałem w celu ubiegania się o udzielenie zamówienia publicznego w niniejszym </w:t>
      </w:r>
      <w:proofErr w:type="gramStart"/>
      <w:r>
        <w:rPr>
          <w:rFonts w:ascii="Times New Roman" w:hAnsi="Times New Roman" w:cs="Times New Roman"/>
        </w:rPr>
        <w:t>postępowaniu.*</w:t>
      </w:r>
      <w:proofErr w:type="gramEnd"/>
      <w:r>
        <w:rPr>
          <w:rFonts w:ascii="Times New Roman" w:hAnsi="Times New Roman" w:cs="Times New Roman"/>
        </w:rPr>
        <w:t>**</w:t>
      </w:r>
    </w:p>
    <w:p w14:paraId="1D6A7AFE" w14:textId="77777777" w:rsidR="009605DB" w:rsidRDefault="009605DB" w:rsidP="009605DB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Calibri" w:hAnsi="Calibri" w:cs="Calibri"/>
          <w:kern w:val="144"/>
        </w:rPr>
      </w:pPr>
    </w:p>
    <w:p w14:paraId="18FD117B" w14:textId="77777777" w:rsidR="009605DB" w:rsidRDefault="009605DB" w:rsidP="009605DB">
      <w:pPr>
        <w:numPr>
          <w:ilvl w:val="12"/>
          <w:numId w:val="0"/>
        </w:numPr>
        <w:tabs>
          <w:tab w:val="left" w:pos="720"/>
        </w:tabs>
        <w:spacing w:line="360" w:lineRule="auto"/>
        <w:rPr>
          <w:b/>
          <w:kern w:val="144"/>
        </w:rPr>
      </w:pPr>
      <w:r>
        <w:rPr>
          <w:i/>
          <w:iCs/>
        </w:rPr>
        <w:t xml:space="preserve">***) W </w:t>
      </w:r>
      <w:proofErr w:type="gramStart"/>
      <w:r>
        <w:rPr>
          <w:i/>
          <w:iCs/>
        </w:rPr>
        <w:t>przypadku</w:t>
      </w:r>
      <w:proofErr w:type="gramEnd"/>
      <w:r>
        <w:rPr>
          <w:i/>
          <w:iCs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F945FCB" w14:textId="77777777" w:rsidR="009605DB" w:rsidRDefault="009605DB" w:rsidP="009605DB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>
        <w:rPr>
          <w:b/>
          <w:kern w:val="144"/>
        </w:rPr>
        <w:t>X.  LISTA ZAŁĄCZNIKÓW</w:t>
      </w:r>
    </w:p>
    <w:p w14:paraId="3A2BCCDB" w14:textId="77777777" w:rsidR="009605DB" w:rsidRDefault="009605DB" w:rsidP="009605DB">
      <w:pPr>
        <w:numPr>
          <w:ilvl w:val="12"/>
          <w:numId w:val="0"/>
        </w:numPr>
        <w:tabs>
          <w:tab w:val="left" w:pos="720"/>
        </w:tabs>
        <w:spacing w:line="360" w:lineRule="auto"/>
        <w:rPr>
          <w:b/>
          <w:kern w:val="144"/>
        </w:rPr>
      </w:pPr>
    </w:p>
    <w:p w14:paraId="3D5ECCCB" w14:textId="77777777" w:rsidR="009605DB" w:rsidRDefault="009605DB" w:rsidP="009605DB">
      <w:pPr>
        <w:rPr>
          <w:kern w:val="144"/>
        </w:rPr>
      </w:pPr>
      <w:r>
        <w:rPr>
          <w:kern w:val="144"/>
        </w:rPr>
        <w:t>Niniejsza oferta zawiera następujące załączniki:</w:t>
      </w:r>
    </w:p>
    <w:p w14:paraId="78E35C69" w14:textId="77777777" w:rsidR="009605DB" w:rsidRDefault="009605DB" w:rsidP="009605DB">
      <w:pPr>
        <w:numPr>
          <w:ilvl w:val="0"/>
          <w:numId w:val="14"/>
        </w:numPr>
        <w:spacing w:after="0" w:line="240" w:lineRule="auto"/>
        <w:jc w:val="left"/>
        <w:rPr>
          <w:kern w:val="144"/>
        </w:rPr>
      </w:pPr>
      <w:r>
        <w:rPr>
          <w:kern w:val="144"/>
        </w:rPr>
        <w:t>Przedmiotowe środki dowodowe - Oferta techniczna</w:t>
      </w:r>
    </w:p>
    <w:p w14:paraId="455D3216" w14:textId="77777777" w:rsidR="009605DB" w:rsidRDefault="009605DB" w:rsidP="009605DB">
      <w:pPr>
        <w:numPr>
          <w:ilvl w:val="0"/>
          <w:numId w:val="14"/>
        </w:numPr>
        <w:spacing w:after="0" w:line="240" w:lineRule="auto"/>
        <w:jc w:val="left"/>
        <w:rPr>
          <w:kern w:val="144"/>
        </w:rPr>
      </w:pPr>
      <w:r>
        <w:rPr>
          <w:kern w:val="144"/>
        </w:rPr>
        <w:t>………………….</w:t>
      </w:r>
    </w:p>
    <w:p w14:paraId="23575F45" w14:textId="77777777" w:rsidR="009605DB" w:rsidRDefault="009605DB" w:rsidP="009605DB">
      <w:pPr>
        <w:numPr>
          <w:ilvl w:val="0"/>
          <w:numId w:val="14"/>
        </w:numPr>
        <w:spacing w:after="0" w:line="240" w:lineRule="auto"/>
        <w:jc w:val="left"/>
        <w:rPr>
          <w:kern w:val="144"/>
        </w:rPr>
      </w:pPr>
      <w:r>
        <w:rPr>
          <w:kern w:val="144"/>
        </w:rPr>
        <w:t>…………………..</w:t>
      </w:r>
    </w:p>
    <w:p w14:paraId="69EE9568" w14:textId="77777777" w:rsidR="009605DB" w:rsidRDefault="009605DB" w:rsidP="009605DB">
      <w:pPr>
        <w:numPr>
          <w:ilvl w:val="0"/>
          <w:numId w:val="14"/>
        </w:numPr>
        <w:spacing w:after="0" w:line="240" w:lineRule="auto"/>
        <w:jc w:val="left"/>
        <w:rPr>
          <w:kern w:val="144"/>
        </w:rPr>
      </w:pPr>
      <w:r>
        <w:rPr>
          <w:kern w:val="144"/>
        </w:rPr>
        <w:t>…………………..</w:t>
      </w:r>
    </w:p>
    <w:p w14:paraId="00E6B198" w14:textId="77777777" w:rsidR="009605DB" w:rsidRDefault="009605DB" w:rsidP="009605DB">
      <w:pPr>
        <w:rPr>
          <w:kern w:val="144"/>
          <w:u w:val="single"/>
        </w:rPr>
      </w:pPr>
    </w:p>
    <w:p w14:paraId="2D37BC88" w14:textId="77777777" w:rsidR="009605DB" w:rsidRDefault="009605DB" w:rsidP="009605DB">
      <w:pPr>
        <w:rPr>
          <w:kern w:val="144"/>
          <w:u w:val="single"/>
        </w:rPr>
      </w:pPr>
    </w:p>
    <w:p w14:paraId="4E487C9B" w14:textId="77777777" w:rsidR="009605DB" w:rsidRDefault="009605DB" w:rsidP="009605DB">
      <w:pPr>
        <w:rPr>
          <w:kern w:val="144"/>
          <w:u w:val="single"/>
        </w:rPr>
      </w:pPr>
    </w:p>
    <w:p w14:paraId="4DE12B6C" w14:textId="77777777" w:rsidR="009605DB" w:rsidRDefault="009605DB" w:rsidP="009605DB">
      <w:pPr>
        <w:rPr>
          <w:kern w:val="144"/>
          <w:u w:val="single"/>
        </w:rPr>
      </w:pPr>
    </w:p>
    <w:p w14:paraId="524BBFFA" w14:textId="77777777" w:rsidR="009605DB" w:rsidRDefault="009605DB" w:rsidP="009605DB">
      <w:pPr>
        <w:rPr>
          <w:kern w:val="144"/>
          <w:u w:val="single"/>
        </w:rPr>
      </w:pPr>
    </w:p>
    <w:p w14:paraId="3F10A952" w14:textId="77777777" w:rsidR="009605DB" w:rsidRDefault="009605DB" w:rsidP="009605DB">
      <w:pPr>
        <w:rPr>
          <w:kern w:val="144"/>
          <w:u w:val="single"/>
        </w:rPr>
      </w:pPr>
    </w:p>
    <w:p w14:paraId="7D3C7DE9" w14:textId="77777777" w:rsidR="009605DB" w:rsidRDefault="009605DB" w:rsidP="009605DB">
      <w:pPr>
        <w:rPr>
          <w:kern w:val="144"/>
          <w:u w:val="single"/>
        </w:rPr>
      </w:pPr>
    </w:p>
    <w:p w14:paraId="14B74CA8" w14:textId="77777777" w:rsidR="009605DB" w:rsidRDefault="009605DB" w:rsidP="009605DB">
      <w:pPr>
        <w:rPr>
          <w:kern w:val="144"/>
          <w:u w:val="single"/>
        </w:rPr>
      </w:pPr>
    </w:p>
    <w:p w14:paraId="570489FE" w14:textId="77777777" w:rsidR="009605DB" w:rsidRDefault="009605DB" w:rsidP="009605DB">
      <w:pPr>
        <w:rPr>
          <w:color w:val="0000FF"/>
          <w:kern w:val="144"/>
        </w:rPr>
      </w:pPr>
      <w:r>
        <w:rPr>
          <w:kern w:val="144"/>
          <w:u w:val="single"/>
        </w:rPr>
        <w:t xml:space="preserve">                                </w:t>
      </w:r>
      <w:proofErr w:type="gramStart"/>
      <w:r>
        <w:rPr>
          <w:kern w:val="144"/>
        </w:rPr>
        <w:t>,  dnia</w:t>
      </w:r>
      <w:proofErr w:type="gramEnd"/>
      <w:r>
        <w:rPr>
          <w:kern w:val="144"/>
        </w:rPr>
        <w:t xml:space="preserve">   ___/___/______ r.</w:t>
      </w:r>
      <w:r>
        <w:rPr>
          <w:color w:val="0000FF"/>
          <w:kern w:val="144"/>
        </w:rPr>
        <w:tab/>
      </w:r>
      <w:r>
        <w:rPr>
          <w:color w:val="0000FF"/>
          <w:kern w:val="144"/>
        </w:rPr>
        <w:tab/>
      </w:r>
    </w:p>
    <w:p w14:paraId="642EC19E" w14:textId="77777777" w:rsidR="009605DB" w:rsidRDefault="009605DB" w:rsidP="009605DB">
      <w:pPr>
        <w:jc w:val="right"/>
        <w:rPr>
          <w:color w:val="0000FF"/>
          <w:kern w:val="144"/>
        </w:rPr>
      </w:pPr>
    </w:p>
    <w:p w14:paraId="70C6BD43" w14:textId="77777777" w:rsidR="009605DB" w:rsidRDefault="009605DB" w:rsidP="009605DB">
      <w:pPr>
        <w:jc w:val="right"/>
        <w:rPr>
          <w:color w:val="0000FF"/>
          <w:kern w:val="144"/>
        </w:rPr>
      </w:pPr>
    </w:p>
    <w:p w14:paraId="13579EA4" w14:textId="77777777" w:rsidR="009605DB" w:rsidRDefault="009605DB" w:rsidP="009605DB">
      <w:pPr>
        <w:jc w:val="right"/>
        <w:rPr>
          <w:color w:val="auto"/>
        </w:rPr>
      </w:pPr>
      <w:r>
        <w:rPr>
          <w:color w:val="0000FF"/>
          <w:kern w:val="144"/>
        </w:rPr>
        <w:t>______________________________</w:t>
      </w:r>
    </w:p>
    <w:p w14:paraId="236DB140" w14:textId="77777777" w:rsidR="009605DB" w:rsidRDefault="009605DB" w:rsidP="009605D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</w:rPr>
      </w:pPr>
      <w:r>
        <w:rPr>
          <w:i/>
          <w:iCs/>
          <w:color w:val="0000FF"/>
          <w:kern w:val="144"/>
        </w:rPr>
        <w:t xml:space="preserve"> podpis i pieczątka imienna osoby upoważnionej </w:t>
      </w:r>
    </w:p>
    <w:p w14:paraId="4235BC84" w14:textId="77777777" w:rsidR="009605DB" w:rsidRDefault="009605DB" w:rsidP="009605D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</w:rPr>
      </w:pPr>
      <w:r>
        <w:rPr>
          <w:i/>
          <w:iCs/>
          <w:color w:val="0000FF"/>
          <w:kern w:val="144"/>
        </w:rPr>
        <w:t>do reprezentowania firmy</w:t>
      </w:r>
    </w:p>
    <w:p w14:paraId="228DECBF" w14:textId="77777777" w:rsidR="009605DB" w:rsidRDefault="009605DB" w:rsidP="009605D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</w:rPr>
      </w:pPr>
    </w:p>
    <w:p w14:paraId="39C0183B" w14:textId="77777777" w:rsidR="009605DB" w:rsidRDefault="009605DB" w:rsidP="009605D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</w:rPr>
      </w:pPr>
    </w:p>
    <w:p w14:paraId="196E55CB" w14:textId="77777777" w:rsidR="009605DB" w:rsidRDefault="009605DB" w:rsidP="009605DB">
      <w:pPr>
        <w:numPr>
          <w:ilvl w:val="12"/>
          <w:numId w:val="0"/>
        </w:numPr>
        <w:tabs>
          <w:tab w:val="left" w:pos="720"/>
        </w:tabs>
        <w:ind w:left="720" w:right="-1" w:hanging="720"/>
        <w:rPr>
          <w:i/>
          <w:iCs/>
          <w:color w:val="0000FF"/>
          <w:kern w:val="144"/>
        </w:rPr>
      </w:pPr>
    </w:p>
    <w:p w14:paraId="38DE15BA" w14:textId="77777777" w:rsidR="009605DB" w:rsidRDefault="009605DB" w:rsidP="009605DB">
      <w:pPr>
        <w:numPr>
          <w:ilvl w:val="12"/>
          <w:numId w:val="0"/>
        </w:numPr>
        <w:tabs>
          <w:tab w:val="left" w:pos="720"/>
        </w:tabs>
        <w:ind w:left="720" w:right="-1" w:hanging="720"/>
        <w:rPr>
          <w:b/>
          <w:iCs/>
          <w:color w:val="auto"/>
          <w:kern w:val="144"/>
        </w:rPr>
      </w:pPr>
      <w:r>
        <w:rPr>
          <w:b/>
          <w:iCs/>
          <w:kern w:val="144"/>
        </w:rPr>
        <w:t xml:space="preserve">ILOŚĆ </w:t>
      </w:r>
      <w:proofErr w:type="gramStart"/>
      <w:r>
        <w:rPr>
          <w:b/>
          <w:iCs/>
          <w:kern w:val="144"/>
        </w:rPr>
        <w:t>STRON :</w:t>
      </w:r>
      <w:proofErr w:type="gramEnd"/>
      <w:r>
        <w:rPr>
          <w:b/>
          <w:iCs/>
          <w:kern w:val="144"/>
        </w:rPr>
        <w:t xml:space="preserve"> </w:t>
      </w:r>
    </w:p>
    <w:p w14:paraId="3AF45743" w14:textId="77777777" w:rsidR="009605DB" w:rsidRDefault="009605DB" w:rsidP="009605DB"/>
    <w:p w14:paraId="4AC4853F" w14:textId="77777777" w:rsidR="009605DB" w:rsidRDefault="009605DB" w:rsidP="009605DB">
      <w:pPr>
        <w:rPr>
          <w:rFonts w:eastAsia="Calibri"/>
        </w:rPr>
      </w:pPr>
    </w:p>
    <w:p w14:paraId="6D1FDAF0" w14:textId="77777777" w:rsidR="00114A16" w:rsidRDefault="00114A16" w:rsidP="00114A16">
      <w:pPr>
        <w:ind w:firstLine="708"/>
        <w:jc w:val="center"/>
        <w:rPr>
          <w:rFonts w:ascii="Times New Roman" w:hAnsi="Times New Roman" w:cs="Times New Roman"/>
          <w:sz w:val="24"/>
        </w:rPr>
      </w:pPr>
    </w:p>
    <w:p w14:paraId="1DA9CBC6" w14:textId="15FB2D65" w:rsidR="007A77BE" w:rsidRDefault="007A77BE" w:rsidP="007C6A07"/>
    <w:p w14:paraId="60093396" w14:textId="5C0CEEA9" w:rsidR="007A77BE" w:rsidRDefault="007A77BE" w:rsidP="007C6A07"/>
    <w:p w14:paraId="772CBC2E" w14:textId="0A3C3B68" w:rsidR="007A77BE" w:rsidRDefault="007A77BE" w:rsidP="007C6A07"/>
    <w:p w14:paraId="43BFC0A6" w14:textId="2E4E7F2A" w:rsidR="007A77BE" w:rsidRDefault="007A77BE" w:rsidP="007C6A07"/>
    <w:p w14:paraId="225F01D8" w14:textId="77777777" w:rsidR="007A77BE" w:rsidRPr="007C6A07" w:rsidRDefault="007A77BE" w:rsidP="007C6A07"/>
    <w:sectPr w:rsidR="007A77BE" w:rsidRPr="007C6A07" w:rsidSect="00AB67D4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1EAB7" w14:textId="77777777" w:rsidR="001E07B2" w:rsidRDefault="001E07B2" w:rsidP="006747BD">
      <w:pPr>
        <w:spacing w:after="0" w:line="240" w:lineRule="auto"/>
      </w:pPr>
      <w:r>
        <w:separator/>
      </w:r>
    </w:p>
  </w:endnote>
  <w:endnote w:type="continuationSeparator" w:id="0">
    <w:p w14:paraId="662A2FB0" w14:textId="77777777" w:rsidR="001E07B2" w:rsidRDefault="001E07B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D37DDEA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Cs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Cs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4942AE" w14:textId="77777777" w:rsidR="00D40690" w:rsidRDefault="00DA52A1">
    <w:pPr>
      <w:pStyle w:val="Stopka"/>
    </w:pPr>
    <w:r w:rsidRPr="00DA52A1">
      <w:rPr>
        <w:noProof/>
      </w:rPr>
      <w:drawing>
        <wp:anchor distT="0" distB="0" distL="114300" distR="114300" simplePos="0" relativeHeight="251671552" behindDoc="1" locked="1" layoutInCell="1" allowOverlap="1" wp14:anchorId="581E3404" wp14:editId="19BE638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7FC34D7" wp14:editId="6183E1F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9F857D" w14:textId="77777777" w:rsidR="00AB67D4" w:rsidRDefault="00AB67D4" w:rsidP="00AB67D4">
                          <w:pPr>
                            <w:pStyle w:val="LukStopka-adres"/>
                          </w:pPr>
                          <w:r>
                            <w:t>Sieć Badawcza Łukasiewicz – Instytut Metali Nieżelaznych</w:t>
                          </w:r>
                        </w:p>
                        <w:p w14:paraId="20D0DC36" w14:textId="77777777" w:rsidR="00AB67D4" w:rsidRDefault="00AB67D4" w:rsidP="00AB67D4">
                          <w:pPr>
                            <w:pStyle w:val="LukStopka-adres"/>
                          </w:pPr>
                          <w:r>
                            <w:t xml:space="preserve">44-100 </w:t>
                          </w:r>
                          <w:r w:rsidR="00366B94">
                            <w:t>Gliwice</w:t>
                          </w:r>
                          <w:r>
                            <w:t>, ul. Sowińskiego 5, Tel: +</w:t>
                          </w:r>
                          <w:r w:rsidRPr="00E12E9F">
                            <w:t>48 32 238 02 00</w:t>
                          </w:r>
                        </w:p>
                        <w:p w14:paraId="079CC841" w14:textId="77777777" w:rsidR="00AB67D4" w:rsidRPr="00AB67D4" w:rsidRDefault="00AB67D4" w:rsidP="00AB67D4">
                          <w:pPr>
                            <w:pStyle w:val="LukStopka-adres"/>
                          </w:pPr>
                          <w:r w:rsidRPr="00AB67D4">
                            <w:t>E-mail: imn@imn.gliwice.pl | NIP: 631 020 07 71, REGON: 000027542, BDO: 000011457</w:t>
                          </w:r>
                        </w:p>
                        <w:p w14:paraId="24BB27C7" w14:textId="50146CD5" w:rsidR="00AB67D4" w:rsidRPr="00E12E9F" w:rsidRDefault="00AB67D4" w:rsidP="00AB67D4">
                          <w:pPr>
                            <w:pStyle w:val="LukStopka-adres"/>
                          </w:pPr>
                          <w:r w:rsidRPr="00E12E9F">
                            <w:t xml:space="preserve">Sąd Rejonowy w Gliwicach, X Wydział Gospodarczy, KRS: </w:t>
                          </w:r>
                          <w:r w:rsidR="007C6A07">
                            <w:t>0000853498</w:t>
                          </w:r>
                          <w:r w:rsidRPr="00E12E9F">
                            <w:br/>
                            <w:t>Bank PEKAO S.A. nr konta: 48 1240 4748 1111 0000 4877 1906</w:t>
                          </w:r>
                        </w:p>
                        <w:p w14:paraId="3AF1BFAE" w14:textId="77777777" w:rsidR="00DA52A1" w:rsidRPr="00AB67D4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FC34D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69F857D" w14:textId="77777777" w:rsidR="00AB67D4" w:rsidRDefault="00AB67D4" w:rsidP="00AB67D4">
                    <w:pPr>
                      <w:pStyle w:val="LukStopka-adres"/>
                    </w:pPr>
                    <w:r>
                      <w:t>Sieć Badawcza Łukasiewicz – Instytut Metali Nieżelaznych</w:t>
                    </w:r>
                  </w:p>
                  <w:p w14:paraId="20D0DC36" w14:textId="77777777" w:rsidR="00AB67D4" w:rsidRDefault="00AB67D4" w:rsidP="00AB67D4">
                    <w:pPr>
                      <w:pStyle w:val="LukStopka-adres"/>
                    </w:pPr>
                    <w:r>
                      <w:t xml:space="preserve">44-100 </w:t>
                    </w:r>
                    <w:r w:rsidR="00366B94">
                      <w:t>Gliwice</w:t>
                    </w:r>
                    <w:r>
                      <w:t>, ul. Sowińskiego 5, Tel: +</w:t>
                    </w:r>
                    <w:r w:rsidRPr="00E12E9F">
                      <w:t>48 32 238 02 00</w:t>
                    </w:r>
                  </w:p>
                  <w:p w14:paraId="079CC841" w14:textId="77777777" w:rsidR="00AB67D4" w:rsidRPr="00AB67D4" w:rsidRDefault="00AB67D4" w:rsidP="00AB67D4">
                    <w:pPr>
                      <w:pStyle w:val="LukStopka-adres"/>
                    </w:pPr>
                    <w:r w:rsidRPr="00AB67D4">
                      <w:t>E-mail: imn@imn.gliwice.pl | NIP: 631 020 07 71, REGON: 000027542, BDO: 000011457</w:t>
                    </w:r>
                  </w:p>
                  <w:p w14:paraId="24BB27C7" w14:textId="50146CD5" w:rsidR="00AB67D4" w:rsidRPr="00E12E9F" w:rsidRDefault="00AB67D4" w:rsidP="00AB67D4">
                    <w:pPr>
                      <w:pStyle w:val="LukStopka-adres"/>
                    </w:pPr>
                    <w:r w:rsidRPr="00E12E9F">
                      <w:t xml:space="preserve">Sąd Rejonowy w Gliwicach, X Wydział Gospodarczy, KRS: </w:t>
                    </w:r>
                    <w:r w:rsidR="007C6A07">
                      <w:t>0000853498</w:t>
                    </w:r>
                    <w:r w:rsidRPr="00E12E9F">
                      <w:br/>
                      <w:t>Bank PEKAO S.A. nr konta: 48 1240 4748 1111 0000 4877 1906</w:t>
                    </w:r>
                  </w:p>
                  <w:p w14:paraId="3AF1BFAE" w14:textId="77777777" w:rsidR="00DA52A1" w:rsidRPr="00AB67D4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1B7F991E" wp14:editId="0921E114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D118CC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7F991E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1D118CC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2FA84EC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Pr="00D40690">
              <w:t>2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Pr="00D40690">
              <w:t>2</w:t>
            </w:r>
            <w:r w:rsidRPr="00D40690">
              <w:fldChar w:fldCharType="end"/>
            </w:r>
          </w:p>
        </w:sdtContent>
      </w:sdt>
    </w:sdtContent>
  </w:sdt>
  <w:p w14:paraId="2FCA1060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26F89607" wp14:editId="29A043A4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2000" cy="118800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11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EC4CF7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8960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9.35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17EC4CF7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</w:rPr>
      <w:drawing>
        <wp:anchor distT="0" distB="0" distL="114300" distR="114300" simplePos="0" relativeHeight="251661312" behindDoc="1" locked="1" layoutInCell="1" allowOverlap="1" wp14:anchorId="044FADCB" wp14:editId="7FCAF599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83CD8E8" wp14:editId="415A0C88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FA3284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Badawcza Łukasiewicz – </w:t>
                          </w:r>
                          <w:r w:rsidR="00E12E9F">
                            <w:t>Instytut Metali Nieżelaznych</w:t>
                          </w:r>
                        </w:p>
                        <w:p w14:paraId="4C70E0B2" w14:textId="77777777" w:rsidR="00DA52A1" w:rsidRDefault="00E12E9F" w:rsidP="00DA52A1">
                          <w:pPr>
                            <w:pStyle w:val="LukStopka-adres"/>
                          </w:pPr>
                          <w:r>
                            <w:t>44-100</w:t>
                          </w:r>
                          <w:r w:rsidR="00DA52A1">
                            <w:t xml:space="preserve"> </w:t>
                          </w:r>
                          <w:r w:rsidR="00366B94">
                            <w:t>Gliwice</w:t>
                          </w:r>
                          <w:r w:rsidR="00DA52A1">
                            <w:t xml:space="preserve">, ul. </w:t>
                          </w:r>
                          <w:r>
                            <w:t>Sowińskiego 5</w:t>
                          </w:r>
                          <w:r w:rsidR="00DA52A1">
                            <w:t>, Tel: +</w:t>
                          </w:r>
                          <w:r w:rsidRPr="00E12E9F">
                            <w:t>48 32 238 02 00</w:t>
                          </w:r>
                        </w:p>
                        <w:p w14:paraId="2168F857" w14:textId="77777777" w:rsidR="00DA52A1" w:rsidRPr="00366B94" w:rsidRDefault="00DA52A1" w:rsidP="00DA52A1">
                          <w:pPr>
                            <w:pStyle w:val="LukStopka-adres"/>
                          </w:pPr>
                          <w:r w:rsidRPr="00366B94">
                            <w:t xml:space="preserve">E-mail: </w:t>
                          </w:r>
                          <w:r w:rsidR="00E12E9F" w:rsidRPr="00366B94">
                            <w:t>imn</w:t>
                          </w:r>
                          <w:r w:rsidRPr="00366B94">
                            <w:t>@i</w:t>
                          </w:r>
                          <w:r w:rsidR="00E12E9F" w:rsidRPr="00366B94">
                            <w:t>mn</w:t>
                          </w:r>
                          <w:r w:rsidRPr="00366B94">
                            <w:t>.g</w:t>
                          </w:r>
                          <w:r w:rsidR="00E12E9F" w:rsidRPr="00366B94">
                            <w:t>liwice</w:t>
                          </w:r>
                          <w:r w:rsidRPr="00366B94">
                            <w:t xml:space="preserve">.pl | NIP: </w:t>
                          </w:r>
                          <w:r w:rsidR="00E12E9F" w:rsidRPr="00366B94">
                            <w:t>631 020 07 71</w:t>
                          </w:r>
                          <w:r w:rsidRPr="00366B94">
                            <w:t xml:space="preserve">, REGON: </w:t>
                          </w:r>
                          <w:r w:rsidR="00E12E9F" w:rsidRPr="00366B94">
                            <w:t>000027542, BDO: 000011457</w:t>
                          </w:r>
                        </w:p>
                        <w:p w14:paraId="530BD5C1" w14:textId="661C4EC0" w:rsidR="004F5805" w:rsidRDefault="00E12E9F" w:rsidP="00E12E9F">
                          <w:pPr>
                            <w:pStyle w:val="LukStopka-adres"/>
                          </w:pPr>
                          <w:r w:rsidRPr="00E12E9F">
                            <w:t xml:space="preserve">Sąd Rejonowy w Gliwicach, X Wydział Gospodarczy, KRS: </w:t>
                          </w:r>
                          <w:r w:rsidR="000B5476">
                            <w:t>0000853498</w:t>
                          </w:r>
                          <w:r w:rsidRPr="00E12E9F">
                            <w:br/>
                            <w:t>Bank PEKAO S.A. nr konta: 48 1240 4748 1111 0000 4877 1906</w:t>
                          </w:r>
                          <w:r w:rsidR="00DC1474">
                            <w:t xml:space="preserve"> PL</w:t>
                          </w:r>
                        </w:p>
                        <w:p w14:paraId="097BF816" w14:textId="7D5262F5" w:rsidR="00DC1474" w:rsidRPr="00E12E9F" w:rsidRDefault="00DC1474" w:rsidP="00E12E9F">
                          <w:pPr>
                            <w:pStyle w:val="LukStopka-adres"/>
                          </w:pPr>
                          <w:r w:rsidRPr="00DC1474">
                            <w:t xml:space="preserve">Bank PEKAO S.A. </w:t>
                          </w:r>
                          <w:r>
                            <w:t xml:space="preserve">nr konta: </w:t>
                          </w:r>
                          <w:r w:rsidRPr="00DC1474">
                            <w:t>06 1240 4272 1978 0010 7391 3897 EUR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3CD8E8" id="_x0000_s1029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4FFA3284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Badawcza Łukasiewicz – </w:t>
                    </w:r>
                    <w:r w:rsidR="00E12E9F">
                      <w:t>Instytut Metali Nieżelaznych</w:t>
                    </w:r>
                  </w:p>
                  <w:p w14:paraId="4C70E0B2" w14:textId="77777777" w:rsidR="00DA52A1" w:rsidRDefault="00E12E9F" w:rsidP="00DA52A1">
                    <w:pPr>
                      <w:pStyle w:val="LukStopka-adres"/>
                    </w:pPr>
                    <w:r>
                      <w:t>44-100</w:t>
                    </w:r>
                    <w:r w:rsidR="00DA52A1">
                      <w:t xml:space="preserve"> </w:t>
                    </w:r>
                    <w:r w:rsidR="00366B94">
                      <w:t>Gliwice</w:t>
                    </w:r>
                    <w:r w:rsidR="00DA52A1">
                      <w:t xml:space="preserve">, ul. </w:t>
                    </w:r>
                    <w:r>
                      <w:t>Sowińskiego 5</w:t>
                    </w:r>
                    <w:r w:rsidR="00DA52A1">
                      <w:t>, Tel: +</w:t>
                    </w:r>
                    <w:r w:rsidRPr="00E12E9F">
                      <w:t>48 32 238 02 00</w:t>
                    </w:r>
                  </w:p>
                  <w:p w14:paraId="2168F857" w14:textId="77777777" w:rsidR="00DA52A1" w:rsidRPr="00366B94" w:rsidRDefault="00DA52A1" w:rsidP="00DA52A1">
                    <w:pPr>
                      <w:pStyle w:val="LukStopka-adres"/>
                    </w:pPr>
                    <w:r w:rsidRPr="00366B94">
                      <w:t xml:space="preserve">E-mail: </w:t>
                    </w:r>
                    <w:r w:rsidR="00E12E9F" w:rsidRPr="00366B94">
                      <w:t>imn</w:t>
                    </w:r>
                    <w:r w:rsidRPr="00366B94">
                      <w:t>@i</w:t>
                    </w:r>
                    <w:r w:rsidR="00E12E9F" w:rsidRPr="00366B94">
                      <w:t>mn</w:t>
                    </w:r>
                    <w:r w:rsidRPr="00366B94">
                      <w:t>.g</w:t>
                    </w:r>
                    <w:r w:rsidR="00E12E9F" w:rsidRPr="00366B94">
                      <w:t>liwice</w:t>
                    </w:r>
                    <w:r w:rsidRPr="00366B94">
                      <w:t xml:space="preserve">.pl | NIP: </w:t>
                    </w:r>
                    <w:r w:rsidR="00E12E9F" w:rsidRPr="00366B94">
                      <w:t>631 020 07 71</w:t>
                    </w:r>
                    <w:r w:rsidRPr="00366B94">
                      <w:t xml:space="preserve">, REGON: </w:t>
                    </w:r>
                    <w:r w:rsidR="00E12E9F" w:rsidRPr="00366B94">
                      <w:t>000027542, BDO: 000011457</w:t>
                    </w:r>
                  </w:p>
                  <w:p w14:paraId="530BD5C1" w14:textId="661C4EC0" w:rsidR="004F5805" w:rsidRDefault="00E12E9F" w:rsidP="00E12E9F">
                    <w:pPr>
                      <w:pStyle w:val="LukStopka-adres"/>
                    </w:pPr>
                    <w:r w:rsidRPr="00E12E9F">
                      <w:t xml:space="preserve">Sąd Rejonowy w Gliwicach, X Wydział Gospodarczy, KRS: </w:t>
                    </w:r>
                    <w:r w:rsidR="000B5476">
                      <w:t>0000853498</w:t>
                    </w:r>
                    <w:r w:rsidRPr="00E12E9F">
                      <w:br/>
                      <w:t>Bank PEKAO S.A. nr konta: 48 1240 4748 1111 0000 4877 1906</w:t>
                    </w:r>
                    <w:r w:rsidR="00DC1474">
                      <w:t xml:space="preserve"> PL</w:t>
                    </w:r>
                  </w:p>
                  <w:p w14:paraId="097BF816" w14:textId="7D5262F5" w:rsidR="00DC1474" w:rsidRPr="00E12E9F" w:rsidRDefault="00DC1474" w:rsidP="00E12E9F">
                    <w:pPr>
                      <w:pStyle w:val="LukStopka-adres"/>
                    </w:pPr>
                    <w:r w:rsidRPr="00DC1474">
                      <w:t xml:space="preserve">Bank PEKAO S.A. </w:t>
                    </w:r>
                    <w:r>
                      <w:t xml:space="preserve">nr konta: </w:t>
                    </w:r>
                    <w:r w:rsidRPr="00DC1474">
                      <w:t>06 1240 4272 1978 0010 7391 3897 EUR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49C5E" w14:textId="77777777" w:rsidR="001E07B2" w:rsidRDefault="001E07B2" w:rsidP="006747BD">
      <w:pPr>
        <w:spacing w:after="0" w:line="240" w:lineRule="auto"/>
      </w:pPr>
      <w:r>
        <w:separator/>
      </w:r>
    </w:p>
  </w:footnote>
  <w:footnote w:type="continuationSeparator" w:id="0">
    <w:p w14:paraId="3DB13941" w14:textId="77777777" w:rsidR="001E07B2" w:rsidRDefault="001E07B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25D9B" w14:textId="77777777" w:rsidR="006747BD" w:rsidRPr="00DA52A1" w:rsidRDefault="00E12E9F">
    <w:pPr>
      <w:pStyle w:val="Nagwek"/>
    </w:pPr>
    <w:r>
      <w:rPr>
        <w:noProof/>
      </w:rPr>
      <w:drawing>
        <wp:anchor distT="0" distB="0" distL="114300" distR="114300" simplePos="0" relativeHeight="251674624" behindDoc="0" locked="0" layoutInCell="1" allowOverlap="1" wp14:anchorId="73C4732F" wp14:editId="5283D7BF">
          <wp:simplePos x="0" y="0"/>
          <wp:positionH relativeFrom="column">
            <wp:posOffset>-1310640</wp:posOffset>
          </wp:positionH>
          <wp:positionV relativeFrom="paragraph">
            <wp:posOffset>-12700</wp:posOffset>
          </wp:positionV>
          <wp:extent cx="876300" cy="1504315"/>
          <wp:effectExtent l="0" t="0" r="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ytut Metali Nieżelaznych_podst_pel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504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455BC"/>
    <w:multiLevelType w:val="hybridMultilevel"/>
    <w:tmpl w:val="839A1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717DA"/>
    <w:multiLevelType w:val="hybridMultilevel"/>
    <w:tmpl w:val="6D7EEEF2"/>
    <w:lvl w:ilvl="0" w:tplc="471EB146">
      <w:start w:val="1"/>
      <w:numFmt w:val="decimal"/>
      <w:lvlText w:val="%1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E2EDD"/>
    <w:multiLevelType w:val="hybridMultilevel"/>
    <w:tmpl w:val="8F02E8F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B46D0"/>
    <w:multiLevelType w:val="hybridMultilevel"/>
    <w:tmpl w:val="B3E4B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E9F"/>
    <w:rsid w:val="00070438"/>
    <w:rsid w:val="00077647"/>
    <w:rsid w:val="000B5476"/>
    <w:rsid w:val="00114A16"/>
    <w:rsid w:val="00130323"/>
    <w:rsid w:val="0018481E"/>
    <w:rsid w:val="001E07B2"/>
    <w:rsid w:val="002150C9"/>
    <w:rsid w:val="0023079A"/>
    <w:rsid w:val="00231524"/>
    <w:rsid w:val="00282118"/>
    <w:rsid w:val="002D48BE"/>
    <w:rsid w:val="002F4540"/>
    <w:rsid w:val="00335F9F"/>
    <w:rsid w:val="00346C00"/>
    <w:rsid w:val="00354A18"/>
    <w:rsid w:val="00366B94"/>
    <w:rsid w:val="00392A0E"/>
    <w:rsid w:val="003F4BA3"/>
    <w:rsid w:val="004204E8"/>
    <w:rsid w:val="00450BF6"/>
    <w:rsid w:val="00455E85"/>
    <w:rsid w:val="004C3E45"/>
    <w:rsid w:val="004F5805"/>
    <w:rsid w:val="00512FC8"/>
    <w:rsid w:val="00526CDD"/>
    <w:rsid w:val="00572B88"/>
    <w:rsid w:val="005B7AC3"/>
    <w:rsid w:val="005D1495"/>
    <w:rsid w:val="005D567F"/>
    <w:rsid w:val="005F1510"/>
    <w:rsid w:val="006747BD"/>
    <w:rsid w:val="006D6DE5"/>
    <w:rsid w:val="006E5990"/>
    <w:rsid w:val="007678D7"/>
    <w:rsid w:val="007A3E09"/>
    <w:rsid w:val="007A77BE"/>
    <w:rsid w:val="007C6A07"/>
    <w:rsid w:val="00805DF6"/>
    <w:rsid w:val="00821F16"/>
    <w:rsid w:val="008368C0"/>
    <w:rsid w:val="0084396A"/>
    <w:rsid w:val="00854B7B"/>
    <w:rsid w:val="008C1729"/>
    <w:rsid w:val="008C41EB"/>
    <w:rsid w:val="008C75DD"/>
    <w:rsid w:val="008F209D"/>
    <w:rsid w:val="009323D4"/>
    <w:rsid w:val="009605DB"/>
    <w:rsid w:val="009D3ACF"/>
    <w:rsid w:val="009D4C4D"/>
    <w:rsid w:val="00A31F97"/>
    <w:rsid w:val="00A36F46"/>
    <w:rsid w:val="00A52C29"/>
    <w:rsid w:val="00AB67D4"/>
    <w:rsid w:val="00B61F8A"/>
    <w:rsid w:val="00C61C20"/>
    <w:rsid w:val="00C736D5"/>
    <w:rsid w:val="00C81CBE"/>
    <w:rsid w:val="00D005B3"/>
    <w:rsid w:val="00D06D36"/>
    <w:rsid w:val="00D40690"/>
    <w:rsid w:val="00DA52A1"/>
    <w:rsid w:val="00DC1474"/>
    <w:rsid w:val="00E12E9F"/>
    <w:rsid w:val="00EC301A"/>
    <w:rsid w:val="00EE493C"/>
    <w:rsid w:val="00F0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804A2B"/>
  <w15:chartTrackingRefBased/>
  <w15:docId w15:val="{B60FBA5E-E23C-4B23-BF9E-E3A043A3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5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16B15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605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A11F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9D3ACF"/>
    <w:pPr>
      <w:spacing w:before="52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basedOn w:val="Normalny"/>
    <w:uiPriority w:val="34"/>
    <w:qFormat/>
    <w:rsid w:val="00114A1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5DB"/>
    <w:rPr>
      <w:rFonts w:asciiTheme="majorHAnsi" w:eastAsiaTheme="majorEastAsia" w:hAnsiTheme="majorHAnsi" w:cstheme="majorBidi"/>
      <w:color w:val="216B15" w:themeColor="accent1" w:themeShade="7F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05DB"/>
    <w:rPr>
      <w:rFonts w:asciiTheme="majorHAnsi" w:eastAsiaTheme="majorEastAsia" w:hAnsiTheme="majorHAnsi" w:cstheme="majorBidi"/>
      <w:i/>
      <w:iCs/>
      <w:color w:val="31A11F" w:themeColor="accent1" w:themeShade="BF"/>
      <w:spacing w:val="4"/>
      <w:sz w:val="20"/>
    </w:rPr>
  </w:style>
  <w:style w:type="paragraph" w:styleId="NormalnyWeb">
    <w:name w:val="Normal (Web)"/>
    <w:basedOn w:val="Normalny"/>
    <w:uiPriority w:val="99"/>
    <w:semiHidden/>
    <w:unhideWhenUsed/>
    <w:rsid w:val="00960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paragraph" w:customStyle="1" w:styleId="Default">
    <w:name w:val="Default"/>
    <w:uiPriority w:val="99"/>
    <w:rsid w:val="009605D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C3E45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0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za.B.1006\Documents\logo%20&#321;UKASIEWICZ\papier%20firmowy\&#321;-IMN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7624C-6220-4BD8-A8E7-07C55F850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Ł-IMN Papier firmowy.dotx</Template>
  <TotalTime>3</TotalTime>
  <Pages>8</Pages>
  <Words>894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Borysławska</dc:creator>
  <cp:keywords/>
  <dc:description/>
  <cp:lastModifiedBy>Aleksandra Richter</cp:lastModifiedBy>
  <cp:revision>9</cp:revision>
  <cp:lastPrinted>2021-05-28T07:48:00Z</cp:lastPrinted>
  <dcterms:created xsi:type="dcterms:W3CDTF">2021-12-01T11:23:00Z</dcterms:created>
  <dcterms:modified xsi:type="dcterms:W3CDTF">2021-12-03T13:15:00Z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-624980519</vt:i4>
  </property>
  <property fmtid="{D5CDD505-2E9C-101B-9397-08002B2CF9AE}" pid="3" name="_NewReviewCycle">
    <vt:lpwstr/>
  </property>
  <property fmtid="{D5CDD505-2E9C-101B-9397-08002B2CF9AE}" pid="4" name="_EmailSubject">
    <vt:lpwstr>Rozszerzenie oprogramowania- poprawiona dokumentacja 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ReviewingToolsShownOnce">
    <vt:lpwstr/>
  </property>
</Properties>
</file>