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p w:rsidR="005A05FF" w:rsidRPr="00780C30" w:rsidRDefault="00E53473" w:rsidP="00736B1C">
      <w:pPr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K/292-7</w:t>
      </w:r>
      <w:r w:rsidR="005A05FF" w:rsidRPr="00780C30">
        <w:rPr>
          <w:rFonts w:asciiTheme="minorHAnsi" w:eastAsia="Calibri" w:hAnsiTheme="minorHAnsi" w:cstheme="minorHAnsi"/>
          <w:sz w:val="20"/>
          <w:lang w:eastAsia="en-US"/>
        </w:rPr>
        <w:t>-</w:t>
      </w:r>
      <w:r>
        <w:rPr>
          <w:rFonts w:asciiTheme="minorHAnsi" w:eastAsia="Calibri" w:hAnsiTheme="minorHAnsi" w:cstheme="minorHAnsi"/>
          <w:sz w:val="20"/>
          <w:lang w:eastAsia="en-US"/>
        </w:rPr>
        <w:t>313</w:t>
      </w:r>
      <w:r w:rsidR="001E1E80" w:rsidRPr="00780C30">
        <w:rPr>
          <w:rFonts w:asciiTheme="minorHAnsi" w:eastAsia="Calibri" w:hAnsiTheme="minorHAnsi" w:cstheme="minorHAnsi"/>
          <w:sz w:val="20"/>
          <w:lang w:eastAsia="en-US"/>
        </w:rPr>
        <w:t>/20</w:t>
      </w:r>
      <w:r w:rsidR="00E736AC">
        <w:rPr>
          <w:rFonts w:asciiTheme="minorHAnsi" w:eastAsia="Calibri" w:hAnsiTheme="minorHAnsi" w:cstheme="minorHAnsi"/>
          <w:sz w:val="20"/>
          <w:lang w:eastAsia="en-US"/>
        </w:rPr>
        <w:t>23</w:t>
      </w:r>
    </w:p>
    <w:p w:rsidR="005A05FF" w:rsidRPr="00780C30" w:rsidRDefault="005A05FF" w:rsidP="00736B1C">
      <w:pPr>
        <w:pStyle w:val="Tekstpodstawowy"/>
        <w:widowControl/>
        <w:rPr>
          <w:rFonts w:asciiTheme="minorHAnsi" w:eastAsia="Calibri" w:hAnsiTheme="minorHAnsi" w:cstheme="minorHAnsi"/>
        </w:rPr>
      </w:pPr>
      <w:r w:rsidRPr="00780C30">
        <w:rPr>
          <w:rFonts w:asciiTheme="minorHAnsi" w:eastAsia="Calibri" w:hAnsiTheme="minorHAnsi" w:cstheme="minorHAnsi"/>
        </w:rPr>
        <w:t xml:space="preserve">Poznań, </w:t>
      </w:r>
      <w:r w:rsidR="00AA1A1B">
        <w:rPr>
          <w:rFonts w:asciiTheme="minorHAnsi" w:eastAsia="Calibri" w:hAnsiTheme="minorHAnsi" w:cstheme="minorHAnsi"/>
        </w:rPr>
        <w:t>10</w:t>
      </w:r>
      <w:r w:rsidRPr="00780C30">
        <w:rPr>
          <w:rFonts w:asciiTheme="minorHAnsi" w:eastAsia="Calibri" w:hAnsiTheme="minorHAnsi" w:cstheme="minorHAnsi"/>
        </w:rPr>
        <w:t>.</w:t>
      </w:r>
      <w:r w:rsidR="00265CCF">
        <w:rPr>
          <w:rFonts w:asciiTheme="minorHAnsi" w:eastAsia="Calibri" w:hAnsiTheme="minorHAnsi" w:cstheme="minorHAnsi"/>
        </w:rPr>
        <w:t>03</w:t>
      </w:r>
      <w:r w:rsidR="001E1E80" w:rsidRPr="00780C30">
        <w:rPr>
          <w:rFonts w:asciiTheme="minorHAnsi" w:eastAsia="Calibri" w:hAnsiTheme="minorHAnsi" w:cstheme="minorHAnsi"/>
        </w:rPr>
        <w:t>.2023</w:t>
      </w:r>
      <w:r w:rsidRPr="00780C30">
        <w:rPr>
          <w:rFonts w:asciiTheme="minorHAnsi" w:eastAsia="Calibri" w:hAnsiTheme="minorHAnsi" w:cstheme="minorHAnsi"/>
        </w:rPr>
        <w:t xml:space="preserve"> r.</w:t>
      </w:r>
    </w:p>
    <w:p w:rsidR="005A05FF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E55116" w:rsidRDefault="00E55116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E55116" w:rsidRPr="00780C30" w:rsidRDefault="00E55116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780C30" w:rsidRDefault="005A05FF" w:rsidP="00736B1C">
      <w:pPr>
        <w:pStyle w:val="Tekstpodstawowy"/>
        <w:widowControl/>
        <w:rPr>
          <w:rFonts w:asciiTheme="minorHAnsi" w:hAnsiTheme="minorHAnsi" w:cstheme="minorHAnsi"/>
        </w:rPr>
      </w:pPr>
    </w:p>
    <w:p w:rsidR="005A05FF" w:rsidRPr="00265CCF" w:rsidRDefault="005A05FF" w:rsidP="00736B1C">
      <w:pPr>
        <w:jc w:val="center"/>
        <w:rPr>
          <w:rFonts w:asciiTheme="minorHAnsi" w:eastAsia="Calibri" w:hAnsiTheme="minorHAnsi" w:cstheme="minorHAnsi"/>
          <w:sz w:val="20"/>
        </w:rPr>
      </w:pPr>
      <w:r w:rsidRPr="00265CCF">
        <w:rPr>
          <w:rFonts w:asciiTheme="minorHAnsi" w:eastAsia="Calibri" w:hAnsiTheme="minorHAnsi" w:cstheme="minorHAnsi"/>
          <w:sz w:val="20"/>
        </w:rPr>
        <w:t>DO WSZYSTKICH WYKONAWCÓW</w:t>
      </w:r>
    </w:p>
    <w:p w:rsidR="005A05FF" w:rsidRPr="00265CCF" w:rsidRDefault="005A05FF" w:rsidP="00780C30">
      <w:pPr>
        <w:jc w:val="both"/>
        <w:rPr>
          <w:rFonts w:asciiTheme="minorHAnsi" w:eastAsia="Calibri" w:hAnsiTheme="minorHAnsi" w:cstheme="minorHAnsi"/>
          <w:sz w:val="20"/>
        </w:rPr>
      </w:pPr>
    </w:p>
    <w:p w:rsidR="001E1E80" w:rsidRPr="00265CCF" w:rsidRDefault="005A05FF" w:rsidP="0027422B">
      <w:pPr>
        <w:rPr>
          <w:rFonts w:ascii="Calibri" w:hAnsi="Calibri" w:cs="Calibri"/>
          <w:b/>
          <w:sz w:val="20"/>
        </w:rPr>
      </w:pPr>
      <w:r w:rsidRPr="00265CCF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265CCF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265CCF">
        <w:rPr>
          <w:rFonts w:asciiTheme="minorHAnsi" w:eastAsia="Calibri" w:hAnsiTheme="minorHAnsi" w:cstheme="minorHAnsi"/>
          <w:b/>
          <w:sz w:val="20"/>
        </w:rPr>
        <w:t>:</w:t>
      </w:r>
      <w:r w:rsidRPr="00265CCF">
        <w:rPr>
          <w:rFonts w:asciiTheme="minorHAnsi" w:hAnsiTheme="minorHAnsi" w:cstheme="minorHAnsi"/>
          <w:b/>
          <w:sz w:val="20"/>
        </w:rPr>
        <w:t xml:space="preserve"> </w:t>
      </w:r>
      <w:r w:rsidR="00265CCF" w:rsidRPr="00265CCF">
        <w:rPr>
          <w:rFonts w:ascii="Calibri" w:hAnsi="Calibri" w:cs="Calibri"/>
          <w:b/>
          <w:sz w:val="20"/>
        </w:rPr>
        <w:t xml:space="preserve">Przebudowa pomieszczenia na toaletę wraz z przebudową pomieszczenia gospodarczego na 1 piętrze budynku głównego (budynek A) Uniwersytetu Ekonomicznego w Poznaniu </w:t>
      </w:r>
      <w:r w:rsidR="00265CCF" w:rsidRPr="00265CCF">
        <w:rPr>
          <w:rFonts w:asciiTheme="minorHAnsi" w:hAnsiTheme="minorHAnsi" w:cstheme="minorHAnsi"/>
          <w:b/>
          <w:sz w:val="20"/>
        </w:rPr>
        <w:t xml:space="preserve"> (ZP/008</w:t>
      </w:r>
      <w:r w:rsidR="001E1E80" w:rsidRPr="00265CCF">
        <w:rPr>
          <w:rFonts w:asciiTheme="minorHAnsi" w:hAnsiTheme="minorHAnsi" w:cstheme="minorHAnsi"/>
          <w:b/>
          <w:sz w:val="20"/>
        </w:rPr>
        <w:t>/23</w:t>
      </w:r>
      <w:r w:rsidR="0088354A" w:rsidRPr="00265CCF">
        <w:rPr>
          <w:rFonts w:asciiTheme="minorHAnsi" w:hAnsiTheme="minorHAnsi" w:cstheme="minorHAnsi"/>
          <w:b/>
          <w:sz w:val="20"/>
        </w:rPr>
        <w:t>)</w:t>
      </w:r>
      <w:r w:rsidR="00265CCF" w:rsidRPr="00265CCF">
        <w:rPr>
          <w:rFonts w:asciiTheme="minorHAnsi" w:hAnsiTheme="minorHAnsi" w:cstheme="minorHAnsi"/>
          <w:b/>
          <w:sz w:val="20"/>
        </w:rPr>
        <w:t xml:space="preserve"> </w:t>
      </w:r>
      <w:r w:rsidR="00265CCF" w:rsidRPr="00265CCF">
        <w:rPr>
          <w:rFonts w:asciiTheme="minorHAnsi" w:hAnsiTheme="minorHAnsi" w:cstheme="minorHAnsi"/>
          <w:sz w:val="20"/>
        </w:rPr>
        <w:t>dokonuje następującej zmiany zapisów SWZ:</w:t>
      </w:r>
      <w:r w:rsidR="001E1E80" w:rsidRPr="00265CCF">
        <w:rPr>
          <w:rFonts w:asciiTheme="minorHAnsi" w:hAnsiTheme="minorHAnsi" w:cstheme="minorHAnsi"/>
          <w:sz w:val="20"/>
        </w:rPr>
        <w:br/>
      </w:r>
    </w:p>
    <w:p w:rsidR="001E1E80" w:rsidRDefault="00780C30" w:rsidP="00265CCF">
      <w:pPr>
        <w:pStyle w:val="Standard"/>
        <w:ind w:left="-142"/>
        <w:rPr>
          <w:rFonts w:asciiTheme="minorHAnsi" w:hAnsiTheme="minorHAnsi" w:cstheme="minorHAnsi"/>
          <w:b/>
          <w:sz w:val="20"/>
        </w:rPr>
      </w:pPr>
      <w:r w:rsidRPr="00265CCF">
        <w:rPr>
          <w:rFonts w:asciiTheme="minorHAnsi" w:hAnsiTheme="minorHAnsi" w:cstheme="minorHAnsi"/>
          <w:b/>
          <w:sz w:val="20"/>
        </w:rPr>
        <w:t xml:space="preserve">   </w:t>
      </w:r>
    </w:p>
    <w:p w:rsidR="00E55116" w:rsidRDefault="00E55116" w:rsidP="00265CCF">
      <w:pPr>
        <w:pStyle w:val="Standard"/>
        <w:ind w:left="-142"/>
        <w:rPr>
          <w:rFonts w:asciiTheme="minorHAnsi" w:hAnsiTheme="minorHAnsi" w:cstheme="minorHAnsi"/>
          <w:b/>
          <w:sz w:val="20"/>
        </w:rPr>
      </w:pPr>
    </w:p>
    <w:p w:rsidR="00E55116" w:rsidRPr="00265CCF" w:rsidRDefault="00E55116" w:rsidP="00265CCF">
      <w:pPr>
        <w:pStyle w:val="Standard"/>
        <w:ind w:left="-142"/>
        <w:rPr>
          <w:rFonts w:asciiTheme="minorHAnsi" w:hAnsiTheme="minorHAnsi" w:cstheme="minorHAnsi"/>
          <w:sz w:val="20"/>
        </w:rPr>
      </w:pPr>
    </w:p>
    <w:p w:rsidR="00265CCF" w:rsidRPr="00265CCF" w:rsidRDefault="00265CCF" w:rsidP="00265CCF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265CCF">
        <w:rPr>
          <w:rFonts w:asciiTheme="minorHAnsi" w:hAnsiTheme="minorHAnsi" w:cstheme="minorHAnsi"/>
          <w:b/>
          <w:sz w:val="20"/>
        </w:rPr>
        <w:t>Punkt VII SWZ otrzymuje brzmienie:</w:t>
      </w:r>
    </w:p>
    <w:p w:rsidR="001E1E80" w:rsidRPr="00265CCF" w:rsidRDefault="001E1E80" w:rsidP="0027422B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265CCF" w:rsidRPr="00E55116" w:rsidRDefault="00265CCF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27422B" w:rsidRPr="00E55116" w:rsidRDefault="0027422B" w:rsidP="0027422B">
      <w:pPr>
        <w:pStyle w:val="Akapitzlist"/>
        <w:ind w:left="0"/>
        <w:contextualSpacing w:val="0"/>
        <w:jc w:val="both"/>
        <w:rPr>
          <w:rFonts w:ascii="Calibri" w:hAnsi="Calibri" w:cs="Calibri"/>
          <w:sz w:val="20"/>
        </w:rPr>
      </w:pPr>
      <w:r w:rsidRPr="00E55116">
        <w:rPr>
          <w:rFonts w:ascii="Calibri" w:hAnsi="Calibri" w:cs="Calibri"/>
          <w:sz w:val="20"/>
        </w:rPr>
        <w:t xml:space="preserve">Zamówienie będzie realizowane przez okres 112 dni od dnia uzyskania przez Wykonawcę informacji od Zamawiającego, że możliwe jest rozpoczęcie robót. Zamawiający zakłada, że informacja taka zostanie przekazana Wykonawcy w ciągu 21 dni do daty zawarcia umowy. Termin ten może ulec wydłużeniu z przyczyn niezależnych od </w:t>
      </w:r>
      <w:r w:rsidR="0025675A">
        <w:rPr>
          <w:rFonts w:ascii="Calibri" w:hAnsi="Calibri" w:cs="Calibri"/>
          <w:sz w:val="20"/>
        </w:rPr>
        <w:t>Zamawiającego</w:t>
      </w:r>
      <w:r w:rsidRPr="00E55116">
        <w:rPr>
          <w:rFonts w:ascii="Calibri" w:hAnsi="Calibri" w:cs="Calibri"/>
          <w:sz w:val="20"/>
        </w:rPr>
        <w:t>.</w:t>
      </w:r>
    </w:p>
    <w:p w:rsidR="00265CCF" w:rsidRPr="00E55116" w:rsidRDefault="00265CCF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265CCF" w:rsidRPr="00E55116" w:rsidRDefault="00265CCF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265CCF" w:rsidRPr="00E55116" w:rsidRDefault="00265CCF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1E1E80" w:rsidRPr="00E55116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>Punkt XVII.1 SWZ otrzymuje brzmienie:</w:t>
      </w:r>
    </w:p>
    <w:p w:rsidR="001E1E80" w:rsidRPr="00E55116" w:rsidRDefault="001E1E80" w:rsidP="001E1E80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E55116">
        <w:rPr>
          <w:rFonts w:asciiTheme="minorHAnsi" w:hAnsiTheme="minorHAnsi" w:cstheme="minorHAnsi"/>
          <w:sz w:val="20"/>
          <w:szCs w:val="20"/>
        </w:rPr>
        <w:t>„XVII. Termin związania ofertą</w:t>
      </w:r>
    </w:p>
    <w:p w:rsidR="001E1E80" w:rsidRPr="00E55116" w:rsidRDefault="00E736AC" w:rsidP="00E736AC">
      <w:pPr>
        <w:pStyle w:val="Standard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>1.</w:t>
      </w:r>
      <w:r w:rsidR="001E1E80" w:rsidRPr="00E55116">
        <w:rPr>
          <w:rFonts w:asciiTheme="minorHAnsi" w:hAnsiTheme="minorHAnsi" w:cstheme="minorHAnsi"/>
          <w:sz w:val="20"/>
        </w:rPr>
        <w:t xml:space="preserve">Wykonawca będzie związany ofertą przez okres  30 dni, tj. do dnia </w:t>
      </w:r>
      <w:r w:rsidR="00265CCF" w:rsidRPr="00E55116">
        <w:rPr>
          <w:rFonts w:asciiTheme="minorHAnsi" w:hAnsiTheme="minorHAnsi" w:cstheme="minorHAnsi"/>
          <w:sz w:val="20"/>
        </w:rPr>
        <w:t>20</w:t>
      </w:r>
      <w:r w:rsidR="001E1E80" w:rsidRPr="00E55116">
        <w:rPr>
          <w:rFonts w:asciiTheme="minorHAnsi" w:hAnsiTheme="minorHAnsi" w:cstheme="minorHAnsi"/>
          <w:sz w:val="20"/>
        </w:rPr>
        <w:t>.04.2023</w:t>
      </w:r>
      <w:r w:rsidR="001E1E80" w:rsidRPr="00E55116">
        <w:rPr>
          <w:rFonts w:asciiTheme="minorHAnsi" w:hAnsiTheme="minorHAnsi" w:cstheme="minorHAnsi"/>
          <w:b/>
          <w:smallCaps/>
          <w:sz w:val="20"/>
        </w:rPr>
        <w:t xml:space="preserve"> </w:t>
      </w:r>
      <w:r w:rsidR="001E1E80" w:rsidRPr="00E55116">
        <w:rPr>
          <w:rFonts w:asciiTheme="minorHAnsi" w:hAnsiTheme="minorHAnsi" w:cstheme="minorHAnsi"/>
          <w:sz w:val="20"/>
        </w:rPr>
        <w:t>r. Bieg terminu związania ofertą rozpoczyna się wraz z upływem terminu składania ofert.”</w:t>
      </w:r>
    </w:p>
    <w:p w:rsidR="001E1E80" w:rsidRPr="00E55116" w:rsidRDefault="001E1E80" w:rsidP="001E1E80">
      <w:pPr>
        <w:pStyle w:val="Standard"/>
        <w:shd w:val="clear" w:color="auto" w:fill="FFFFFF"/>
        <w:spacing w:line="276" w:lineRule="auto"/>
        <w:ind w:left="425"/>
        <w:jc w:val="both"/>
        <w:rPr>
          <w:rFonts w:asciiTheme="minorHAnsi" w:hAnsiTheme="minorHAnsi" w:cstheme="minorHAnsi"/>
          <w:sz w:val="20"/>
        </w:rPr>
      </w:pPr>
    </w:p>
    <w:p w:rsidR="001E1E80" w:rsidRPr="00E55116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>Punkt XVIII.1 SWZ otrzymuje brzmienie:</w:t>
      </w:r>
    </w:p>
    <w:p w:rsidR="001E1E80" w:rsidRPr="00E55116" w:rsidRDefault="001E1E80" w:rsidP="001E1E80">
      <w:pPr>
        <w:pStyle w:val="Nagwek2"/>
        <w:spacing w:before="240" w:after="240"/>
        <w:rPr>
          <w:rFonts w:asciiTheme="minorHAnsi" w:hAnsiTheme="minorHAnsi" w:cstheme="minorHAnsi"/>
          <w:sz w:val="20"/>
          <w:szCs w:val="20"/>
        </w:rPr>
      </w:pPr>
      <w:r w:rsidRPr="00E55116">
        <w:rPr>
          <w:rFonts w:asciiTheme="minorHAnsi" w:hAnsiTheme="minorHAnsi" w:cstheme="minorHAnsi"/>
          <w:sz w:val="20"/>
          <w:szCs w:val="20"/>
        </w:rPr>
        <w:t>„XVIII. Miejsce i termin składania ofert</w:t>
      </w:r>
    </w:p>
    <w:p w:rsidR="001E1E80" w:rsidRPr="00E55116" w:rsidRDefault="00E736AC" w:rsidP="001E1E80">
      <w:pPr>
        <w:pStyle w:val="Standard"/>
        <w:tabs>
          <w:tab w:val="left" w:pos="9924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 xml:space="preserve">1. </w:t>
      </w:r>
      <w:r w:rsidR="001E1E80" w:rsidRPr="00E55116">
        <w:rPr>
          <w:rFonts w:asciiTheme="minorHAnsi" w:hAnsiTheme="minorHAnsi" w:cstheme="minorHAnsi"/>
          <w:sz w:val="20"/>
        </w:rPr>
        <w:t xml:space="preserve"> </w:t>
      </w:r>
      <w:r w:rsidR="001E1E80" w:rsidRPr="00E55116">
        <w:rPr>
          <w:rFonts w:asciiTheme="minorHAnsi" w:eastAsia="Calibri" w:hAnsiTheme="minorHAnsi" w:cstheme="minorHAnsi"/>
          <w:bCs/>
          <w:sz w:val="20"/>
        </w:rPr>
        <w:t>Ofertę wraz z wymaganymi dokumentami należy złożyć za pośrednictwem na platformazakupowa.pl</w:t>
      </w:r>
    </w:p>
    <w:p w:rsidR="001E1E80" w:rsidRPr="00E55116" w:rsidRDefault="001E1E80" w:rsidP="001E1E80">
      <w:pPr>
        <w:pStyle w:val="Standard"/>
        <w:autoSpaceDE w:val="0"/>
        <w:rPr>
          <w:rFonts w:asciiTheme="minorHAnsi" w:hAnsiTheme="minorHAnsi" w:cstheme="minorHAnsi"/>
          <w:sz w:val="20"/>
        </w:rPr>
      </w:pPr>
      <w:r w:rsidRPr="00E55116">
        <w:rPr>
          <w:rFonts w:asciiTheme="minorHAnsi" w:eastAsia="Calibri" w:hAnsiTheme="minorHAnsi" w:cstheme="minorHAnsi"/>
          <w:sz w:val="20"/>
        </w:rPr>
        <w:t xml:space="preserve">pod adresem: https://platformazakupowa.pl/pn/uep, do dnia </w:t>
      </w:r>
      <w:r w:rsidR="0027422B" w:rsidRPr="00E55116">
        <w:rPr>
          <w:rFonts w:asciiTheme="minorHAnsi" w:eastAsia="Calibri" w:hAnsiTheme="minorHAnsi" w:cstheme="minorHAnsi"/>
          <w:b/>
          <w:bCs/>
          <w:sz w:val="20"/>
        </w:rPr>
        <w:t>22.</w:t>
      </w:r>
      <w:r w:rsidRPr="00E55116">
        <w:rPr>
          <w:rFonts w:asciiTheme="minorHAnsi" w:eastAsia="Calibri-Bold" w:hAnsiTheme="minorHAnsi" w:cstheme="minorHAnsi"/>
          <w:b/>
          <w:bCs/>
          <w:sz w:val="20"/>
        </w:rPr>
        <w:t xml:space="preserve">03.2023 r. </w:t>
      </w:r>
      <w:r w:rsidRPr="00E55116">
        <w:rPr>
          <w:rFonts w:asciiTheme="minorHAnsi" w:eastAsia="Calibri" w:hAnsiTheme="minorHAnsi" w:cstheme="minorHAnsi"/>
          <w:sz w:val="20"/>
        </w:rPr>
        <w:t xml:space="preserve">do godziny </w:t>
      </w:r>
      <w:r w:rsidR="00780C30" w:rsidRPr="00E55116">
        <w:rPr>
          <w:rFonts w:asciiTheme="minorHAnsi" w:eastAsia="Calibri-Bold" w:hAnsiTheme="minorHAnsi" w:cstheme="minorHAnsi"/>
          <w:b/>
          <w:bCs/>
          <w:sz w:val="20"/>
        </w:rPr>
        <w:t>08</w:t>
      </w:r>
      <w:r w:rsidRPr="00E55116">
        <w:rPr>
          <w:rFonts w:asciiTheme="minorHAnsi" w:eastAsia="Calibri-Bold" w:hAnsiTheme="minorHAnsi" w:cstheme="minorHAnsi"/>
          <w:b/>
          <w:bCs/>
          <w:sz w:val="20"/>
        </w:rPr>
        <w:t>:00</w:t>
      </w:r>
      <w:r w:rsidRPr="00E55116">
        <w:rPr>
          <w:rFonts w:asciiTheme="minorHAnsi" w:eastAsia="Calibri" w:hAnsiTheme="minorHAnsi" w:cstheme="minorHAnsi"/>
          <w:sz w:val="20"/>
        </w:rPr>
        <w:t>.</w:t>
      </w:r>
    </w:p>
    <w:p w:rsidR="00E74753" w:rsidRPr="00E55116" w:rsidRDefault="00E74753" w:rsidP="00E74753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74753" w:rsidRPr="00E55116" w:rsidRDefault="00E74753" w:rsidP="00E74753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74753" w:rsidRPr="00E55116" w:rsidRDefault="00E74753" w:rsidP="00E74753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>Punkt  X.1 SWZ otrzymuje brzmienie:</w:t>
      </w:r>
    </w:p>
    <w:p w:rsidR="00E74753" w:rsidRPr="00E55116" w:rsidRDefault="00E74753" w:rsidP="00E74753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74753" w:rsidRPr="00E55116" w:rsidRDefault="00E74753" w:rsidP="00E74753">
      <w:pPr>
        <w:jc w:val="both"/>
        <w:rPr>
          <w:rFonts w:asciiTheme="majorHAnsi" w:hAnsiTheme="majorHAnsi" w:cstheme="majorHAnsi"/>
          <w:sz w:val="20"/>
        </w:rPr>
      </w:pPr>
      <w:r w:rsidRPr="00E55116">
        <w:rPr>
          <w:rFonts w:asciiTheme="majorHAnsi" w:hAnsiTheme="majorHAnsi" w:cstheme="majorHAnsi"/>
          <w:sz w:val="20"/>
        </w:rPr>
        <w:t>1.</w:t>
      </w:r>
      <w:r w:rsidRPr="00E55116">
        <w:rPr>
          <w:rFonts w:asciiTheme="minorHAnsi" w:hAnsiTheme="minorHAnsi" w:cstheme="minorHAnsi"/>
          <w:sz w:val="20"/>
        </w:rPr>
        <w:t xml:space="preserve">Do oferty (załącznik nr 1 do SWZ) Wykonawca zobowiązany jest dołączyć aktualne na dzień składania ofert oświadczenie o spełnianiu warunków udziału w postępowaniu oraz o braku podstaw do wykluczenia z postępowania – zgodnie z </w:t>
      </w:r>
      <w:r w:rsidRPr="00E55116">
        <w:rPr>
          <w:rFonts w:asciiTheme="minorHAnsi" w:hAnsiTheme="minorHAnsi" w:cstheme="minorHAnsi"/>
          <w:b/>
          <w:sz w:val="20"/>
        </w:rPr>
        <w:t>Załącznikiem nr 2 oraz 2A do SWZ</w:t>
      </w:r>
      <w:r w:rsidRPr="00E55116">
        <w:rPr>
          <w:rFonts w:asciiTheme="minorHAnsi" w:hAnsiTheme="minorHAnsi" w:cstheme="minorHAnsi"/>
          <w:sz w:val="20"/>
        </w:rPr>
        <w:t xml:space="preserve"> </w:t>
      </w:r>
      <w:r w:rsidRPr="00E55116">
        <w:rPr>
          <w:rFonts w:asciiTheme="minorHAnsi" w:hAnsiTheme="minorHAnsi" w:cstheme="minorHAnsi"/>
          <w:b/>
          <w:sz w:val="20"/>
        </w:rPr>
        <w:t xml:space="preserve">oraz </w:t>
      </w:r>
      <w:r w:rsidRPr="00E55116">
        <w:rPr>
          <w:rFonts w:asciiTheme="minorHAnsi" w:hAnsiTheme="minorHAnsi" w:cstheme="minorHAnsi"/>
          <w:b/>
          <w:sz w:val="20"/>
          <w:shd w:val="clear" w:color="auto" w:fill="FFFFFF"/>
        </w:rPr>
        <w:t>kosztorys uproszczony - stanowiący jedynie dokument pomocniczy (w celu rozliczeń ewentualnych zamówień uzupełniających lub dodatkowych).</w:t>
      </w:r>
      <w:r w:rsidRPr="00E55116">
        <w:rPr>
          <w:rFonts w:asciiTheme="majorHAnsi" w:hAnsiTheme="majorHAnsi" w:cstheme="majorHAnsi"/>
          <w:sz w:val="20"/>
        </w:rPr>
        <w:t xml:space="preserve"> </w:t>
      </w:r>
    </w:p>
    <w:p w:rsidR="001E1E80" w:rsidRPr="00E55116" w:rsidRDefault="001E1E80" w:rsidP="001E1E80">
      <w:pPr>
        <w:pStyle w:val="Standard"/>
        <w:widowControl w:val="0"/>
        <w:tabs>
          <w:tab w:val="left" w:pos="1134"/>
          <w:tab w:val="left" w:pos="1407"/>
        </w:tabs>
        <w:ind w:left="567"/>
        <w:jc w:val="both"/>
        <w:rPr>
          <w:rFonts w:asciiTheme="minorHAnsi" w:eastAsia="Calibri" w:hAnsiTheme="minorHAnsi" w:cstheme="minorHAnsi"/>
          <w:bCs/>
          <w:sz w:val="20"/>
        </w:rPr>
      </w:pPr>
    </w:p>
    <w:p w:rsidR="001E1E80" w:rsidRPr="00E55116" w:rsidRDefault="001E1E80" w:rsidP="001E1E80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1E1E80" w:rsidRDefault="001E1E80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E55116" w:rsidRDefault="00E55116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E55116" w:rsidRDefault="00E55116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E55116" w:rsidRDefault="00E55116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E55116" w:rsidRDefault="00E55116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E55116" w:rsidRDefault="00E55116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E55116" w:rsidRDefault="00E55116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E55116" w:rsidRDefault="00E55116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E55116" w:rsidRDefault="00E55116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E55116" w:rsidRDefault="00E55116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E55116" w:rsidRPr="00E55116" w:rsidRDefault="00E55116" w:rsidP="001E1E80">
      <w:pPr>
        <w:pStyle w:val="Standard"/>
        <w:shd w:val="clear" w:color="auto" w:fill="FFFFFF"/>
        <w:rPr>
          <w:rFonts w:cs="Calibri"/>
          <w:sz w:val="20"/>
        </w:rPr>
      </w:pPr>
    </w:p>
    <w:p w:rsidR="00BC5285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 xml:space="preserve">Punkt  XX.2.3) </w:t>
      </w:r>
      <w:r w:rsidR="002B61A4" w:rsidRPr="00E55116">
        <w:rPr>
          <w:rFonts w:asciiTheme="minorHAnsi" w:hAnsiTheme="minorHAnsi" w:cstheme="minorHAnsi"/>
          <w:b/>
          <w:sz w:val="20"/>
        </w:rPr>
        <w:t xml:space="preserve">SWZ </w:t>
      </w:r>
      <w:r w:rsidRPr="00E55116">
        <w:rPr>
          <w:rFonts w:asciiTheme="minorHAnsi" w:hAnsiTheme="minorHAnsi" w:cstheme="minorHAnsi"/>
          <w:b/>
          <w:sz w:val="20"/>
        </w:rPr>
        <w:t>otrzymuje brzmienie:</w:t>
      </w: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981DE7" w:rsidRPr="00E55116" w:rsidRDefault="00981DE7" w:rsidP="002B61A4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20"/>
        </w:rPr>
      </w:pPr>
      <w:r w:rsidRPr="00E55116">
        <w:rPr>
          <w:rFonts w:ascii="Calibri" w:hAnsi="Calibri" w:cs="Calibri"/>
          <w:b/>
          <w:bCs/>
          <w:sz w:val="20"/>
          <w:u w:val="single"/>
        </w:rPr>
        <w:t xml:space="preserve">Termin realizacji  </w:t>
      </w:r>
      <w:r w:rsidRPr="00E55116">
        <w:rPr>
          <w:rFonts w:ascii="Calibri" w:hAnsi="Calibri" w:cs="Calibri"/>
          <w:sz w:val="20"/>
        </w:rPr>
        <w:t>-  20 pkt</w:t>
      </w:r>
    </w:p>
    <w:p w:rsidR="00981DE7" w:rsidRPr="00E55116" w:rsidRDefault="00981DE7" w:rsidP="00981DE7">
      <w:pPr>
        <w:autoSpaceDE w:val="0"/>
        <w:autoSpaceDN w:val="0"/>
        <w:ind w:left="709"/>
        <w:rPr>
          <w:rFonts w:ascii="Calibri" w:hAnsi="Calibri"/>
          <w:sz w:val="20"/>
        </w:rPr>
      </w:pPr>
      <w:r w:rsidRPr="00E55116">
        <w:rPr>
          <w:rFonts w:ascii="Calibri" w:hAnsi="Calibri"/>
          <w:sz w:val="20"/>
        </w:rPr>
        <w:t>W kryterium „termin realizacji” brany będzie pod uwagę zaoferowany w ofercie termin zakończenia realizacji zamówienia. Punktacja w tym kryterium wygląda następująco:</w:t>
      </w:r>
    </w:p>
    <w:p w:rsidR="00981DE7" w:rsidRPr="00E55116" w:rsidRDefault="00981DE7" w:rsidP="00981DE7">
      <w:pPr>
        <w:autoSpaceDE w:val="0"/>
        <w:autoSpaceDN w:val="0"/>
        <w:rPr>
          <w:rFonts w:ascii="Calibri" w:hAnsi="Calibri" w:cs="Calibri"/>
          <w:sz w:val="20"/>
        </w:rPr>
      </w:pPr>
    </w:p>
    <w:tbl>
      <w:tblPr>
        <w:tblW w:w="7165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9"/>
        <w:gridCol w:w="3146"/>
      </w:tblGrid>
      <w:tr w:rsidR="00E55116" w:rsidRPr="00E55116" w:rsidTr="00981DE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7" w:rsidRPr="00E55116" w:rsidRDefault="00981DE7" w:rsidP="0027422B">
            <w:pPr>
              <w:tabs>
                <w:tab w:val="left" w:pos="567"/>
              </w:tabs>
              <w:autoSpaceDE w:val="0"/>
              <w:autoSpaceDN w:val="0"/>
              <w:rPr>
                <w:rFonts w:ascii="Calibri" w:hAnsi="Calibri"/>
                <w:b/>
                <w:sz w:val="20"/>
              </w:rPr>
            </w:pPr>
            <w:r w:rsidRPr="00E55116">
              <w:rPr>
                <w:rFonts w:ascii="Calibri" w:hAnsi="Calibri"/>
                <w:b/>
                <w:sz w:val="20"/>
              </w:rPr>
              <w:t xml:space="preserve">Zaproponowany termin realizacji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7" w:rsidRPr="00E55116" w:rsidRDefault="00981DE7" w:rsidP="00981DE7">
            <w:pPr>
              <w:tabs>
                <w:tab w:val="left" w:pos="567"/>
              </w:tabs>
              <w:autoSpaceDE w:val="0"/>
              <w:autoSpaceDN w:val="0"/>
              <w:rPr>
                <w:rFonts w:ascii="Calibri" w:hAnsi="Calibri"/>
                <w:b/>
                <w:sz w:val="20"/>
              </w:rPr>
            </w:pPr>
            <w:r w:rsidRPr="00E55116">
              <w:rPr>
                <w:rFonts w:ascii="Calibri" w:hAnsi="Calibri"/>
                <w:b/>
                <w:sz w:val="20"/>
              </w:rPr>
              <w:t>Ilość przyznanych punktów</w:t>
            </w:r>
          </w:p>
        </w:tc>
      </w:tr>
      <w:tr w:rsidR="00E55116" w:rsidRPr="00E55116" w:rsidTr="00981DE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7" w:rsidRPr="00E55116" w:rsidRDefault="0027422B" w:rsidP="00981DE7">
            <w:pPr>
              <w:tabs>
                <w:tab w:val="left" w:pos="567"/>
              </w:tabs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E55116">
              <w:rPr>
                <w:rFonts w:ascii="Calibri" w:hAnsi="Calibri"/>
                <w:sz w:val="20"/>
              </w:rPr>
              <w:t>112 dni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7" w:rsidRPr="00E55116" w:rsidRDefault="00981DE7" w:rsidP="00981DE7">
            <w:pPr>
              <w:tabs>
                <w:tab w:val="left" w:pos="567"/>
              </w:tabs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E55116">
              <w:rPr>
                <w:rFonts w:ascii="Calibri" w:hAnsi="Calibri"/>
                <w:sz w:val="20"/>
              </w:rPr>
              <w:t>0 pkt</w:t>
            </w:r>
          </w:p>
        </w:tc>
      </w:tr>
      <w:tr w:rsidR="00E55116" w:rsidRPr="00E55116" w:rsidTr="00981DE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7" w:rsidRPr="00E55116" w:rsidRDefault="0027422B" w:rsidP="00981DE7">
            <w:pPr>
              <w:tabs>
                <w:tab w:val="left" w:pos="567"/>
              </w:tabs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E55116">
              <w:rPr>
                <w:rFonts w:ascii="Calibri" w:hAnsi="Calibri"/>
                <w:sz w:val="20"/>
              </w:rPr>
              <w:t>105 dni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7" w:rsidRPr="00E55116" w:rsidRDefault="00981DE7" w:rsidP="00981DE7">
            <w:pPr>
              <w:tabs>
                <w:tab w:val="left" w:pos="567"/>
              </w:tabs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E55116">
              <w:rPr>
                <w:rFonts w:ascii="Calibri" w:hAnsi="Calibri"/>
                <w:sz w:val="20"/>
              </w:rPr>
              <w:t>5 pkt</w:t>
            </w:r>
          </w:p>
        </w:tc>
      </w:tr>
      <w:tr w:rsidR="00E55116" w:rsidRPr="00E55116" w:rsidTr="00981DE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7" w:rsidRPr="00E55116" w:rsidRDefault="0027422B" w:rsidP="00981DE7">
            <w:pPr>
              <w:tabs>
                <w:tab w:val="left" w:pos="567"/>
              </w:tabs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E55116">
              <w:rPr>
                <w:rFonts w:ascii="Calibri" w:hAnsi="Calibri"/>
                <w:sz w:val="20"/>
              </w:rPr>
              <w:t>98 dni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7" w:rsidRPr="00E55116" w:rsidRDefault="00981DE7" w:rsidP="00981DE7">
            <w:pPr>
              <w:tabs>
                <w:tab w:val="left" w:pos="567"/>
              </w:tabs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E55116">
              <w:rPr>
                <w:rFonts w:ascii="Calibri" w:hAnsi="Calibri"/>
                <w:sz w:val="20"/>
              </w:rPr>
              <w:t>10 pkt</w:t>
            </w:r>
          </w:p>
        </w:tc>
      </w:tr>
      <w:tr w:rsidR="00E55116" w:rsidRPr="00E55116" w:rsidTr="00981DE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E7" w:rsidRPr="00E55116" w:rsidRDefault="0027422B" w:rsidP="00981DE7">
            <w:pPr>
              <w:tabs>
                <w:tab w:val="left" w:pos="567"/>
              </w:tabs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E55116">
              <w:rPr>
                <w:rFonts w:ascii="Calibri" w:hAnsi="Calibri"/>
                <w:sz w:val="20"/>
              </w:rPr>
              <w:t>84 dni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E7" w:rsidRPr="00E55116" w:rsidRDefault="00981DE7" w:rsidP="00981DE7">
            <w:pPr>
              <w:tabs>
                <w:tab w:val="left" w:pos="567"/>
              </w:tabs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E55116">
              <w:rPr>
                <w:rFonts w:ascii="Calibri" w:hAnsi="Calibri"/>
                <w:sz w:val="20"/>
              </w:rPr>
              <w:t>15 pkt</w:t>
            </w:r>
          </w:p>
        </w:tc>
      </w:tr>
      <w:tr w:rsidR="00981DE7" w:rsidRPr="00E55116" w:rsidTr="00981DE7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E7" w:rsidRPr="00E55116" w:rsidRDefault="0027422B" w:rsidP="00981DE7">
            <w:pPr>
              <w:tabs>
                <w:tab w:val="left" w:pos="567"/>
              </w:tabs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E55116">
              <w:rPr>
                <w:rFonts w:ascii="Calibri" w:hAnsi="Calibri"/>
                <w:sz w:val="20"/>
              </w:rPr>
              <w:t>77 dni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E7" w:rsidRPr="00E55116" w:rsidRDefault="00981DE7" w:rsidP="00981DE7">
            <w:pPr>
              <w:tabs>
                <w:tab w:val="left" w:pos="567"/>
              </w:tabs>
              <w:autoSpaceDE w:val="0"/>
              <w:autoSpaceDN w:val="0"/>
              <w:jc w:val="right"/>
              <w:rPr>
                <w:rFonts w:ascii="Calibri" w:hAnsi="Calibri"/>
                <w:sz w:val="20"/>
              </w:rPr>
            </w:pPr>
            <w:r w:rsidRPr="00E55116">
              <w:rPr>
                <w:rFonts w:ascii="Calibri" w:hAnsi="Calibri"/>
                <w:sz w:val="20"/>
              </w:rPr>
              <w:t>20 pkt</w:t>
            </w:r>
          </w:p>
        </w:tc>
      </w:tr>
    </w:tbl>
    <w:p w:rsidR="00E74753" w:rsidRPr="00E55116" w:rsidRDefault="00E74753" w:rsidP="00E74753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74753" w:rsidRPr="00E55116" w:rsidRDefault="00E74753" w:rsidP="00E74753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2B61A4" w:rsidRPr="00E55116" w:rsidRDefault="002B61A4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>W punkcie XXI SWZ dodaje się pkt. 6 o następującym brzmieniu:</w:t>
      </w: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637EBF" w:rsidRPr="00E55116" w:rsidRDefault="00637EBF" w:rsidP="002B61A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>Przed zawarciem umowy Wykonawca zobowiązany jest do dostarczenia następujących</w:t>
      </w:r>
      <w:r w:rsidR="002B61A4" w:rsidRPr="00E55116">
        <w:rPr>
          <w:rFonts w:asciiTheme="minorHAnsi" w:hAnsiTheme="minorHAnsi" w:cstheme="minorHAnsi"/>
          <w:sz w:val="20"/>
        </w:rPr>
        <w:t>:</w:t>
      </w:r>
      <w:r w:rsidRPr="00E55116">
        <w:rPr>
          <w:rFonts w:asciiTheme="minorHAnsi" w:hAnsiTheme="minorHAnsi" w:cstheme="minorHAnsi"/>
          <w:sz w:val="20"/>
        </w:rPr>
        <w:t xml:space="preserve"> </w:t>
      </w: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637EBF" w:rsidRPr="00E55116" w:rsidRDefault="00637EBF" w:rsidP="00637EBF">
      <w:pPr>
        <w:pStyle w:val="Akapitzlist"/>
        <w:widowControl w:val="0"/>
        <w:numPr>
          <w:ilvl w:val="0"/>
          <w:numId w:val="28"/>
        </w:numPr>
        <w:tabs>
          <w:tab w:val="right" w:pos="8953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>Wyznaczenia do kierowania robotami budowlanymi osoby posiadającej kwalifikacje, o których mowa w art. 37c ustawy o ochronie zabytków i opiece nad zabytkami z dnia 23 lipca 2003 r.,</w:t>
      </w:r>
    </w:p>
    <w:p w:rsidR="00637EBF" w:rsidRPr="00E55116" w:rsidRDefault="00637EBF" w:rsidP="00637EBF">
      <w:pPr>
        <w:pStyle w:val="Akapitzlist"/>
        <w:widowControl w:val="0"/>
        <w:numPr>
          <w:ilvl w:val="0"/>
          <w:numId w:val="28"/>
        </w:numPr>
        <w:tabs>
          <w:tab w:val="right" w:pos="8953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>przekazania inwestorowi  (Zamawiającemu) nie później niż w terminie 21 dni przed dniem rozpoczęcia prac:</w:t>
      </w:r>
    </w:p>
    <w:p w:rsidR="00637EBF" w:rsidRPr="00E55116" w:rsidRDefault="00637EBF" w:rsidP="00637EBF">
      <w:pPr>
        <w:pStyle w:val="Akapitzlist"/>
        <w:widowControl w:val="0"/>
        <w:numPr>
          <w:ilvl w:val="0"/>
          <w:numId w:val="27"/>
        </w:numPr>
        <w:tabs>
          <w:tab w:val="right" w:pos="8953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>imienia, nazwiska i adresu osoby kierującej robotami budowlanymi,</w:t>
      </w:r>
    </w:p>
    <w:p w:rsidR="00637EBF" w:rsidRPr="00E55116" w:rsidRDefault="00637EBF" w:rsidP="00637EBF">
      <w:pPr>
        <w:pStyle w:val="Akapitzlist"/>
        <w:widowControl w:val="0"/>
        <w:numPr>
          <w:ilvl w:val="0"/>
          <w:numId w:val="27"/>
        </w:numPr>
        <w:tabs>
          <w:tab w:val="right" w:pos="8953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>dokumentów potwierdzających spełnienie przez ww. osobę/osoby wymagań o których mowa w art. 37c ustawy o ochronie zabytków i opiece nad zabytkami z dnia 23 lipca 2003 r.,</w:t>
      </w:r>
    </w:p>
    <w:p w:rsidR="00637EBF" w:rsidRPr="00E55116" w:rsidRDefault="00637EBF" w:rsidP="00637EBF">
      <w:pPr>
        <w:pStyle w:val="Akapitzlist"/>
        <w:widowControl w:val="0"/>
        <w:numPr>
          <w:ilvl w:val="0"/>
          <w:numId w:val="27"/>
        </w:numPr>
        <w:tabs>
          <w:tab w:val="right" w:pos="8953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>oświadczenia osoby/osób o których mowa wyżej o przejęciu przez nie obowiązku kierowania tymi pracami albo samodzielnie ich wykonania;</w:t>
      </w:r>
    </w:p>
    <w:p w:rsidR="00637EBF" w:rsidRPr="00E55116" w:rsidRDefault="00637EBF" w:rsidP="00637EBF">
      <w:pPr>
        <w:widowControl w:val="0"/>
        <w:tabs>
          <w:tab w:val="num" w:pos="1070"/>
          <w:tab w:val="right" w:pos="8953"/>
        </w:tabs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>tak aby inwestor ( Zamawiający)  przekazał MKZ nie później niż w terminie 14 dni przed dniem rozpoczęcia prac ww. dokumenty.</w:t>
      </w:r>
    </w:p>
    <w:p w:rsidR="00637EBF" w:rsidRPr="00E55116" w:rsidRDefault="00637EBF" w:rsidP="00637EBF">
      <w:pPr>
        <w:pStyle w:val="Akapitzlist"/>
        <w:widowControl w:val="0"/>
        <w:numPr>
          <w:ilvl w:val="0"/>
          <w:numId w:val="28"/>
        </w:numPr>
        <w:tabs>
          <w:tab w:val="right" w:pos="8953"/>
        </w:tabs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0"/>
        </w:rPr>
      </w:pPr>
      <w:r w:rsidRPr="00E55116">
        <w:rPr>
          <w:rFonts w:asciiTheme="minorHAnsi" w:hAnsiTheme="minorHAnsi" w:cstheme="minorHAnsi"/>
          <w:sz w:val="20"/>
        </w:rPr>
        <w:t>zawiadomienia inwestora  (zamawiającego) o terminie rozpoczęcia prac na 21 dni przed podjęciem czynności tak aby inwestor zawiadomił MKZ o terminie rozpoczęcia prac na 14 dni przed podjęciem czynności.</w:t>
      </w: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B42A9D" w:rsidRPr="00E55116" w:rsidRDefault="00B42A9D" w:rsidP="00B42A9D">
      <w:pPr>
        <w:spacing w:line="276" w:lineRule="auto"/>
        <w:ind w:left="1440" w:hanging="1440"/>
        <w:rPr>
          <w:rFonts w:asciiTheme="minorHAnsi" w:hAnsiTheme="minorHAnsi" w:cstheme="minorHAnsi"/>
          <w:b/>
          <w:sz w:val="20"/>
          <w:lang w:val="x-none" w:eastAsia="x-none"/>
        </w:rPr>
      </w:pPr>
      <w:r w:rsidRPr="00E55116">
        <w:rPr>
          <w:rFonts w:asciiTheme="minorHAnsi" w:hAnsiTheme="minorHAnsi" w:cstheme="minorHAnsi"/>
          <w:b/>
          <w:sz w:val="20"/>
          <w:lang w:eastAsia="x-none"/>
        </w:rPr>
        <w:t>§ 3 projektowanych postanowień umowy</w:t>
      </w:r>
      <w:r w:rsidRPr="00E55116">
        <w:rPr>
          <w:rFonts w:asciiTheme="minorHAnsi" w:hAnsiTheme="minorHAnsi" w:cstheme="minorHAnsi"/>
          <w:b/>
          <w:sz w:val="20"/>
        </w:rPr>
        <w:t xml:space="preserve"> otrzymuje brzmienie:</w:t>
      </w:r>
    </w:p>
    <w:p w:rsidR="00B42A9D" w:rsidRPr="00E55116" w:rsidRDefault="00B42A9D" w:rsidP="00B42A9D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B42A9D" w:rsidRPr="00E55116" w:rsidRDefault="00B42A9D" w:rsidP="00B42A9D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27422B" w:rsidRPr="00E55116" w:rsidRDefault="0027422B" w:rsidP="0027422B">
      <w:pPr>
        <w:pStyle w:val="Akapitzlist"/>
        <w:ind w:left="0"/>
        <w:contextualSpacing w:val="0"/>
        <w:jc w:val="both"/>
        <w:rPr>
          <w:rFonts w:ascii="Calibri" w:hAnsi="Calibri" w:cs="Calibri"/>
          <w:sz w:val="20"/>
        </w:rPr>
      </w:pPr>
      <w:r w:rsidRPr="00E55116">
        <w:rPr>
          <w:rFonts w:ascii="Calibri" w:hAnsi="Calibri" w:cs="Calibri"/>
          <w:sz w:val="20"/>
        </w:rPr>
        <w:t>1.</w:t>
      </w:r>
      <w:r w:rsidR="00B42A9D" w:rsidRPr="00E55116">
        <w:rPr>
          <w:rFonts w:ascii="Calibri" w:hAnsi="Calibri" w:cs="Calibri"/>
          <w:sz w:val="20"/>
        </w:rPr>
        <w:t xml:space="preserve">Termin </w:t>
      </w:r>
      <w:r w:rsidRPr="00E55116">
        <w:rPr>
          <w:rFonts w:ascii="Calibri" w:hAnsi="Calibri" w:cs="Calibri"/>
          <w:sz w:val="20"/>
        </w:rPr>
        <w:t>realizacji umowy wynosi:………………… dni od dnia uzyskania przez Wykonawcę informacji od Zamawiającego, że możliwe jest rozpoczęcie robót. Zamawiający zakłada, że informacja taka zostanie przekazana Wykonawcy w ciągu 21 dni do daty zawarcia umowy. Termin ten może ulec wydłużeniu z przyczyn niezależnych od Wykonawcy.</w:t>
      </w:r>
    </w:p>
    <w:p w:rsidR="00B42A9D" w:rsidRPr="00E55116" w:rsidRDefault="00B42A9D" w:rsidP="002742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</w:rPr>
      </w:pPr>
    </w:p>
    <w:p w:rsidR="00B42A9D" w:rsidRPr="00E55116" w:rsidRDefault="00B42A9D" w:rsidP="00B42A9D">
      <w:pPr>
        <w:pStyle w:val="Standard"/>
        <w:shd w:val="clear" w:color="auto" w:fill="FFFFFF"/>
        <w:rPr>
          <w:rFonts w:asciiTheme="minorHAnsi" w:hAnsiTheme="minorHAnsi" w:cstheme="minorHAnsi"/>
          <w:sz w:val="20"/>
        </w:rPr>
      </w:pPr>
    </w:p>
    <w:p w:rsidR="00981DE7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55116" w:rsidRDefault="00E55116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55116" w:rsidRDefault="00E55116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55116" w:rsidRDefault="00E55116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55116" w:rsidRDefault="00E55116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55116" w:rsidRDefault="00E55116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55116" w:rsidRDefault="00E55116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55116" w:rsidRDefault="00E55116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55116" w:rsidRDefault="00E55116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E55116" w:rsidRPr="00E55116" w:rsidRDefault="00E55116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  <w:r w:rsidRPr="00E55116">
        <w:rPr>
          <w:rFonts w:asciiTheme="minorHAnsi" w:hAnsiTheme="minorHAnsi" w:cstheme="minorHAnsi"/>
          <w:b/>
          <w:sz w:val="20"/>
        </w:rPr>
        <w:t xml:space="preserve">Formularz oferty </w:t>
      </w:r>
      <w:r w:rsidR="002824E8" w:rsidRPr="00E55116">
        <w:rPr>
          <w:rFonts w:asciiTheme="minorHAnsi" w:hAnsiTheme="minorHAnsi" w:cstheme="minorHAnsi"/>
          <w:b/>
          <w:sz w:val="20"/>
        </w:rPr>
        <w:t xml:space="preserve"> załącznik nr 1 do SWZ </w:t>
      </w:r>
      <w:r w:rsidRPr="00E55116">
        <w:rPr>
          <w:rFonts w:asciiTheme="minorHAnsi" w:hAnsiTheme="minorHAnsi" w:cstheme="minorHAnsi"/>
          <w:b/>
          <w:sz w:val="20"/>
        </w:rPr>
        <w:t>otrzymuje brzmienie:</w:t>
      </w:r>
    </w:p>
    <w:p w:rsidR="00981DE7" w:rsidRPr="00E55116" w:rsidRDefault="00981DE7" w:rsidP="00981DE7">
      <w:pPr>
        <w:tabs>
          <w:tab w:val="right" w:pos="2399"/>
        </w:tabs>
        <w:autoSpaceDE w:val="0"/>
        <w:jc w:val="right"/>
        <w:rPr>
          <w:rFonts w:asciiTheme="minorHAnsi" w:hAnsiTheme="minorHAnsi" w:cstheme="minorHAnsi"/>
          <w:b/>
          <w:sz w:val="20"/>
        </w:rPr>
      </w:pPr>
    </w:p>
    <w:p w:rsidR="00981DE7" w:rsidRPr="00F41D5D" w:rsidRDefault="00981DE7" w:rsidP="00981DE7">
      <w:pPr>
        <w:tabs>
          <w:tab w:val="right" w:pos="2399"/>
        </w:tabs>
        <w:autoSpaceDE w:val="0"/>
        <w:jc w:val="right"/>
        <w:rPr>
          <w:rFonts w:asciiTheme="minorHAnsi" w:hAnsiTheme="minorHAnsi" w:cstheme="minorHAnsi"/>
          <w:b/>
          <w:color w:val="FF0000"/>
          <w:sz w:val="20"/>
        </w:rPr>
      </w:pPr>
      <w:r w:rsidRPr="00F41D5D">
        <w:rPr>
          <w:rFonts w:asciiTheme="minorHAnsi" w:hAnsiTheme="minorHAnsi" w:cstheme="minorHAnsi"/>
          <w:b/>
          <w:color w:val="FF0000"/>
          <w:sz w:val="20"/>
        </w:rPr>
        <w:t xml:space="preserve">AKTUALNY FORMULARZ </w:t>
      </w:r>
    </w:p>
    <w:p w:rsidR="00981DE7" w:rsidRPr="00E55116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p w:rsidR="00981DE7" w:rsidRPr="00E55116" w:rsidRDefault="00981DE7" w:rsidP="00981DE7">
      <w:pPr>
        <w:tabs>
          <w:tab w:val="right" w:pos="8953"/>
        </w:tabs>
        <w:autoSpaceDE w:val="0"/>
        <w:autoSpaceDN w:val="0"/>
        <w:spacing w:line="240" w:lineRule="exact"/>
        <w:ind w:left="720"/>
        <w:jc w:val="right"/>
        <w:rPr>
          <w:rFonts w:asciiTheme="majorHAnsi" w:eastAsia="Calibri" w:hAnsiTheme="majorHAnsi" w:cstheme="majorHAnsi"/>
          <w:b/>
          <w:sz w:val="20"/>
        </w:rPr>
      </w:pPr>
      <w:r w:rsidRPr="00E55116">
        <w:rPr>
          <w:rFonts w:asciiTheme="majorHAnsi" w:eastAsia="Calibri" w:hAnsiTheme="majorHAnsi" w:cstheme="majorHAnsi"/>
          <w:b/>
          <w:sz w:val="20"/>
        </w:rPr>
        <w:t>Załącznik nr 1</w:t>
      </w:r>
    </w:p>
    <w:p w:rsidR="00981DE7" w:rsidRPr="00E55116" w:rsidRDefault="00981DE7" w:rsidP="00981DE7">
      <w:pPr>
        <w:rPr>
          <w:rFonts w:asciiTheme="majorHAnsi" w:eastAsia="Calibri" w:hAnsiTheme="majorHAnsi" w:cstheme="majorHAnsi"/>
          <w:sz w:val="20"/>
          <w:lang w:eastAsia="en-US"/>
        </w:rPr>
      </w:pPr>
    </w:p>
    <w:p w:rsidR="00981DE7" w:rsidRPr="00E55116" w:rsidRDefault="00981DE7" w:rsidP="00981DE7">
      <w:pPr>
        <w:jc w:val="center"/>
        <w:rPr>
          <w:rFonts w:asciiTheme="majorHAnsi" w:eastAsia="Calibri" w:hAnsiTheme="majorHAnsi" w:cstheme="majorHAnsi"/>
          <w:b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b/>
          <w:sz w:val="20"/>
          <w:lang w:eastAsia="en-US"/>
        </w:rPr>
        <w:t>FORMULARZ OFERTY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Ja/my* niżej podpisani: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……………………………………………………………………………………………………………………</w:t>
      </w:r>
      <w:bookmarkStart w:id="0" w:name="_GoBack"/>
      <w:bookmarkEnd w:id="0"/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(imię, nazwisko, stanowisko/podstawa do reprezentacji)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działając w imieniu i na rzecz: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..................................................................................................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..................................................................................................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(pełna nazwa Wykonawcy/Wykonawców w przypadku wykonawców wspólnie ubiegających się o udzielenie zamówienia)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Adres: ……………………………………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Województwo: ……………………….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Kraj …………………………………………..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REGON …….………………………………..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NIP: ……………………………………………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adres e-mail:……………………………………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(na które Zamawiający ma przesyłać korespondencję)</w:t>
      </w: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lang w:eastAsia="en-US"/>
        </w:rPr>
      </w:pPr>
    </w:p>
    <w:p w:rsidR="00981DE7" w:rsidRPr="00E55116" w:rsidRDefault="00981DE7" w:rsidP="00981DE7">
      <w:pPr>
        <w:jc w:val="both"/>
        <w:rPr>
          <w:rFonts w:asciiTheme="majorHAnsi" w:eastAsia="Calibri" w:hAnsiTheme="majorHAnsi" w:cstheme="majorHAnsi"/>
          <w:sz w:val="20"/>
          <w:u w:val="single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u w:val="single"/>
          <w:lang w:eastAsia="en-US"/>
        </w:rPr>
        <w:t xml:space="preserve">Wykonawca jest: mini, mikro, małym, średnim przedsiębiorcą  - * niepotrzebne skreślić  </w:t>
      </w:r>
    </w:p>
    <w:p w:rsidR="00981DE7" w:rsidRPr="00E55116" w:rsidRDefault="00981DE7" w:rsidP="00981DE7">
      <w:pPr>
        <w:spacing w:line="240" w:lineRule="exact"/>
        <w:jc w:val="both"/>
        <w:rPr>
          <w:rFonts w:asciiTheme="majorHAnsi" w:eastAsia="Calibri" w:hAnsiTheme="majorHAnsi" w:cstheme="majorHAnsi"/>
          <w:sz w:val="20"/>
        </w:rPr>
      </w:pPr>
    </w:p>
    <w:p w:rsidR="00981DE7" w:rsidRPr="00E55116" w:rsidRDefault="00981DE7" w:rsidP="00981DE7">
      <w:pPr>
        <w:spacing w:line="240" w:lineRule="exact"/>
        <w:ind w:left="5954"/>
        <w:jc w:val="center"/>
        <w:rPr>
          <w:rFonts w:asciiTheme="majorHAnsi" w:eastAsia="Calibri" w:hAnsiTheme="majorHAnsi" w:cstheme="majorHAnsi"/>
          <w:sz w:val="20"/>
        </w:rPr>
      </w:pPr>
    </w:p>
    <w:p w:rsidR="00981DE7" w:rsidRPr="00E55116" w:rsidRDefault="00981DE7" w:rsidP="00981DE7">
      <w:pPr>
        <w:spacing w:line="240" w:lineRule="exact"/>
        <w:ind w:firstLine="284"/>
        <w:jc w:val="center"/>
        <w:rPr>
          <w:rFonts w:asciiTheme="majorHAnsi" w:eastAsia="Calibri" w:hAnsiTheme="majorHAnsi" w:cstheme="majorHAnsi"/>
          <w:sz w:val="20"/>
        </w:rPr>
      </w:pPr>
      <w:r w:rsidRPr="00E55116">
        <w:rPr>
          <w:rFonts w:asciiTheme="majorHAnsi" w:eastAsia="Calibri" w:hAnsiTheme="majorHAnsi" w:cstheme="majorHAnsi"/>
          <w:sz w:val="20"/>
        </w:rPr>
        <w:t>Biorąc udział w postępowaniu o udzielenie zamówienia publicznego na:</w:t>
      </w:r>
    </w:p>
    <w:p w:rsidR="00981DE7" w:rsidRPr="00E55116" w:rsidRDefault="00981DE7" w:rsidP="00981DE7">
      <w:pPr>
        <w:jc w:val="center"/>
        <w:rPr>
          <w:rFonts w:ascii="Calibri" w:hAnsi="Calibri" w:cs="Calibri"/>
          <w:b/>
          <w:sz w:val="20"/>
        </w:rPr>
      </w:pPr>
      <w:r w:rsidRPr="00E55116">
        <w:rPr>
          <w:rFonts w:ascii="Calibri" w:hAnsi="Calibri" w:cs="Calibri"/>
          <w:b/>
          <w:sz w:val="20"/>
        </w:rPr>
        <w:t>Przebudowa pomieszczenia na toaletę wraz z przebudową pomieszczenia gospodarczego</w:t>
      </w:r>
    </w:p>
    <w:p w:rsidR="00981DE7" w:rsidRPr="00E55116" w:rsidRDefault="00981DE7" w:rsidP="00981DE7">
      <w:pPr>
        <w:jc w:val="center"/>
        <w:rPr>
          <w:rFonts w:asciiTheme="majorHAnsi" w:hAnsiTheme="majorHAnsi" w:cstheme="majorHAnsi"/>
          <w:b/>
          <w:sz w:val="20"/>
        </w:rPr>
      </w:pPr>
      <w:r w:rsidRPr="00E55116">
        <w:rPr>
          <w:rFonts w:ascii="Calibri" w:hAnsi="Calibri" w:cs="Calibri"/>
          <w:b/>
          <w:sz w:val="20"/>
        </w:rPr>
        <w:t>na 1 piętrze budynku głównego (budynek A) Uniwersytetu Ekonomicznego w Poznaniu</w:t>
      </w:r>
    </w:p>
    <w:p w:rsidR="00981DE7" w:rsidRPr="00E55116" w:rsidRDefault="00981DE7" w:rsidP="00981DE7">
      <w:pPr>
        <w:tabs>
          <w:tab w:val="right" w:pos="2399"/>
        </w:tabs>
        <w:autoSpaceDE w:val="0"/>
        <w:autoSpaceDN w:val="0"/>
        <w:ind w:left="284"/>
        <w:jc w:val="center"/>
        <w:rPr>
          <w:rFonts w:asciiTheme="majorHAnsi" w:eastAsia="Calibri" w:hAnsiTheme="majorHAnsi" w:cstheme="majorHAnsi"/>
          <w:b/>
          <w:sz w:val="20"/>
          <w:lang w:eastAsia="en-US"/>
        </w:rPr>
      </w:pPr>
    </w:p>
    <w:p w:rsidR="00981DE7" w:rsidRPr="00E55116" w:rsidRDefault="00981DE7" w:rsidP="00981DE7">
      <w:pPr>
        <w:widowControl w:val="0"/>
        <w:tabs>
          <w:tab w:val="left" w:pos="284"/>
        </w:tabs>
        <w:adjustRightInd w:val="0"/>
        <w:spacing w:line="240" w:lineRule="exact"/>
        <w:ind w:left="426"/>
        <w:rPr>
          <w:rFonts w:asciiTheme="majorHAnsi" w:eastAsia="Calibri" w:hAnsiTheme="majorHAnsi" w:cstheme="majorHAnsi"/>
          <w:b/>
          <w:sz w:val="20"/>
        </w:rPr>
      </w:pPr>
    </w:p>
    <w:p w:rsidR="00981DE7" w:rsidRPr="00E55116" w:rsidRDefault="00981DE7" w:rsidP="00981DE7">
      <w:pPr>
        <w:widowControl w:val="0"/>
        <w:tabs>
          <w:tab w:val="left" w:pos="284"/>
        </w:tabs>
        <w:adjustRightInd w:val="0"/>
        <w:spacing w:line="240" w:lineRule="exact"/>
        <w:ind w:left="426"/>
        <w:jc w:val="both"/>
        <w:rPr>
          <w:rFonts w:asciiTheme="majorHAnsi" w:hAnsiTheme="majorHAnsi" w:cstheme="majorHAnsi"/>
          <w:sz w:val="20"/>
        </w:rPr>
      </w:pPr>
      <w:r w:rsidRPr="00E55116">
        <w:rPr>
          <w:rFonts w:asciiTheme="majorHAnsi" w:hAnsiTheme="majorHAnsi" w:cstheme="majorHAnsi"/>
          <w:sz w:val="20"/>
        </w:rPr>
        <w:t>Oferujemy zamówienia za cenę:</w:t>
      </w:r>
    </w:p>
    <w:p w:rsidR="00981DE7" w:rsidRPr="00E55116" w:rsidRDefault="00981DE7" w:rsidP="00981DE7">
      <w:pPr>
        <w:widowControl w:val="0"/>
        <w:adjustRightInd w:val="0"/>
        <w:spacing w:line="240" w:lineRule="exact"/>
        <w:jc w:val="both"/>
        <w:rPr>
          <w:rFonts w:asciiTheme="majorHAnsi" w:hAnsiTheme="majorHAnsi" w:cstheme="maj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3876"/>
      </w:tblGrid>
      <w:tr w:rsidR="00E55116" w:rsidRPr="00E55116" w:rsidTr="00981DE7">
        <w:trPr>
          <w:trHeight w:val="390"/>
          <w:jc w:val="center"/>
        </w:trPr>
        <w:tc>
          <w:tcPr>
            <w:tcW w:w="4322" w:type="dxa"/>
            <w:vAlign w:val="center"/>
          </w:tcPr>
          <w:p w:rsidR="00981DE7" w:rsidRPr="00E55116" w:rsidRDefault="00981DE7" w:rsidP="00981DE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E55116">
              <w:rPr>
                <w:rFonts w:asciiTheme="majorHAnsi" w:hAnsiTheme="majorHAnsi" w:cstheme="majorHAnsi"/>
                <w:b/>
                <w:bCs/>
                <w:sz w:val="20"/>
              </w:rPr>
              <w:t>Cena netto</w:t>
            </w:r>
          </w:p>
        </w:tc>
        <w:tc>
          <w:tcPr>
            <w:tcW w:w="3876" w:type="dxa"/>
            <w:vAlign w:val="center"/>
          </w:tcPr>
          <w:p w:rsidR="00981DE7" w:rsidRPr="00E55116" w:rsidRDefault="00981DE7" w:rsidP="00981DE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E55116">
              <w:rPr>
                <w:rFonts w:asciiTheme="majorHAnsi" w:hAnsiTheme="majorHAnsi" w:cstheme="majorHAnsi"/>
                <w:b/>
                <w:bCs/>
                <w:sz w:val="20"/>
              </w:rPr>
              <w:t>Cena brutto</w:t>
            </w:r>
          </w:p>
        </w:tc>
      </w:tr>
      <w:tr w:rsidR="00981DE7" w:rsidRPr="00E55116" w:rsidTr="00981DE7">
        <w:trPr>
          <w:trHeight w:val="812"/>
          <w:jc w:val="center"/>
        </w:trPr>
        <w:tc>
          <w:tcPr>
            <w:tcW w:w="4322" w:type="dxa"/>
            <w:vAlign w:val="center"/>
          </w:tcPr>
          <w:p w:rsidR="00981DE7" w:rsidRPr="00E55116" w:rsidRDefault="00981DE7" w:rsidP="00981DE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876" w:type="dxa"/>
            <w:vAlign w:val="center"/>
          </w:tcPr>
          <w:p w:rsidR="00981DE7" w:rsidRPr="00E55116" w:rsidRDefault="00981DE7" w:rsidP="00981DE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981DE7" w:rsidRPr="00E55116" w:rsidRDefault="00981DE7" w:rsidP="00981DE7">
      <w:pPr>
        <w:tabs>
          <w:tab w:val="right" w:pos="421"/>
        </w:tabs>
        <w:autoSpaceDE w:val="0"/>
        <w:autoSpaceDN w:val="0"/>
        <w:ind w:left="421"/>
        <w:rPr>
          <w:rFonts w:asciiTheme="majorHAnsi" w:hAnsiTheme="majorHAnsi" w:cstheme="majorHAnsi"/>
          <w:b/>
          <w:sz w:val="20"/>
        </w:rPr>
      </w:pPr>
    </w:p>
    <w:p w:rsidR="00981DE7" w:rsidRPr="00E55116" w:rsidRDefault="00981DE7" w:rsidP="00981DE7">
      <w:pPr>
        <w:tabs>
          <w:tab w:val="right" w:pos="421"/>
        </w:tabs>
        <w:autoSpaceDE w:val="0"/>
        <w:autoSpaceDN w:val="0"/>
        <w:ind w:left="421"/>
        <w:rPr>
          <w:rFonts w:asciiTheme="majorHAnsi" w:hAnsiTheme="majorHAnsi" w:cstheme="majorHAnsi"/>
          <w:b/>
          <w:sz w:val="20"/>
        </w:rPr>
      </w:pPr>
    </w:p>
    <w:p w:rsidR="00981DE7" w:rsidRPr="00E55116" w:rsidRDefault="00981DE7" w:rsidP="00981DE7">
      <w:pPr>
        <w:pStyle w:val="Akapitzlist"/>
        <w:widowControl w:val="0"/>
        <w:numPr>
          <w:ilvl w:val="2"/>
          <w:numId w:val="35"/>
        </w:numPr>
        <w:adjustRightInd w:val="0"/>
        <w:spacing w:line="480" w:lineRule="auto"/>
        <w:ind w:left="709" w:hanging="283"/>
        <w:rPr>
          <w:rFonts w:asciiTheme="majorHAnsi" w:hAnsiTheme="majorHAnsi" w:cstheme="majorHAnsi"/>
          <w:sz w:val="20"/>
        </w:rPr>
      </w:pPr>
      <w:r w:rsidRPr="00E55116">
        <w:rPr>
          <w:rFonts w:asciiTheme="majorHAnsi" w:hAnsiTheme="majorHAnsi" w:cstheme="majorHAnsi"/>
          <w:b/>
          <w:sz w:val="20"/>
        </w:rPr>
        <w:t>Cena brutto</w:t>
      </w:r>
      <w:r w:rsidRPr="00E55116">
        <w:rPr>
          <w:rFonts w:asciiTheme="majorHAnsi" w:hAnsiTheme="majorHAnsi" w:cstheme="majorHAnsi"/>
          <w:sz w:val="20"/>
        </w:rPr>
        <w:t xml:space="preserve"> – </w:t>
      </w:r>
      <w:r w:rsidRPr="00E55116">
        <w:rPr>
          <w:rFonts w:asciiTheme="majorHAnsi" w:hAnsiTheme="majorHAnsi" w:cstheme="majorHAnsi"/>
          <w:b/>
          <w:sz w:val="20"/>
        </w:rPr>
        <w:t>słownie: ……………………….……………………………..…… złotych</w:t>
      </w:r>
    </w:p>
    <w:p w:rsidR="00981DE7" w:rsidRPr="00E55116" w:rsidRDefault="00981DE7" w:rsidP="00981DE7">
      <w:pPr>
        <w:ind w:left="851" w:hanging="425"/>
        <w:jc w:val="both"/>
        <w:rPr>
          <w:rFonts w:asciiTheme="majorHAnsi" w:hAnsiTheme="majorHAnsi" w:cstheme="majorHAnsi"/>
          <w:b/>
          <w:sz w:val="20"/>
        </w:rPr>
      </w:pPr>
      <w:r w:rsidRPr="00E55116">
        <w:rPr>
          <w:rFonts w:asciiTheme="majorHAnsi" w:hAnsiTheme="majorHAnsi" w:cstheme="majorHAnsi"/>
          <w:b/>
          <w:sz w:val="20"/>
        </w:rPr>
        <w:t xml:space="preserve">2)  Okres gwarancji </w:t>
      </w:r>
      <w:r w:rsidRPr="00E55116">
        <w:rPr>
          <w:rFonts w:asciiTheme="majorHAnsi" w:hAnsiTheme="majorHAnsi" w:cstheme="majorHAnsi"/>
          <w:sz w:val="20"/>
        </w:rPr>
        <w:t>na prace wykonane przez Wykonawcę:</w:t>
      </w:r>
      <w:r w:rsidRPr="00E55116">
        <w:rPr>
          <w:rFonts w:asciiTheme="majorHAnsi" w:hAnsiTheme="majorHAnsi" w:cstheme="majorHAnsi"/>
          <w:b/>
          <w:sz w:val="20"/>
        </w:rPr>
        <w:t>………………………. miesięcy (należy podać w pełnych miesiącach)</w:t>
      </w:r>
    </w:p>
    <w:p w:rsidR="00981DE7" w:rsidRPr="00E55116" w:rsidRDefault="00981DE7" w:rsidP="00981DE7">
      <w:pPr>
        <w:ind w:left="851" w:hanging="425"/>
        <w:jc w:val="both"/>
        <w:rPr>
          <w:rFonts w:asciiTheme="majorHAnsi" w:hAnsiTheme="majorHAnsi" w:cstheme="majorHAnsi"/>
          <w:b/>
          <w:sz w:val="20"/>
        </w:rPr>
      </w:pPr>
      <w:r w:rsidRPr="00E55116">
        <w:rPr>
          <w:rFonts w:asciiTheme="majorHAnsi" w:hAnsiTheme="majorHAnsi" w:cstheme="majorHAnsi"/>
          <w:b/>
          <w:sz w:val="20"/>
        </w:rPr>
        <w:t>3)  Termin realizacji: …………………………………….</w:t>
      </w:r>
      <w:r w:rsidR="0027422B" w:rsidRPr="00E55116">
        <w:rPr>
          <w:rFonts w:asciiTheme="majorHAnsi" w:hAnsiTheme="majorHAnsi" w:cstheme="majorHAnsi"/>
          <w:b/>
          <w:color w:val="FF0000"/>
          <w:sz w:val="20"/>
        </w:rPr>
        <w:t>dni</w:t>
      </w:r>
      <w:r w:rsidRPr="00E55116">
        <w:rPr>
          <w:rFonts w:asciiTheme="majorHAnsi" w:hAnsiTheme="majorHAnsi" w:cstheme="majorHAnsi"/>
          <w:b/>
          <w:color w:val="FF0000"/>
          <w:sz w:val="20"/>
        </w:rPr>
        <w:t xml:space="preserve"> (należy podać w </w:t>
      </w:r>
      <w:r w:rsidR="0027422B" w:rsidRPr="00E55116">
        <w:rPr>
          <w:rFonts w:asciiTheme="majorHAnsi" w:hAnsiTheme="majorHAnsi" w:cstheme="majorHAnsi"/>
          <w:b/>
          <w:color w:val="FF0000"/>
          <w:sz w:val="20"/>
        </w:rPr>
        <w:t>dniach</w:t>
      </w:r>
      <w:r w:rsidRPr="00E55116">
        <w:rPr>
          <w:rFonts w:asciiTheme="majorHAnsi" w:hAnsiTheme="majorHAnsi" w:cstheme="majorHAnsi"/>
          <w:b/>
          <w:color w:val="FF0000"/>
          <w:sz w:val="20"/>
        </w:rPr>
        <w:t>)</w:t>
      </w:r>
    </w:p>
    <w:p w:rsidR="00981DE7" w:rsidRPr="00E55116" w:rsidRDefault="00981DE7" w:rsidP="00981DE7">
      <w:pPr>
        <w:spacing w:before="120" w:after="160"/>
        <w:jc w:val="both"/>
        <w:rPr>
          <w:rFonts w:asciiTheme="majorHAnsi" w:hAnsiTheme="majorHAnsi" w:cstheme="majorHAnsi"/>
          <w:sz w:val="20"/>
        </w:rPr>
      </w:pPr>
    </w:p>
    <w:p w:rsidR="00981DE7" w:rsidRPr="00E55116" w:rsidRDefault="00981DE7" w:rsidP="00981DE7">
      <w:pPr>
        <w:numPr>
          <w:ilvl w:val="0"/>
          <w:numId w:val="36"/>
        </w:numPr>
        <w:spacing w:after="160"/>
        <w:ind w:left="425" w:hanging="425"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Prace stanowiące przedmiot zamówienia wykonamy w terminach określonych w SWZ.</w:t>
      </w:r>
    </w:p>
    <w:p w:rsidR="00981DE7" w:rsidRPr="00E55116" w:rsidRDefault="00981DE7" w:rsidP="00981DE7">
      <w:pPr>
        <w:numPr>
          <w:ilvl w:val="0"/>
          <w:numId w:val="36"/>
        </w:numPr>
        <w:spacing w:after="160"/>
        <w:ind w:left="425" w:hanging="425"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 xml:space="preserve">Za wykonane prace oczekujemy zapłaty wynagrodzenia przelewem na podstawie faktury VAT w terminie 30 dni od daty doręczenia Zamawiającemu prawidłowej i zgodnej z umową faktury VAT. </w:t>
      </w:r>
    </w:p>
    <w:p w:rsidR="00981DE7" w:rsidRPr="00E55116" w:rsidRDefault="00981DE7" w:rsidP="00981DE7">
      <w:pPr>
        <w:numPr>
          <w:ilvl w:val="0"/>
          <w:numId w:val="36"/>
        </w:numPr>
        <w:spacing w:after="160"/>
        <w:ind w:left="425" w:hanging="425"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OŚWIADCZAMY, że zapoznaliśmy się ze Specyfikacją Warunków Zamówienia i akceptujemy wszystkie warunki w niej zawarte.</w:t>
      </w:r>
    </w:p>
    <w:p w:rsidR="00981DE7" w:rsidRPr="00E55116" w:rsidRDefault="00981DE7" w:rsidP="00981DE7">
      <w:pPr>
        <w:numPr>
          <w:ilvl w:val="0"/>
          <w:numId w:val="36"/>
        </w:numPr>
        <w:spacing w:after="160"/>
        <w:ind w:left="425" w:hanging="425"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t>OŚWIADCZAMY, że uzyskaliśmy wszelkie informacje niezbędne do prawidłowego przygotowania i złożenia niniejszej oferty.</w:t>
      </w:r>
    </w:p>
    <w:p w:rsidR="00981DE7" w:rsidRPr="00E55116" w:rsidRDefault="00981DE7" w:rsidP="00981DE7">
      <w:pPr>
        <w:numPr>
          <w:ilvl w:val="0"/>
          <w:numId w:val="36"/>
        </w:numPr>
        <w:spacing w:after="160"/>
        <w:ind w:left="425" w:hanging="425"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eastAsia="Calibri" w:hAnsiTheme="majorHAnsi" w:cstheme="majorHAnsi"/>
          <w:sz w:val="20"/>
          <w:lang w:eastAsia="en-US"/>
        </w:rPr>
        <w:lastRenderedPageBreak/>
        <w:t>OŚWIADCZAMY, że zapoznaliśmy się z Projektowanymi Postanowieniami Umowy, określonymi w Załączniku nr 6  do Specyfikacji Warunków Zamówienia i ZOBOWIĄZUJEMY SIĘ, w przypadku wyboru naszej oferty, do zawarcia umowy zgodnej z niniejszą ofertą, na warunkach w nich określonych.</w:t>
      </w:r>
    </w:p>
    <w:p w:rsidR="00981DE7" w:rsidRPr="0089624F" w:rsidRDefault="00981DE7" w:rsidP="00981DE7">
      <w:pPr>
        <w:numPr>
          <w:ilvl w:val="0"/>
          <w:numId w:val="36"/>
        </w:numPr>
        <w:spacing w:after="160"/>
        <w:ind w:left="425" w:hanging="425"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E55116">
        <w:rPr>
          <w:rFonts w:asciiTheme="majorHAnsi" w:hAnsiTheme="majorHAnsi" w:cstheme="majorHAnsi"/>
          <w:sz w:val="20"/>
        </w:rPr>
        <w:t xml:space="preserve">Oświadczam, iż zapoznałem się z rodzajami robót, które będę wykonywał w ramach niniejszej umowy, a także uzyskałem wyczerpujące informacje o warunkach panujących na terenie nieruchomości, na której mają być wykonane roboty oraz oświadczam, że otrzymane informacje umożliwiły mi jednoznaczną ocenę zakresu robót, warunków i okresu koniecznego do należytego wykonania przedmiotu umowy oraz pozwoliły na dokonanie ostatecznej kalkulacji wynagrodzenia. W związku z powyższym nie będę  podnosił roszczeń finansowych związanych z ewentualnym zwiększeniem zakresu robót wynikających z niezachowania przez </w:t>
      </w:r>
      <w:r w:rsidRPr="0089624F">
        <w:rPr>
          <w:rFonts w:asciiTheme="majorHAnsi" w:hAnsiTheme="majorHAnsi" w:cstheme="majorHAnsi"/>
          <w:sz w:val="20"/>
        </w:rPr>
        <w:t>mnie szczególnej staranności wynikającej z zawodowego charakteru prowadzonej przez mnie działalności.</w:t>
      </w:r>
    </w:p>
    <w:p w:rsidR="00981DE7" w:rsidRPr="0089624F" w:rsidRDefault="00981DE7" w:rsidP="00981DE7">
      <w:pPr>
        <w:numPr>
          <w:ilvl w:val="0"/>
          <w:numId w:val="36"/>
        </w:numPr>
        <w:spacing w:after="160"/>
        <w:ind w:left="425" w:hanging="425"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89624F">
        <w:rPr>
          <w:rFonts w:asciiTheme="majorHAnsi" w:hAnsiTheme="majorHAnsi" w:cstheme="majorHAnsi"/>
          <w:sz w:val="20"/>
        </w:rPr>
        <w:t>Zapewniam odpowiednią kadrę techniczną dla wykonania prac, przewidywanych do zaangażowania w realizację przedmiotowego zadania</w:t>
      </w:r>
    </w:p>
    <w:p w:rsidR="00981DE7" w:rsidRPr="0089624F" w:rsidRDefault="00981DE7" w:rsidP="00981DE7">
      <w:pPr>
        <w:numPr>
          <w:ilvl w:val="0"/>
          <w:numId w:val="36"/>
        </w:numPr>
        <w:ind w:left="426" w:hanging="426"/>
        <w:jc w:val="both"/>
        <w:rPr>
          <w:rFonts w:asciiTheme="majorHAnsi" w:hAnsiTheme="majorHAnsi" w:cstheme="majorHAnsi"/>
          <w:sz w:val="20"/>
        </w:rPr>
      </w:pPr>
      <w:r w:rsidRPr="0089624F">
        <w:rPr>
          <w:rFonts w:asciiTheme="majorHAnsi" w:hAnsiTheme="majorHAnsi" w:cstheme="majorHAnsi"/>
          <w:sz w:val="20"/>
        </w:rPr>
        <w:t>Oświadczam, że wypełniłem obowiązki informacyjne przewidziane w art. 13 lub art. 14 RODO</w:t>
      </w:r>
      <w:r w:rsidRPr="0089624F">
        <w:rPr>
          <w:rFonts w:asciiTheme="majorHAnsi" w:hAnsiTheme="majorHAnsi" w:cstheme="majorHAnsi"/>
          <w:sz w:val="20"/>
          <w:vertAlign w:val="superscript"/>
        </w:rPr>
        <w:t>1</w:t>
      </w:r>
      <w:r w:rsidRPr="0089624F">
        <w:rPr>
          <w:rFonts w:asciiTheme="majorHAnsi" w:hAnsiTheme="majorHAnsi" w:cstheme="majorHAnsi"/>
          <w:sz w:val="20"/>
        </w:rPr>
        <w:t xml:space="preserve">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:rsidR="00981DE7" w:rsidRPr="0089624F" w:rsidRDefault="00981DE7" w:rsidP="00981DE7">
      <w:pPr>
        <w:spacing w:after="160"/>
        <w:ind w:left="426" w:hanging="1"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89624F">
        <w:rPr>
          <w:rFonts w:asciiTheme="majorHAnsi" w:hAnsiTheme="majorHAnsi" w:cstheme="majorHAnsi"/>
          <w:sz w:val="20"/>
          <w:vertAlign w:val="superscript"/>
        </w:rPr>
        <w:t>1)</w:t>
      </w:r>
      <w:r w:rsidRPr="0089624F">
        <w:rPr>
          <w:rFonts w:asciiTheme="majorHAnsi" w:hAnsiTheme="majorHAnsi" w:cstheme="majorHAnsi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81DE7" w:rsidRPr="0089624F" w:rsidRDefault="00981DE7" w:rsidP="00981DE7">
      <w:pPr>
        <w:numPr>
          <w:ilvl w:val="0"/>
          <w:numId w:val="36"/>
        </w:numPr>
        <w:spacing w:after="160"/>
        <w:ind w:left="425" w:hanging="425"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89624F">
        <w:rPr>
          <w:rFonts w:asciiTheme="majorHAnsi" w:eastAsia="Calibri" w:hAnsiTheme="majorHAnsi" w:cstheme="majorHAnsi"/>
          <w:sz w:val="20"/>
          <w:lang w:eastAsia="en-US"/>
        </w:rPr>
        <w:t>Przedmiot zamówienia objęty treścią SWZ i niniejszej oferty zamierzamy:</w:t>
      </w:r>
    </w:p>
    <w:p w:rsidR="00981DE7" w:rsidRPr="0089624F" w:rsidRDefault="00981DE7" w:rsidP="00981DE7">
      <w:pPr>
        <w:numPr>
          <w:ilvl w:val="1"/>
          <w:numId w:val="19"/>
        </w:numPr>
        <w:spacing w:after="160"/>
        <w:ind w:left="426" w:firstLine="567"/>
        <w:contextualSpacing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89624F">
        <w:rPr>
          <w:rFonts w:asciiTheme="majorHAnsi" w:eastAsia="Calibri" w:hAnsiTheme="majorHAnsi" w:cstheme="majorHAnsi"/>
          <w:sz w:val="20"/>
          <w:lang w:eastAsia="en-US"/>
        </w:rPr>
        <w:t>wykonać sami</w:t>
      </w:r>
    </w:p>
    <w:p w:rsidR="00981DE7" w:rsidRPr="0089624F" w:rsidRDefault="00981DE7" w:rsidP="00981DE7">
      <w:pPr>
        <w:numPr>
          <w:ilvl w:val="1"/>
          <w:numId w:val="19"/>
        </w:numPr>
        <w:spacing w:after="160"/>
        <w:ind w:left="426" w:firstLine="567"/>
        <w:contextualSpacing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89624F">
        <w:rPr>
          <w:rFonts w:asciiTheme="majorHAnsi" w:eastAsia="Calibri" w:hAnsiTheme="majorHAnsi" w:cstheme="majorHAnsi"/>
          <w:sz w:val="20"/>
          <w:lang w:eastAsia="en-US"/>
        </w:rPr>
        <w:t>następujący zakres przedmiotu zamówienia zamierzamy zlecić podwykonawcom:</w:t>
      </w:r>
    </w:p>
    <w:p w:rsidR="00981DE7" w:rsidRPr="0089624F" w:rsidRDefault="00981DE7" w:rsidP="00981DE7">
      <w:pPr>
        <w:ind w:left="851" w:hanging="426"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89624F">
        <w:rPr>
          <w:rFonts w:asciiTheme="majorHAnsi" w:eastAsia="Calibri" w:hAnsiTheme="majorHAnsi" w:cstheme="majorHAnsi"/>
          <w:sz w:val="20"/>
          <w:lang w:eastAsia="en-US"/>
        </w:rPr>
        <w:t>Zakres przedmiotu zamówienia /…………………………………………………………………………</w:t>
      </w:r>
    </w:p>
    <w:p w:rsidR="00981DE7" w:rsidRPr="0089624F" w:rsidRDefault="00981DE7" w:rsidP="00981DE7">
      <w:pPr>
        <w:ind w:left="851" w:hanging="426"/>
        <w:jc w:val="both"/>
        <w:rPr>
          <w:rFonts w:asciiTheme="majorHAnsi" w:eastAsia="Calibri" w:hAnsiTheme="majorHAnsi" w:cstheme="majorHAnsi"/>
          <w:sz w:val="20"/>
          <w:lang w:eastAsia="en-US"/>
        </w:rPr>
      </w:pPr>
      <w:r w:rsidRPr="0089624F">
        <w:rPr>
          <w:rFonts w:asciiTheme="majorHAnsi" w:eastAsia="Calibri" w:hAnsiTheme="majorHAnsi" w:cstheme="majorHAnsi"/>
          <w:sz w:val="20"/>
          <w:lang w:eastAsia="en-US"/>
        </w:rPr>
        <w:t>Nazwa, adres podwykonawcy /…………………………………………………………………………</w:t>
      </w:r>
    </w:p>
    <w:p w:rsidR="00981DE7" w:rsidRPr="0089624F" w:rsidRDefault="00981DE7" w:rsidP="00981DE7">
      <w:pPr>
        <w:ind w:left="426"/>
        <w:jc w:val="both"/>
        <w:rPr>
          <w:rFonts w:asciiTheme="majorHAnsi" w:eastAsia="Calibri" w:hAnsiTheme="majorHAnsi" w:cstheme="majorHAnsi"/>
          <w:i/>
          <w:sz w:val="20"/>
          <w:lang w:eastAsia="en-US"/>
        </w:rPr>
      </w:pPr>
      <w:r w:rsidRPr="0089624F">
        <w:rPr>
          <w:rFonts w:asciiTheme="majorHAnsi" w:eastAsia="Calibri" w:hAnsiTheme="majorHAnsi" w:cstheme="majorHAnsi"/>
          <w:i/>
          <w:sz w:val="20"/>
          <w:lang w:eastAsia="en-US"/>
        </w:rPr>
        <w:t>Uwaga:</w:t>
      </w:r>
    </w:p>
    <w:p w:rsidR="00981DE7" w:rsidRPr="0089624F" w:rsidRDefault="00981DE7" w:rsidP="00981DE7">
      <w:pPr>
        <w:ind w:left="426"/>
        <w:jc w:val="both"/>
        <w:rPr>
          <w:rFonts w:asciiTheme="majorHAnsi" w:eastAsia="Calibri" w:hAnsiTheme="majorHAnsi" w:cstheme="majorHAnsi"/>
          <w:i/>
          <w:sz w:val="20"/>
          <w:lang w:eastAsia="en-US"/>
        </w:rPr>
      </w:pPr>
      <w:r w:rsidRPr="0089624F">
        <w:rPr>
          <w:rFonts w:asciiTheme="majorHAnsi" w:eastAsia="Calibri" w:hAnsiTheme="majorHAnsi" w:cstheme="majorHAnsi"/>
          <w:i/>
          <w:sz w:val="20"/>
          <w:lang w:eastAsia="en-US"/>
        </w:rPr>
        <w:t>Powielić tyle razy, ile wymaga tego dana okoliczność</w:t>
      </w:r>
    </w:p>
    <w:p w:rsidR="00981DE7" w:rsidRPr="0089624F" w:rsidRDefault="00981DE7" w:rsidP="00981DE7">
      <w:pPr>
        <w:ind w:left="426"/>
        <w:jc w:val="both"/>
        <w:rPr>
          <w:rFonts w:asciiTheme="majorHAnsi" w:eastAsia="Calibri" w:hAnsiTheme="majorHAnsi" w:cstheme="majorHAnsi"/>
          <w:i/>
          <w:sz w:val="20"/>
          <w:lang w:eastAsia="en-US"/>
        </w:rPr>
      </w:pPr>
      <w:r w:rsidRPr="0089624F">
        <w:rPr>
          <w:rFonts w:asciiTheme="majorHAnsi" w:eastAsia="Calibri" w:hAnsiTheme="majorHAnsi" w:cstheme="majorHAnsi"/>
          <w:i/>
          <w:sz w:val="20"/>
          <w:lang w:eastAsia="en-US"/>
        </w:rPr>
        <w:t>Brak wskazania oznacza, że Wykonawca zamierza zamówienie zrealizować samodzielnie,                                             bez podwykonawców.</w:t>
      </w:r>
    </w:p>
    <w:p w:rsidR="00981DE7" w:rsidRPr="0089624F" w:rsidRDefault="00981DE7" w:rsidP="00981DE7">
      <w:pPr>
        <w:jc w:val="center"/>
        <w:rPr>
          <w:rFonts w:asciiTheme="majorHAnsi" w:eastAsia="Calibri" w:hAnsiTheme="majorHAnsi" w:cstheme="majorHAnsi"/>
          <w:sz w:val="20"/>
          <w:lang w:eastAsia="en-US"/>
        </w:rPr>
      </w:pPr>
    </w:p>
    <w:p w:rsidR="00981DE7" w:rsidRPr="0089624F" w:rsidRDefault="00981DE7" w:rsidP="00981DE7">
      <w:pPr>
        <w:ind w:left="644"/>
        <w:jc w:val="both"/>
        <w:rPr>
          <w:rFonts w:asciiTheme="majorHAnsi" w:eastAsia="Calibri" w:hAnsiTheme="majorHAnsi" w:cstheme="majorHAnsi"/>
          <w:sz w:val="20"/>
          <w:lang w:eastAsia="en-US"/>
        </w:rPr>
        <w:sectPr w:rsidR="00981DE7" w:rsidRPr="0089624F" w:rsidSect="00981DE7">
          <w:headerReference w:type="default" r:id="rId8"/>
          <w:footerReference w:type="default" r:id="rId9"/>
          <w:pgSz w:w="11905" w:h="16837"/>
          <w:pgMar w:top="1135" w:right="1415" w:bottom="993" w:left="1440" w:header="708" w:footer="382" w:gutter="0"/>
          <w:pgNumType w:start="1"/>
          <w:cols w:space="708"/>
        </w:sectPr>
      </w:pPr>
      <w:r w:rsidRPr="0089624F">
        <w:rPr>
          <w:rFonts w:asciiTheme="majorHAnsi" w:eastAsia="Calibri" w:hAnsiTheme="majorHAnsi" w:cstheme="majorHAnsi"/>
          <w:sz w:val="20"/>
          <w:lang w:eastAsia="en-US"/>
        </w:rPr>
        <w:t>*niepotrzebne skreślić</w:t>
      </w:r>
    </w:p>
    <w:p w:rsidR="00981DE7" w:rsidRPr="00736B1C" w:rsidRDefault="00981DE7" w:rsidP="00B76822">
      <w:pPr>
        <w:tabs>
          <w:tab w:val="right" w:pos="2399"/>
        </w:tabs>
        <w:autoSpaceDE w:val="0"/>
        <w:jc w:val="both"/>
        <w:rPr>
          <w:rFonts w:asciiTheme="minorHAnsi" w:hAnsiTheme="minorHAnsi" w:cstheme="minorHAnsi"/>
          <w:b/>
          <w:sz w:val="20"/>
        </w:rPr>
      </w:pPr>
    </w:p>
    <w:sectPr w:rsidR="00981DE7" w:rsidRPr="00736B1C" w:rsidSect="00D461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0C" w:rsidRDefault="0067020C" w:rsidP="004D755B">
      <w:r>
        <w:separator/>
      </w:r>
    </w:p>
  </w:endnote>
  <w:endnote w:type="continuationSeparator" w:id="0">
    <w:p w:rsidR="0067020C" w:rsidRDefault="0067020C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3450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7020C" w:rsidRPr="00C13E6D" w:rsidRDefault="0067020C">
        <w:pPr>
          <w:pStyle w:val="Stopka"/>
          <w:jc w:val="right"/>
          <w:rPr>
            <w:sz w:val="16"/>
            <w:szCs w:val="16"/>
          </w:rPr>
        </w:pPr>
        <w:r w:rsidRPr="00C13E6D">
          <w:rPr>
            <w:sz w:val="16"/>
            <w:szCs w:val="16"/>
          </w:rPr>
          <w:fldChar w:fldCharType="begin"/>
        </w:r>
        <w:r w:rsidRPr="00C13E6D">
          <w:rPr>
            <w:sz w:val="16"/>
            <w:szCs w:val="16"/>
          </w:rPr>
          <w:instrText>PAGE   \* MERGEFORMAT</w:instrText>
        </w:r>
        <w:r w:rsidRPr="00C13E6D">
          <w:rPr>
            <w:sz w:val="16"/>
            <w:szCs w:val="16"/>
          </w:rPr>
          <w:fldChar w:fldCharType="separate"/>
        </w:r>
        <w:r w:rsidR="00F41D5D">
          <w:rPr>
            <w:noProof/>
            <w:sz w:val="16"/>
            <w:szCs w:val="16"/>
          </w:rPr>
          <w:t>2</w:t>
        </w:r>
        <w:r w:rsidRPr="00C13E6D">
          <w:rPr>
            <w:sz w:val="16"/>
            <w:szCs w:val="16"/>
          </w:rPr>
          <w:fldChar w:fldCharType="end"/>
        </w:r>
      </w:p>
    </w:sdtContent>
  </w:sdt>
  <w:p w:rsidR="0067020C" w:rsidRDefault="006702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0C" w:rsidRPr="00E84ED8" w:rsidRDefault="0067020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67020C" w:rsidRPr="00E84ED8" w:rsidRDefault="0067020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67020C" w:rsidRPr="00E84ED8" w:rsidRDefault="0067020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67020C" w:rsidRPr="00E84ED8" w:rsidRDefault="0067020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67020C" w:rsidRPr="00E84ED8" w:rsidRDefault="0067020C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67020C" w:rsidRPr="00E84ED8" w:rsidRDefault="0067020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67020C" w:rsidRPr="00E4433E" w:rsidRDefault="0067020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67020C" w:rsidRDefault="00670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0C" w:rsidRDefault="0067020C" w:rsidP="004D755B">
      <w:r>
        <w:separator/>
      </w:r>
    </w:p>
  </w:footnote>
  <w:footnote w:type="continuationSeparator" w:id="0">
    <w:p w:rsidR="0067020C" w:rsidRDefault="0067020C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0C" w:rsidRPr="00C13E6D" w:rsidRDefault="0067020C">
    <w:pPr>
      <w:pStyle w:val="Nagwek"/>
      <w:rPr>
        <w:sz w:val="16"/>
        <w:szCs w:val="16"/>
      </w:rPr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2776C81" wp14:editId="7A8A592A">
          <wp:simplePos x="0" y="0"/>
          <wp:positionH relativeFrom="page">
            <wp:align>left</wp:align>
          </wp:positionH>
          <wp:positionV relativeFrom="paragraph">
            <wp:posOffset>-648335</wp:posOffset>
          </wp:positionV>
          <wp:extent cx="7581902" cy="1219200"/>
          <wp:effectExtent l="0" t="0" r="0" b="0"/>
          <wp:wrapNone/>
          <wp:docPr id="1" name="Obraz 1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20C" w:rsidRDefault="0067020C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7CF7C972" wp14:editId="48F80FFA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FD7"/>
    <w:multiLevelType w:val="hybridMultilevel"/>
    <w:tmpl w:val="5DF4CF96"/>
    <w:lvl w:ilvl="0" w:tplc="423C72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2973"/>
    <w:multiLevelType w:val="hybridMultilevel"/>
    <w:tmpl w:val="CD246B16"/>
    <w:lvl w:ilvl="0" w:tplc="1E24AF84">
      <w:start w:val="3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286B"/>
    <w:multiLevelType w:val="hybridMultilevel"/>
    <w:tmpl w:val="CFFC8558"/>
    <w:lvl w:ilvl="0" w:tplc="AA84F710">
      <w:start w:val="7"/>
      <w:numFmt w:val="bullet"/>
      <w:lvlText w:val="-"/>
      <w:lvlJc w:val="left"/>
      <w:pPr>
        <w:ind w:left="1004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AC7926"/>
    <w:multiLevelType w:val="hybridMultilevel"/>
    <w:tmpl w:val="2FB80A24"/>
    <w:lvl w:ilvl="0" w:tplc="7B9EFD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0B59"/>
    <w:multiLevelType w:val="hybridMultilevel"/>
    <w:tmpl w:val="D5A232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FF11086"/>
    <w:multiLevelType w:val="multilevel"/>
    <w:tmpl w:val="2E8E806E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05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1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4" w15:restartNumberingAfterBreak="0">
    <w:nsid w:val="27342A4A"/>
    <w:multiLevelType w:val="hybridMultilevel"/>
    <w:tmpl w:val="32D8DA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710C38"/>
    <w:multiLevelType w:val="hybridMultilevel"/>
    <w:tmpl w:val="46F44AF8"/>
    <w:lvl w:ilvl="0" w:tplc="E2DC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F68D9"/>
    <w:multiLevelType w:val="hybridMultilevel"/>
    <w:tmpl w:val="B0F67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F025D04"/>
    <w:multiLevelType w:val="hybridMultilevel"/>
    <w:tmpl w:val="B984B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26"/>
  </w:num>
  <w:num w:numId="4">
    <w:abstractNumId w:val="28"/>
  </w:num>
  <w:num w:numId="5">
    <w:abstractNumId w:val="23"/>
  </w:num>
  <w:num w:numId="6">
    <w:abstractNumId w:val="35"/>
  </w:num>
  <w:num w:numId="7">
    <w:abstractNumId w:val="16"/>
  </w:num>
  <w:num w:numId="8">
    <w:abstractNumId w:val="9"/>
  </w:num>
  <w:num w:numId="9">
    <w:abstractNumId w:val="18"/>
  </w:num>
  <w:num w:numId="10">
    <w:abstractNumId w:val="25"/>
  </w:num>
  <w:num w:numId="11">
    <w:abstractNumId w:val="38"/>
  </w:num>
  <w:num w:numId="12">
    <w:abstractNumId w:val="22"/>
  </w:num>
  <w:num w:numId="13">
    <w:abstractNumId w:val="12"/>
  </w:num>
  <w:num w:numId="14">
    <w:abstractNumId w:val="8"/>
  </w:num>
  <w:num w:numId="15">
    <w:abstractNumId w:val="37"/>
  </w:num>
  <w:num w:numId="16">
    <w:abstractNumId w:val="15"/>
  </w:num>
  <w:num w:numId="17">
    <w:abstractNumId w:val="27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3"/>
  </w:num>
  <w:num w:numId="22">
    <w:abstractNumId w:val="30"/>
  </w:num>
  <w:num w:numId="23">
    <w:abstractNumId w:val="11"/>
  </w:num>
  <w:num w:numId="24">
    <w:abstractNumId w:val="20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7"/>
  </w:num>
  <w:num w:numId="28">
    <w:abstractNumId w:val="7"/>
  </w:num>
  <w:num w:numId="29">
    <w:abstractNumId w:val="0"/>
  </w:num>
  <w:num w:numId="30">
    <w:abstractNumId w:val="19"/>
  </w:num>
  <w:num w:numId="31">
    <w:abstractNumId w:val="5"/>
  </w:num>
  <w:num w:numId="32">
    <w:abstractNumId w:val="21"/>
  </w:num>
  <w:num w:numId="33">
    <w:abstractNumId w:val="32"/>
  </w:num>
  <w:num w:numId="34">
    <w:abstractNumId w:val="29"/>
  </w:num>
  <w:num w:numId="35">
    <w:abstractNumId w:val="10"/>
  </w:num>
  <w:num w:numId="36">
    <w:abstractNumId w:val="6"/>
  </w:num>
  <w:num w:numId="37">
    <w:abstractNumId w:val="31"/>
  </w:num>
  <w:num w:numId="38">
    <w:abstractNumId w:val="14"/>
  </w:num>
  <w:num w:numId="39">
    <w:abstractNumId w:val="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508E2"/>
    <w:rsid w:val="00255A18"/>
    <w:rsid w:val="0025675A"/>
    <w:rsid w:val="002601D3"/>
    <w:rsid w:val="00265975"/>
    <w:rsid w:val="00265CCF"/>
    <w:rsid w:val="00272365"/>
    <w:rsid w:val="0027422B"/>
    <w:rsid w:val="002773CC"/>
    <w:rsid w:val="002824E8"/>
    <w:rsid w:val="002974DB"/>
    <w:rsid w:val="002B4C26"/>
    <w:rsid w:val="002B61A4"/>
    <w:rsid w:val="002C1D6A"/>
    <w:rsid w:val="002C2928"/>
    <w:rsid w:val="002D32E2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202B"/>
    <w:rsid w:val="003C5081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3C9"/>
    <w:rsid w:val="004B262B"/>
    <w:rsid w:val="004B7A23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05FF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37EBF"/>
    <w:rsid w:val="00644C15"/>
    <w:rsid w:val="00662729"/>
    <w:rsid w:val="0067020C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81DE7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A1A1B"/>
    <w:rsid w:val="00AD59B8"/>
    <w:rsid w:val="00AD6098"/>
    <w:rsid w:val="00AE25E0"/>
    <w:rsid w:val="00B04458"/>
    <w:rsid w:val="00B17CD7"/>
    <w:rsid w:val="00B3097E"/>
    <w:rsid w:val="00B31764"/>
    <w:rsid w:val="00B4196E"/>
    <w:rsid w:val="00B42A9D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CF75B1"/>
    <w:rsid w:val="00D34AF6"/>
    <w:rsid w:val="00D36D7F"/>
    <w:rsid w:val="00D4612D"/>
    <w:rsid w:val="00D57F2B"/>
    <w:rsid w:val="00D85DBE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53473"/>
    <w:rsid w:val="00E55116"/>
    <w:rsid w:val="00E71A6B"/>
    <w:rsid w:val="00E7303E"/>
    <w:rsid w:val="00E736AC"/>
    <w:rsid w:val="00E74753"/>
    <w:rsid w:val="00E84ED8"/>
    <w:rsid w:val="00E939B7"/>
    <w:rsid w:val="00EA0097"/>
    <w:rsid w:val="00EA36CC"/>
    <w:rsid w:val="00EC233B"/>
    <w:rsid w:val="00F11999"/>
    <w:rsid w:val="00F218B6"/>
    <w:rsid w:val="00F27A9D"/>
    <w:rsid w:val="00F41704"/>
    <w:rsid w:val="00F41D5D"/>
    <w:rsid w:val="00F41E7E"/>
    <w:rsid w:val="00F41FC0"/>
    <w:rsid w:val="00F542E3"/>
    <w:rsid w:val="00F811EE"/>
    <w:rsid w:val="00F93EC5"/>
    <w:rsid w:val="00FA590C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rsid w:val="00265C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rsid w:val="00265C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22CF3-1ABD-45F7-A903-05891DA3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9EE605F5</Template>
  <TotalTime>533</TotalTime>
  <Pages>5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56</cp:revision>
  <cp:lastPrinted>2023-03-10T10:47:00Z</cp:lastPrinted>
  <dcterms:created xsi:type="dcterms:W3CDTF">2021-03-11T10:42:00Z</dcterms:created>
  <dcterms:modified xsi:type="dcterms:W3CDTF">2023-03-13T10:51:00Z</dcterms:modified>
</cp:coreProperties>
</file>