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D6BA" w14:textId="77777777" w:rsidR="00D7005A" w:rsidRPr="00824687" w:rsidRDefault="00D7005A" w:rsidP="00D7005A">
      <w:pPr>
        <w:pStyle w:val="Tekstpodstawowy"/>
        <w:spacing w:after="0" w:line="276" w:lineRule="auto"/>
        <w:rPr>
          <w:sz w:val="20"/>
          <w:szCs w:val="20"/>
        </w:rPr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"/>
        <w:gridCol w:w="1916"/>
        <w:gridCol w:w="7225"/>
        <w:gridCol w:w="73"/>
      </w:tblGrid>
      <w:tr w:rsidR="00D7005A" w:rsidRPr="00824687" w14:paraId="24F26575" w14:textId="77777777" w:rsidTr="00A00B0D">
        <w:trPr>
          <w:gridBefore w:val="1"/>
          <w:wBefore w:w="70" w:type="dxa"/>
          <w:trHeight w:hRule="exact" w:val="935"/>
          <w:jc w:val="center"/>
        </w:trPr>
        <w:tc>
          <w:tcPr>
            <w:tcW w:w="9214" w:type="dxa"/>
            <w:gridSpan w:val="3"/>
            <w:shd w:val="clear" w:color="auto" w:fill="CCCCCC"/>
            <w:vAlign w:val="center"/>
          </w:tcPr>
          <w:p w14:paraId="7FD18BF0" w14:textId="77777777" w:rsidR="00D7005A" w:rsidRPr="00824687" w:rsidRDefault="00D7005A" w:rsidP="00A00B0D">
            <w:pPr>
              <w:tabs>
                <w:tab w:val="left" w:pos="-3"/>
              </w:tabs>
              <w:spacing w:line="276" w:lineRule="auto"/>
              <w:ind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687">
              <w:rPr>
                <w:rFonts w:ascii="Times New Roman" w:hAnsi="Times New Roman"/>
                <w:b/>
                <w:sz w:val="20"/>
                <w:szCs w:val="20"/>
              </w:rPr>
              <w:t>Zobowiązanie podmiotu udostępniającego zasoby do oddania Wykonawcy do dyspozycji niezbędnych zasobów na potrzeby realizacji zamówienia</w:t>
            </w:r>
          </w:p>
        </w:tc>
      </w:tr>
      <w:tr w:rsidR="00D7005A" w:rsidRPr="00824687" w14:paraId="44BB479F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6"/>
        </w:trPr>
        <w:tc>
          <w:tcPr>
            <w:tcW w:w="1986" w:type="dxa"/>
            <w:gridSpan w:val="2"/>
            <w:vAlign w:val="bottom"/>
          </w:tcPr>
          <w:p w14:paraId="022B094E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</w:tc>
        <w:tc>
          <w:tcPr>
            <w:tcW w:w="7225" w:type="dxa"/>
            <w:vAlign w:val="bottom"/>
          </w:tcPr>
          <w:p w14:paraId="4810B9F8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pacing w:val="40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D7005A" w:rsidRPr="00824687" w14:paraId="582B7471" w14:textId="77777777" w:rsidTr="00A00B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427"/>
        </w:trPr>
        <w:tc>
          <w:tcPr>
            <w:tcW w:w="1986" w:type="dxa"/>
            <w:gridSpan w:val="2"/>
            <w:vAlign w:val="bottom"/>
          </w:tcPr>
          <w:p w14:paraId="5FB77826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Adres Podmiotu</w:t>
            </w:r>
          </w:p>
        </w:tc>
        <w:tc>
          <w:tcPr>
            <w:tcW w:w="7225" w:type="dxa"/>
            <w:vAlign w:val="bottom"/>
          </w:tcPr>
          <w:p w14:paraId="1C893E65" w14:textId="77777777" w:rsidR="00D7005A" w:rsidRPr="00824687" w:rsidRDefault="00D7005A" w:rsidP="00A00B0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161F0565" w14:textId="77777777" w:rsidR="007E79A8" w:rsidRDefault="007E79A8" w:rsidP="00D7005A">
      <w:pPr>
        <w:jc w:val="center"/>
        <w:rPr>
          <w:rFonts w:ascii="Times New Roman" w:hAnsi="Times New Roman"/>
          <w:sz w:val="20"/>
          <w:szCs w:val="20"/>
        </w:rPr>
      </w:pPr>
    </w:p>
    <w:p w14:paraId="4AF31B9F" w14:textId="77777777" w:rsidR="00CC0A4C" w:rsidRDefault="00D7005A" w:rsidP="00D7005A">
      <w:pPr>
        <w:jc w:val="center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 xml:space="preserve">oświadczam, że </w:t>
      </w:r>
      <w:r w:rsidRPr="00824687">
        <w:rPr>
          <w:rFonts w:ascii="Times New Roman" w:hAnsi="Times New Roman"/>
          <w:b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824687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24687">
        <w:rPr>
          <w:rFonts w:ascii="Times New Roman" w:hAnsi="Times New Roman"/>
          <w:b/>
          <w:sz w:val="20"/>
          <w:szCs w:val="20"/>
        </w:rPr>
        <w:t xml:space="preserve"> na </w:t>
      </w:r>
    </w:p>
    <w:p w14:paraId="29A25FFD" w14:textId="77777777" w:rsidR="00CC0A4C" w:rsidRPr="00006BA5" w:rsidRDefault="00CC0A4C" w:rsidP="00CC0A4C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Zakup i dostawa lekkiego oleju opałowego do kotłowni Szkoły</w:t>
      </w:r>
    </w:p>
    <w:p w14:paraId="428630FD" w14:textId="31123D91" w:rsidR="00CC0A4C" w:rsidRPr="00CC0A4C" w:rsidRDefault="00CC0A4C" w:rsidP="00CC0A4C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006BA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Podstawowej w Wiśniowie Ełckim</w:t>
      </w:r>
    </w:p>
    <w:p w14:paraId="170E2224" w14:textId="3C50D026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Niniejszym oświadczam, iż Wykonawca 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…………………………………………..</w:t>
      </w:r>
      <w:r w:rsidRPr="00824687">
        <w:rPr>
          <w:rFonts w:ascii="Times New Roman" w:hAnsi="Times New Roman"/>
          <w:sz w:val="20"/>
          <w:szCs w:val="20"/>
        </w:rPr>
        <w:t>…………. może polegać na ……………………………</w:t>
      </w:r>
      <w:r w:rsidR="00DD11EB" w:rsidRPr="00824687">
        <w:rPr>
          <w:rFonts w:ascii="Times New Roman" w:hAnsi="Times New Roman"/>
          <w:sz w:val="20"/>
          <w:szCs w:val="20"/>
        </w:rPr>
        <w:t>…………………………………………………………….</w:t>
      </w:r>
      <w:r w:rsidRPr="00824687">
        <w:rPr>
          <w:rFonts w:ascii="Times New Roman" w:hAnsi="Times New Roman"/>
          <w:sz w:val="20"/>
          <w:szCs w:val="20"/>
        </w:rPr>
        <w:t>…….</w:t>
      </w:r>
    </w:p>
    <w:p w14:paraId="14406E5C" w14:textId="0FB8178A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z dnia 11 września 2019  Prawo zamówień publicznych ( Dz. U. z 20</w:t>
      </w:r>
      <w:r w:rsidR="00D239EC">
        <w:rPr>
          <w:rFonts w:ascii="Times New Roman" w:hAnsi="Times New Roman"/>
          <w:sz w:val="20"/>
          <w:szCs w:val="20"/>
        </w:rPr>
        <w:t>2</w:t>
      </w:r>
      <w:r w:rsidR="00821326">
        <w:rPr>
          <w:rFonts w:ascii="Times New Roman" w:hAnsi="Times New Roman"/>
          <w:sz w:val="20"/>
          <w:szCs w:val="20"/>
        </w:rPr>
        <w:t>3</w:t>
      </w:r>
      <w:r w:rsidRPr="00824687">
        <w:rPr>
          <w:rFonts w:ascii="Times New Roman" w:hAnsi="Times New Roman"/>
          <w:sz w:val="20"/>
          <w:szCs w:val="20"/>
        </w:rPr>
        <w:t xml:space="preserve">r., poz. </w:t>
      </w:r>
      <w:r w:rsidR="00D239EC">
        <w:rPr>
          <w:rFonts w:ascii="Times New Roman" w:hAnsi="Times New Roman"/>
          <w:sz w:val="20"/>
          <w:szCs w:val="20"/>
        </w:rPr>
        <w:t>1</w:t>
      </w:r>
      <w:r w:rsidR="00821326">
        <w:rPr>
          <w:rFonts w:ascii="Times New Roman" w:hAnsi="Times New Roman"/>
          <w:sz w:val="20"/>
          <w:szCs w:val="20"/>
        </w:rPr>
        <w:t>605</w:t>
      </w:r>
      <w:r w:rsidRPr="00824687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824687">
        <w:rPr>
          <w:rFonts w:ascii="Times New Roman" w:hAnsi="Times New Roman"/>
          <w:sz w:val="20"/>
          <w:szCs w:val="20"/>
        </w:rPr>
        <w:t>poźn</w:t>
      </w:r>
      <w:proofErr w:type="spellEnd"/>
      <w:r w:rsidRPr="00824687">
        <w:rPr>
          <w:rFonts w:ascii="Times New Roman" w:hAnsi="Times New Roman"/>
          <w:sz w:val="20"/>
          <w:szCs w:val="20"/>
        </w:rPr>
        <w:t>. zm.).</w:t>
      </w:r>
    </w:p>
    <w:p w14:paraId="06D68A81" w14:textId="77777777" w:rsidR="003A655A" w:rsidRPr="00824687" w:rsidRDefault="003A655A" w:rsidP="003A655A">
      <w:pPr>
        <w:tabs>
          <w:tab w:val="left" w:pos="1080"/>
          <w:tab w:val="left" w:pos="25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Oświadczam, iż:</w:t>
      </w:r>
    </w:p>
    <w:p w14:paraId="6F8C2A7C" w14:textId="77777777" w:rsidR="0049737B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dostępnych Wykonawcy zasobów tych podmiotów tj. ……………</w:t>
      </w:r>
      <w:r w:rsidR="00DD11EB" w:rsidRPr="00824687">
        <w:rPr>
          <w:rFonts w:ascii="Times New Roman" w:hAnsi="Times New Roman"/>
          <w:sz w:val="20"/>
          <w:szCs w:val="20"/>
        </w:rPr>
        <w:t>………</w:t>
      </w:r>
      <w:r w:rsidR="0010558F" w:rsidRPr="00824687">
        <w:rPr>
          <w:rFonts w:ascii="Times New Roman" w:hAnsi="Times New Roman"/>
          <w:sz w:val="20"/>
          <w:szCs w:val="20"/>
        </w:rPr>
        <w:t>….</w:t>
      </w:r>
      <w:r w:rsidRPr="00824687">
        <w:rPr>
          <w:rFonts w:ascii="Times New Roman" w:hAnsi="Times New Roman"/>
          <w:sz w:val="20"/>
          <w:szCs w:val="20"/>
        </w:rPr>
        <w:t>…………</w:t>
      </w:r>
      <w:r w:rsidR="0010558F" w:rsidRPr="00824687">
        <w:rPr>
          <w:rFonts w:ascii="Times New Roman" w:hAnsi="Times New Roman"/>
          <w:sz w:val="20"/>
          <w:szCs w:val="20"/>
        </w:rPr>
        <w:t>…</w:t>
      </w:r>
      <w:r w:rsidRPr="00824687">
        <w:rPr>
          <w:rFonts w:ascii="Times New Roman" w:hAnsi="Times New Roman"/>
          <w:sz w:val="20"/>
          <w:szCs w:val="20"/>
        </w:rPr>
        <w:t>.</w:t>
      </w:r>
    </w:p>
    <w:p w14:paraId="6F46DD04" w14:textId="77777777" w:rsidR="003A655A" w:rsidRPr="00824687" w:rsidRDefault="0049737B" w:rsidP="0049737B">
      <w:pPr>
        <w:tabs>
          <w:tab w:val="left" w:pos="1080"/>
          <w:tab w:val="left" w:pos="252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3A655A" w:rsidRPr="00824687">
        <w:rPr>
          <w:rFonts w:ascii="Times New Roman" w:hAnsi="Times New Roman"/>
          <w:sz w:val="20"/>
          <w:szCs w:val="20"/>
        </w:rPr>
        <w:t xml:space="preserve">.*  </w:t>
      </w:r>
    </w:p>
    <w:p w14:paraId="0C99D9F8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Sposób i okres udostępnienia Wykonawcy i wykorzystania zasobów tych podmiotów tj. ……………………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24687">
        <w:rPr>
          <w:rFonts w:ascii="Times New Roman" w:hAnsi="Times New Roman"/>
          <w:sz w:val="20"/>
          <w:szCs w:val="20"/>
        </w:rPr>
        <w:t>*,</w:t>
      </w:r>
    </w:p>
    <w:p w14:paraId="054BA7C9" w14:textId="77777777" w:rsidR="003A655A" w:rsidRPr="00824687" w:rsidRDefault="003A655A" w:rsidP="003A655A">
      <w:pPr>
        <w:numPr>
          <w:ilvl w:val="0"/>
          <w:numId w:val="12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Zakres tych podmiotów przy wykonywaniu Zamówienia tj.…………………</w:t>
      </w:r>
      <w:r w:rsidR="00DD11EB" w:rsidRPr="00824687">
        <w:rPr>
          <w:rFonts w:ascii="Times New Roman" w:hAnsi="Times New Roman"/>
          <w:sz w:val="20"/>
          <w:szCs w:val="20"/>
        </w:rPr>
        <w:t>……</w:t>
      </w:r>
      <w:r w:rsidR="0010558F" w:rsidRPr="00824687">
        <w:rPr>
          <w:rFonts w:ascii="Times New Roman" w:hAnsi="Times New Roman"/>
          <w:sz w:val="20"/>
          <w:szCs w:val="20"/>
        </w:rPr>
        <w:t xml:space="preserve"> </w:t>
      </w:r>
      <w:r w:rsidR="00DD11EB" w:rsidRPr="00824687">
        <w:rPr>
          <w:rFonts w:ascii="Times New Roman" w:hAnsi="Times New Roman"/>
          <w:sz w:val="20"/>
          <w:szCs w:val="20"/>
        </w:rPr>
        <w:t>…</w:t>
      </w:r>
      <w:r w:rsidR="0010558F" w:rsidRPr="00824687"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……………………………………………………..……………………………………..</w:t>
      </w:r>
      <w:r w:rsidRPr="00824687">
        <w:rPr>
          <w:rFonts w:ascii="Times New Roman" w:hAnsi="Times New Roman"/>
          <w:sz w:val="20"/>
          <w:szCs w:val="20"/>
        </w:rPr>
        <w:t xml:space="preserve">……………* </w:t>
      </w:r>
    </w:p>
    <w:p w14:paraId="42706F56" w14:textId="77777777" w:rsidR="003A655A" w:rsidRPr="00824687" w:rsidRDefault="003A655A" w:rsidP="003A655A">
      <w:pPr>
        <w:rPr>
          <w:rFonts w:ascii="Times New Roman" w:hAnsi="Times New Roman"/>
          <w:sz w:val="20"/>
          <w:szCs w:val="20"/>
        </w:rPr>
      </w:pPr>
      <w:r w:rsidRPr="00824687">
        <w:rPr>
          <w:rFonts w:ascii="Times New Roman" w:hAnsi="Times New Roman"/>
          <w:sz w:val="20"/>
          <w:szCs w:val="20"/>
        </w:rPr>
        <w:t>*Należy szczegółowo określić zakres wymaganych informacji.</w:t>
      </w:r>
    </w:p>
    <w:p w14:paraId="6E6BFB40" w14:textId="77777777" w:rsidR="0049737B" w:rsidRPr="00824687" w:rsidRDefault="003A655A" w:rsidP="0049737B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24687">
        <w:rPr>
          <w:rFonts w:ascii="Times New Roman" w:hAnsi="Times New Roman"/>
          <w:color w:val="000000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3A655A" w:rsidRPr="00824687" w14:paraId="137C026A" w14:textId="77777777" w:rsidTr="007B02D7">
        <w:tc>
          <w:tcPr>
            <w:tcW w:w="3111" w:type="dxa"/>
            <w:shd w:val="clear" w:color="auto" w:fill="auto"/>
          </w:tcPr>
          <w:p w14:paraId="3F92AB4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8C0B0C1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349DBA5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</w:tr>
      <w:tr w:rsidR="003A655A" w:rsidRPr="00824687" w14:paraId="483FBC93" w14:textId="77777777" w:rsidTr="007B02D7">
        <w:tc>
          <w:tcPr>
            <w:tcW w:w="3111" w:type="dxa"/>
            <w:shd w:val="clear" w:color="auto" w:fill="auto"/>
          </w:tcPr>
          <w:p w14:paraId="17755C33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0C5ED324" w14:textId="77777777" w:rsidR="003A655A" w:rsidRPr="00824687" w:rsidRDefault="003A655A" w:rsidP="007B02D7">
            <w:pPr>
              <w:spacing w:line="360" w:lineRule="auto"/>
              <w:rPr>
                <w:rFonts w:ascii="Times New Roman" w:hAnsi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2CD6D1EA" w14:textId="77777777" w:rsidR="003A655A" w:rsidRPr="00824687" w:rsidRDefault="003A655A" w:rsidP="007D68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7">
              <w:rPr>
                <w:rFonts w:ascii="Times New Roman" w:hAnsi="Times New Roman"/>
                <w:i/>
                <w:sz w:val="20"/>
                <w:szCs w:val="20"/>
              </w:rPr>
              <w:t>( podpis)</w:t>
            </w:r>
          </w:p>
        </w:tc>
      </w:tr>
    </w:tbl>
    <w:p w14:paraId="50322094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sz w:val="20"/>
          <w:szCs w:val="20"/>
          <w:highlight w:val="cyan"/>
        </w:rPr>
      </w:pPr>
    </w:p>
    <w:p w14:paraId="2E18AB0E" w14:textId="77777777" w:rsidR="003A655A" w:rsidRPr="00824687" w:rsidRDefault="003A655A" w:rsidP="003A655A">
      <w:pPr>
        <w:spacing w:line="36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UWAGA: DOKUMENT NALEŻY PODPISAC KWALIFIKOWANYM PODPISEM ELEKTRONICZNYM,</w:t>
      </w:r>
    </w:p>
    <w:p w14:paraId="0366F109" w14:textId="77777777" w:rsidR="001A0007" w:rsidRPr="00824687" w:rsidRDefault="003A655A" w:rsidP="007D68BC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4687">
        <w:rPr>
          <w:rFonts w:ascii="Times New Roman" w:hAnsi="Times New Roman"/>
          <w:b/>
          <w:i/>
          <w:iCs/>
          <w:sz w:val="20"/>
          <w:szCs w:val="20"/>
        </w:rPr>
        <w:t>PODPISEM ZAUFANYM LUB PODPISEM OSOBISTYM</w:t>
      </w:r>
    </w:p>
    <w:sectPr w:rsidR="001A0007" w:rsidRPr="0082468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EB56" w14:textId="77777777" w:rsidR="00A0118F" w:rsidRDefault="00A0118F" w:rsidP="0038231F">
      <w:pPr>
        <w:spacing w:after="0" w:line="240" w:lineRule="auto"/>
      </w:pPr>
      <w:r>
        <w:separator/>
      </w:r>
    </w:p>
  </w:endnote>
  <w:endnote w:type="continuationSeparator" w:id="0">
    <w:p w14:paraId="7EED784E" w14:textId="77777777" w:rsidR="00A0118F" w:rsidRDefault="00A011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1D9" w14:textId="77777777" w:rsidR="00F8042D" w:rsidRDefault="00F8042D">
    <w:pPr>
      <w:pStyle w:val="Stopka"/>
      <w:jc w:val="right"/>
    </w:pPr>
    <w:r>
      <w:t xml:space="preserve">Strona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10315">
      <w:rPr>
        <w:b/>
        <w:bCs/>
        <w:sz w:val="24"/>
        <w:szCs w:val="24"/>
      </w:rPr>
      <w:fldChar w:fldCharType="separate"/>
    </w:r>
    <w:r w:rsidR="00E635C5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  <w:r>
      <w:t xml:space="preserve"> z </w:t>
    </w:r>
    <w:r w:rsidR="0051031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10315">
      <w:rPr>
        <w:b/>
        <w:bCs/>
        <w:sz w:val="24"/>
        <w:szCs w:val="24"/>
      </w:rPr>
      <w:fldChar w:fldCharType="separate"/>
    </w:r>
    <w:r w:rsidR="00E635C5">
      <w:rPr>
        <w:b/>
        <w:bCs/>
        <w:noProof/>
      </w:rPr>
      <w:t>1</w:t>
    </w:r>
    <w:r w:rsidR="00510315">
      <w:rPr>
        <w:b/>
        <w:bCs/>
        <w:sz w:val="24"/>
        <w:szCs w:val="24"/>
      </w:rPr>
      <w:fldChar w:fldCharType="end"/>
    </w:r>
  </w:p>
  <w:p w14:paraId="4A5A85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4E03" w14:textId="77777777" w:rsidR="00A0118F" w:rsidRDefault="00A0118F" w:rsidP="0038231F">
      <w:pPr>
        <w:spacing w:after="0" w:line="240" w:lineRule="auto"/>
      </w:pPr>
      <w:r>
        <w:separator/>
      </w:r>
    </w:p>
  </w:footnote>
  <w:footnote w:type="continuationSeparator" w:id="0">
    <w:p w14:paraId="22880C9F" w14:textId="77777777" w:rsidR="00A0118F" w:rsidRDefault="00A011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960E" w14:textId="77777777" w:rsidR="009A54B0" w:rsidRPr="009A54B0" w:rsidRDefault="00A77A03" w:rsidP="009A54B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Załącznik Nr 4</w:t>
    </w:r>
    <w:r w:rsidR="009A54B0" w:rsidRPr="009A54B0">
      <w:rPr>
        <w:rFonts w:ascii="Times New Roman" w:eastAsia="Times New Roman" w:hAnsi="Times New Roman"/>
        <w:sz w:val="20"/>
        <w:szCs w:val="20"/>
      </w:rPr>
      <w:t xml:space="preserve">  do SWZ </w:t>
    </w:r>
  </w:p>
  <w:p w14:paraId="6DEC62D6" w14:textId="77777777" w:rsidR="009A54B0" w:rsidRDefault="009A54B0">
    <w:pPr>
      <w:pStyle w:val="Nagwek"/>
    </w:pPr>
  </w:p>
  <w:p w14:paraId="20989E16" w14:textId="77777777" w:rsidR="00224743" w:rsidRDefault="00224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06816">
    <w:abstractNumId w:val="9"/>
  </w:num>
  <w:num w:numId="2" w16cid:durableId="59715136">
    <w:abstractNumId w:val="0"/>
  </w:num>
  <w:num w:numId="3" w16cid:durableId="252512751">
    <w:abstractNumId w:val="8"/>
  </w:num>
  <w:num w:numId="4" w16cid:durableId="850534762">
    <w:abstractNumId w:val="11"/>
  </w:num>
  <w:num w:numId="5" w16cid:durableId="1550148286">
    <w:abstractNumId w:val="10"/>
  </w:num>
  <w:num w:numId="6" w16cid:durableId="986516944">
    <w:abstractNumId w:val="7"/>
  </w:num>
  <w:num w:numId="7" w16cid:durableId="835533304">
    <w:abstractNumId w:val="1"/>
  </w:num>
  <w:num w:numId="8" w16cid:durableId="1678800104">
    <w:abstractNumId w:val="5"/>
  </w:num>
  <w:num w:numId="9" w16cid:durableId="2093043583">
    <w:abstractNumId w:val="3"/>
  </w:num>
  <w:num w:numId="10" w16cid:durableId="572664723">
    <w:abstractNumId w:val="6"/>
  </w:num>
  <w:num w:numId="11" w16cid:durableId="308217769">
    <w:abstractNumId w:val="4"/>
  </w:num>
  <w:num w:numId="12" w16cid:durableId="110226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43"/>
    <w:rsid w:val="00023477"/>
    <w:rsid w:val="000247FF"/>
    <w:rsid w:val="00025C8D"/>
    <w:rsid w:val="000303EE"/>
    <w:rsid w:val="0005473D"/>
    <w:rsid w:val="00073C3D"/>
    <w:rsid w:val="000809B6"/>
    <w:rsid w:val="000857C0"/>
    <w:rsid w:val="00086198"/>
    <w:rsid w:val="000B1025"/>
    <w:rsid w:val="000B54D1"/>
    <w:rsid w:val="000C021E"/>
    <w:rsid w:val="000C18AF"/>
    <w:rsid w:val="000D6F17"/>
    <w:rsid w:val="000D73C4"/>
    <w:rsid w:val="000E4D37"/>
    <w:rsid w:val="0010558F"/>
    <w:rsid w:val="00110593"/>
    <w:rsid w:val="001126BA"/>
    <w:rsid w:val="00160A7A"/>
    <w:rsid w:val="0018575C"/>
    <w:rsid w:val="001902D2"/>
    <w:rsid w:val="001A0007"/>
    <w:rsid w:val="001C6945"/>
    <w:rsid w:val="001F027E"/>
    <w:rsid w:val="00203A40"/>
    <w:rsid w:val="002168A8"/>
    <w:rsid w:val="00224743"/>
    <w:rsid w:val="00232DF0"/>
    <w:rsid w:val="002426FF"/>
    <w:rsid w:val="00255142"/>
    <w:rsid w:val="00256CEC"/>
    <w:rsid w:val="00262D61"/>
    <w:rsid w:val="00284368"/>
    <w:rsid w:val="00290B01"/>
    <w:rsid w:val="00292198"/>
    <w:rsid w:val="002A488C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55A"/>
    <w:rsid w:val="003B2070"/>
    <w:rsid w:val="003B214C"/>
    <w:rsid w:val="003B7238"/>
    <w:rsid w:val="003C3B64"/>
    <w:rsid w:val="003F024C"/>
    <w:rsid w:val="0041144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C01"/>
    <w:rsid w:val="0049737B"/>
    <w:rsid w:val="004B7BE3"/>
    <w:rsid w:val="004C4854"/>
    <w:rsid w:val="004D7E48"/>
    <w:rsid w:val="004E2781"/>
    <w:rsid w:val="004F23F7"/>
    <w:rsid w:val="004F40EF"/>
    <w:rsid w:val="00510315"/>
    <w:rsid w:val="005103B9"/>
    <w:rsid w:val="00512A1E"/>
    <w:rsid w:val="00520174"/>
    <w:rsid w:val="005427E9"/>
    <w:rsid w:val="005434B3"/>
    <w:rsid w:val="005641F0"/>
    <w:rsid w:val="005C39CA"/>
    <w:rsid w:val="005E176A"/>
    <w:rsid w:val="005E24AA"/>
    <w:rsid w:val="00634311"/>
    <w:rsid w:val="00641874"/>
    <w:rsid w:val="00652AC1"/>
    <w:rsid w:val="006676AE"/>
    <w:rsid w:val="0067293C"/>
    <w:rsid w:val="006812E8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68BC"/>
    <w:rsid w:val="007E2F69"/>
    <w:rsid w:val="007E79A8"/>
    <w:rsid w:val="00804F07"/>
    <w:rsid w:val="00821326"/>
    <w:rsid w:val="00824687"/>
    <w:rsid w:val="00825A09"/>
    <w:rsid w:val="00830AB1"/>
    <w:rsid w:val="00833FCD"/>
    <w:rsid w:val="00842991"/>
    <w:rsid w:val="00844EE8"/>
    <w:rsid w:val="008757E1"/>
    <w:rsid w:val="00892E48"/>
    <w:rsid w:val="008B5E66"/>
    <w:rsid w:val="008C5709"/>
    <w:rsid w:val="008C6DF8"/>
    <w:rsid w:val="008D0487"/>
    <w:rsid w:val="008E2F94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54B0"/>
    <w:rsid w:val="009C15BC"/>
    <w:rsid w:val="009C7756"/>
    <w:rsid w:val="009D7EDB"/>
    <w:rsid w:val="009F6C22"/>
    <w:rsid w:val="00A0118F"/>
    <w:rsid w:val="00A15F7E"/>
    <w:rsid w:val="00A166B0"/>
    <w:rsid w:val="00A22DCF"/>
    <w:rsid w:val="00A24C2D"/>
    <w:rsid w:val="00A276E4"/>
    <w:rsid w:val="00A3062E"/>
    <w:rsid w:val="00A347DE"/>
    <w:rsid w:val="00A77A03"/>
    <w:rsid w:val="00A83C1F"/>
    <w:rsid w:val="00AE6FF2"/>
    <w:rsid w:val="00B0088C"/>
    <w:rsid w:val="00B15219"/>
    <w:rsid w:val="00B15FD3"/>
    <w:rsid w:val="00B234DF"/>
    <w:rsid w:val="00B31CCB"/>
    <w:rsid w:val="00B34079"/>
    <w:rsid w:val="00B36ABD"/>
    <w:rsid w:val="00B8005E"/>
    <w:rsid w:val="00B90E42"/>
    <w:rsid w:val="00BB0C3C"/>
    <w:rsid w:val="00BF04EA"/>
    <w:rsid w:val="00C014B5"/>
    <w:rsid w:val="00C113BF"/>
    <w:rsid w:val="00C4103F"/>
    <w:rsid w:val="00C57DEB"/>
    <w:rsid w:val="00C626E4"/>
    <w:rsid w:val="00C737A7"/>
    <w:rsid w:val="00C81012"/>
    <w:rsid w:val="00C909B9"/>
    <w:rsid w:val="00CC0A4C"/>
    <w:rsid w:val="00CD0851"/>
    <w:rsid w:val="00D07676"/>
    <w:rsid w:val="00D239EC"/>
    <w:rsid w:val="00D23F3D"/>
    <w:rsid w:val="00D2702A"/>
    <w:rsid w:val="00D34D9A"/>
    <w:rsid w:val="00D409DE"/>
    <w:rsid w:val="00D42C9B"/>
    <w:rsid w:val="00D4785F"/>
    <w:rsid w:val="00D531D5"/>
    <w:rsid w:val="00D640E1"/>
    <w:rsid w:val="00D7005A"/>
    <w:rsid w:val="00D7532C"/>
    <w:rsid w:val="00DA6EC7"/>
    <w:rsid w:val="00DD11EB"/>
    <w:rsid w:val="00DD146A"/>
    <w:rsid w:val="00DD3E9D"/>
    <w:rsid w:val="00E022A1"/>
    <w:rsid w:val="00E21B42"/>
    <w:rsid w:val="00E24546"/>
    <w:rsid w:val="00E27D92"/>
    <w:rsid w:val="00E309E9"/>
    <w:rsid w:val="00E31C06"/>
    <w:rsid w:val="00E33351"/>
    <w:rsid w:val="00E60C28"/>
    <w:rsid w:val="00E635C5"/>
    <w:rsid w:val="00E64482"/>
    <w:rsid w:val="00E65685"/>
    <w:rsid w:val="00E73190"/>
    <w:rsid w:val="00E73CEB"/>
    <w:rsid w:val="00EB7CDE"/>
    <w:rsid w:val="00EC7234"/>
    <w:rsid w:val="00ED0AC9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7CFFF"/>
  <w15:docId w15:val="{E2B37124-B7C7-4B8C-8339-5C2DDE3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C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A00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9B0D-9D21-4CE5-B6B1-647EA20D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Roman Nowakowski</cp:lastModifiedBy>
  <cp:revision>7</cp:revision>
  <cp:lastPrinted>2021-03-12T13:52:00Z</cp:lastPrinted>
  <dcterms:created xsi:type="dcterms:W3CDTF">2021-11-04T20:26:00Z</dcterms:created>
  <dcterms:modified xsi:type="dcterms:W3CDTF">2023-12-11T13:36:00Z</dcterms:modified>
</cp:coreProperties>
</file>