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78732DF7" w:rsidR="00ED6B87" w:rsidRPr="00ED6B87" w:rsidRDefault="00ED6B87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  <w:r w:rsidRPr="00ED6B87">
        <w:rPr>
          <w:rFonts w:eastAsia="Calibri"/>
          <w:lang w:eastAsia="en-US"/>
        </w:rPr>
        <w:t xml:space="preserve">Kraków,  </w:t>
      </w:r>
      <w:r w:rsidR="004560EB">
        <w:rPr>
          <w:rFonts w:eastAsia="Calibri"/>
          <w:lang w:eastAsia="en-US"/>
        </w:rPr>
        <w:t>04</w:t>
      </w:r>
      <w:r w:rsidR="005A47A5">
        <w:rPr>
          <w:rFonts w:eastAsia="Calibri"/>
          <w:lang w:eastAsia="en-US"/>
        </w:rPr>
        <w:t>.</w:t>
      </w:r>
      <w:r w:rsidRPr="00ED6B87">
        <w:rPr>
          <w:rFonts w:eastAsia="Calibri"/>
          <w:lang w:eastAsia="en-US"/>
        </w:rPr>
        <w:t>0</w:t>
      </w:r>
      <w:r w:rsidR="004560EB">
        <w:rPr>
          <w:rFonts w:eastAsia="Calibri"/>
          <w:lang w:eastAsia="en-US"/>
        </w:rPr>
        <w:t>6</w:t>
      </w:r>
      <w:r w:rsidRPr="00ED6B87">
        <w:rPr>
          <w:rFonts w:eastAsia="Calibri"/>
          <w:lang w:eastAsia="en-US"/>
        </w:rPr>
        <w:t>.2024</w:t>
      </w:r>
    </w:p>
    <w:p w14:paraId="52864C5B" w14:textId="49D78A6C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DZ.271.</w:t>
      </w:r>
      <w:r w:rsidR="005A47A5">
        <w:rPr>
          <w:rFonts w:eastAsia="Calibri"/>
        </w:rPr>
        <w:t>42</w:t>
      </w:r>
      <w:r w:rsidR="004560EB">
        <w:rPr>
          <w:rFonts w:eastAsia="Calibri"/>
        </w:rPr>
        <w:t>.629</w:t>
      </w:r>
      <w:r w:rsidR="00A20E65">
        <w:rPr>
          <w:rFonts w:eastAsia="Calibri"/>
        </w:rPr>
        <w:t>.</w:t>
      </w:r>
      <w:r w:rsidRPr="00ED6B87">
        <w:rPr>
          <w:rFonts w:eastAsia="Calibri"/>
        </w:rPr>
        <w:t>2024</w:t>
      </w:r>
    </w:p>
    <w:p w14:paraId="052C2856" w14:textId="77777777" w:rsidR="00ED6B87" w:rsidRPr="00ED6B87" w:rsidRDefault="00ED6B87" w:rsidP="00ED6B87">
      <w:pPr>
        <w:rPr>
          <w:rFonts w:eastAsia="Calibri"/>
        </w:rPr>
      </w:pPr>
    </w:p>
    <w:p w14:paraId="0A142697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Dział Zamówień Publicznych</w:t>
      </w:r>
    </w:p>
    <w:p w14:paraId="42191CF0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tel. 0-12 614 22 61</w:t>
      </w:r>
    </w:p>
    <w:p w14:paraId="5877F1DC" w14:textId="77777777" w:rsidR="00ED6B87" w:rsidRPr="00ED6B87" w:rsidRDefault="00ED6B87" w:rsidP="00ED6B87">
      <w:pPr>
        <w:spacing w:after="200" w:line="276" w:lineRule="auto"/>
        <w:rPr>
          <w:rFonts w:eastAsia="Calibri"/>
        </w:rPr>
      </w:pPr>
      <w:r w:rsidRPr="00ED6B87">
        <w:rPr>
          <w:rFonts w:eastAsia="Calibri"/>
        </w:rPr>
        <w:t xml:space="preserve">e-mail: </w:t>
      </w:r>
      <w:hyperlink r:id="rId8" w:history="1">
        <w:r w:rsidRPr="00ED6B87">
          <w:rPr>
            <w:rFonts w:eastAsia="Calibri"/>
            <w:color w:val="0000FF"/>
            <w:u w:val="single"/>
          </w:rPr>
          <w:t>przetargi@szpitaljp2.krakow.pl</w:t>
        </w:r>
      </w:hyperlink>
    </w:p>
    <w:p w14:paraId="438CF686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6B3887F0" w14:textId="77777777" w:rsidR="005A47A5" w:rsidRPr="005A47A5" w:rsidRDefault="005A47A5" w:rsidP="005A47A5">
      <w:pPr>
        <w:tabs>
          <w:tab w:val="right" w:pos="9072"/>
        </w:tabs>
        <w:spacing w:line="360" w:lineRule="auto"/>
        <w:jc w:val="both"/>
        <w:rPr>
          <w:b/>
          <w:bCs/>
          <w:lang w:eastAsia="pl-PL"/>
        </w:rPr>
      </w:pPr>
      <w:r w:rsidRPr="005A47A5">
        <w:rPr>
          <w:rFonts w:eastAsia="Calibri"/>
          <w:iCs/>
        </w:rPr>
        <w:t>dotyczy: postępowania</w:t>
      </w:r>
      <w:r w:rsidRPr="005A47A5">
        <w:rPr>
          <w:rFonts w:eastAsia="Calibri"/>
        </w:rPr>
        <w:t xml:space="preserve"> DZ.271.42.2024 pn. </w:t>
      </w:r>
      <w:r w:rsidRPr="005A47A5">
        <w:rPr>
          <w:b/>
          <w:bCs/>
          <w:lang w:eastAsia="pl-PL"/>
        </w:rPr>
        <w:t>Dostawa i wdrożenie systemu zarządzania skanowaniem dokumentacji medycznej zintegrowanego z systemem HIS Szpitala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7361B357" w14:textId="7691BA2C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 xml:space="preserve">Krakowski Szpital Specjalistyczny im. św. Jana Pawła II, powiadamia zainteresowane strony, że w związku z ww. postępowaniem, w wyniku rozstrzygnięcia </w:t>
      </w:r>
      <w:r w:rsidR="009C6726">
        <w:rPr>
          <w:rFonts w:eastAsia="Calibri"/>
          <w:lang w:eastAsia="en-US"/>
        </w:rPr>
        <w:t>postępowania</w:t>
      </w:r>
      <w:r w:rsidRPr="0048492D">
        <w:rPr>
          <w:rFonts w:eastAsia="Calibri"/>
          <w:lang w:eastAsia="en-US"/>
        </w:rPr>
        <w:t xml:space="preserve"> prowadzonego w trybie </w:t>
      </w:r>
      <w:r w:rsidR="00ED6B87">
        <w:rPr>
          <w:rFonts w:eastAsia="Calibri"/>
          <w:lang w:eastAsia="en-US"/>
        </w:rPr>
        <w:t>p</w:t>
      </w:r>
      <w:r w:rsidR="005A47A5">
        <w:rPr>
          <w:rFonts w:eastAsia="Calibri"/>
          <w:lang w:eastAsia="en-US"/>
        </w:rPr>
        <w:t>odstawowym</w:t>
      </w:r>
      <w:r w:rsidR="00ED6B87">
        <w:rPr>
          <w:rFonts w:eastAsia="Calibri"/>
          <w:lang w:eastAsia="en-US"/>
        </w:rPr>
        <w:t xml:space="preserve">, </w:t>
      </w:r>
      <w:r w:rsidR="00F105BF">
        <w:rPr>
          <w:rFonts w:eastAsia="Calibri"/>
          <w:lang w:eastAsia="en-US"/>
        </w:rPr>
        <w:t>w 23.05.2024 nr pisma DZ.271.42.600.2024</w:t>
      </w:r>
      <w:r w:rsidRPr="0048492D">
        <w:rPr>
          <w:rFonts w:eastAsia="Calibri"/>
          <w:lang w:eastAsia="en-US"/>
        </w:rPr>
        <w:t xml:space="preserve"> </w:t>
      </w:r>
      <w:r w:rsidR="00F105BF">
        <w:rPr>
          <w:rFonts w:eastAsia="Calibri"/>
          <w:lang w:eastAsia="en-US"/>
        </w:rPr>
        <w:t xml:space="preserve">błędnie podał oznaczenie Wykonawcy przy streszczeniu  oceny i porównaniu złożonych ofert. Z uwagi na powyższe </w:t>
      </w:r>
      <w:r w:rsidRPr="0048492D">
        <w:rPr>
          <w:rFonts w:eastAsia="Calibri"/>
          <w:lang w:eastAsia="en-US"/>
        </w:rPr>
        <w:t xml:space="preserve">Zamawiający </w:t>
      </w:r>
      <w:r w:rsidR="00FB67EB">
        <w:rPr>
          <w:rFonts w:eastAsia="Calibri"/>
          <w:lang w:eastAsia="en-US"/>
        </w:rPr>
        <w:t xml:space="preserve">przedstawia </w:t>
      </w:r>
      <w:r w:rsidRPr="0048492D">
        <w:rPr>
          <w:rFonts w:eastAsia="Calibri"/>
          <w:lang w:eastAsia="en-US"/>
        </w:rPr>
        <w:t xml:space="preserve"> wyb</w:t>
      </w:r>
      <w:r w:rsidR="00FB67EB">
        <w:rPr>
          <w:rFonts w:eastAsia="Calibri"/>
          <w:lang w:eastAsia="en-US"/>
        </w:rPr>
        <w:t>ó</w:t>
      </w:r>
      <w:r w:rsidRPr="0048492D">
        <w:rPr>
          <w:rFonts w:eastAsia="Calibri"/>
          <w:lang w:eastAsia="en-US"/>
        </w:rPr>
        <w:t>r oferty firmy:</w:t>
      </w:r>
    </w:p>
    <w:p w14:paraId="5E7F02AF" w14:textId="77777777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B8C" w14:textId="2FBE1614" w:rsidR="00344236" w:rsidRPr="00430504" w:rsidRDefault="00344236" w:rsidP="00ED6B87">
            <w:pPr>
              <w:rPr>
                <w:rFonts w:eastAsiaTheme="minorHAnsi"/>
                <w:lang w:eastAsia="en-US"/>
              </w:rPr>
            </w:pPr>
            <w:r w:rsidRPr="00430504">
              <w:t xml:space="preserve">XERREX SPÓŁKA Z OGRANICZONĄ ODPOWIEDZIALNOŚCIĄ, </w:t>
            </w:r>
            <w:r w:rsidRPr="00430504">
              <w:rPr>
                <w:rFonts w:eastAsiaTheme="minorHAnsi"/>
                <w:lang w:eastAsia="en-US"/>
              </w:rPr>
              <w:t xml:space="preserve">ul. PŁK. LEOPOLDA LISA-KULI  6  </w:t>
            </w:r>
            <w:r w:rsidR="00430504">
              <w:rPr>
                <w:rFonts w:eastAsiaTheme="minorHAnsi"/>
                <w:lang w:eastAsia="en-US"/>
              </w:rPr>
              <w:br/>
            </w:r>
            <w:r w:rsidRPr="00430504">
              <w:rPr>
                <w:rFonts w:eastAsiaTheme="minorHAnsi"/>
                <w:lang w:eastAsia="en-US"/>
              </w:rPr>
              <w:t>35-032 RZESZÓW</w:t>
            </w:r>
          </w:p>
          <w:p w14:paraId="6D58DE7E" w14:textId="77777777" w:rsidR="00344236" w:rsidRDefault="00344236" w:rsidP="00ED6B87"/>
          <w:p w14:paraId="0FE5BE71" w14:textId="7A90D165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5A47A5" w:rsidRPr="005A47A5">
              <w:rPr>
                <w:rFonts w:eastAsia="Calibri"/>
                <w:bCs/>
                <w:color w:val="000000"/>
                <w:lang w:eastAsia="en-US"/>
              </w:rPr>
              <w:t xml:space="preserve">268 693,50 </w:t>
            </w:r>
            <w:r w:rsidR="005A47A5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31C358EF" w14:textId="77777777" w:rsidR="005A47A5" w:rsidRDefault="0048492D" w:rsidP="005A47A5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="005A47A5" w:rsidRPr="005A47A5">
              <w:t>dwieście sześćdziesiąt osiem tysięcy sześćset dziewięćdziesiąt trzy złote 50/100</w:t>
            </w:r>
          </w:p>
          <w:p w14:paraId="344E8397" w14:textId="2E379E9E" w:rsidR="0048492D" w:rsidRPr="0048492D" w:rsidRDefault="0048492D" w:rsidP="005A47A5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="005A47A5">
              <w:rPr>
                <w:lang w:eastAsia="pl-PL"/>
              </w:rPr>
              <w:t>jedyna oferta niepodlegająca odrzuceniu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926"/>
        <w:gridCol w:w="38"/>
        <w:gridCol w:w="1949"/>
        <w:gridCol w:w="1518"/>
        <w:gridCol w:w="1646"/>
        <w:gridCol w:w="916"/>
      </w:tblGrid>
      <w:tr w:rsidR="005A47A5" w:rsidRPr="0048492D" w14:paraId="2A456E11" w14:textId="77777777" w:rsidTr="005A47A5">
        <w:trPr>
          <w:trHeight w:val="1173"/>
        </w:trPr>
        <w:tc>
          <w:tcPr>
            <w:tcW w:w="1787" w:type="pct"/>
            <w:shd w:val="clear" w:color="auto" w:fill="auto"/>
            <w:vAlign w:val="center"/>
          </w:tcPr>
          <w:p w14:paraId="59B492FB" w14:textId="77777777" w:rsidR="005A47A5" w:rsidRPr="005A47A5" w:rsidRDefault="005A47A5" w:rsidP="005A47A5">
            <w:pPr>
              <w:jc w:val="center"/>
              <w:rPr>
                <w:sz w:val="18"/>
                <w:szCs w:val="18"/>
              </w:rPr>
            </w:pPr>
            <w:r w:rsidRPr="005A47A5">
              <w:rPr>
                <w:sz w:val="18"/>
                <w:szCs w:val="18"/>
              </w:rPr>
              <w:t>Wykonawcy</w:t>
            </w:r>
          </w:p>
        </w:tc>
        <w:tc>
          <w:tcPr>
            <w:tcW w:w="463" w:type="pct"/>
            <w:vAlign w:val="center"/>
          </w:tcPr>
          <w:p w14:paraId="75CE42AB" w14:textId="1518CEDB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w kryterium „cena” </w:t>
            </w:r>
          </w:p>
        </w:tc>
        <w:tc>
          <w:tcPr>
            <w:tcW w:w="481" w:type="pct"/>
            <w:gridSpan w:val="2"/>
            <w:vAlign w:val="center"/>
          </w:tcPr>
          <w:p w14:paraId="27A8E8D3" w14:textId="35E113B9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Liczba punktów w kryterium „WSPÓŁPRACA OPROGRAMOWANIA (zakres §1 ust. 2 lit. a) umowy Z URZĄDZENIAMI SKANUJĄCYMI 3 RÓŻNYCH PRODUCENTÓW (wliczając w to producenta dostarczanego urządzenia (zakres §1 ust. 2 lit. b) umowy</w:t>
            </w:r>
          </w:p>
        </w:tc>
        <w:tc>
          <w:tcPr>
            <w:tcW w:w="931" w:type="pct"/>
            <w:vAlign w:val="center"/>
          </w:tcPr>
          <w:p w14:paraId="78739337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</w:t>
            </w:r>
          </w:p>
          <w:p w14:paraId="02FD7373" w14:textId="35D8BCA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w kryterium „CZAS REALIZACJI (zakresu §1 ust. 2 lit. a i b) UMOWY”</w:t>
            </w:r>
          </w:p>
        </w:tc>
        <w:tc>
          <w:tcPr>
            <w:tcW w:w="863" w:type="pct"/>
            <w:vAlign w:val="center"/>
          </w:tcPr>
          <w:p w14:paraId="382673C4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</w:t>
            </w:r>
          </w:p>
          <w:p w14:paraId="5F8F50A8" w14:textId="58B36EA4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w kryterium „CZAS USUWANIA BŁĘDU KRYTYCZNEGO”</w:t>
            </w:r>
          </w:p>
        </w:tc>
        <w:tc>
          <w:tcPr>
            <w:tcW w:w="475" w:type="pct"/>
            <w:vAlign w:val="center"/>
          </w:tcPr>
          <w:p w14:paraId="1CCCE435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Łączna punktacja</w:t>
            </w:r>
          </w:p>
          <w:p w14:paraId="5042B5CE" w14:textId="02106EA2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A47A5" w:rsidRPr="0048492D" w14:paraId="751447EE" w14:textId="77777777" w:rsidTr="005A47A5">
        <w:trPr>
          <w:trHeight w:val="1174"/>
        </w:trPr>
        <w:tc>
          <w:tcPr>
            <w:tcW w:w="1787" w:type="pct"/>
            <w:shd w:val="clear" w:color="auto" w:fill="auto"/>
            <w:vAlign w:val="center"/>
          </w:tcPr>
          <w:p w14:paraId="4BF425A7" w14:textId="77777777" w:rsidR="00F105BF" w:rsidRPr="00F105BF" w:rsidRDefault="00F105BF" w:rsidP="00F105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05BF">
              <w:rPr>
                <w:rFonts w:eastAsia="Calibri"/>
                <w:lang w:eastAsia="en-US"/>
              </w:rPr>
              <w:t xml:space="preserve">XERREX SPÓŁKA Z OGRANICZONĄ ODPOWIEDZIALNOŚCIĄ, ul. PŁK. LEOPOLDA LISA-KULI  6  </w:t>
            </w:r>
          </w:p>
          <w:p w14:paraId="156B30FD" w14:textId="70554404" w:rsidR="005A47A5" w:rsidRPr="0048492D" w:rsidRDefault="00F105BF" w:rsidP="00F105B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105BF">
              <w:rPr>
                <w:rFonts w:eastAsia="Calibri"/>
                <w:lang w:eastAsia="en-US"/>
              </w:rPr>
              <w:t>35-032 RZESZÓW</w:t>
            </w:r>
          </w:p>
        </w:tc>
        <w:tc>
          <w:tcPr>
            <w:tcW w:w="472" w:type="pct"/>
            <w:gridSpan w:val="2"/>
            <w:vAlign w:val="center"/>
          </w:tcPr>
          <w:p w14:paraId="5B3F5476" w14:textId="77777777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472" w:type="pct"/>
            <w:vAlign w:val="center"/>
          </w:tcPr>
          <w:p w14:paraId="4C4307FE" w14:textId="2E4C65AE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10,00</w:t>
            </w:r>
          </w:p>
        </w:tc>
        <w:tc>
          <w:tcPr>
            <w:tcW w:w="931" w:type="pct"/>
            <w:vAlign w:val="center"/>
          </w:tcPr>
          <w:p w14:paraId="429669F3" w14:textId="7D37D3F9" w:rsidR="005A47A5" w:rsidRPr="009E2868" w:rsidRDefault="005A47A5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1</w:t>
            </w:r>
            <w:r w:rsidRPr="009E2868">
              <w:t>0,00</w:t>
            </w:r>
          </w:p>
        </w:tc>
        <w:tc>
          <w:tcPr>
            <w:tcW w:w="863" w:type="pct"/>
            <w:vAlign w:val="center"/>
          </w:tcPr>
          <w:p w14:paraId="5DE33C5F" w14:textId="11CADB51" w:rsidR="005A47A5" w:rsidRPr="009E2868" w:rsidRDefault="005A47A5" w:rsidP="005A47A5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20,00</w:t>
            </w:r>
          </w:p>
        </w:tc>
        <w:tc>
          <w:tcPr>
            <w:tcW w:w="475" w:type="pct"/>
            <w:vAlign w:val="center"/>
          </w:tcPr>
          <w:p w14:paraId="1F6B5E7B" w14:textId="4B70E0E4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 w:rsidRPr="005A47A5">
              <w:rPr>
                <w:lang w:eastAsia="pl-PL"/>
              </w:rPr>
              <w:t>100,00</w:t>
            </w:r>
          </w:p>
        </w:tc>
      </w:tr>
    </w:tbl>
    <w:p w14:paraId="5430506A" w14:textId="77777777" w:rsidR="00ED6B87" w:rsidRDefault="00ED6B87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4B03E1E1" w14:textId="77777777" w:rsidR="0048492D" w:rsidRDefault="0048492D" w:rsidP="0048492D">
      <w:pPr>
        <w:jc w:val="right"/>
      </w:pPr>
      <w:r w:rsidRPr="0048492D">
        <w:t xml:space="preserve">Z poważaniem </w:t>
      </w:r>
    </w:p>
    <w:p w14:paraId="75B74FBE" w14:textId="77777777" w:rsidR="004560EB" w:rsidRPr="0048492D" w:rsidRDefault="004560EB" w:rsidP="0048492D">
      <w:pPr>
        <w:jc w:val="right"/>
      </w:pPr>
      <w:bookmarkStart w:id="0" w:name="_GoBack"/>
      <w:bookmarkEnd w:id="0"/>
    </w:p>
    <w:sectPr w:rsidR="004560EB" w:rsidRPr="0048492D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964C" w14:textId="77777777" w:rsidR="006D132B" w:rsidRDefault="006D132B" w:rsidP="00205BF0">
      <w:r>
        <w:separator/>
      </w:r>
    </w:p>
  </w:endnote>
  <w:endnote w:type="continuationSeparator" w:id="0">
    <w:p w14:paraId="41330C36" w14:textId="77777777" w:rsidR="006D132B" w:rsidRDefault="006D132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CAE9A" w14:textId="77777777" w:rsidR="006D132B" w:rsidRDefault="006D132B" w:rsidP="00205BF0">
      <w:r>
        <w:separator/>
      </w:r>
    </w:p>
  </w:footnote>
  <w:footnote w:type="continuationSeparator" w:id="0">
    <w:p w14:paraId="2CA99C80" w14:textId="77777777" w:rsidR="006D132B" w:rsidRDefault="006D132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4236"/>
    <w:rsid w:val="00395649"/>
    <w:rsid w:val="00397809"/>
    <w:rsid w:val="004251BE"/>
    <w:rsid w:val="00430504"/>
    <w:rsid w:val="004560EB"/>
    <w:rsid w:val="0048492D"/>
    <w:rsid w:val="004A50D2"/>
    <w:rsid w:val="004C78E5"/>
    <w:rsid w:val="00506359"/>
    <w:rsid w:val="00520E2E"/>
    <w:rsid w:val="005471CB"/>
    <w:rsid w:val="00576EAC"/>
    <w:rsid w:val="005A47A5"/>
    <w:rsid w:val="005B4D24"/>
    <w:rsid w:val="005C2E25"/>
    <w:rsid w:val="005D0D70"/>
    <w:rsid w:val="00604E67"/>
    <w:rsid w:val="006258DE"/>
    <w:rsid w:val="00626C9E"/>
    <w:rsid w:val="006D132B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C6726"/>
    <w:rsid w:val="009E2868"/>
    <w:rsid w:val="00A20E65"/>
    <w:rsid w:val="00A40DBC"/>
    <w:rsid w:val="00A4779F"/>
    <w:rsid w:val="00A71F00"/>
    <w:rsid w:val="00AF1F5E"/>
    <w:rsid w:val="00B0484B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105BF"/>
    <w:rsid w:val="00F26962"/>
    <w:rsid w:val="00F36EDD"/>
    <w:rsid w:val="00F42CD7"/>
    <w:rsid w:val="00F62558"/>
    <w:rsid w:val="00FB67EB"/>
    <w:rsid w:val="00FC09C9"/>
    <w:rsid w:val="00FD5C48"/>
    <w:rsid w:val="00FE5C92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FC2F-3F0E-4028-ADF9-3AC040A4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52</cp:revision>
  <cp:lastPrinted>2024-05-27T10:34:00Z</cp:lastPrinted>
  <dcterms:created xsi:type="dcterms:W3CDTF">2023-11-21T09:43:00Z</dcterms:created>
  <dcterms:modified xsi:type="dcterms:W3CDTF">2024-06-04T09:55:00Z</dcterms:modified>
</cp:coreProperties>
</file>