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7FE2" w14:textId="1864D0F5" w:rsidR="001D707D" w:rsidRPr="00B11E05" w:rsidRDefault="001D707D" w:rsidP="001D707D">
      <w:pPr>
        <w:spacing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25 ust. 1</w:t>
      </w:r>
    </w:p>
    <w:p w14:paraId="5398ED5F" w14:textId="1B2031FC" w:rsidR="001D707D" w:rsidRPr="00B11E05" w:rsidRDefault="00613BF9" w:rsidP="001D707D">
      <w:pPr>
        <w:spacing w:after="200"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ZNAK SPRAWY: 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-I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I.271</w:t>
      </w:r>
      <w:r w:rsidR="00627832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</w:t>
      </w:r>
      <w:r w:rsidR="00276AA2">
        <w:rPr>
          <w:rFonts w:asciiTheme="minorHAnsi" w:eastAsia="Calibri" w:hAnsiTheme="minorHAnsi" w:cs="Linux Libertine G"/>
          <w:sz w:val="22"/>
          <w:szCs w:val="22"/>
          <w:lang w:eastAsia="en-US"/>
        </w:rPr>
        <w:t>15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276AA2">
        <w:rPr>
          <w:rFonts w:asciiTheme="minorHAnsi" w:eastAsia="Calibri" w:hAnsiTheme="minorHAnsi" w:cs="Linux Libertine G"/>
          <w:sz w:val="22"/>
          <w:szCs w:val="22"/>
          <w:lang w:eastAsia="en-US"/>
        </w:rPr>
        <w:t>4</w:t>
      </w:r>
    </w:p>
    <w:p w14:paraId="2CD74169" w14:textId="77777777" w:rsidR="001D707D" w:rsidRPr="00B11E05" w:rsidRDefault="001D707D" w:rsidP="00125252">
      <w:pPr>
        <w:spacing w:line="276" w:lineRule="auto"/>
        <w:jc w:val="right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B11E05" w:rsidRDefault="001D707D" w:rsidP="001D707D">
      <w:pPr>
        <w:spacing w:after="200" w:line="276" w:lineRule="auto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="00125252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Miejscowość, da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B11E05" w:rsidRDefault="001D707D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B11E05" w:rsidRDefault="00125252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u</w:t>
      </w:r>
      <w:r w:rsidR="001D707D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l.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B11E05" w:rsidRDefault="0021199E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B11E05" w:rsidRDefault="001D707D" w:rsidP="001D707D">
      <w:pPr>
        <w:ind w:left="6379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</w:p>
    <w:p w14:paraId="2FF9C500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11 września 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20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19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oraz</w:t>
      </w:r>
    </w:p>
    <w:p w14:paraId="616969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1C4E7446" w14:textId="20A35E4E" w:rsidR="001D707D" w:rsidRPr="00B11E05" w:rsidRDefault="001D707D" w:rsidP="0057704B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Na potrzeby postępowania o udzielenie zamówienia </w:t>
      </w:r>
      <w:r w:rsidRPr="00DA4D4C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publicznego pn. </w:t>
      </w:r>
      <w:r w:rsidR="004B6F25" w:rsidRPr="00DA4D4C">
        <w:rPr>
          <w:rFonts w:asciiTheme="minorHAnsi" w:hAnsiTheme="minorHAnsi"/>
          <w:b/>
          <w:sz w:val="22"/>
          <w:szCs w:val="22"/>
        </w:rPr>
        <w:t>„</w:t>
      </w:r>
      <w:bookmarkStart w:id="0" w:name="_Hlk167181716"/>
      <w:r w:rsidR="00DA4D4C" w:rsidRPr="00DA4D4C">
        <w:rPr>
          <w:rFonts w:asciiTheme="minorHAnsi" w:hAnsiTheme="minorHAnsi" w:cs="Linux Libertine G"/>
          <w:b/>
          <w:sz w:val="22"/>
          <w:szCs w:val="22"/>
        </w:rPr>
        <w:t>Adaptacja poddasza Szkoły Podstawowej w Kożyczkowie</w:t>
      </w:r>
      <w:bookmarkEnd w:id="0"/>
      <w:r w:rsidR="0057704B" w:rsidRPr="00DA4D4C">
        <w:rPr>
          <w:rFonts w:asciiTheme="minorHAnsi" w:hAnsiTheme="minorHAnsi"/>
          <w:b/>
          <w:sz w:val="22"/>
          <w:szCs w:val="22"/>
        </w:rPr>
        <w:t>”</w:t>
      </w:r>
      <w:r w:rsidR="004B6F25" w:rsidRPr="00DA4D4C">
        <w:rPr>
          <w:rFonts w:asciiTheme="minorHAnsi" w:eastAsia="Calibri" w:hAnsiTheme="minorHAnsi" w:cs="Linux Libertine G"/>
          <w:sz w:val="22"/>
          <w:szCs w:val="22"/>
          <w:lang w:eastAsia="en-US"/>
        </w:rPr>
        <w:t>,</w:t>
      </w:r>
      <w:r w:rsidRPr="00DA4D4C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DA4D4C">
        <w:rPr>
          <w:rFonts w:asciiTheme="minorHAnsi" w:eastAsia="Calibri" w:hAnsiTheme="minorHAnsi" w:cs="Linux Libertine G"/>
          <w:sz w:val="22"/>
          <w:szCs w:val="22"/>
          <w:lang w:eastAsia="en-US"/>
        </w:rPr>
        <w:t>prowadzonego przez Gminę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, ul.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Gryfa Pomorskiego 22, 83-333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B11E05" w:rsidRDefault="001D707D" w:rsidP="004B6F25">
      <w:pPr>
        <w:shd w:val="clear" w:color="auto" w:fill="BFBFBF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15D86B68" w:rsidR="001D707D" w:rsidRPr="00B11E05" w:rsidRDefault="001D707D" w:rsidP="004B6F25">
      <w:pPr>
        <w:spacing w:after="200" w:line="360" w:lineRule="auto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RZP-II.271.</w:t>
      </w:r>
      <w:r w:rsidR="00DA4D4C">
        <w:rPr>
          <w:rFonts w:asciiTheme="minorHAnsi" w:eastAsia="Calibri" w:hAnsiTheme="minorHAnsi" w:cs="Linux Libertine G"/>
          <w:sz w:val="22"/>
          <w:szCs w:val="22"/>
          <w:lang w:eastAsia="en-US"/>
        </w:rPr>
        <w:t>15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DA4D4C">
        <w:rPr>
          <w:rFonts w:asciiTheme="minorHAnsi" w:eastAsia="Calibri" w:hAnsiTheme="minorHAnsi" w:cs="Linux Libertine G"/>
          <w:sz w:val="22"/>
          <w:szCs w:val="22"/>
          <w:lang w:eastAsia="en-US"/>
        </w:rPr>
        <w:t>4</w:t>
      </w:r>
    </w:p>
    <w:p w14:paraId="235492C6" w14:textId="77777777" w:rsidR="001D707D" w:rsidRPr="00B11E05" w:rsidRDefault="001D707D" w:rsidP="004B6F25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B11E05" w:rsidRDefault="001D707D" w:rsidP="00125252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B11E05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4425EC70" w14:textId="77777777" w:rsidR="001D707D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15810B61" w14:textId="77777777" w:rsidR="002E78E7" w:rsidRDefault="002E78E7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5D59D6A6" w14:textId="77777777" w:rsidR="002E78E7" w:rsidRPr="00B11E05" w:rsidRDefault="002E78E7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7DEC5E60" w14:textId="77777777" w:rsidR="001D707D" w:rsidRPr="00B11E0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INFORMACJA W ZWIĄZKU Z POLEGANIEM NA ZASOBACH INNYCH PODMIOTÓW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: </w:t>
      </w:r>
    </w:p>
    <w:p w14:paraId="6FED72F9" w14:textId="3AF3E8DF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lastRenderedPageBreak/>
        <w:t>Oświadczam, że w celu wykazania spełniania warunków udziału w postępowaniu, określonych przez Zamawiającego w Specyfikacji Warunków Zamówienia</w:t>
      </w:r>
      <w:r w:rsidR="008C295C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BC70C8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RZP-II.271.</w:t>
      </w:r>
      <w:r w:rsidR="00DA4D4C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15</w:t>
      </w:r>
      <w:r w:rsidR="004F4005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.202</w:t>
      </w:r>
      <w:r w:rsidR="00DA4D4C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4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polegam na zasobach następującego/ych podmiotu/ów: 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………………………………………………..………………………………………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…………………………………….., w nas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tępującym zakresie: ……..…………………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……………………..………………...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</w:t>
      </w:r>
    </w:p>
    <w:p w14:paraId="03609C18" w14:textId="77777777" w:rsidR="001D707D" w:rsidRPr="00B11E05" w:rsidRDefault="001D707D" w:rsidP="00032006">
      <w:pPr>
        <w:spacing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3776FD0C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…………….……………...…….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B11E05" w:rsidRDefault="001D707D" w:rsidP="006C6A8C">
      <w:pPr>
        <w:spacing w:line="276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B11E0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5D0F96A3" w14:textId="77777777" w:rsidR="001D707D" w:rsidRPr="00B11E0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OŚWIADCZENIA DOTYCZĄCE WYKONAWCY:</w:t>
      </w:r>
    </w:p>
    <w:p w14:paraId="58AFA7D5" w14:textId="77777777" w:rsidR="00B11E05" w:rsidRDefault="001D707D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odstawie art. </w:t>
      </w:r>
      <w:r w:rsidR="00874FA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108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ust 1 </w:t>
      </w:r>
      <w:r w:rsidR="00DB5E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pkt 1-6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ustawy Pzp.</w:t>
      </w:r>
    </w:p>
    <w:p w14:paraId="09EA9A68" w14:textId="318BD640" w:rsidR="00B11E05" w:rsidRPr="00B11E05" w:rsidRDefault="00B11E05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B11E05">
        <w:rPr>
          <w:rFonts w:asciiTheme="minorHAnsi" w:hAnsiTheme="minorHAnsi" w:cstheme="minorHAnsi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 U. 2022 poz. 835) oraz </w:t>
      </w: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B11E05">
        <w:rPr>
          <w:rFonts w:asciiTheme="minorHAnsi" w:hAnsiTheme="minorHAnsi" w:cstheme="minorHAnsi"/>
          <w:sz w:val="22"/>
          <w:szCs w:val="22"/>
        </w:rPr>
        <w:t>.</w:t>
      </w:r>
    </w:p>
    <w:p w14:paraId="36CCA8CF" w14:textId="698C55D2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B11E05" w:rsidRDefault="001D707D" w:rsidP="006C6A8C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05C0F471" w:rsidR="00882C33" w:rsidRPr="00B11E05" w:rsidRDefault="001D707D" w:rsidP="006C6A8C">
      <w:pPr>
        <w:spacing w:after="120" w:line="360" w:lineRule="auto"/>
        <w:ind w:left="7080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33882AA6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56D5C2E" w14:textId="31D25572" w:rsidR="001D707D" w:rsidRPr="00B11E05" w:rsidRDefault="001D707D" w:rsidP="00B11E05">
      <w:pPr>
        <w:spacing w:before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882C33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……..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………………………..………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…...</w:t>
      </w:r>
    </w:p>
    <w:p w14:paraId="2F7633FE" w14:textId="77777777" w:rsidR="001D707D" w:rsidRPr="00B11E05" w:rsidRDefault="001D707D" w:rsidP="00032006">
      <w:pPr>
        <w:spacing w:after="120"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508B2EF6" w14:textId="112BA08B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nie podlega/ją wykluczeniu z postępowania o udzielenie zamówienia.</w:t>
      </w:r>
    </w:p>
    <w:p w14:paraId="6280B1E7" w14:textId="26F2ED6D" w:rsidR="001D707D" w:rsidRPr="00B11E0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.….……. </w:t>
      </w:r>
      <w:r w:rsidR="001D707D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="001D707D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05A470A" w:rsidR="001D707D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263FB0A" w14:textId="70A26F25" w:rsidR="00B11E05" w:rsidRDefault="00B11E05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</w:p>
    <w:p w14:paraId="02FA4A5D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C8CBA6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547EF6E6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B11E0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719732B" w14:textId="77777777" w:rsidR="002C40F6" w:rsidRPr="00B11E05" w:rsidRDefault="002C40F6" w:rsidP="002C40F6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11E05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B11E05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39E69CB9" w14:textId="77777777" w:rsidR="009C4147" w:rsidRPr="00B11E05" w:rsidRDefault="009C4147" w:rsidP="00315901">
      <w:pPr>
        <w:rPr>
          <w:rFonts w:asciiTheme="minorHAnsi" w:hAnsiTheme="minorHAnsi" w:cs="Linux Libertine G"/>
          <w:sz w:val="22"/>
          <w:szCs w:val="22"/>
        </w:rPr>
      </w:pPr>
    </w:p>
    <w:sectPr w:rsidR="009C4147" w:rsidRPr="00B11E05" w:rsidSect="002E78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16173" w14:textId="77777777" w:rsidR="00E1340F" w:rsidRDefault="00E1340F">
      <w:r>
        <w:separator/>
      </w:r>
    </w:p>
  </w:endnote>
  <w:endnote w:type="continuationSeparator" w:id="0">
    <w:p w14:paraId="0F88BB1B" w14:textId="77777777" w:rsidR="00E1340F" w:rsidRDefault="00E1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B6EEA" w14:textId="77777777" w:rsidR="002E78E7" w:rsidRDefault="002E78E7" w:rsidP="002E78E7">
    <w:pPr>
      <w:pStyle w:val="Stopka"/>
    </w:pPr>
  </w:p>
  <w:p w14:paraId="402EF66A" w14:textId="77777777" w:rsidR="002E78E7" w:rsidRDefault="002E78E7" w:rsidP="002E78E7">
    <w:pPr>
      <w:pStyle w:val="Stopka"/>
      <w:ind w:left="426"/>
      <w:jc w:val="center"/>
    </w:pPr>
  </w:p>
  <w:p w14:paraId="50ADD3FF" w14:textId="77777777" w:rsidR="002E78E7" w:rsidRDefault="002E78E7" w:rsidP="002E78E7">
    <w:pPr>
      <w:pStyle w:val="Stopka"/>
      <w:ind w:left="426"/>
      <w:jc w:val="center"/>
    </w:pPr>
  </w:p>
  <w:p w14:paraId="0B9AC7AD" w14:textId="64B00B49" w:rsidR="002E78E7" w:rsidRDefault="002E78E7" w:rsidP="002E78E7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16C282E1" wp14:editId="3F23A956">
              <wp:extent cx="6120765" cy="5715"/>
              <wp:effectExtent l="0" t="0" r="32385" b="32385"/>
              <wp:docPr id="224137890" name="Łącznik prosty 2241378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765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3CBB53D" id="Łącznik prosty 22413789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" strokecolor="black [3213]" strokeweight=".25pt">
              <w10:anchorlock/>
            </v:line>
          </w:pict>
        </mc:Fallback>
      </mc:AlternateContent>
    </w:r>
  </w:p>
  <w:p w14:paraId="4BEAE1F5" w14:textId="77777777" w:rsidR="002E78E7" w:rsidRDefault="002E78E7" w:rsidP="002E78E7">
    <w:pPr>
      <w:pStyle w:val="Stopka"/>
      <w:ind w:left="426"/>
      <w:jc w:val="center"/>
    </w:pPr>
  </w:p>
  <w:p w14:paraId="0CEB50FE" w14:textId="77777777" w:rsidR="002E78E7" w:rsidRPr="00B01F08" w:rsidRDefault="002E78E7" w:rsidP="002E78E7">
    <w:pPr>
      <w:pStyle w:val="Stopka"/>
      <w:ind w:left="426"/>
      <w:jc w:val="center"/>
    </w:pPr>
    <w:r w:rsidRPr="004C68E6">
      <w:t>Fundusze Europejskie dla Pomorza 2021-2027</w:t>
    </w:r>
  </w:p>
  <w:p w14:paraId="3A8EE3B6" w14:textId="77777777" w:rsidR="002E78E7" w:rsidRDefault="002E78E7" w:rsidP="002E78E7">
    <w:pPr>
      <w:pStyle w:val="Stopka"/>
    </w:pPr>
  </w:p>
  <w:p w14:paraId="7A928504" w14:textId="77777777" w:rsidR="002E78E7" w:rsidRDefault="002E7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A5E95" w14:textId="77777777" w:rsidR="002E78E7" w:rsidRDefault="002E78E7" w:rsidP="002E78E7">
    <w:pPr>
      <w:pStyle w:val="Stopka"/>
    </w:pPr>
  </w:p>
  <w:p w14:paraId="666B3BC4" w14:textId="77777777" w:rsidR="002E78E7" w:rsidRDefault="002E78E7" w:rsidP="002E78E7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4ACCE7FB" wp14:editId="31EC66D2">
              <wp:extent cx="6120765" cy="5715"/>
              <wp:effectExtent l="0" t="0" r="32385" b="32385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765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66E9354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" strokecolor="black [3213]" strokeweight=".25pt">
              <w10:anchorlock/>
            </v:line>
          </w:pict>
        </mc:Fallback>
      </mc:AlternateContent>
    </w:r>
  </w:p>
  <w:p w14:paraId="3AE0AC8A" w14:textId="77777777" w:rsidR="002E78E7" w:rsidRDefault="002E78E7" w:rsidP="002E78E7">
    <w:pPr>
      <w:pStyle w:val="Stopka"/>
      <w:ind w:left="426"/>
      <w:jc w:val="center"/>
    </w:pPr>
  </w:p>
  <w:p w14:paraId="5847F7E8" w14:textId="77777777" w:rsidR="002E78E7" w:rsidRPr="00B01F08" w:rsidRDefault="002E78E7" w:rsidP="002E78E7">
    <w:pPr>
      <w:pStyle w:val="Stopka"/>
      <w:ind w:left="426"/>
      <w:jc w:val="center"/>
    </w:pPr>
    <w:r w:rsidRPr="004C68E6">
      <w:t>Fundusze Europejskie dla Pomorza 2021-2027</w:t>
    </w:r>
  </w:p>
  <w:p w14:paraId="5BFE6DF3" w14:textId="77777777" w:rsidR="002E78E7" w:rsidRDefault="002E78E7" w:rsidP="002E78E7">
    <w:pPr>
      <w:pStyle w:val="Stopka"/>
    </w:pPr>
  </w:p>
  <w:p w14:paraId="1821DF8B" w14:textId="77777777" w:rsidR="002E78E7" w:rsidRDefault="002E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F2BEE" w14:textId="77777777" w:rsidR="00E1340F" w:rsidRDefault="00E1340F">
      <w:r>
        <w:separator/>
      </w:r>
    </w:p>
  </w:footnote>
  <w:footnote w:type="continuationSeparator" w:id="0">
    <w:p w14:paraId="2F053707" w14:textId="77777777" w:rsidR="00E1340F" w:rsidRDefault="00E1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3FFE0" w14:textId="66898BCB" w:rsidR="006A794D" w:rsidRPr="00BC70C8" w:rsidRDefault="002E78E7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C4E2B5" wp14:editId="2D3A0C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0425" cy="555942"/>
          <wp:effectExtent l="0" t="0" r="0" b="0"/>
          <wp:wrapNone/>
          <wp:docPr id="668525344" name="Obraz 668525344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1F8D0" w14:textId="37ECDC7C" w:rsidR="006A794D" w:rsidRPr="00BC70C8" w:rsidRDefault="002E78E7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34649" wp14:editId="083C0B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0425" cy="555942"/>
          <wp:effectExtent l="0" t="0" r="0" b="0"/>
          <wp:wrapNone/>
          <wp:docPr id="474809817" name="Obraz 47480981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E05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3342">
    <w:abstractNumId w:val="1"/>
  </w:num>
  <w:num w:numId="2" w16cid:durableId="31106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76AA2"/>
    <w:rsid w:val="00281C23"/>
    <w:rsid w:val="002C40F6"/>
    <w:rsid w:val="002C6347"/>
    <w:rsid w:val="002D6278"/>
    <w:rsid w:val="002E78E7"/>
    <w:rsid w:val="00315901"/>
    <w:rsid w:val="00320AAC"/>
    <w:rsid w:val="0032302C"/>
    <w:rsid w:val="00325198"/>
    <w:rsid w:val="00331C36"/>
    <w:rsid w:val="00337869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972D7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209F"/>
    <w:rsid w:val="00873501"/>
    <w:rsid w:val="00874FA5"/>
    <w:rsid w:val="00876326"/>
    <w:rsid w:val="00882C33"/>
    <w:rsid w:val="00884F65"/>
    <w:rsid w:val="008945D9"/>
    <w:rsid w:val="008A729F"/>
    <w:rsid w:val="008B71A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1E05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A4D4C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1340F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11E0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E78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9392-C1F3-4B04-B7B7-81F68DF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4</cp:revision>
  <cp:lastPrinted>2022-04-05T11:10:00Z</cp:lastPrinted>
  <dcterms:created xsi:type="dcterms:W3CDTF">2024-05-23T09:34:00Z</dcterms:created>
  <dcterms:modified xsi:type="dcterms:W3CDTF">2024-06-20T11:51:00Z</dcterms:modified>
</cp:coreProperties>
</file>