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4BE21FE" w14:textId="201FCEDC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252779E8" w:rsidR="00D46E2D" w:rsidRPr="009D5352" w:rsidRDefault="00042094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</w:t>
            </w:r>
            <w:r w:rsidR="00C96ED5" w:rsidRPr="00C96ED5">
              <w:rPr>
                <w:rFonts w:ascii="Calibri Light" w:hAnsi="Calibri Light" w:cs="Calibri Light"/>
                <w:b/>
                <w:bCs/>
              </w:rPr>
              <w:t xml:space="preserve"> osobami zgodnie z wymogami warunków udziału w postępowaniu</w:t>
            </w:r>
            <w:r>
              <w:rPr>
                <w:rFonts w:ascii="Calibri Light" w:hAnsi="Calibri Light" w:cs="Calibri Light"/>
                <w:b/>
                <w:bCs/>
              </w:rPr>
              <w:t xml:space="preserve"> 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C96ED5" w:rsidRPr="009D5352" w14:paraId="2C746993" w14:textId="77777777" w:rsidTr="00F45FEE">
        <w:tc>
          <w:tcPr>
            <w:tcW w:w="2265" w:type="dxa"/>
          </w:tcPr>
          <w:p w14:paraId="336A067B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58760F2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359EE999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5DC0263E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bCs/>
          <w:lang w:eastAsia="en-US"/>
        </w:rPr>
      </w:pPr>
    </w:p>
    <w:p w14:paraId="174433A8" w14:textId="77777777" w:rsidR="0070405C" w:rsidRPr="0070405C" w:rsidRDefault="0070405C" w:rsidP="0070405C">
      <w:pPr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</w:p>
    <w:p w14:paraId="56BEECA9" w14:textId="77777777" w:rsidR="0070405C" w:rsidRPr="0070405C" w:rsidRDefault="0070405C" w:rsidP="0070405C">
      <w:pPr>
        <w:pStyle w:val="Akapitzlist"/>
        <w:numPr>
          <w:ilvl w:val="0"/>
          <w:numId w:val="42"/>
        </w:numPr>
        <w:rPr>
          <w:rFonts w:ascii="Calibri Light" w:hAnsi="Calibri Light" w:cs="Calibri Light"/>
          <w:bCs/>
          <w:sz w:val="24"/>
          <w:szCs w:val="24"/>
        </w:rPr>
      </w:pPr>
      <w:r w:rsidRPr="0070405C">
        <w:rPr>
          <w:rFonts w:ascii="Calibri Light" w:hAnsi="Calibri Light" w:cs="Calibri Light"/>
          <w:bCs/>
          <w:sz w:val="24"/>
          <w:szCs w:val="24"/>
        </w:rPr>
        <w:t>Warunek dotyczący sytuacji ekonomicznej lub finansowej opisany w Rozdziale 10 ust. 6  pkt. 3 SWZ spełnia w naszym imieniu Wykonawca:</w:t>
      </w:r>
    </w:p>
    <w:p w14:paraId="79AA84D6" w14:textId="77777777" w:rsidR="0070405C" w:rsidRPr="0070405C" w:rsidRDefault="0070405C" w:rsidP="0070405C">
      <w:pPr>
        <w:spacing w:line="276" w:lineRule="auto"/>
        <w:ind w:left="720"/>
        <w:jc w:val="both"/>
        <w:rPr>
          <w:rFonts w:ascii="Calibri Light" w:hAnsi="Calibri Light" w:cs="Calibri Light"/>
          <w:bCs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0405C" w:rsidRPr="00045A4C" w14:paraId="7B7012DF" w14:textId="77777777" w:rsidTr="00C0566B">
        <w:tc>
          <w:tcPr>
            <w:tcW w:w="2265" w:type="dxa"/>
            <w:shd w:val="clear" w:color="auto" w:fill="D9D9D9" w:themeFill="background1" w:themeFillShade="D9"/>
          </w:tcPr>
          <w:p w14:paraId="646E7302" w14:textId="77777777" w:rsidR="0070405C" w:rsidRPr="00045A4C" w:rsidRDefault="0070405C" w:rsidP="00C0566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C3F04C1" w14:textId="77777777" w:rsidR="0070405C" w:rsidRPr="00045A4C" w:rsidRDefault="0070405C" w:rsidP="00C0566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18A64D5D" w14:textId="77777777" w:rsidR="0070405C" w:rsidRPr="00045A4C" w:rsidRDefault="0070405C" w:rsidP="00C0566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EF295F8" w14:textId="77777777" w:rsidR="0070405C" w:rsidRPr="00045A4C" w:rsidRDefault="0070405C" w:rsidP="00C0566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>
              <w:rPr>
                <w:rFonts w:ascii="Calibri Light" w:hAnsi="Calibri Light" w:cs="Calibri Light"/>
                <w:b/>
                <w:bCs/>
              </w:rPr>
              <w:t xml:space="preserve">kwota ubezpieczeniowa </w:t>
            </w:r>
          </w:p>
        </w:tc>
      </w:tr>
      <w:tr w:rsidR="0070405C" w:rsidRPr="00045A4C" w14:paraId="33FA48C8" w14:textId="77777777" w:rsidTr="00C0566B">
        <w:tc>
          <w:tcPr>
            <w:tcW w:w="2265" w:type="dxa"/>
          </w:tcPr>
          <w:p w14:paraId="1590F5AB" w14:textId="77777777" w:rsidR="0070405C" w:rsidRPr="00045A4C" w:rsidRDefault="0070405C" w:rsidP="00C0566B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2D4FF3" w14:textId="77777777" w:rsidR="0070405C" w:rsidRPr="00045A4C" w:rsidRDefault="0070405C" w:rsidP="00C0566B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6610B45" w14:textId="77777777" w:rsidR="0070405C" w:rsidRPr="00045A4C" w:rsidRDefault="0070405C" w:rsidP="00C0566B">
            <w:pPr>
              <w:rPr>
                <w:rFonts w:ascii="Calibri Light" w:hAnsi="Calibri Light" w:cs="Calibri Light"/>
              </w:rPr>
            </w:pPr>
          </w:p>
        </w:tc>
      </w:tr>
      <w:tr w:rsidR="0070405C" w:rsidRPr="00045A4C" w14:paraId="0273119D" w14:textId="77777777" w:rsidTr="00C0566B">
        <w:tc>
          <w:tcPr>
            <w:tcW w:w="2265" w:type="dxa"/>
          </w:tcPr>
          <w:p w14:paraId="23C6FE05" w14:textId="77777777" w:rsidR="0070405C" w:rsidRPr="00045A4C" w:rsidRDefault="0070405C" w:rsidP="00C0566B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240BC5BB" w14:textId="77777777" w:rsidR="0070405C" w:rsidRPr="00045A4C" w:rsidRDefault="0070405C" w:rsidP="00C0566B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2AD6E72" w14:textId="77777777" w:rsidR="0070405C" w:rsidRPr="00045A4C" w:rsidRDefault="0070405C" w:rsidP="00C0566B">
            <w:pPr>
              <w:rPr>
                <w:rFonts w:ascii="Calibri Light" w:hAnsi="Calibri Light" w:cs="Calibri Light"/>
              </w:rPr>
            </w:pPr>
          </w:p>
        </w:tc>
      </w:tr>
    </w:tbl>
    <w:p w14:paraId="0FB6FA52" w14:textId="77777777" w:rsidR="0070405C" w:rsidRPr="0070405C" w:rsidRDefault="0070405C" w:rsidP="0070405C">
      <w:pPr>
        <w:spacing w:line="276" w:lineRule="auto"/>
        <w:ind w:left="720"/>
        <w:jc w:val="both"/>
        <w:rPr>
          <w:rFonts w:ascii="Calibri Light" w:hAnsi="Calibri Light" w:cs="Calibri Light"/>
          <w:bCs/>
          <w:lang w:eastAsia="en-US"/>
        </w:rPr>
      </w:pPr>
    </w:p>
    <w:p w14:paraId="2F87F091" w14:textId="1DB6FA8F" w:rsidR="00C96ED5" w:rsidRPr="00C96ED5" w:rsidRDefault="00C96ED5" w:rsidP="00C96ED5">
      <w:pPr>
        <w:numPr>
          <w:ilvl w:val="0"/>
          <w:numId w:val="42"/>
        </w:numPr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  <w:r w:rsidRPr="00C96ED5">
        <w:rPr>
          <w:rFonts w:ascii="Calibri Light" w:hAnsi="Calibri Light" w:cs="Calibri Light"/>
          <w:lang w:eastAsia="en-US"/>
        </w:rPr>
        <w:lastRenderedPageBreak/>
        <w:t xml:space="preserve">Następujący Wykonawca wykona poniższy zakres świadczenia wynikającego z umowy </w:t>
      </w:r>
      <w:r w:rsidRPr="00C96ED5">
        <w:rPr>
          <w:rFonts w:ascii="Calibri Light" w:hAnsi="Calibri Light" w:cs="Calibri Light"/>
          <w:lang w:eastAsia="en-US"/>
        </w:rPr>
        <w:br/>
        <w:t>o zamówienie publiczne:</w:t>
      </w:r>
    </w:p>
    <w:p w14:paraId="0D24AE90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96ED5" w:rsidRPr="00C96ED5" w14:paraId="41643F9F" w14:textId="77777777" w:rsidTr="00411A4C">
        <w:tc>
          <w:tcPr>
            <w:tcW w:w="2265" w:type="dxa"/>
            <w:shd w:val="clear" w:color="auto" w:fill="D9D9D9" w:themeFill="background1" w:themeFillShade="D9"/>
          </w:tcPr>
          <w:p w14:paraId="53499384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8AD1A8D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3E066C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2D35B5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zakres usług / robót, które będą wykonywane przez wykonawcę</w:t>
            </w:r>
          </w:p>
        </w:tc>
      </w:tr>
      <w:tr w:rsidR="00C96ED5" w:rsidRPr="00C96ED5" w14:paraId="715253E0" w14:textId="77777777" w:rsidTr="00C96ED5">
        <w:tc>
          <w:tcPr>
            <w:tcW w:w="2265" w:type="dxa"/>
            <w:shd w:val="clear" w:color="auto" w:fill="FFFFFF" w:themeFill="background1"/>
          </w:tcPr>
          <w:p w14:paraId="7BB356A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A10EA17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65F1338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96ED5" w:rsidRPr="00C96ED5" w14:paraId="4A9EBB30" w14:textId="77777777" w:rsidTr="00C96ED5">
        <w:tc>
          <w:tcPr>
            <w:tcW w:w="2265" w:type="dxa"/>
            <w:shd w:val="clear" w:color="auto" w:fill="FFFFFF" w:themeFill="background1"/>
          </w:tcPr>
          <w:p w14:paraId="2AA04ED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2FDB68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A50D8EC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7E8F1" w14:textId="77777777" w:rsidR="009F46FB" w:rsidRDefault="009F4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12DA4" w14:textId="77777777" w:rsidR="009F46FB" w:rsidRDefault="009F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21C68" w14:textId="77777777" w:rsidR="009F46FB" w:rsidRDefault="009F4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F1E87" w14:textId="27C34EDF" w:rsidR="00756BCB" w:rsidRDefault="009F46FB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3DC742DA" wp14:editId="2098FA34">
          <wp:extent cx="5761355" cy="597535"/>
          <wp:effectExtent l="0" t="0" r="0" b="0"/>
          <wp:docPr id="1088049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7A38D" w14:textId="77777777" w:rsidR="009F46FB" w:rsidRDefault="009F4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5579A8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0206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4"/>
  </w:num>
  <w:num w:numId="2" w16cid:durableId="493648712">
    <w:abstractNumId w:val="23"/>
  </w:num>
  <w:num w:numId="3" w16cid:durableId="400493240">
    <w:abstractNumId w:val="30"/>
  </w:num>
  <w:num w:numId="4" w16cid:durableId="1758164361">
    <w:abstractNumId w:val="15"/>
  </w:num>
  <w:num w:numId="5" w16cid:durableId="348678113">
    <w:abstractNumId w:val="7"/>
  </w:num>
  <w:num w:numId="6" w16cid:durableId="15037153">
    <w:abstractNumId w:val="27"/>
  </w:num>
  <w:num w:numId="7" w16cid:durableId="42171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9"/>
  </w:num>
  <w:num w:numId="10" w16cid:durableId="1801603777">
    <w:abstractNumId w:val="26"/>
  </w:num>
  <w:num w:numId="11" w16cid:durableId="472139657">
    <w:abstractNumId w:val="22"/>
  </w:num>
  <w:num w:numId="12" w16cid:durableId="2096317703">
    <w:abstractNumId w:val="34"/>
  </w:num>
  <w:num w:numId="13" w16cid:durableId="451050599">
    <w:abstractNumId w:val="43"/>
  </w:num>
  <w:num w:numId="14" w16cid:durableId="2035423347">
    <w:abstractNumId w:val="44"/>
  </w:num>
  <w:num w:numId="15" w16cid:durableId="698816236">
    <w:abstractNumId w:val="12"/>
  </w:num>
  <w:num w:numId="16" w16cid:durableId="688143090">
    <w:abstractNumId w:val="33"/>
  </w:num>
  <w:num w:numId="17" w16cid:durableId="2120560773">
    <w:abstractNumId w:val="38"/>
  </w:num>
  <w:num w:numId="18" w16cid:durableId="1013192090">
    <w:abstractNumId w:val="36"/>
  </w:num>
  <w:num w:numId="19" w16cid:durableId="151414402">
    <w:abstractNumId w:val="40"/>
  </w:num>
  <w:num w:numId="20" w16cid:durableId="910427934">
    <w:abstractNumId w:val="46"/>
  </w:num>
  <w:num w:numId="21" w16cid:durableId="1872497486">
    <w:abstractNumId w:val="39"/>
  </w:num>
  <w:num w:numId="22" w16cid:durableId="712197539">
    <w:abstractNumId w:val="10"/>
  </w:num>
  <w:num w:numId="23" w16cid:durableId="96146423">
    <w:abstractNumId w:val="21"/>
  </w:num>
  <w:num w:numId="24" w16cid:durableId="1401247637">
    <w:abstractNumId w:val="9"/>
  </w:num>
  <w:num w:numId="25" w16cid:durableId="836656266">
    <w:abstractNumId w:val="35"/>
  </w:num>
  <w:num w:numId="26" w16cid:durableId="1470248223">
    <w:abstractNumId w:val="18"/>
  </w:num>
  <w:num w:numId="27" w16cid:durableId="175120082">
    <w:abstractNumId w:val="47"/>
  </w:num>
  <w:num w:numId="28" w16cid:durableId="124140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7"/>
  </w:num>
  <w:num w:numId="31" w16cid:durableId="1009523738">
    <w:abstractNumId w:val="41"/>
  </w:num>
  <w:num w:numId="32" w16cid:durableId="276061183">
    <w:abstractNumId w:val="42"/>
  </w:num>
  <w:num w:numId="33" w16cid:durableId="1739093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2"/>
  </w:num>
  <w:num w:numId="37" w16cid:durableId="142090316">
    <w:abstractNumId w:val="6"/>
  </w:num>
  <w:num w:numId="38" w16cid:durableId="219246796">
    <w:abstractNumId w:val="5"/>
  </w:num>
  <w:num w:numId="39" w16cid:durableId="939870497">
    <w:abstractNumId w:val="28"/>
  </w:num>
  <w:num w:numId="40" w16cid:durableId="399136996">
    <w:abstractNumId w:val="13"/>
  </w:num>
  <w:num w:numId="41" w16cid:durableId="807941808">
    <w:abstractNumId w:val="8"/>
  </w:num>
  <w:num w:numId="42" w16cid:durableId="923605864">
    <w:abstractNumId w:val="16"/>
  </w:num>
  <w:num w:numId="43" w16cid:durableId="1074232564">
    <w:abstractNumId w:val="25"/>
  </w:num>
  <w:num w:numId="44" w16cid:durableId="132404071">
    <w:abstractNumId w:val="31"/>
  </w:num>
  <w:num w:numId="45" w16cid:durableId="360516771">
    <w:abstractNumId w:val="17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4"/>
  </w:num>
  <w:num w:numId="49" w16cid:durableId="171064875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2094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405C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6FB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96ED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195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2024-05-07T13:53:00Z</dcterms:created>
  <dcterms:modified xsi:type="dcterms:W3CDTF">2024-05-07T13:53:00Z</dcterms:modified>
</cp:coreProperties>
</file>