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4B" w:rsidRDefault="0061335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</w:t>
      </w:r>
      <w:r w:rsidR="00AC366C">
        <w:rPr>
          <w:sz w:val="22"/>
          <w:szCs w:val="22"/>
        </w:rPr>
        <w:t>1.28.2023</w:t>
      </w:r>
      <w:r w:rsidR="00926B4B">
        <w:rPr>
          <w:sz w:val="22"/>
          <w:szCs w:val="22"/>
        </w:rPr>
        <w:t xml:space="preserve">                                   </w:t>
      </w:r>
      <w:r w:rsidR="00AC366C">
        <w:rPr>
          <w:sz w:val="22"/>
          <w:szCs w:val="22"/>
        </w:rPr>
        <w:t xml:space="preserve">       </w:t>
      </w:r>
      <w:r w:rsidR="00A70EDF">
        <w:rPr>
          <w:sz w:val="22"/>
          <w:szCs w:val="22"/>
        </w:rPr>
        <w:t xml:space="preserve">       </w:t>
      </w:r>
      <w:r w:rsidR="00AC366C">
        <w:rPr>
          <w:sz w:val="22"/>
          <w:szCs w:val="22"/>
        </w:rPr>
        <w:t>Szaflary dnia 20.10.2023</w:t>
      </w:r>
      <w:r w:rsidR="00926B4B">
        <w:rPr>
          <w:sz w:val="22"/>
          <w:szCs w:val="22"/>
        </w:rPr>
        <w:t xml:space="preserve">r. </w:t>
      </w:r>
    </w:p>
    <w:p w:rsidR="00926B4B" w:rsidRDefault="00BF2903" w:rsidP="00926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przetargu: 28</w:t>
      </w:r>
      <w:bookmarkStart w:id="0" w:name="_GoBack"/>
      <w:bookmarkEnd w:id="0"/>
      <w:r w:rsidR="00AC366C">
        <w:rPr>
          <w:sz w:val="22"/>
          <w:szCs w:val="22"/>
        </w:rPr>
        <w:t>/2023</w:t>
      </w:r>
      <w:r w:rsidR="00926B4B">
        <w:rPr>
          <w:sz w:val="22"/>
          <w:szCs w:val="22"/>
        </w:rPr>
        <w:t xml:space="preserve"> </w:t>
      </w:r>
    </w:p>
    <w:p w:rsidR="00AB19F5" w:rsidRPr="00926B4B" w:rsidRDefault="00AB19F5" w:rsidP="00926B4B">
      <w:pPr>
        <w:pStyle w:val="Default"/>
        <w:rPr>
          <w:sz w:val="22"/>
          <w:szCs w:val="22"/>
        </w:rPr>
      </w:pPr>
    </w:p>
    <w:p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:rsidR="00AB19F5" w:rsidRDefault="00AB19F5" w:rsidP="00926B4B">
      <w:pPr>
        <w:pStyle w:val="Default"/>
        <w:jc w:val="center"/>
        <w:rPr>
          <w:b/>
          <w:bCs/>
          <w:sz w:val="22"/>
          <w:szCs w:val="22"/>
        </w:rPr>
      </w:pPr>
    </w:p>
    <w:p w:rsidR="00926B4B" w:rsidRDefault="00926B4B" w:rsidP="00926B4B">
      <w:pPr>
        <w:pStyle w:val="Default"/>
        <w:jc w:val="center"/>
        <w:rPr>
          <w:sz w:val="22"/>
          <w:szCs w:val="22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:rsidR="00926B4B" w:rsidRPr="00934797" w:rsidRDefault="00926B4B" w:rsidP="00926B4B">
      <w:pPr>
        <w:pStyle w:val="Default"/>
        <w:rPr>
          <w:b/>
          <w:bCs/>
          <w:i/>
          <w:iCs/>
          <w:sz w:val="20"/>
          <w:szCs w:val="20"/>
        </w:rPr>
      </w:pPr>
      <w:r w:rsidRPr="00934797">
        <w:rPr>
          <w:b/>
          <w:bCs/>
          <w:i/>
          <w:iCs/>
          <w:sz w:val="20"/>
          <w:szCs w:val="20"/>
        </w:rPr>
        <w:t>„Zimowe utrzymanie dróg gminnych w Gminie</w:t>
      </w:r>
      <w:r w:rsidR="00AC366C">
        <w:rPr>
          <w:b/>
          <w:bCs/>
          <w:i/>
          <w:iCs/>
          <w:sz w:val="20"/>
          <w:szCs w:val="20"/>
        </w:rPr>
        <w:t xml:space="preserve"> Szaflary w sezonie zimowym 2023 r. – 2024</w:t>
      </w:r>
      <w:r w:rsidRPr="00934797">
        <w:rPr>
          <w:b/>
          <w:bCs/>
          <w:i/>
          <w:iCs/>
          <w:sz w:val="20"/>
          <w:szCs w:val="20"/>
        </w:rPr>
        <w:t xml:space="preserve"> r.”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AC366C" w:rsidP="00926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dniu 20.10.2023</w:t>
      </w:r>
      <w:r w:rsidR="00926B4B" w:rsidRPr="00934797">
        <w:rPr>
          <w:sz w:val="20"/>
          <w:szCs w:val="20"/>
        </w:rPr>
        <w:t xml:space="preserve"> r. o godz. 10:30 w Urzędzie Gminy w Szaflarach, odbyło się otwarcie ofert złożonych w przedmiotowym postępowaniu. 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926B4B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sz w:val="18"/>
          <w:szCs w:val="18"/>
        </w:rPr>
        <w:t xml:space="preserve">Kwota przeznaczona na sfinansowanie zamówienia łącznie: </w:t>
      </w:r>
      <w:r w:rsidRPr="00934797">
        <w:rPr>
          <w:b/>
          <w:bCs/>
          <w:sz w:val="18"/>
          <w:szCs w:val="18"/>
        </w:rPr>
        <w:t xml:space="preserve">500 000,00 zł brutto z czego: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sz w:val="18"/>
          <w:szCs w:val="18"/>
        </w:rPr>
        <w:t xml:space="preserve">         Część I</w:t>
      </w:r>
      <w:r w:rsidRPr="00934797">
        <w:rPr>
          <w:sz w:val="18"/>
          <w:szCs w:val="18"/>
        </w:rPr>
        <w:t xml:space="preserve">    </w:t>
      </w:r>
      <w:r w:rsidRPr="00934797">
        <w:rPr>
          <w:b/>
          <w:bCs/>
          <w:sz w:val="18"/>
          <w:szCs w:val="18"/>
        </w:rPr>
        <w:t xml:space="preserve">– </w:t>
      </w:r>
      <w:r w:rsidRPr="00934797">
        <w:rPr>
          <w:sz w:val="18"/>
          <w:szCs w:val="18"/>
        </w:rPr>
        <w:t>Zimowe utrzymanie dróg w miejscowo</w:t>
      </w:r>
      <w:r w:rsidR="00AC366C">
        <w:rPr>
          <w:sz w:val="18"/>
          <w:szCs w:val="18"/>
        </w:rPr>
        <w:t>ści Szaflary                 125</w:t>
      </w:r>
      <w:r w:rsidRPr="00934797">
        <w:rPr>
          <w:sz w:val="18"/>
          <w:szCs w:val="18"/>
        </w:rPr>
        <w:t xml:space="preserve"> 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   – </w:t>
      </w:r>
      <w:r w:rsidRPr="00934797">
        <w:rPr>
          <w:sz w:val="18"/>
          <w:szCs w:val="18"/>
        </w:rPr>
        <w:t>Zimowe utrzymanie dróg w miejsc</w:t>
      </w:r>
      <w:r w:rsidR="00AC366C">
        <w:rPr>
          <w:sz w:val="18"/>
          <w:szCs w:val="18"/>
        </w:rPr>
        <w:t>owości Maruszyna             135 0</w:t>
      </w:r>
      <w:r w:rsidRPr="00934797">
        <w:rPr>
          <w:sz w:val="18"/>
          <w:szCs w:val="18"/>
        </w:rPr>
        <w:t xml:space="preserve">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III  – </w:t>
      </w:r>
      <w:r w:rsidRPr="00934797">
        <w:rPr>
          <w:sz w:val="18"/>
          <w:szCs w:val="18"/>
        </w:rPr>
        <w:t>Zimowe utrzymanie dróg w miejscowości</w:t>
      </w:r>
      <w:r w:rsidR="00AC366C">
        <w:rPr>
          <w:sz w:val="18"/>
          <w:szCs w:val="18"/>
        </w:rPr>
        <w:t xml:space="preserve"> Zaskale                    60 0</w:t>
      </w:r>
      <w:r w:rsidRPr="00934797">
        <w:rPr>
          <w:sz w:val="18"/>
          <w:szCs w:val="18"/>
        </w:rPr>
        <w:t xml:space="preserve">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IV  – </w:t>
      </w:r>
      <w:r w:rsidRPr="00934797">
        <w:rPr>
          <w:sz w:val="18"/>
          <w:szCs w:val="18"/>
        </w:rPr>
        <w:t xml:space="preserve">Zimowe utrzymanie dróg w miejscowości Skrzypne           </w:t>
      </w:r>
      <w:r w:rsidR="00AC366C">
        <w:rPr>
          <w:sz w:val="18"/>
          <w:szCs w:val="18"/>
        </w:rPr>
        <w:t xml:space="preserve">      90</w:t>
      </w:r>
      <w:r w:rsidRPr="00934797">
        <w:rPr>
          <w:sz w:val="18"/>
          <w:szCs w:val="18"/>
        </w:rPr>
        <w:t xml:space="preserve">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   – </w:t>
      </w:r>
      <w:r w:rsidRPr="00934797">
        <w:rPr>
          <w:sz w:val="18"/>
          <w:szCs w:val="18"/>
        </w:rPr>
        <w:t>Zimowe utrzymanie dróg w mie</w:t>
      </w:r>
      <w:r w:rsidR="00AC366C">
        <w:rPr>
          <w:sz w:val="18"/>
          <w:szCs w:val="18"/>
        </w:rPr>
        <w:t>jscowości Bańska Wyżna        60</w:t>
      </w:r>
      <w:r w:rsidRPr="00934797">
        <w:rPr>
          <w:sz w:val="18"/>
          <w:szCs w:val="18"/>
        </w:rPr>
        <w:t xml:space="preserve">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  – </w:t>
      </w:r>
      <w:r w:rsidRPr="00934797">
        <w:rPr>
          <w:sz w:val="18"/>
          <w:szCs w:val="18"/>
        </w:rPr>
        <w:t>Zimowe utrzymanie dróg w miejs</w:t>
      </w:r>
      <w:r w:rsidR="00AC366C">
        <w:rPr>
          <w:sz w:val="18"/>
          <w:szCs w:val="18"/>
        </w:rPr>
        <w:t>cowości Bańska Niżna          40 0</w:t>
      </w:r>
      <w:r w:rsidRPr="00934797">
        <w:rPr>
          <w:sz w:val="18"/>
          <w:szCs w:val="18"/>
        </w:rPr>
        <w:t xml:space="preserve">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VII – </w:t>
      </w:r>
      <w:r w:rsidRPr="00934797">
        <w:rPr>
          <w:sz w:val="18"/>
          <w:szCs w:val="18"/>
        </w:rPr>
        <w:t>Zimowe utrzymanie dróg w miejscowości Bó</w:t>
      </w:r>
      <w:r w:rsidR="00AC366C">
        <w:rPr>
          <w:sz w:val="18"/>
          <w:szCs w:val="18"/>
        </w:rPr>
        <w:t>r                           30 0</w:t>
      </w:r>
      <w:r w:rsidRPr="00934797">
        <w:rPr>
          <w:sz w:val="18"/>
          <w:szCs w:val="18"/>
        </w:rPr>
        <w:t>00,00 zł.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Łącznie wpłynęły </w:t>
      </w:r>
      <w:r w:rsidR="00AC366C">
        <w:rPr>
          <w:b/>
          <w:bCs/>
          <w:sz w:val="20"/>
          <w:szCs w:val="20"/>
        </w:rPr>
        <w:t>2</w:t>
      </w:r>
      <w:r w:rsidRPr="00934797">
        <w:rPr>
          <w:b/>
          <w:bCs/>
          <w:sz w:val="20"/>
          <w:szCs w:val="20"/>
        </w:rPr>
        <w:t xml:space="preserve"> </w:t>
      </w:r>
      <w:r w:rsidRPr="00934797">
        <w:rPr>
          <w:sz w:val="20"/>
          <w:szCs w:val="20"/>
        </w:rPr>
        <w:t xml:space="preserve">oferty: </w:t>
      </w:r>
    </w:p>
    <w:p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 xml:space="preserve"> liczba z deszyfrowanych i otwartych ofert: </w:t>
      </w:r>
      <w:r w:rsidR="00AC366C">
        <w:rPr>
          <w:b/>
          <w:bCs/>
          <w:sz w:val="20"/>
          <w:szCs w:val="20"/>
        </w:rPr>
        <w:t>2</w:t>
      </w:r>
      <w:r w:rsidRPr="00934797">
        <w:rPr>
          <w:b/>
          <w:bCs/>
          <w:sz w:val="20"/>
          <w:szCs w:val="20"/>
        </w:rPr>
        <w:t xml:space="preserve"> </w:t>
      </w:r>
    </w:p>
    <w:p w:rsidR="009325CE" w:rsidRPr="0093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260"/>
        <w:gridCol w:w="1701"/>
      </w:tblGrid>
      <w:tr w:rsidR="00A10895" w:rsidRPr="0025743F" w:rsidTr="00934797">
        <w:trPr>
          <w:cantSplit/>
          <w:trHeight w:val="617"/>
        </w:trPr>
        <w:tc>
          <w:tcPr>
            <w:tcW w:w="851" w:type="dxa"/>
            <w:vAlign w:val="center"/>
          </w:tcPr>
          <w:p w:rsidR="00A10895" w:rsidRPr="00B2618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26186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3686" w:type="dxa"/>
            <w:vAlign w:val="center"/>
          </w:tcPr>
          <w:p w:rsidR="00A10895" w:rsidRPr="00232D51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232D5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  <w:p w:rsidR="00A10895" w:rsidRPr="00A963F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3260" w:type="dxa"/>
            <w:vAlign w:val="center"/>
          </w:tcPr>
          <w:p w:rsidR="00A10895" w:rsidRPr="00A963F6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A963F6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A963F6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:rsidR="00A10895" w:rsidRPr="00A963F6" w:rsidRDefault="00A1089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TERMIN PŁATNOŚCI</w:t>
            </w:r>
          </w:p>
        </w:tc>
      </w:tr>
      <w:tr w:rsidR="00A10895" w:rsidRPr="0025743F" w:rsidTr="00CC4C44">
        <w:trPr>
          <w:trHeight w:val="1601"/>
        </w:trPr>
        <w:tc>
          <w:tcPr>
            <w:tcW w:w="851" w:type="dxa"/>
            <w:vAlign w:val="center"/>
          </w:tcPr>
          <w:p w:rsidR="00A10895" w:rsidRPr="00783D88" w:rsidRDefault="00DB07E3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83D8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26B4B" w:rsidP="006133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Firma Handlowo Usługowa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„KAL-TRANS” Sp. J. KALATA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os. Nowe 1E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34-424 Szaflary</w:t>
            </w:r>
          </w:p>
        </w:tc>
        <w:tc>
          <w:tcPr>
            <w:tcW w:w="3260" w:type="dxa"/>
            <w:vAlign w:val="center"/>
          </w:tcPr>
          <w:p w:rsidR="00C7686F" w:rsidRDefault="00AC366C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Część I – 234 310</w:t>
            </w:r>
            <w:r w:rsidR="00926B4B">
              <w:rPr>
                <w:i w:val="0"/>
                <w:sz w:val="18"/>
                <w:szCs w:val="16"/>
              </w:rPr>
              <w:t>,00</w:t>
            </w:r>
            <w:r w:rsidR="00783D88" w:rsidRPr="00783D88">
              <w:rPr>
                <w:i w:val="0"/>
                <w:sz w:val="18"/>
                <w:szCs w:val="16"/>
              </w:rPr>
              <w:br/>
              <w:t xml:space="preserve">Część </w:t>
            </w:r>
            <w:r>
              <w:rPr>
                <w:i w:val="0"/>
                <w:sz w:val="18"/>
                <w:szCs w:val="16"/>
              </w:rPr>
              <w:t>II – 206 660</w:t>
            </w:r>
            <w:r w:rsidR="00926B4B">
              <w:rPr>
                <w:i w:val="0"/>
                <w:sz w:val="18"/>
                <w:szCs w:val="16"/>
              </w:rPr>
              <w:t>,00</w:t>
            </w:r>
          </w:p>
          <w:p w:rsidR="00C7686F" w:rsidRDefault="00783D88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 w:rsidRPr="00783D88">
              <w:rPr>
                <w:i w:val="0"/>
                <w:sz w:val="18"/>
                <w:szCs w:val="16"/>
              </w:rPr>
              <w:t>Część III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 </w:t>
            </w:r>
            <w:r w:rsidR="00AC366C">
              <w:rPr>
                <w:i w:val="0"/>
                <w:smallCaps/>
                <w:sz w:val="18"/>
                <w:szCs w:val="16"/>
              </w:rPr>
              <w:t>– 97 245</w:t>
            </w:r>
            <w:r w:rsidR="00DB07E3" w:rsidRPr="00783D88">
              <w:rPr>
                <w:i w:val="0"/>
                <w:smallCaps/>
                <w:sz w:val="18"/>
                <w:szCs w:val="16"/>
              </w:rPr>
              <w:t>,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00 </w:t>
            </w:r>
          </w:p>
          <w:p w:rsidR="00783D88" w:rsidRPr="00934797" w:rsidRDefault="00C7686F" w:rsidP="0061335B">
            <w:pPr>
              <w:pStyle w:val="Nagwek2"/>
              <w:spacing w:before="0" w:after="0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 xml:space="preserve">              </w:t>
            </w:r>
            <w:r w:rsidR="00AC366C">
              <w:rPr>
                <w:i w:val="0"/>
                <w:sz w:val="18"/>
                <w:szCs w:val="16"/>
              </w:rPr>
              <w:t>Część IV – 113 020</w:t>
            </w:r>
            <w:r>
              <w:rPr>
                <w:i w:val="0"/>
                <w:sz w:val="18"/>
                <w:szCs w:val="16"/>
              </w:rPr>
              <w:t>,00</w:t>
            </w:r>
            <w:r>
              <w:rPr>
                <w:i w:val="0"/>
                <w:sz w:val="18"/>
                <w:szCs w:val="16"/>
              </w:rPr>
              <w:br/>
              <w:t xml:space="preserve">               </w:t>
            </w:r>
            <w:r w:rsidR="00AC366C">
              <w:rPr>
                <w:i w:val="0"/>
                <w:sz w:val="18"/>
                <w:szCs w:val="16"/>
              </w:rPr>
              <w:t>Część V – 77 470</w:t>
            </w:r>
            <w:r>
              <w:rPr>
                <w:i w:val="0"/>
                <w:sz w:val="18"/>
                <w:szCs w:val="16"/>
              </w:rPr>
              <w:t>,00</w:t>
            </w:r>
            <w:r>
              <w:rPr>
                <w:i w:val="0"/>
                <w:sz w:val="18"/>
                <w:szCs w:val="16"/>
              </w:rPr>
              <w:br/>
              <w:t xml:space="preserve">              </w:t>
            </w:r>
            <w:r w:rsidR="00AC366C">
              <w:rPr>
                <w:i w:val="0"/>
                <w:sz w:val="18"/>
                <w:szCs w:val="16"/>
              </w:rPr>
              <w:t>Część VI – 48 600</w:t>
            </w:r>
            <w:r>
              <w:rPr>
                <w:i w:val="0"/>
                <w:sz w:val="18"/>
                <w:szCs w:val="16"/>
              </w:rPr>
              <w:t>,00</w:t>
            </w:r>
            <w:r>
              <w:rPr>
                <w:i w:val="0"/>
                <w:sz w:val="18"/>
                <w:szCs w:val="16"/>
              </w:rPr>
              <w:br/>
              <w:t xml:space="preserve">              </w:t>
            </w:r>
            <w:r w:rsidR="00AC366C">
              <w:rPr>
                <w:i w:val="0"/>
                <w:sz w:val="18"/>
                <w:szCs w:val="16"/>
              </w:rPr>
              <w:t>Część VII – 49 220</w:t>
            </w:r>
            <w:r>
              <w:rPr>
                <w:i w:val="0"/>
                <w:sz w:val="18"/>
                <w:szCs w:val="16"/>
              </w:rPr>
              <w:t>,00</w:t>
            </w:r>
          </w:p>
        </w:tc>
        <w:tc>
          <w:tcPr>
            <w:tcW w:w="1701" w:type="dxa"/>
            <w:vAlign w:val="center"/>
          </w:tcPr>
          <w:p w:rsidR="00A10895" w:rsidRPr="00783D88" w:rsidRDefault="00926B4B" w:rsidP="0061335B">
            <w:pPr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i/>
                <w:sz w:val="18"/>
                <w:szCs w:val="16"/>
              </w:rPr>
              <w:br/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</w:p>
        </w:tc>
      </w:tr>
      <w:tr w:rsidR="00A10895" w:rsidRPr="0025743F" w:rsidTr="0030637F">
        <w:trPr>
          <w:trHeight w:val="558"/>
        </w:trPr>
        <w:tc>
          <w:tcPr>
            <w:tcW w:w="851" w:type="dxa"/>
            <w:vAlign w:val="center"/>
          </w:tcPr>
          <w:p w:rsidR="00A10895" w:rsidRPr="00783D88" w:rsidRDefault="00AC366C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34797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="Arial" w:hAnsi="Arial" w:cs="Arial"/>
                <w:b/>
                <w:sz w:val="18"/>
                <w:szCs w:val="16"/>
              </w:rPr>
              <w:t>TATRY-INVEST SP. Z O.O. SP.K.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ul. Bociana 22 A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31-231 Kraków</w:t>
            </w:r>
          </w:p>
        </w:tc>
        <w:tc>
          <w:tcPr>
            <w:tcW w:w="3260" w:type="dxa"/>
            <w:vAlign w:val="center"/>
          </w:tcPr>
          <w:p w:rsidR="00934797" w:rsidRDefault="00AC366C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 – 166 000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,00</w:t>
            </w:r>
          </w:p>
          <w:p w:rsidR="00783D88" w:rsidRPr="00783D88" w:rsidRDefault="00AC366C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 – 154 150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,00</w:t>
            </w:r>
          </w:p>
          <w:p w:rsidR="00AB19F5" w:rsidRDefault="00AC366C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III – 72 603</w:t>
            </w:r>
            <w:r w:rsidR="00AB19F5">
              <w:rPr>
                <w:rFonts w:ascii="Arial" w:hAnsi="Arial" w:cs="Arial"/>
                <w:b/>
                <w:sz w:val="18"/>
                <w:szCs w:val="16"/>
              </w:rPr>
              <w:t>,00</w:t>
            </w:r>
          </w:p>
          <w:p w:rsidR="00A10895" w:rsidRPr="00783D88" w:rsidRDefault="00AB19F5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IV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 xml:space="preserve"> – -----------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Część V – ---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 – 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VII – ---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</w:p>
        </w:tc>
        <w:tc>
          <w:tcPr>
            <w:tcW w:w="1701" w:type="dxa"/>
            <w:vAlign w:val="center"/>
          </w:tcPr>
          <w:p w:rsidR="00A10895" w:rsidRPr="00783D88" w:rsidRDefault="00934797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DB07E3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</w:t>
            </w:r>
            <w:r w:rsidR="00A10895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dni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</w:p>
        </w:tc>
      </w:tr>
    </w:tbl>
    <w:p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15" w:rsidRDefault="00206A15" w:rsidP="00B12783">
      <w:r>
        <w:separator/>
      </w:r>
    </w:p>
  </w:endnote>
  <w:endnote w:type="continuationSeparator" w:id="0">
    <w:p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C4C44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C29B2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C366C">
      <w:rPr>
        <w:rFonts w:ascii="Arial" w:hAnsi="Arial" w:cs="Arial"/>
        <w:sz w:val="16"/>
        <w:szCs w:val="16"/>
      </w:rPr>
      <w:t xml:space="preserve"> </w:t>
    </w:r>
  </w:p>
  <w:p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15" w:rsidRDefault="00206A15" w:rsidP="00B12783">
      <w:r>
        <w:separator/>
      </w:r>
    </w:p>
  </w:footnote>
  <w:footnote w:type="continuationSeparator" w:id="0">
    <w:p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52D5D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C060D"/>
    <w:rsid w:val="00427132"/>
    <w:rsid w:val="00431D15"/>
    <w:rsid w:val="00433AE8"/>
    <w:rsid w:val="0045410B"/>
    <w:rsid w:val="00461094"/>
    <w:rsid w:val="00520B71"/>
    <w:rsid w:val="00544F33"/>
    <w:rsid w:val="005B2DA2"/>
    <w:rsid w:val="005B2DE0"/>
    <w:rsid w:val="005B4376"/>
    <w:rsid w:val="005D295A"/>
    <w:rsid w:val="0061335B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B19F5"/>
    <w:rsid w:val="00AC366C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BF2903"/>
    <w:rsid w:val="00C12763"/>
    <w:rsid w:val="00C6279E"/>
    <w:rsid w:val="00C7686F"/>
    <w:rsid w:val="00CC4C44"/>
    <w:rsid w:val="00D04217"/>
    <w:rsid w:val="00D13D9E"/>
    <w:rsid w:val="00D50A94"/>
    <w:rsid w:val="00D64609"/>
    <w:rsid w:val="00D75F1E"/>
    <w:rsid w:val="00D806DD"/>
    <w:rsid w:val="00DA79BB"/>
    <w:rsid w:val="00DB07E3"/>
    <w:rsid w:val="00DC0C06"/>
    <w:rsid w:val="00DC29B2"/>
    <w:rsid w:val="00E16CF7"/>
    <w:rsid w:val="00E27C09"/>
    <w:rsid w:val="00E31308"/>
    <w:rsid w:val="00E36843"/>
    <w:rsid w:val="00E61786"/>
    <w:rsid w:val="00E84499"/>
    <w:rsid w:val="00E86945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FF56-6C9B-4671-A8C1-2384823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106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15</cp:revision>
  <cp:lastPrinted>2023-10-20T10:13:00Z</cp:lastPrinted>
  <dcterms:created xsi:type="dcterms:W3CDTF">2020-10-22T09:18:00Z</dcterms:created>
  <dcterms:modified xsi:type="dcterms:W3CDTF">2023-10-20T10:25:00Z</dcterms:modified>
</cp:coreProperties>
</file>