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E6E9B" w14:textId="77777777" w:rsidR="00ED20C7" w:rsidRPr="00ED20C7" w:rsidRDefault="00ED20C7" w:rsidP="00ED20C7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bookmarkStart w:id="0" w:name="_Hlk139609690"/>
      <w:r w:rsidRPr="00ED20C7">
        <w:rPr>
          <w:rFonts w:ascii="Arial" w:hAnsi="Arial" w:cs="Arial"/>
          <w:bCs/>
          <w:sz w:val="24"/>
        </w:rPr>
        <w:t xml:space="preserve">Załącznik nr </w:t>
      </w:r>
      <w:r w:rsidR="00927D60" w:rsidRPr="00927D60">
        <w:rPr>
          <w:rFonts w:ascii="Arial" w:hAnsi="Arial" w:cs="Arial"/>
          <w:bCs/>
          <w:sz w:val="24"/>
        </w:rPr>
        <w:t>7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ED20C7" w:rsidRPr="00ED20C7" w14:paraId="3CDC2686" w14:textId="77777777" w:rsidTr="00C2302C">
        <w:tc>
          <w:tcPr>
            <w:tcW w:w="2800" w:type="dxa"/>
            <w:shd w:val="clear" w:color="auto" w:fill="auto"/>
          </w:tcPr>
          <w:p w14:paraId="0A6604D5" w14:textId="77777777" w:rsidR="00ED20C7" w:rsidRPr="00ED20C7" w:rsidRDefault="00ED20C7" w:rsidP="00ED20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06D40EAA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3347A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D40DFF1" w14:textId="77777777" w:rsidR="00ED20C7" w:rsidRPr="00ED20C7" w:rsidRDefault="00ED20C7" w:rsidP="00ED20C7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KRS/CEiDG]</w:t>
            </w:r>
          </w:p>
        </w:tc>
      </w:tr>
      <w:tr w:rsidR="00ED20C7" w:rsidRPr="00ED20C7" w14:paraId="68243A78" w14:textId="77777777" w:rsidTr="00C2302C">
        <w:tc>
          <w:tcPr>
            <w:tcW w:w="2800" w:type="dxa"/>
            <w:shd w:val="clear" w:color="auto" w:fill="auto"/>
          </w:tcPr>
          <w:p w14:paraId="64BEB3D3" w14:textId="77777777" w:rsidR="00ED20C7" w:rsidRPr="00ED20C7" w:rsidRDefault="00ED20C7" w:rsidP="00ED20C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7124" w:type="dxa"/>
            <w:shd w:val="clear" w:color="auto" w:fill="auto"/>
          </w:tcPr>
          <w:p w14:paraId="03059AFE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17C6FD" w14:textId="77777777" w:rsidR="00ED20C7" w:rsidRPr="00ED20C7" w:rsidRDefault="00ED20C7" w:rsidP="00ED20C7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70397AAD" w14:textId="77777777" w:rsidR="00ED20C7" w:rsidRPr="00ED20C7" w:rsidRDefault="00ED20C7" w:rsidP="004B06BD">
            <w:pPr>
              <w:tabs>
                <w:tab w:val="left" w:pos="7023"/>
              </w:tabs>
              <w:spacing w:after="120"/>
              <w:ind w:right="-108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50E3F36C" w14:textId="77777777" w:rsidR="00EA489C" w:rsidRPr="00C2302C" w:rsidRDefault="00EA489C" w:rsidP="00813709">
      <w:pPr>
        <w:ind w:left="-426"/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A489C" w14:paraId="5D756488" w14:textId="77777777" w:rsidTr="00AB03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E4A4E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7B9E9935" w14:textId="77777777" w:rsidR="005C5B73" w:rsidRDefault="005C5B73" w:rsidP="00ED20C7">
      <w:pPr>
        <w:spacing w:before="600" w:after="120" w:line="360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</w:t>
      </w:r>
      <w:r w:rsidRPr="00F27764">
        <w:rPr>
          <w:rFonts w:ascii="Arial" w:hAnsi="Arial" w:cs="Arial"/>
          <w:sz w:val="24"/>
        </w:rPr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ED20C7" w:rsidRPr="00CA5E56" w14:paraId="5BC4CAAB" w14:textId="77777777" w:rsidTr="00ED20C7">
        <w:tc>
          <w:tcPr>
            <w:tcW w:w="2269" w:type="dxa"/>
            <w:shd w:val="clear" w:color="auto" w:fill="auto"/>
          </w:tcPr>
          <w:p w14:paraId="0E68845D" w14:textId="77777777" w:rsidR="00ED20C7" w:rsidRPr="00CA5E56" w:rsidRDefault="00ED20C7" w:rsidP="00ED20C7">
            <w:pPr>
              <w:tabs>
                <w:tab w:val="center" w:pos="4536"/>
                <w:tab w:val="right" w:pos="9072"/>
              </w:tabs>
              <w:spacing w:line="360" w:lineRule="auto"/>
              <w:ind w:lef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655" w:type="dxa"/>
            <w:shd w:val="clear" w:color="auto" w:fill="auto"/>
          </w:tcPr>
          <w:p w14:paraId="5AAA8BDF" w14:textId="2B974013" w:rsidR="00ED20C7" w:rsidRPr="00CA5E56" w:rsidRDefault="00927D6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D60">
              <w:rPr>
                <w:rFonts w:ascii="Arial" w:hAnsi="Arial" w:cs="Arial"/>
                <w:bCs/>
                <w:sz w:val="24"/>
                <w:szCs w:val="24"/>
              </w:rPr>
              <w:t>Świadczenie usług żywienia pacjentów Ostrzeszowskiego Centrum Zdrowia wraz z transportem posiłków.</w:t>
            </w:r>
          </w:p>
        </w:tc>
      </w:tr>
      <w:tr w:rsidR="00927D60" w:rsidRPr="00CA5E56" w14:paraId="2AD5E150" w14:textId="77777777" w:rsidTr="00C27F79">
        <w:tc>
          <w:tcPr>
            <w:tcW w:w="2269" w:type="dxa"/>
            <w:shd w:val="clear" w:color="auto" w:fill="auto"/>
          </w:tcPr>
          <w:p w14:paraId="279FE81A" w14:textId="77777777" w:rsidR="00927D60" w:rsidRPr="00CA5E56" w:rsidRDefault="00927D60" w:rsidP="00C27F79">
            <w:pPr>
              <w:tabs>
                <w:tab w:val="center" w:pos="4536"/>
                <w:tab w:val="right" w:pos="9072"/>
              </w:tabs>
              <w:spacing w:line="360" w:lineRule="auto"/>
              <w:ind w:left="-111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655" w:type="dxa"/>
            <w:shd w:val="clear" w:color="auto" w:fill="auto"/>
          </w:tcPr>
          <w:p w14:paraId="3C97E917" w14:textId="4FED2299" w:rsidR="00927D60" w:rsidRPr="00CA5E56" w:rsidRDefault="00927D60" w:rsidP="00C27F7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D60">
              <w:rPr>
                <w:rFonts w:ascii="Arial" w:hAnsi="Arial" w:cs="Arial"/>
                <w:bCs/>
                <w:sz w:val="24"/>
                <w:szCs w:val="24"/>
              </w:rPr>
              <w:t>OCZ/ZP-1</w:t>
            </w:r>
            <w:r w:rsidR="002F046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27D60">
              <w:rPr>
                <w:rFonts w:ascii="Arial" w:hAnsi="Arial" w:cs="Arial"/>
                <w:bCs/>
                <w:sz w:val="24"/>
                <w:szCs w:val="24"/>
              </w:rPr>
              <w:t>/2024</w:t>
            </w:r>
          </w:p>
        </w:tc>
      </w:tr>
    </w:tbl>
    <w:p w14:paraId="6A317840" w14:textId="4D995BAB" w:rsidR="00425DD9" w:rsidRDefault="00927D60" w:rsidP="00653713">
      <w:pPr>
        <w:spacing w:before="240" w:after="120" w:line="360" w:lineRule="auto"/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B03CC" w:rsidRPr="00AB03CC">
        <w:rPr>
          <w:rFonts w:ascii="Arial" w:hAnsi="Arial" w:cs="Arial"/>
          <w:sz w:val="24"/>
        </w:rPr>
        <w:t>oświadczam(y)</w:t>
      </w:r>
      <w:r w:rsidR="00A85506" w:rsidRPr="00F27764">
        <w:rPr>
          <w:rFonts w:ascii="Arial" w:hAnsi="Arial" w:cs="Arial"/>
          <w:sz w:val="24"/>
        </w:rPr>
        <w:t>, że</w:t>
      </w:r>
      <w:r w:rsidR="00ED20C7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>wykonaliśmy następujące dostawy lub usługi: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20"/>
        <w:gridCol w:w="2479"/>
        <w:gridCol w:w="2562"/>
      </w:tblGrid>
      <w:tr w:rsidR="00AB03CC" w:rsidRPr="00A55523" w14:paraId="54F030CF" w14:textId="77777777" w:rsidTr="00A55523">
        <w:tc>
          <w:tcPr>
            <w:tcW w:w="2553" w:type="dxa"/>
            <w:shd w:val="clear" w:color="auto" w:fill="auto"/>
            <w:vAlign w:val="center"/>
          </w:tcPr>
          <w:p w14:paraId="06DF2651" w14:textId="77777777" w:rsidR="00AB03CC" w:rsidRPr="00080789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D9697" w14:textId="77777777" w:rsidR="00AB03CC" w:rsidRPr="00080789" w:rsidRDefault="00AB03CC" w:rsidP="00A5552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F16FC4B" w14:textId="77777777" w:rsidR="00AB03CC" w:rsidRPr="00080789" w:rsidRDefault="00AB03CC" w:rsidP="00A5552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4FD99021" w14:textId="77777777" w:rsidR="00AB03CC" w:rsidRPr="00080789" w:rsidRDefault="00AB03CC" w:rsidP="00A555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(rozpoczęci</w:t>
            </w:r>
            <w:r w:rsidR="00320B74"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zakończeni</w:t>
            </w:r>
            <w:r w:rsidR="00320B74"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8078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87B1562" w14:textId="77777777" w:rsidR="00AB03CC" w:rsidRPr="00080789" w:rsidRDefault="00AB03CC" w:rsidP="00A555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789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dostawy lub usługi zostały wykonane lub są wykonywane</w:t>
            </w:r>
          </w:p>
        </w:tc>
      </w:tr>
      <w:tr w:rsidR="00AB03CC" w:rsidRPr="00A55523" w14:paraId="72A072AA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1D8D57BB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26B754D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7F7FF90A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B81EE50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AB03CC" w:rsidRPr="00A55523" w14:paraId="337FAB5B" w14:textId="77777777" w:rsidTr="00A55523">
        <w:trPr>
          <w:trHeight w:hRule="exact" w:val="567"/>
        </w:trPr>
        <w:tc>
          <w:tcPr>
            <w:tcW w:w="2553" w:type="dxa"/>
            <w:shd w:val="clear" w:color="auto" w:fill="auto"/>
          </w:tcPr>
          <w:p w14:paraId="105BCA7D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73D216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724F6411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ABEC45A" w14:textId="77777777" w:rsidR="00AB03CC" w:rsidRPr="00A55523" w:rsidRDefault="00AB03CC" w:rsidP="00A55523">
            <w:pPr>
              <w:spacing w:before="60" w:after="6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3DD82CC" w14:textId="77777777" w:rsidR="005C5B73" w:rsidRDefault="00813709" w:rsidP="00BB4056">
      <w:pPr>
        <w:spacing w:before="240" w:after="240" w:line="360" w:lineRule="auto"/>
        <w:ind w:lef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ED20C7" w:rsidRPr="0087138C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tbl>
      <w:tblPr>
        <w:tblW w:w="9498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73"/>
      </w:tblGrid>
      <w:tr w:rsidR="00BB4056" w:rsidRPr="00BB4056" w14:paraId="5DB6A808" w14:textId="77777777" w:rsidTr="00320B74">
        <w:tc>
          <w:tcPr>
            <w:tcW w:w="3261" w:type="dxa"/>
            <w:shd w:val="clear" w:color="auto" w:fill="auto"/>
          </w:tcPr>
          <w:p w14:paraId="23EFA38D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B623117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</w:t>
            </w:r>
          </w:p>
          <w:p w14:paraId="4102032A" w14:textId="77777777" w:rsidR="00BB4056" w:rsidRPr="00BB4056" w:rsidRDefault="00BB4056" w:rsidP="00BB4056">
            <w:pPr>
              <w:widowControl w:val="0"/>
              <w:adjustRightInd w:val="0"/>
              <w:spacing w:after="120"/>
              <w:ind w:left="567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6237" w:type="dxa"/>
            <w:shd w:val="clear" w:color="auto" w:fill="auto"/>
          </w:tcPr>
          <w:p w14:paraId="05404ADD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E84A348" w14:textId="77777777" w:rsidR="00BB4056" w:rsidRPr="00BB4056" w:rsidRDefault="00BB4056" w:rsidP="00BB405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BB405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...............................................................................................................................................</w:t>
            </w:r>
          </w:p>
          <w:p w14:paraId="1178ADF7" w14:textId="77777777" w:rsidR="00BB4056" w:rsidRPr="00BB4056" w:rsidRDefault="00BB4056" w:rsidP="00BB4056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BB4056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927D60" w:rsidRPr="00BB4056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BB4056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  <w:bookmarkEnd w:id="0"/>
    </w:tbl>
    <w:p w14:paraId="435929CD" w14:textId="77777777" w:rsidR="00ED20C7" w:rsidRPr="00BB4056" w:rsidRDefault="00ED20C7" w:rsidP="00BB4056">
      <w:pPr>
        <w:ind w:right="-569"/>
        <w:rPr>
          <w:rFonts w:ascii="Arial" w:hAnsi="Arial" w:cs="Arial"/>
          <w:sz w:val="24"/>
          <w:szCs w:val="24"/>
          <w:vertAlign w:val="superscript"/>
        </w:rPr>
      </w:pPr>
    </w:p>
    <w:sectPr w:rsidR="00ED20C7" w:rsidRPr="00BB4056" w:rsidSect="00BB405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4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921C" w14:textId="77777777" w:rsidR="00322500" w:rsidRDefault="00322500">
      <w:r>
        <w:separator/>
      </w:r>
    </w:p>
  </w:endnote>
  <w:endnote w:type="continuationSeparator" w:id="0">
    <w:p w14:paraId="55C59078" w14:textId="77777777" w:rsidR="00322500" w:rsidRDefault="003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44ECD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1FFDBF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F506A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4B7CDF27" w14:textId="6D4CF1DF" w:rsidR="00EF0FC8" w:rsidRDefault="00EF0FC8" w:rsidP="00DB79D2">
    <w:pPr>
      <w:pStyle w:val="Stopka"/>
      <w:tabs>
        <w:tab w:val="clear" w:pos="4536"/>
        <w:tab w:val="clear" w:pos="9072"/>
        <w:tab w:val="right" w:pos="9070"/>
      </w:tabs>
      <w:spacing w:before="120"/>
      <w:ind w:left="-425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21BF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B818EA" w14:textId="77777777" w:rsidR="00EF0FC8" w:rsidRDefault="00EF0FC8">
    <w:pPr>
      <w:pStyle w:val="Stopka"/>
      <w:tabs>
        <w:tab w:val="clear" w:pos="4536"/>
      </w:tabs>
      <w:jc w:val="center"/>
    </w:pPr>
  </w:p>
  <w:p w14:paraId="34A0B3B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AA177" w14:textId="77777777" w:rsidR="00322500" w:rsidRDefault="00322500">
      <w:r>
        <w:separator/>
      </w:r>
    </w:p>
  </w:footnote>
  <w:footnote w:type="continuationSeparator" w:id="0">
    <w:p w14:paraId="4BA74F87" w14:textId="77777777" w:rsidR="00322500" w:rsidRDefault="00322500">
      <w:r>
        <w:continuationSeparator/>
      </w:r>
    </w:p>
  </w:footnote>
  <w:footnote w:id="1">
    <w:p w14:paraId="27776F76" w14:textId="77777777" w:rsidR="00ED20C7" w:rsidRPr="0087138C" w:rsidRDefault="00ED20C7" w:rsidP="00320B74">
      <w:pPr>
        <w:pStyle w:val="Tekstprzypisudolnego"/>
        <w:spacing w:after="60"/>
        <w:ind w:left="-284" w:right="-144" w:hanging="141"/>
        <w:jc w:val="both"/>
        <w:rPr>
          <w:rFonts w:ascii="Arial" w:hAnsi="Arial" w:cs="Arial"/>
          <w:color w:val="0070C0"/>
        </w:rPr>
      </w:pPr>
      <w:r w:rsidRPr="0087138C">
        <w:rPr>
          <w:rStyle w:val="Odwoanieprzypisudolnego"/>
          <w:rFonts w:ascii="Arial" w:hAnsi="Arial" w:cs="Arial"/>
          <w:color w:val="0070C0"/>
        </w:rPr>
        <w:footnoteRef/>
      </w:r>
      <w:r w:rsidRPr="0087138C">
        <w:rPr>
          <w:rFonts w:ascii="Arial" w:hAnsi="Arial" w:cs="Arial"/>
          <w:color w:val="0070C0"/>
        </w:rPr>
        <w:t xml:space="preserve"> Stosownie do postanowień §9 ust. 1 pkt. 2 </w:t>
      </w:r>
      <w:r w:rsidR="00DB79D2" w:rsidRPr="00DB79D2">
        <w:rPr>
          <w:rFonts w:ascii="Arial" w:hAnsi="Arial" w:cs="Arial"/>
          <w:i/>
          <w:iCs/>
          <w:color w:val="0070C0"/>
        </w:rPr>
        <w:t xml:space="preserve">Rozporządzenia </w:t>
      </w:r>
      <w:r w:rsidRPr="00DB79D2">
        <w:rPr>
          <w:rFonts w:ascii="Arial" w:hAnsi="Arial" w:cs="Arial"/>
          <w:i/>
          <w:iCs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87138C">
        <w:rPr>
          <w:rFonts w:ascii="Arial" w:hAnsi="Arial" w:cs="Arial"/>
          <w:color w:val="0070C0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  <w:r w:rsidR="0087138C" w:rsidRPr="0087138C">
        <w:rPr>
          <w:rFonts w:ascii="Arial" w:hAnsi="Arial" w:cs="Arial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F865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00"/>
    <w:rsid w:val="00080789"/>
    <w:rsid w:val="00085A19"/>
    <w:rsid w:val="000C3052"/>
    <w:rsid w:val="001D49D0"/>
    <w:rsid w:val="002650B7"/>
    <w:rsid w:val="002C6B8F"/>
    <w:rsid w:val="002F046A"/>
    <w:rsid w:val="00312741"/>
    <w:rsid w:val="0031485A"/>
    <w:rsid w:val="00320B74"/>
    <w:rsid w:val="00322500"/>
    <w:rsid w:val="00376E41"/>
    <w:rsid w:val="0039183C"/>
    <w:rsid w:val="003979FA"/>
    <w:rsid w:val="003D633B"/>
    <w:rsid w:val="00425DD9"/>
    <w:rsid w:val="0044657C"/>
    <w:rsid w:val="00450E0A"/>
    <w:rsid w:val="004B06BD"/>
    <w:rsid w:val="005C5B73"/>
    <w:rsid w:val="006105E0"/>
    <w:rsid w:val="00653713"/>
    <w:rsid w:val="00664625"/>
    <w:rsid w:val="007066B5"/>
    <w:rsid w:val="00792635"/>
    <w:rsid w:val="00813709"/>
    <w:rsid w:val="008605A5"/>
    <w:rsid w:val="0087138C"/>
    <w:rsid w:val="008F50C0"/>
    <w:rsid w:val="00927D60"/>
    <w:rsid w:val="0094150D"/>
    <w:rsid w:val="0094416C"/>
    <w:rsid w:val="00A43C8C"/>
    <w:rsid w:val="00A55523"/>
    <w:rsid w:val="00A76032"/>
    <w:rsid w:val="00A85506"/>
    <w:rsid w:val="00AB03CC"/>
    <w:rsid w:val="00AE66F5"/>
    <w:rsid w:val="00B055F8"/>
    <w:rsid w:val="00B05B24"/>
    <w:rsid w:val="00B37176"/>
    <w:rsid w:val="00BB4056"/>
    <w:rsid w:val="00BC247D"/>
    <w:rsid w:val="00C2302C"/>
    <w:rsid w:val="00C359FD"/>
    <w:rsid w:val="00D12C83"/>
    <w:rsid w:val="00D25B2A"/>
    <w:rsid w:val="00DA01DA"/>
    <w:rsid w:val="00DB79D2"/>
    <w:rsid w:val="00E626D8"/>
    <w:rsid w:val="00E878EB"/>
    <w:rsid w:val="00EA489C"/>
    <w:rsid w:val="00ED20C7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57C0E"/>
  <w15:chartTrackingRefBased/>
  <w15:docId w15:val="{9EED59F5-8C32-4B89-9BEE-43323C5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0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3Znak">
    <w:name w:val="Nagłówek 3 Znak"/>
    <w:link w:val="Nagwek3"/>
    <w:semiHidden/>
    <w:rsid w:val="00ED20C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ED20C7"/>
  </w:style>
  <w:style w:type="character" w:customStyle="1" w:styleId="TekstprzypisudolnegoZnak">
    <w:name w:val="Tekst przypisu dolnego Znak"/>
    <w:basedOn w:val="Domylnaczcionkaakapitu"/>
    <w:link w:val="Tekstprzypisudolnego"/>
    <w:rsid w:val="00ED20C7"/>
  </w:style>
  <w:style w:type="character" w:styleId="Odwoanieprzypisudolnego">
    <w:name w:val="footnote reference"/>
    <w:rsid w:val="00ED20C7"/>
    <w:rPr>
      <w:vertAlign w:val="superscript"/>
    </w:rPr>
  </w:style>
  <w:style w:type="table" w:styleId="Tabela-Siatka">
    <w:name w:val="Table Grid"/>
    <w:basedOn w:val="Standardowy"/>
    <w:rsid w:val="00AB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BFA9-0B60-43BD-A78D-88C0FB4A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4</cp:revision>
  <cp:lastPrinted>2000-12-14T19:24:00Z</cp:lastPrinted>
  <dcterms:created xsi:type="dcterms:W3CDTF">2024-06-26T10:03:00Z</dcterms:created>
  <dcterms:modified xsi:type="dcterms:W3CDTF">2024-07-09T16:32:00Z</dcterms:modified>
</cp:coreProperties>
</file>