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AB3CDAE" w14:textId="77777777" w:rsidR="00AE3BB3" w:rsidRPr="00F65DC2" w:rsidRDefault="00AE3BB3" w:rsidP="00AE3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5EE6872B" w14:textId="77777777" w:rsidR="00AE3BB3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594F" w14:textId="77777777" w:rsidR="00AE3BB3" w:rsidRPr="002378C9" w:rsidRDefault="00AE3BB3" w:rsidP="00AE3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C5AF9A0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27455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429D039C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CA0570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4E3896B1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6BF9DFA3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5A29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D11B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142B62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AD1E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50C3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297FBCC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6201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5F3903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655AD3D2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EA5352" w:rsidRPr="00EA535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prac remontowych dekarsko - blacharskich na dachu budynku przy ul. Łużyckiej 1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9125B0" w14:textId="77777777" w:rsidR="00AE3BB3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1B42A0E2" w14:textId="77777777" w:rsidR="00AE3BB3" w:rsidRPr="00F0050C" w:rsidRDefault="00F0050C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AE3BB3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AE3BB3" w:rsidRPr="00F0050C" w14:paraId="5E715DA1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C4FB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AF1" w14:textId="77777777" w:rsidR="00AE3BB3" w:rsidRPr="00F0050C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5FC3" w14:textId="77777777" w:rsidR="00AE3BB3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2C77803" w14:textId="77777777" w:rsidR="00AE3BB3" w:rsidRPr="00707E18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B919" w14:textId="77777777" w:rsidR="00AE3BB3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6BF0BBC9" w14:textId="77777777" w:rsidR="00AE3BB3" w:rsidRPr="00061259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07B5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AE3BB3" w:rsidRPr="00F0050C" w14:paraId="21762AC6" w14:textId="77777777" w:rsidTr="00EC033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D02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91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A922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3EE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6E60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300E1BBF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B5DC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126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6FBA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29FD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985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5A0D572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3592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AF1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5A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F23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212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73965D0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0F4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81F7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A78A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5258F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C34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A7B8E09" w14:textId="20C9B1FE" w:rsidR="00AE3BB3" w:rsidRPr="002378C9" w:rsidRDefault="00AE3BB3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jeżeli wartość inwestycji obejmuje większy zakres, to należy dodatkowo wyszczególnić zakres tożsamy z warunkiem wskazanym w Rozdziale I</w:t>
      </w:r>
      <w:r w:rsidR="00EA5352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V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 ust. 1 Zaproszenia do złożenia oferty na wykonanie zamówienia.  </w:t>
      </w:r>
    </w:p>
    <w:p w14:paraId="04C06636" w14:textId="5A5F761A" w:rsidR="00F0050C" w:rsidRPr="00A617A8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3F3E600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EA5352">
      <w:rPr>
        <w:rFonts w:ascii="Times New Roman" w:hAnsi="Times New Roman" w:cs="Times New Roman"/>
        <w:sz w:val="23"/>
        <w:szCs w:val="23"/>
      </w:rPr>
      <w:t>6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DD7D5D">
      <w:rPr>
        <w:rFonts w:ascii="Times New Roman" w:eastAsia="SimSun" w:hAnsi="Times New Roman" w:cs="Times New Roman"/>
        <w:sz w:val="24"/>
        <w:szCs w:val="24"/>
        <w:lang w:eastAsia="ar-SA"/>
      </w:rPr>
      <w:t>.67.</w:t>
    </w:r>
    <w:r w:rsidR="00EA5352">
      <w:rPr>
        <w:rFonts w:ascii="Times New Roman" w:eastAsia="SimSun" w:hAnsi="Times New Roman" w:cs="Times New Roman"/>
        <w:sz w:val="24"/>
        <w:szCs w:val="24"/>
        <w:lang w:eastAsia="ar-SA"/>
      </w:rPr>
      <w:t>S</w:t>
    </w:r>
    <w:r w:rsidR="007E0147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DD7D5D">
      <w:rPr>
        <w:rFonts w:ascii="Times New Roman" w:eastAsia="SimSun" w:hAnsi="Times New Roman" w:cs="Times New Roman"/>
        <w:sz w:val="24"/>
        <w:szCs w:val="24"/>
        <w:lang w:eastAsia="ar-SA"/>
      </w:rPr>
      <w:t>4 lipca</w:t>
    </w:r>
    <w:r w:rsidR="007E0147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E0147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43F3D"/>
    <w:rsid w:val="008618FE"/>
    <w:rsid w:val="008759FA"/>
    <w:rsid w:val="00881A56"/>
    <w:rsid w:val="00892B39"/>
    <w:rsid w:val="008C4804"/>
    <w:rsid w:val="008D3D3D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5AF"/>
    <w:rsid w:val="00A466A3"/>
    <w:rsid w:val="00A617A8"/>
    <w:rsid w:val="00A809DF"/>
    <w:rsid w:val="00A957DA"/>
    <w:rsid w:val="00AA3D4A"/>
    <w:rsid w:val="00AC1D05"/>
    <w:rsid w:val="00AC6B2B"/>
    <w:rsid w:val="00AE3BB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D7D5D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352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DC78-31D8-4317-A538-C82C1387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8AF88982</Template>
  <TotalTime>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32</cp:revision>
  <cp:lastPrinted>2024-07-03T07:54:00Z</cp:lastPrinted>
  <dcterms:created xsi:type="dcterms:W3CDTF">2021-06-16T23:35:00Z</dcterms:created>
  <dcterms:modified xsi:type="dcterms:W3CDTF">2024-07-03T07:54:00Z</dcterms:modified>
</cp:coreProperties>
</file>