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8C" w:rsidRDefault="00F0148C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F0148C" w:rsidRDefault="00F0148C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F0148C" w:rsidRDefault="00F0148C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F0148C" w:rsidRDefault="00F0148C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F0148C" w:rsidRDefault="00F0148C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F0148C" w:rsidRDefault="00F0148C" w:rsidP="00B04EAC">
      <w:pPr>
        <w:jc w:val="center"/>
        <w:rPr>
          <w:b/>
          <w:u w:val="single"/>
        </w:rPr>
      </w:pPr>
    </w:p>
    <w:p w:rsidR="00F0148C" w:rsidRPr="0024332A" w:rsidRDefault="00F0148C" w:rsidP="0024332A">
      <w:pPr>
        <w:rPr>
          <w:rFonts w:ascii="Cambria" w:hAnsi="Cambria"/>
          <w:bCs/>
        </w:rPr>
      </w:pPr>
      <w:r w:rsidRPr="00500DAE">
        <w:rPr>
          <w:rFonts w:ascii="Cambria" w:hAnsi="Cambria"/>
          <w:bCs/>
        </w:rPr>
        <w:t xml:space="preserve">IR-P </w:t>
      </w:r>
      <w:r>
        <w:rPr>
          <w:rFonts w:ascii="Cambria" w:hAnsi="Cambria"/>
          <w:bCs/>
        </w:rPr>
        <w:t>9</w:t>
      </w:r>
      <w:r w:rsidRPr="00500DAE">
        <w:rPr>
          <w:rFonts w:ascii="Cambria" w:hAnsi="Cambria"/>
          <w:bCs/>
        </w:rPr>
        <w:t>/2020</w:t>
      </w:r>
    </w:p>
    <w:p w:rsidR="00F0148C" w:rsidRPr="00500DAE" w:rsidRDefault="00F0148C" w:rsidP="00500DAE">
      <w:pPr>
        <w:rPr>
          <w:rFonts w:ascii="Cambria" w:hAnsi="Cambria"/>
          <w:b/>
          <w:u w:val="single"/>
        </w:rPr>
      </w:pPr>
      <w:r w:rsidRPr="00500DAE">
        <w:rPr>
          <w:rFonts w:ascii="Cambria" w:hAnsi="Cambria"/>
          <w:b/>
          <w:u w:val="single"/>
        </w:rPr>
        <w:t xml:space="preserve"> </w:t>
      </w:r>
    </w:p>
    <w:p w:rsidR="00F0148C" w:rsidRPr="00500DAE" w:rsidRDefault="00F0148C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00DAE">
        <w:rPr>
          <w:rFonts w:ascii="Cambria" w:hAnsi="Cambria"/>
          <w:b/>
          <w:sz w:val="28"/>
          <w:szCs w:val="28"/>
          <w:u w:val="single"/>
        </w:rPr>
        <w:t>PROTOKÓŁ  Z  OTWARCIA  OFERT</w:t>
      </w:r>
    </w:p>
    <w:p w:rsidR="00F0148C" w:rsidRPr="00500DAE" w:rsidRDefault="00F0148C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F0148C" w:rsidRDefault="00F0148C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00DAE">
        <w:rPr>
          <w:rFonts w:ascii="Cambria" w:hAnsi="Cambria"/>
          <w:b/>
          <w:sz w:val="28"/>
          <w:szCs w:val="28"/>
          <w:u w:val="single"/>
        </w:rPr>
        <w:t xml:space="preserve">w dniu  </w:t>
      </w:r>
      <w:r>
        <w:rPr>
          <w:rFonts w:ascii="Cambria" w:hAnsi="Cambria"/>
          <w:b/>
          <w:sz w:val="28"/>
          <w:szCs w:val="28"/>
          <w:u w:val="single"/>
        </w:rPr>
        <w:t>10</w:t>
      </w:r>
      <w:r w:rsidRPr="00500DAE">
        <w:rPr>
          <w:rFonts w:ascii="Cambria" w:hAnsi="Cambria"/>
          <w:b/>
          <w:sz w:val="28"/>
          <w:szCs w:val="28"/>
          <w:u w:val="single"/>
        </w:rPr>
        <w:t>.1</w:t>
      </w:r>
      <w:r>
        <w:rPr>
          <w:rFonts w:ascii="Cambria" w:hAnsi="Cambria"/>
          <w:b/>
          <w:sz w:val="28"/>
          <w:szCs w:val="28"/>
          <w:u w:val="single"/>
        </w:rPr>
        <w:t>1</w:t>
      </w:r>
      <w:r w:rsidRPr="00500DAE">
        <w:rPr>
          <w:rFonts w:ascii="Cambria" w:hAnsi="Cambria"/>
          <w:b/>
          <w:sz w:val="28"/>
          <w:szCs w:val="28"/>
          <w:u w:val="single"/>
        </w:rPr>
        <w:t>.2020 r</w:t>
      </w:r>
    </w:p>
    <w:p w:rsidR="00F0148C" w:rsidRPr="00500DAE" w:rsidRDefault="00F0148C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F0148C" w:rsidRPr="00500DAE" w:rsidRDefault="00F0148C" w:rsidP="00791ED5">
      <w:pPr>
        <w:rPr>
          <w:rFonts w:ascii="Cambria" w:hAnsi="Cambria"/>
          <w:b/>
        </w:rPr>
      </w:pPr>
    </w:p>
    <w:p w:rsidR="00F0148C" w:rsidRPr="00500DAE" w:rsidRDefault="00F0148C" w:rsidP="00C63CA5">
      <w:pPr>
        <w:ind w:left="993" w:hanging="993"/>
        <w:jc w:val="both"/>
        <w:rPr>
          <w:rFonts w:ascii="Cambria" w:hAnsi="Cambria"/>
        </w:rPr>
      </w:pPr>
      <w:r w:rsidRPr="00500DAE">
        <w:rPr>
          <w:rFonts w:ascii="Cambria" w:hAnsi="Cambria"/>
        </w:rPr>
        <w:t xml:space="preserve">Dotyczy: postępowania o udzielenie zamówienia poniżej 30.000  EURO na  realizację zadania pn.: </w:t>
      </w:r>
      <w:r w:rsidRPr="00500DAE">
        <w:rPr>
          <w:rFonts w:ascii="Cambria" w:hAnsi="Cambria"/>
          <w:b/>
        </w:rPr>
        <w:t xml:space="preserve">„Zakup </w:t>
      </w:r>
      <w:r>
        <w:rPr>
          <w:rFonts w:ascii="Cambria" w:hAnsi="Cambria"/>
          <w:b/>
        </w:rPr>
        <w:t>sprzętu komputerowego i oprogramowania</w:t>
      </w:r>
      <w:r w:rsidRPr="00500DAE">
        <w:rPr>
          <w:rFonts w:ascii="Cambria" w:hAnsi="Cambria"/>
          <w:b/>
        </w:rPr>
        <w:t>”</w:t>
      </w:r>
      <w:r w:rsidRPr="00500DAE">
        <w:rPr>
          <w:rFonts w:ascii="Cambria" w:hAnsi="Cambria"/>
          <w:b/>
          <w:bCs/>
        </w:rPr>
        <w:t xml:space="preserve">                            </w:t>
      </w:r>
    </w:p>
    <w:p w:rsidR="00F0148C" w:rsidRDefault="00F0148C" w:rsidP="00791ED5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</w:t>
      </w:r>
    </w:p>
    <w:p w:rsidR="00F0148C" w:rsidRPr="00500DAE" w:rsidRDefault="00F0148C" w:rsidP="00791ED5">
      <w:pPr>
        <w:rPr>
          <w:rFonts w:ascii="Cambria" w:hAnsi="Cambria"/>
        </w:rPr>
      </w:pPr>
    </w:p>
    <w:p w:rsidR="00F0148C" w:rsidRPr="00500DAE" w:rsidRDefault="00F0148C" w:rsidP="00604E6B">
      <w:pPr>
        <w:rPr>
          <w:rFonts w:ascii="Cambria" w:hAnsi="Cambria"/>
        </w:rPr>
      </w:pPr>
      <w:r w:rsidRPr="00500DAE">
        <w:rPr>
          <w:rFonts w:ascii="Cambria" w:hAnsi="Cambria"/>
        </w:rPr>
        <w:t xml:space="preserve">Zamawiający zamierza przeznaczyć na sfinansowanie zamówienia kwotę w wysokości: </w:t>
      </w:r>
      <w:r w:rsidRPr="0024332A">
        <w:rPr>
          <w:rFonts w:ascii="Cambria" w:hAnsi="Cambria"/>
        </w:rPr>
        <w:t>65 000,00 zł</w:t>
      </w:r>
    </w:p>
    <w:p w:rsidR="00F0148C" w:rsidRPr="00500DAE" w:rsidRDefault="00F0148C" w:rsidP="00604E6B">
      <w:pPr>
        <w:rPr>
          <w:rFonts w:ascii="Cambria" w:hAnsi="Cambria"/>
        </w:rPr>
      </w:pPr>
    </w:p>
    <w:p w:rsidR="00F0148C" w:rsidRPr="00500DAE" w:rsidRDefault="00F0148C" w:rsidP="00604E6B">
      <w:pPr>
        <w:rPr>
          <w:rFonts w:ascii="Cambria" w:hAnsi="Cambria"/>
        </w:rPr>
      </w:pPr>
      <w:r w:rsidRPr="00500DAE">
        <w:rPr>
          <w:rFonts w:ascii="Cambria" w:hAnsi="Cambria"/>
        </w:rPr>
        <w:t>Wykaz złożonych ofert:</w:t>
      </w:r>
    </w:p>
    <w:p w:rsidR="00F0148C" w:rsidRPr="00500DAE" w:rsidRDefault="00F0148C" w:rsidP="00604E6B">
      <w:pPr>
        <w:rPr>
          <w:rFonts w:ascii="Cambria" w:hAnsi="Cambria"/>
          <w:b/>
        </w:rPr>
      </w:pPr>
    </w:p>
    <w:p w:rsidR="00F0148C" w:rsidRPr="00AC4F2E" w:rsidRDefault="00F0148C" w:rsidP="00604E6B">
      <w:pPr>
        <w:rPr>
          <w:rFonts w:ascii="Cambria" w:hAnsi="Cambria"/>
          <w:b/>
        </w:rPr>
      </w:pPr>
      <w:r w:rsidRPr="00500DAE">
        <w:rPr>
          <w:rFonts w:ascii="Cambria" w:hAnsi="Cambria"/>
          <w:b/>
        </w:rPr>
        <w:t>Oferta nr 1</w:t>
      </w:r>
      <w:r>
        <w:rPr>
          <w:rFonts w:ascii="Cambria" w:hAnsi="Cambria"/>
          <w:b/>
        </w:rPr>
        <w:t>. AF SEKO Sp. z o.o.</w:t>
      </w:r>
    </w:p>
    <w:p w:rsidR="00F0148C" w:rsidRPr="00AC4F2E" w:rsidRDefault="00F0148C" w:rsidP="00604E6B">
      <w:pPr>
        <w:ind w:left="1276"/>
        <w:rPr>
          <w:rFonts w:ascii="Cambria" w:hAnsi="Cambria"/>
          <w:b/>
        </w:rPr>
      </w:pPr>
      <w:r w:rsidRPr="00500DAE">
        <w:rPr>
          <w:rFonts w:ascii="Cambria" w:hAnsi="Cambria"/>
          <w:b/>
          <w:color w:val="FF0000"/>
        </w:rPr>
        <w:t xml:space="preserve"> </w:t>
      </w:r>
      <w:r w:rsidRPr="00AC4F2E">
        <w:rPr>
          <w:rFonts w:ascii="Cambria" w:hAnsi="Cambria"/>
          <w:b/>
        </w:rPr>
        <w:t xml:space="preserve">Ul. </w:t>
      </w:r>
      <w:r>
        <w:rPr>
          <w:rFonts w:ascii="Cambria" w:hAnsi="Cambria"/>
          <w:b/>
        </w:rPr>
        <w:t>Bogusławskiego 17</w:t>
      </w:r>
      <w:r w:rsidRPr="00AC4F2E">
        <w:rPr>
          <w:rFonts w:ascii="Cambria" w:hAnsi="Cambria"/>
          <w:b/>
        </w:rPr>
        <w:t>, 43-300 Bielsko-Biała</w:t>
      </w:r>
    </w:p>
    <w:p w:rsidR="00F0148C" w:rsidRPr="00500DAE" w:rsidRDefault="00F0148C" w:rsidP="00604E6B">
      <w:pPr>
        <w:rPr>
          <w:rFonts w:ascii="Cambria" w:hAnsi="Cambria"/>
          <w:b/>
          <w:color w:val="FF0000"/>
        </w:rPr>
      </w:pPr>
    </w:p>
    <w:p w:rsidR="00F0148C" w:rsidRPr="00AC4F2E" w:rsidRDefault="00F0148C" w:rsidP="00604E6B">
      <w:pPr>
        <w:ind w:left="1276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Cena oferty: </w:t>
      </w:r>
    </w:p>
    <w:p w:rsidR="00F0148C" w:rsidRPr="00AC4F2E" w:rsidRDefault="00F0148C" w:rsidP="0024332A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 – </w:t>
      </w:r>
      <w:r>
        <w:rPr>
          <w:rFonts w:ascii="Cambria" w:hAnsi="Cambria"/>
          <w:bCs/>
        </w:rPr>
        <w:t>Serwer</w:t>
      </w:r>
      <w:r w:rsidRPr="00AC4F2E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(x1)</w:t>
      </w:r>
    </w:p>
    <w:p w:rsidR="00F0148C" w:rsidRPr="00AC4F2E" w:rsidRDefault="00F0148C" w:rsidP="0024332A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Nie złożono oferty.</w:t>
      </w:r>
    </w:p>
    <w:p w:rsidR="00F0148C" w:rsidRPr="00AC4F2E" w:rsidRDefault="00F0148C" w:rsidP="0024332A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II – </w:t>
      </w:r>
      <w:r>
        <w:rPr>
          <w:rFonts w:ascii="Cambria" w:hAnsi="Cambria"/>
          <w:bCs/>
        </w:rPr>
        <w:t>Serwerowy system operacyjny (x1 na 16 rdzeni) i licencje dostępowe (x65 na urządzenie)</w:t>
      </w:r>
    </w:p>
    <w:p w:rsidR="00F0148C" w:rsidRDefault="00F0148C" w:rsidP="0024332A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Cena brutto: </w:t>
      </w:r>
      <w:r>
        <w:rPr>
          <w:rFonts w:ascii="Cambria" w:hAnsi="Cambria"/>
          <w:b/>
        </w:rPr>
        <w:t>13 297,53 zł</w:t>
      </w:r>
      <w:r w:rsidRPr="00AC4F2E">
        <w:rPr>
          <w:rFonts w:ascii="Cambria" w:hAnsi="Cambria"/>
          <w:bCs/>
        </w:rPr>
        <w:t xml:space="preserve"> w tym podatek VAT w wysokości </w:t>
      </w:r>
      <w:r>
        <w:rPr>
          <w:rFonts w:ascii="Cambria" w:hAnsi="Cambria"/>
          <w:bCs/>
        </w:rPr>
        <w:t>2 486,53</w:t>
      </w:r>
      <w:r w:rsidRPr="00AC4F2E">
        <w:rPr>
          <w:rFonts w:ascii="Cambria" w:hAnsi="Cambria"/>
          <w:bCs/>
        </w:rPr>
        <w:t xml:space="preserve"> zł</w:t>
      </w:r>
    </w:p>
    <w:p w:rsidR="00F0148C" w:rsidRDefault="00F0148C" w:rsidP="0024332A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III – Laptopy 15,6” (x5)</w:t>
      </w:r>
    </w:p>
    <w:p w:rsidR="00F0148C" w:rsidRDefault="00F0148C" w:rsidP="0024332A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Cena brutto: </w:t>
      </w:r>
      <w:r>
        <w:rPr>
          <w:rFonts w:ascii="Cambria" w:hAnsi="Cambria"/>
          <w:b/>
        </w:rPr>
        <w:t>21 199,05</w:t>
      </w:r>
      <w:r w:rsidRPr="00AC4F2E">
        <w:rPr>
          <w:rFonts w:ascii="Cambria" w:hAnsi="Cambria"/>
          <w:b/>
        </w:rPr>
        <w:t xml:space="preserve"> zł</w:t>
      </w:r>
      <w:r w:rsidRPr="00AC4F2E">
        <w:rPr>
          <w:rFonts w:ascii="Cambria" w:hAnsi="Cambria"/>
          <w:bCs/>
        </w:rPr>
        <w:t xml:space="preserve"> w tym podatek VAT w wysokości </w:t>
      </w:r>
      <w:r>
        <w:rPr>
          <w:rFonts w:ascii="Cambria" w:hAnsi="Cambria"/>
          <w:bCs/>
        </w:rPr>
        <w:t>3 964,05</w:t>
      </w:r>
      <w:r w:rsidRPr="00AC4F2E">
        <w:rPr>
          <w:rFonts w:ascii="Cambria" w:hAnsi="Cambria"/>
          <w:bCs/>
        </w:rPr>
        <w:t xml:space="preserve"> zł</w:t>
      </w:r>
    </w:p>
    <w:p w:rsidR="00F0148C" w:rsidRDefault="00F0148C" w:rsidP="0024332A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IV – Oprogramowanie biurowe (x5)</w:t>
      </w:r>
    </w:p>
    <w:p w:rsidR="00F0148C" w:rsidRPr="00AC4F2E" w:rsidRDefault="00F0148C" w:rsidP="0024332A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Cena brutto: </w:t>
      </w:r>
      <w:r>
        <w:rPr>
          <w:rFonts w:ascii="Cambria" w:hAnsi="Cambria"/>
          <w:b/>
        </w:rPr>
        <w:t>5 325,90</w:t>
      </w:r>
      <w:r w:rsidRPr="00AC4F2E">
        <w:rPr>
          <w:rFonts w:ascii="Cambria" w:hAnsi="Cambria"/>
          <w:b/>
        </w:rPr>
        <w:t xml:space="preserve"> zł</w:t>
      </w:r>
      <w:r w:rsidRPr="00AC4F2E">
        <w:rPr>
          <w:rFonts w:ascii="Cambria" w:hAnsi="Cambria"/>
          <w:bCs/>
        </w:rPr>
        <w:t xml:space="preserve"> w tym podatek VAT w wysokości </w:t>
      </w:r>
      <w:r>
        <w:rPr>
          <w:rFonts w:ascii="Cambria" w:hAnsi="Cambria"/>
          <w:bCs/>
        </w:rPr>
        <w:t>995,90</w:t>
      </w:r>
      <w:r w:rsidRPr="00AC4F2E">
        <w:rPr>
          <w:rFonts w:ascii="Cambria" w:hAnsi="Cambria"/>
          <w:bCs/>
        </w:rPr>
        <w:t xml:space="preserve"> zł</w:t>
      </w:r>
    </w:p>
    <w:p w:rsidR="00F0148C" w:rsidRDefault="00F0148C" w:rsidP="00B564AF">
      <w:pPr>
        <w:ind w:left="1276"/>
        <w:rPr>
          <w:bCs/>
        </w:rPr>
      </w:pPr>
    </w:p>
    <w:p w:rsidR="00F0148C" w:rsidRPr="00AC4F2E" w:rsidRDefault="00F0148C" w:rsidP="00AC4F2E">
      <w:pPr>
        <w:rPr>
          <w:rFonts w:ascii="Cambria" w:hAnsi="Cambria"/>
          <w:b/>
        </w:rPr>
      </w:pPr>
      <w:r w:rsidRPr="00500DAE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2. Anzena Sp. z o.o.</w:t>
      </w:r>
    </w:p>
    <w:p w:rsidR="00F0148C" w:rsidRPr="00AC4F2E" w:rsidRDefault="00F0148C" w:rsidP="00AC4F2E">
      <w:pPr>
        <w:ind w:left="1276"/>
        <w:rPr>
          <w:rFonts w:ascii="Cambria" w:hAnsi="Cambria"/>
          <w:b/>
        </w:rPr>
      </w:pPr>
      <w:r w:rsidRPr="00500DAE">
        <w:rPr>
          <w:rFonts w:ascii="Cambria" w:hAnsi="Cambria"/>
          <w:b/>
          <w:color w:val="FF0000"/>
        </w:rPr>
        <w:t xml:space="preserve"> </w:t>
      </w:r>
      <w:r w:rsidRPr="00AC4F2E">
        <w:rPr>
          <w:rFonts w:ascii="Cambria" w:hAnsi="Cambria"/>
          <w:b/>
        </w:rPr>
        <w:t xml:space="preserve">Ul. </w:t>
      </w:r>
      <w:r>
        <w:rPr>
          <w:rFonts w:ascii="Cambria" w:hAnsi="Cambria"/>
          <w:b/>
        </w:rPr>
        <w:t>Pszczyńska 15</w:t>
      </w:r>
      <w:r w:rsidRPr="00AC4F2E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40-478 Katowice</w:t>
      </w:r>
    </w:p>
    <w:p w:rsidR="00F0148C" w:rsidRPr="00500DAE" w:rsidRDefault="00F0148C" w:rsidP="00AC4F2E">
      <w:pPr>
        <w:rPr>
          <w:rFonts w:ascii="Cambria" w:hAnsi="Cambria"/>
          <w:b/>
          <w:color w:val="FF0000"/>
        </w:rPr>
      </w:pPr>
    </w:p>
    <w:p w:rsidR="00F0148C" w:rsidRPr="00AC4F2E" w:rsidRDefault="00F0148C" w:rsidP="0024332A">
      <w:pPr>
        <w:ind w:left="1276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Cena oferty: </w:t>
      </w:r>
    </w:p>
    <w:p w:rsidR="00F0148C" w:rsidRPr="00AC4F2E" w:rsidRDefault="00F0148C" w:rsidP="0024332A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 – </w:t>
      </w:r>
      <w:r>
        <w:rPr>
          <w:rFonts w:ascii="Cambria" w:hAnsi="Cambria"/>
          <w:bCs/>
        </w:rPr>
        <w:t>Serwer</w:t>
      </w:r>
      <w:r w:rsidRPr="00AC4F2E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(x1)</w:t>
      </w:r>
    </w:p>
    <w:p w:rsidR="00F0148C" w:rsidRPr="00AC4F2E" w:rsidRDefault="00F0148C" w:rsidP="0024332A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Nie złożono oferty.</w:t>
      </w:r>
    </w:p>
    <w:p w:rsidR="00F0148C" w:rsidRPr="00AC4F2E" w:rsidRDefault="00F0148C" w:rsidP="0024332A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II – </w:t>
      </w:r>
      <w:r>
        <w:rPr>
          <w:rFonts w:ascii="Cambria" w:hAnsi="Cambria"/>
          <w:bCs/>
        </w:rPr>
        <w:t>Serwerowy system operacyjny (x1 na 16 rdzeni) i licencje dostępowe (x65 na urządzenie)</w:t>
      </w:r>
    </w:p>
    <w:p w:rsidR="00F0148C" w:rsidRDefault="00F0148C" w:rsidP="0024332A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Cena brutto: </w:t>
      </w:r>
      <w:r>
        <w:rPr>
          <w:rFonts w:ascii="Cambria" w:hAnsi="Cambria"/>
          <w:b/>
        </w:rPr>
        <w:t>13 361,49 zł</w:t>
      </w:r>
      <w:r w:rsidRPr="00AC4F2E">
        <w:rPr>
          <w:rFonts w:ascii="Cambria" w:hAnsi="Cambria"/>
          <w:bCs/>
        </w:rPr>
        <w:t xml:space="preserve"> w tym podatek VAT w wysokości </w:t>
      </w:r>
      <w:r>
        <w:rPr>
          <w:rFonts w:ascii="Cambria" w:hAnsi="Cambria"/>
          <w:bCs/>
        </w:rPr>
        <w:t>2 498,49</w:t>
      </w:r>
      <w:r w:rsidRPr="00AC4F2E">
        <w:rPr>
          <w:rFonts w:ascii="Cambria" w:hAnsi="Cambria"/>
          <w:bCs/>
        </w:rPr>
        <w:t xml:space="preserve"> zł</w:t>
      </w:r>
    </w:p>
    <w:p w:rsidR="00F0148C" w:rsidRDefault="00F0148C" w:rsidP="0024332A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III – Laptopy 15,6” (x5)</w:t>
      </w:r>
    </w:p>
    <w:p w:rsidR="00F0148C" w:rsidRDefault="00F0148C" w:rsidP="0024332A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Nie złożono oferty.</w:t>
      </w:r>
    </w:p>
    <w:p w:rsidR="00F0148C" w:rsidRDefault="00F0148C" w:rsidP="0024332A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IV – Oprogramowanie biurowe (x5)</w:t>
      </w:r>
    </w:p>
    <w:p w:rsidR="00F0148C" w:rsidRDefault="00F0148C" w:rsidP="0024332A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Nie złożono oferty.</w:t>
      </w:r>
    </w:p>
    <w:p w:rsidR="00F0148C" w:rsidRPr="00AC4F2E" w:rsidRDefault="00F0148C" w:rsidP="0024332A">
      <w:pPr>
        <w:rPr>
          <w:rFonts w:ascii="Cambria" w:hAnsi="Cambria"/>
          <w:b/>
        </w:rPr>
      </w:pPr>
      <w:r w:rsidRPr="00500DAE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3. AT Computers s.c. Jakub Mroczkowski, Bartłomiej Mroczkowski</w:t>
      </w:r>
    </w:p>
    <w:p w:rsidR="00F0148C" w:rsidRPr="00AC4F2E" w:rsidRDefault="00F0148C" w:rsidP="0024332A">
      <w:pPr>
        <w:ind w:left="1276"/>
        <w:rPr>
          <w:rFonts w:ascii="Cambria" w:hAnsi="Cambria"/>
          <w:b/>
        </w:rPr>
      </w:pPr>
      <w:r w:rsidRPr="00500DAE">
        <w:rPr>
          <w:rFonts w:ascii="Cambria" w:hAnsi="Cambria"/>
          <w:b/>
          <w:color w:val="FF0000"/>
        </w:rPr>
        <w:t xml:space="preserve"> </w:t>
      </w:r>
      <w:r w:rsidRPr="00AC4F2E">
        <w:rPr>
          <w:rFonts w:ascii="Cambria" w:hAnsi="Cambria"/>
          <w:b/>
        </w:rPr>
        <w:t xml:space="preserve">Ul. </w:t>
      </w:r>
      <w:r>
        <w:rPr>
          <w:rFonts w:ascii="Cambria" w:hAnsi="Cambria"/>
          <w:b/>
        </w:rPr>
        <w:t>Kostrzewskiego 16</w:t>
      </w:r>
      <w:r w:rsidRPr="00AC4F2E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62-010 Pobiedziska</w:t>
      </w:r>
    </w:p>
    <w:p w:rsidR="00F0148C" w:rsidRPr="00500DAE" w:rsidRDefault="00F0148C" w:rsidP="0024332A">
      <w:pPr>
        <w:rPr>
          <w:rFonts w:ascii="Cambria" w:hAnsi="Cambria"/>
          <w:b/>
          <w:color w:val="FF0000"/>
        </w:rPr>
      </w:pPr>
    </w:p>
    <w:p w:rsidR="00F0148C" w:rsidRPr="00AC4F2E" w:rsidRDefault="00F0148C" w:rsidP="0024332A">
      <w:pPr>
        <w:ind w:left="1276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Cena oferty: </w:t>
      </w:r>
    </w:p>
    <w:p w:rsidR="00F0148C" w:rsidRPr="00AC4F2E" w:rsidRDefault="00F0148C" w:rsidP="0024332A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 – </w:t>
      </w:r>
      <w:r>
        <w:rPr>
          <w:rFonts w:ascii="Cambria" w:hAnsi="Cambria"/>
          <w:bCs/>
        </w:rPr>
        <w:t>Serwer</w:t>
      </w:r>
      <w:r w:rsidRPr="00AC4F2E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(x1)</w:t>
      </w:r>
    </w:p>
    <w:p w:rsidR="00F0148C" w:rsidRPr="0024332A" w:rsidRDefault="00F0148C" w:rsidP="0024332A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Cena brutto: </w:t>
      </w:r>
      <w:r>
        <w:rPr>
          <w:rFonts w:ascii="Cambria" w:hAnsi="Cambria"/>
          <w:b/>
        </w:rPr>
        <w:t>24 198,40 zł</w:t>
      </w:r>
      <w:r>
        <w:rPr>
          <w:rFonts w:ascii="Cambria" w:hAnsi="Cambria"/>
          <w:bCs/>
        </w:rPr>
        <w:t xml:space="preserve"> w tym podatek VAT w wysokości 4 524,90 zł</w:t>
      </w:r>
    </w:p>
    <w:p w:rsidR="00F0148C" w:rsidRPr="00AC4F2E" w:rsidRDefault="00F0148C" w:rsidP="0024332A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II – </w:t>
      </w:r>
      <w:r>
        <w:rPr>
          <w:rFonts w:ascii="Cambria" w:hAnsi="Cambria"/>
          <w:bCs/>
        </w:rPr>
        <w:t>Serwerowy system operacyjny (x1 na 16 rdzeni) i licencje dostępowe (x65 na urządzenie)</w:t>
      </w:r>
    </w:p>
    <w:p w:rsidR="00F0148C" w:rsidRDefault="00F0148C" w:rsidP="0024332A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Cena brutto: </w:t>
      </w:r>
      <w:r>
        <w:rPr>
          <w:rFonts w:ascii="Cambria" w:hAnsi="Cambria"/>
          <w:b/>
        </w:rPr>
        <w:t>13 184,91 zł</w:t>
      </w:r>
      <w:r w:rsidRPr="00AC4F2E">
        <w:rPr>
          <w:rFonts w:ascii="Cambria" w:hAnsi="Cambria"/>
          <w:bCs/>
        </w:rPr>
        <w:t xml:space="preserve"> w tym podatek VAT w wysokości </w:t>
      </w:r>
      <w:r>
        <w:rPr>
          <w:rFonts w:ascii="Cambria" w:hAnsi="Cambria"/>
          <w:bCs/>
        </w:rPr>
        <w:t>2 465,47</w:t>
      </w:r>
      <w:r w:rsidRPr="00AC4F2E">
        <w:rPr>
          <w:rFonts w:ascii="Cambria" w:hAnsi="Cambria"/>
          <w:bCs/>
        </w:rPr>
        <w:t xml:space="preserve"> zł</w:t>
      </w:r>
    </w:p>
    <w:p w:rsidR="00F0148C" w:rsidRDefault="00F0148C" w:rsidP="0024332A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III – Laptopy 15,6” (x5)</w:t>
      </w:r>
    </w:p>
    <w:p w:rsidR="00F0148C" w:rsidRDefault="00F0148C" w:rsidP="0024332A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Nie złożono oferty.</w:t>
      </w:r>
    </w:p>
    <w:p w:rsidR="00F0148C" w:rsidRDefault="00F0148C" w:rsidP="0024332A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IV – Oprogramowanie biurowe (x5)</w:t>
      </w:r>
    </w:p>
    <w:p w:rsidR="00F0148C" w:rsidRDefault="00F0148C" w:rsidP="0024332A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Cena brutto: </w:t>
      </w:r>
      <w:r>
        <w:rPr>
          <w:rFonts w:ascii="Cambria" w:hAnsi="Cambria"/>
          <w:b/>
        </w:rPr>
        <w:t>5 424,30 zł zł</w:t>
      </w:r>
      <w:r w:rsidRPr="00AC4F2E">
        <w:rPr>
          <w:rFonts w:ascii="Cambria" w:hAnsi="Cambria"/>
          <w:bCs/>
        </w:rPr>
        <w:t xml:space="preserve"> w tym podatek VAT w wysokości </w:t>
      </w:r>
      <w:r>
        <w:rPr>
          <w:rFonts w:ascii="Cambria" w:hAnsi="Cambria"/>
          <w:bCs/>
        </w:rPr>
        <w:t>1 014,30</w:t>
      </w:r>
      <w:r w:rsidRPr="00AC4F2E">
        <w:rPr>
          <w:rFonts w:ascii="Cambria" w:hAnsi="Cambria"/>
          <w:bCs/>
        </w:rPr>
        <w:t xml:space="preserve"> zł</w:t>
      </w:r>
    </w:p>
    <w:p w:rsidR="00F0148C" w:rsidRPr="00AC4F2E" w:rsidRDefault="00F0148C" w:rsidP="0024332A">
      <w:pPr>
        <w:ind w:left="1276"/>
        <w:jc w:val="both"/>
        <w:rPr>
          <w:rFonts w:ascii="Cambria" w:hAnsi="Cambria"/>
          <w:bCs/>
        </w:rPr>
      </w:pPr>
    </w:p>
    <w:p w:rsidR="00F0148C" w:rsidRPr="00B801A6" w:rsidRDefault="00F0148C" w:rsidP="0024332A">
      <w:pPr>
        <w:rPr>
          <w:rFonts w:ascii="Arial Nova" w:hAnsi="Arial Nova"/>
          <w:sz w:val="32"/>
          <w:szCs w:val="32"/>
        </w:rPr>
      </w:pPr>
      <w:bookmarkStart w:id="1" w:name="_GoBack"/>
      <w:bookmarkEnd w:id="1"/>
    </w:p>
    <w:p w:rsidR="00F0148C" w:rsidRDefault="00F0148C" w:rsidP="00B564AF">
      <w:pPr>
        <w:ind w:left="1276"/>
        <w:rPr>
          <w:bCs/>
        </w:rPr>
      </w:pPr>
    </w:p>
    <w:p w:rsidR="00F0148C" w:rsidRPr="00500DAE" w:rsidRDefault="00F0148C" w:rsidP="00134D63">
      <w:pPr>
        <w:pStyle w:val="BodyText"/>
        <w:spacing w:after="0"/>
        <w:rPr>
          <w:color w:val="FF0000"/>
        </w:rPr>
      </w:pPr>
    </w:p>
    <w:p w:rsidR="00F0148C" w:rsidRPr="00AC4F2E" w:rsidRDefault="00F0148C" w:rsidP="00134D6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  <w:r w:rsidRPr="00AC4F2E">
        <w:rPr>
          <w:rFonts w:ascii="Times-Bold" w:hAnsi="Times-Bold" w:cs="Times-Bold"/>
          <w:b/>
          <w:bCs/>
          <w:lang w:eastAsia="pl-PL"/>
        </w:rPr>
        <w:t>WÓJT GMINY ZEBRZYDOWICE</w:t>
      </w:r>
    </w:p>
    <w:p w:rsidR="00F0148C" w:rsidRPr="00AC4F2E" w:rsidRDefault="00F0148C" w:rsidP="00134D6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</w:p>
    <w:p w:rsidR="00F0148C" w:rsidRPr="00AC4F2E" w:rsidRDefault="00F0148C" w:rsidP="00134D6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</w:p>
    <w:p w:rsidR="00F0148C" w:rsidRPr="00AC4F2E" w:rsidRDefault="00F0148C" w:rsidP="00AC4F2E">
      <w:pPr>
        <w:ind w:left="4962"/>
        <w:jc w:val="center"/>
      </w:pPr>
      <w:r w:rsidRPr="00AC4F2E">
        <w:rPr>
          <w:rFonts w:ascii="Times-Bold" w:hAnsi="Times-Bold" w:cs="Times-Bold"/>
          <w:b/>
          <w:bCs/>
          <w:lang w:eastAsia="pl-PL"/>
        </w:rPr>
        <w:t>Andrzej KONDZIOŁK</w:t>
      </w:r>
      <w:r>
        <w:rPr>
          <w:rFonts w:ascii="Times-Bold" w:hAnsi="Times-Bold" w:cs="Times-Bold"/>
          <w:b/>
          <w:bCs/>
          <w:lang w:eastAsia="pl-PL"/>
        </w:rPr>
        <w:t>A</w:t>
      </w:r>
    </w:p>
    <w:sectPr w:rsidR="00F0148C" w:rsidRPr="00AC4F2E" w:rsidSect="004A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7230E"/>
    <w:rsid w:val="00377DBA"/>
    <w:rsid w:val="003913AF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9137C"/>
    <w:rsid w:val="00497BFC"/>
    <w:rsid w:val="004A5D13"/>
    <w:rsid w:val="004A7617"/>
    <w:rsid w:val="004C3D53"/>
    <w:rsid w:val="00500DAE"/>
    <w:rsid w:val="00522742"/>
    <w:rsid w:val="00552141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27719"/>
    <w:rsid w:val="00651E3C"/>
    <w:rsid w:val="006529AD"/>
    <w:rsid w:val="00654512"/>
    <w:rsid w:val="00655493"/>
    <w:rsid w:val="006565FC"/>
    <w:rsid w:val="00670BB5"/>
    <w:rsid w:val="006808C6"/>
    <w:rsid w:val="006A36ED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46507"/>
    <w:rsid w:val="009722F6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01A6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397"/>
    <w:rsid w:val="00C63CA5"/>
    <w:rsid w:val="00C64916"/>
    <w:rsid w:val="00C75A64"/>
    <w:rsid w:val="00C859FE"/>
    <w:rsid w:val="00C95923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B3CC0"/>
    <w:rsid w:val="00ED3841"/>
    <w:rsid w:val="00ED5096"/>
    <w:rsid w:val="00EF0AFE"/>
    <w:rsid w:val="00EF3808"/>
    <w:rsid w:val="00EF77CC"/>
    <w:rsid w:val="00F00AD0"/>
    <w:rsid w:val="00F0148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F10B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1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A481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4D63"/>
    <w:rPr>
      <w:kern w:val="1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303</Words>
  <Characters>1822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 OFERT</dc:title>
  <dc:subject/>
  <dc:creator/>
  <cp:keywords/>
  <dc:description/>
  <cp:lastModifiedBy/>
  <cp:revision>6</cp:revision>
  <cp:lastPrinted>2020-10-28T09:53:00Z</cp:lastPrinted>
  <dcterms:created xsi:type="dcterms:W3CDTF">2020-10-26T09:33:00Z</dcterms:created>
  <dcterms:modified xsi:type="dcterms:W3CDTF">2020-11-10T13:39:00Z</dcterms:modified>
</cp:coreProperties>
</file>