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4AF832CD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C05D68">
        <w:rPr>
          <w:rFonts w:asciiTheme="minorHAnsi" w:hAnsiTheme="minorHAnsi" w:cstheme="minorHAnsi"/>
          <w:lang w:eastAsia="ar-SA"/>
        </w:rPr>
        <w:t>32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976D9F" w:rsidRPr="00611788">
        <w:rPr>
          <w:rFonts w:asciiTheme="minorHAnsi" w:hAnsiTheme="minorHAnsi" w:cstheme="minorHAnsi"/>
          <w:lang w:eastAsia="ar-SA"/>
        </w:rPr>
        <w:t>26</w:t>
      </w:r>
      <w:r w:rsidR="0040554F" w:rsidRPr="00611788">
        <w:rPr>
          <w:rFonts w:asciiTheme="minorHAnsi" w:hAnsiTheme="minorHAnsi" w:cstheme="minorHAnsi"/>
          <w:lang w:eastAsia="ar-SA"/>
        </w:rPr>
        <w:t>.</w:t>
      </w:r>
      <w:r w:rsidR="00AC0920" w:rsidRPr="00611788">
        <w:rPr>
          <w:rFonts w:asciiTheme="minorHAnsi" w:hAnsiTheme="minorHAnsi" w:cstheme="minorHAnsi"/>
          <w:lang w:eastAsia="ar-SA"/>
        </w:rPr>
        <w:t>0</w:t>
      </w:r>
      <w:r w:rsidR="00976D9F" w:rsidRPr="00611788">
        <w:rPr>
          <w:rFonts w:asciiTheme="minorHAnsi" w:hAnsiTheme="minorHAnsi" w:cstheme="minorHAnsi"/>
          <w:lang w:eastAsia="ar-SA"/>
        </w:rPr>
        <w:t>6</w:t>
      </w:r>
      <w:r w:rsidR="00BE6A8F" w:rsidRPr="00611788">
        <w:rPr>
          <w:rFonts w:asciiTheme="minorHAnsi" w:hAnsiTheme="minorHAnsi" w:cstheme="minorHAnsi"/>
          <w:lang w:eastAsia="ar-SA"/>
        </w:rPr>
        <w:t>.202</w:t>
      </w:r>
      <w:r w:rsidR="00AB23D9" w:rsidRPr="00611788">
        <w:rPr>
          <w:rFonts w:asciiTheme="minorHAnsi" w:hAnsiTheme="minorHAnsi" w:cstheme="minorHAnsi"/>
          <w:lang w:eastAsia="ar-SA"/>
        </w:rPr>
        <w:t>4</w:t>
      </w:r>
      <w:r w:rsidR="00BE6A8F" w:rsidRPr="00611788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4DBC8BD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C05D68" w:rsidRPr="00C05D68">
        <w:rPr>
          <w:rFonts w:ascii="Calibri" w:hAnsi="Calibri" w:cs="Calibri"/>
          <w:b/>
        </w:rPr>
        <w:t xml:space="preserve">Zakup </w:t>
      </w:r>
      <w:proofErr w:type="spellStart"/>
      <w:r w:rsidR="00C05D68" w:rsidRPr="00C05D68">
        <w:rPr>
          <w:rFonts w:ascii="Calibri" w:hAnsi="Calibri" w:cs="Calibri"/>
          <w:b/>
        </w:rPr>
        <w:t>termobloku</w:t>
      </w:r>
      <w:proofErr w:type="spellEnd"/>
      <w:r w:rsidR="00C05D68" w:rsidRPr="00C05D68">
        <w:rPr>
          <w:rFonts w:ascii="Calibri" w:hAnsi="Calibri" w:cs="Calibri"/>
          <w:b/>
        </w:rPr>
        <w:t xml:space="preserve"> z funkcją mieszania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F2D8D4A" w14:textId="6BA1F438" w:rsidR="00F625A5" w:rsidRPr="00FC58E7" w:rsidRDefault="00E63722" w:rsidP="00FC58E7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E6372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Czy Zamawiający dopuści </w:t>
      </w:r>
      <w:proofErr w:type="spellStart"/>
      <w:r w:rsidRPr="00E6372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termoblok</w:t>
      </w:r>
      <w:proofErr w:type="spellEnd"/>
      <w:r w:rsidRPr="00E6372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zakresem temperatury pracy: min.: 15 °C poniżej temp. pokojowej, </w:t>
      </w:r>
      <w:proofErr w:type="spellStart"/>
      <w:r w:rsidRPr="00E6372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maks</w:t>
      </w:r>
      <w:proofErr w:type="spellEnd"/>
      <w:r w:rsidRPr="00E63722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: 100 °C?</w:t>
      </w:r>
      <w:r w:rsidR="00FC58E7" w:rsidRPr="00FC58E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cr/>
      </w:r>
    </w:p>
    <w:p w14:paraId="64FF4867" w14:textId="3675DCCB" w:rsidR="007320AC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251273E8" w14:textId="4465F836" w:rsidR="007320AC" w:rsidRPr="00611788" w:rsidRDefault="007320AC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Tak, Zamawiający dopuści również </w:t>
      </w:r>
      <w:proofErr w:type="spellStart"/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termoblok</w:t>
      </w:r>
      <w:proofErr w:type="spellEnd"/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 zakresem temperatury pracy: min.: 15 °C poniżej temp. pokojowej, </w:t>
      </w:r>
      <w:proofErr w:type="spellStart"/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maks</w:t>
      </w:r>
      <w:proofErr w:type="spellEnd"/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: 100 °C</w:t>
      </w:r>
      <w:r w:rsidRPr="00611788">
        <w:rPr>
          <w:rFonts w:asciiTheme="minorHAnsi" w:eastAsia="Calibri" w:hAnsiTheme="minorHAnsi" w:cstheme="minorHAnsi"/>
          <w:color w:val="0D0D0D" w:themeColor="text1" w:themeTint="F2"/>
          <w:lang w:eastAsia="en-US"/>
        </w:rPr>
        <w:cr/>
      </w:r>
    </w:p>
    <w:p w14:paraId="1A6477B4" w14:textId="77777777" w:rsidR="00F625A5" w:rsidRPr="00606832" w:rsidRDefault="00F625A5" w:rsidP="005220A3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4DF8771B" w14:textId="7C21D492" w:rsidR="00F625A5" w:rsidRDefault="00F625A5" w:rsidP="008015F5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4ACA75F2" w14:textId="77777777" w:rsidR="00DF7CA6" w:rsidRDefault="00DF7CA6" w:rsidP="00DF7CA6">
      <w:pPr>
        <w:contextualSpacing/>
        <w:jc w:val="both"/>
        <w:rPr>
          <w:rFonts w:asciiTheme="minorHAnsi" w:hAnsiTheme="minorHAnsi" w:cstheme="minorHAnsi"/>
        </w:rPr>
      </w:pPr>
    </w:p>
    <w:p w14:paraId="3DC3FAE4" w14:textId="77777777" w:rsidR="00F625A5" w:rsidRDefault="00F625A5" w:rsidP="008015F5">
      <w:pPr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51A4D463" w14:textId="77777777"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CB2D" w14:textId="77777777" w:rsidR="006F7AFF" w:rsidRDefault="006F7AFF" w:rsidP="00D64E9F">
      <w:r>
        <w:separator/>
      </w:r>
    </w:p>
  </w:endnote>
  <w:endnote w:type="continuationSeparator" w:id="0">
    <w:p w14:paraId="1ADF9920" w14:textId="77777777" w:rsidR="006F7AFF" w:rsidRDefault="006F7AFF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FD44" w14:textId="77777777" w:rsidR="006F7AFF" w:rsidRDefault="006F7AFF" w:rsidP="00D64E9F">
      <w:r>
        <w:separator/>
      </w:r>
    </w:p>
  </w:footnote>
  <w:footnote w:type="continuationSeparator" w:id="0">
    <w:p w14:paraId="588F0513" w14:textId="77777777" w:rsidR="006F7AFF" w:rsidRDefault="006F7AFF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601E5C"/>
    <w:rsid w:val="00602D2A"/>
    <w:rsid w:val="00606832"/>
    <w:rsid w:val="00611788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20AC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76D9F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372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2628-2AD7-4997-A9CF-D815BAD9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46</TotalTime>
  <Pages>1</Pages>
  <Words>109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10</cp:revision>
  <cp:lastPrinted>2024-04-26T09:10:00Z</cp:lastPrinted>
  <dcterms:created xsi:type="dcterms:W3CDTF">2024-06-12T09:52:00Z</dcterms:created>
  <dcterms:modified xsi:type="dcterms:W3CDTF">2024-06-26T11:07:00Z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ef89581341a2962a3a40a647e18a313105623349a385ed8b4262be810e00d3f1</vt:lpwstr>
  </property>
</Properties>
</file>