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7A503C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75613">
        <w:rPr>
          <w:bCs/>
          <w:i w:val="0"/>
          <w:sz w:val="22"/>
          <w:szCs w:val="22"/>
        </w:rPr>
        <w:t>6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3D2AA0C8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6756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05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756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8C805C7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675613">
              <w:rPr>
                <w:rFonts w:ascii="Times New Roman" w:hAnsi="Times New Roman"/>
              </w:rPr>
              <w:t xml:space="preserve">z 2022 r.,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675613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638D9C1" w14:textId="77777777" w:rsidR="00675613" w:rsidRPr="00675613" w:rsidRDefault="00675613" w:rsidP="0067561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7561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Zmiana sposobu ogrzewania w lokalach mieszkalnych w budynku przy </w:t>
      </w:r>
    </w:p>
    <w:p w14:paraId="0E069257" w14:textId="77777777" w:rsidR="00675613" w:rsidRPr="00675613" w:rsidRDefault="00675613" w:rsidP="0067561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7561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ul. Wrocławskiej 128 w Ostrowie Wielkopolskim – ogrzewanie elektryczne</w:t>
      </w:r>
    </w:p>
    <w:p w14:paraId="7E8D77FE" w14:textId="0C0CF06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3599F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75613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47D7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04CD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543B-7022-45EA-A911-A1572C92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16</cp:revision>
  <cp:lastPrinted>2016-07-26T10:32:00Z</cp:lastPrinted>
  <dcterms:created xsi:type="dcterms:W3CDTF">2021-05-24T13:36:00Z</dcterms:created>
  <dcterms:modified xsi:type="dcterms:W3CDTF">2023-07-19T12:16:00Z</dcterms:modified>
</cp:coreProperties>
</file>