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C451" w14:textId="3F958ECC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172C5" w:rsidRPr="003172C5">
        <w:rPr>
          <w:b/>
        </w:rPr>
        <w:t>3</w:t>
      </w:r>
    </w:p>
    <w:p w14:paraId="69B6B0E8" w14:textId="71805813" w:rsidR="00A56A6F" w:rsidRPr="00A56A6F" w:rsidRDefault="00F77B16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7B2875">
        <w:rPr>
          <w:rFonts w:ascii="Times New Roman" w:eastAsia="Times New Roman" w:hAnsi="Times New Roman"/>
          <w:b/>
          <w:sz w:val="24"/>
          <w:szCs w:val="20"/>
          <w:lang w:eastAsia="pl-PL"/>
        </w:rPr>
        <w:t>/2022</w:t>
      </w:r>
    </w:p>
    <w:p w14:paraId="20ADA19B" w14:textId="77777777" w:rsidR="00025386" w:rsidRPr="00025386" w:rsidRDefault="00025386" w:rsidP="00025386"/>
    <w:p w14:paraId="43AA91C9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01A7AEEE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8EE8AF3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6D4CEE" w14:textId="69A6315F" w:rsidR="00A56A6F" w:rsidRPr="007B2875" w:rsidRDefault="00A56A6F" w:rsidP="007B28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7B2875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w trybie</w:t>
      </w:r>
      <w:r w:rsidR="003172C5" w:rsidRPr="003172C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7B2875"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3172C5" w:rsidRPr="003172C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7B287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77B16" w:rsidRPr="00E0551B">
        <w:rPr>
          <w:rFonts w:ascii="Times New Roman" w:eastAsia="Times New Roman" w:hAnsi="Times New Roman"/>
          <w:b/>
          <w:sz w:val="24"/>
          <w:szCs w:val="24"/>
          <w:lang w:eastAsia="pl-PL"/>
        </w:rPr>
        <w:t>Modernizacj</w:t>
      </w:r>
      <w:r w:rsidR="00F77B16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F77B16" w:rsidRPr="00E055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szatni zimowej – etap 1</w:t>
      </w:r>
    </w:p>
    <w:p w14:paraId="5B2D431A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742F9B" w14:textId="1C5A80C3" w:rsidR="00025386" w:rsidRDefault="007B2875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E53547A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DDCC03D" w14:textId="212482E6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</w:t>
      </w:r>
      <w:r w:rsidR="009A1CC4">
        <w:rPr>
          <w:rFonts w:ascii="Times New Roman" w:hAnsi="Times New Roman"/>
          <w:color w:val="000000"/>
          <w:sz w:val="24"/>
          <w:szCs w:val="24"/>
        </w:rPr>
        <w:t>22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A1CC4">
        <w:rPr>
          <w:rFonts w:ascii="Times New Roman" w:hAnsi="Times New Roman"/>
          <w:color w:val="000000"/>
          <w:sz w:val="24"/>
          <w:szCs w:val="24"/>
        </w:rPr>
        <w:t>1510 ze zm.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8C797A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4C1119E3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1AF2D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3F80" w14:textId="77777777" w:rsidR="003814D0" w:rsidRDefault="003814D0" w:rsidP="00025386">
      <w:pPr>
        <w:spacing w:after="0" w:line="240" w:lineRule="auto"/>
      </w:pPr>
      <w:r>
        <w:separator/>
      </w:r>
    </w:p>
  </w:endnote>
  <w:endnote w:type="continuationSeparator" w:id="0">
    <w:p w14:paraId="41BB0998" w14:textId="77777777" w:rsidR="003814D0" w:rsidRDefault="003814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1A39" w14:textId="77777777" w:rsidR="003172C5" w:rsidRDefault="00317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EC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5C5" w14:textId="77777777" w:rsidR="003172C5" w:rsidRDefault="00317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FD08" w14:textId="77777777" w:rsidR="003814D0" w:rsidRDefault="003814D0" w:rsidP="00025386">
      <w:pPr>
        <w:spacing w:after="0" w:line="240" w:lineRule="auto"/>
      </w:pPr>
      <w:r>
        <w:separator/>
      </w:r>
    </w:p>
  </w:footnote>
  <w:footnote w:type="continuationSeparator" w:id="0">
    <w:p w14:paraId="49FADCCB" w14:textId="77777777" w:rsidR="003814D0" w:rsidRDefault="003814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3ED6" w14:textId="77777777" w:rsidR="003172C5" w:rsidRDefault="003172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34ED" w14:textId="77777777" w:rsidR="003172C5" w:rsidRDefault="00317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78A" w14:textId="77777777" w:rsidR="003172C5" w:rsidRDefault="00317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AEF"/>
    <w:rsid w:val="00025386"/>
    <w:rsid w:val="001C2314"/>
    <w:rsid w:val="00234BB8"/>
    <w:rsid w:val="003172C5"/>
    <w:rsid w:val="003814D0"/>
    <w:rsid w:val="004202B7"/>
    <w:rsid w:val="005624D8"/>
    <w:rsid w:val="007A69F8"/>
    <w:rsid w:val="007B2875"/>
    <w:rsid w:val="00833E3D"/>
    <w:rsid w:val="008F2498"/>
    <w:rsid w:val="00993647"/>
    <w:rsid w:val="009A1CC4"/>
    <w:rsid w:val="00A56A6F"/>
    <w:rsid w:val="00AE62F2"/>
    <w:rsid w:val="00C904C8"/>
    <w:rsid w:val="00CD751B"/>
    <w:rsid w:val="00D55FC4"/>
    <w:rsid w:val="00E10D5B"/>
    <w:rsid w:val="00EE46AD"/>
    <w:rsid w:val="00F37AEF"/>
    <w:rsid w:val="00F77B1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7B9D"/>
  <w15:chartTrackingRefBased/>
  <w15:docId w15:val="{CBA662B9-8495-4BB9-AC7C-9068D5A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2022-11-08T10:58:00Z</dcterms:created>
  <dcterms:modified xsi:type="dcterms:W3CDTF">2022-11-08T12:52:00Z</dcterms:modified>
</cp:coreProperties>
</file>