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F744AF1" w:rsidR="003413BA" w:rsidRPr="00192E17" w:rsidRDefault="00F016D7" w:rsidP="00DA6C5B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sz w:val="20"/>
          <w:szCs w:val="20"/>
        </w:rPr>
        <w:t>W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arszawa, dnia </w:t>
      </w:r>
      <w:r w:rsidR="00277165">
        <w:rPr>
          <w:rFonts w:ascii="Times New Roman" w:hAnsi="Times New Roman" w:cs="Times New Roman"/>
          <w:sz w:val="20"/>
          <w:szCs w:val="20"/>
        </w:rPr>
        <w:t>28.11</w:t>
      </w:r>
      <w:r w:rsidR="005147E3" w:rsidRPr="00192E17">
        <w:rPr>
          <w:rFonts w:ascii="Times New Roman" w:hAnsi="Times New Roman" w:cs="Times New Roman"/>
          <w:sz w:val="20"/>
          <w:szCs w:val="20"/>
        </w:rPr>
        <w:t>.</w:t>
      </w:r>
      <w:r w:rsidR="00973229" w:rsidRPr="00192E17">
        <w:rPr>
          <w:rFonts w:ascii="Times New Roman" w:hAnsi="Times New Roman" w:cs="Times New Roman"/>
          <w:sz w:val="20"/>
          <w:szCs w:val="20"/>
        </w:rPr>
        <w:t>2022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1C30C8A7" w14:textId="77777777" w:rsidR="00256682" w:rsidRPr="00192E17" w:rsidRDefault="00256682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14:paraId="6F6249D6" w14:textId="27B7B3C5" w:rsidR="00396C25" w:rsidRPr="00192E17" w:rsidRDefault="007230EB" w:rsidP="00DA6C5B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224954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51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.202</w:t>
      </w:r>
      <w:r w:rsidR="006C4547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192E17" w:rsidRDefault="006C4547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00E73DF1" w14:textId="7898C20B" w:rsidR="00192E17" w:rsidRPr="00192E17" w:rsidRDefault="006C4547" w:rsidP="00192E17">
      <w:pPr>
        <w:spacing w:line="360" w:lineRule="auto"/>
        <w:ind w:right="23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Hlk56422856"/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D36BE6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otyczy postępowania </w:t>
      </w:r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prowadzonego </w:t>
      </w:r>
      <w:proofErr w:type="spellStart"/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pn</w:t>
      </w:r>
      <w:bookmarkEnd w:id="0"/>
      <w:proofErr w:type="spellEnd"/>
      <w:r w:rsidR="00DA6C5B" w:rsidRPr="00192E17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224954" w:rsidRPr="00224954">
        <w:rPr>
          <w:rFonts w:ascii="Times New Roman" w:hAnsi="Times New Roman" w:cs="Times New Roman"/>
          <w:b/>
          <w:color w:val="0000FF"/>
          <w:sz w:val="20"/>
          <w:szCs w:val="20"/>
        </w:rPr>
        <w:t>Przeprowadzenie kursu  z ręcznego twardego lutowania gazowego przygotowującego do egzaminu kwalifikacyjnego (kurs + egzamin) w ramach projektu „NERW2 PW Nauka – Edukacja – Rozwój – Współpraca”. Usługa współfinansowana ze środków Europejskiego Funduszu Społecznego w ramach Programu Operacyjnego Wiedza Edukacja Rozwój dla Wydziału Mechanicznego Energetyki i Lotnictwa Politechniki Warszawskiej</w:t>
      </w:r>
    </w:p>
    <w:p w14:paraId="6A17A4EA" w14:textId="77777777" w:rsidR="00DA6C5B" w:rsidRPr="00192E17" w:rsidRDefault="00DA6C5B" w:rsidP="00DA6C5B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7A5F3DE3" w14:textId="75B8754C" w:rsidR="00256682" w:rsidRPr="00192E17" w:rsidRDefault="00AD21EC" w:rsidP="00DA6C5B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7450C99E" w14:textId="5E8ED836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p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wynosi</w:t>
      </w:r>
      <w:r w:rsidR="006C4547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: </w:t>
      </w:r>
      <w:r w:rsidR="00224954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45.331,00</w:t>
      </w:r>
      <w:r w:rsidR="00DC24A3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2A1CD582" w14:textId="4F2819B4" w:rsidR="005147E3" w:rsidRDefault="005147E3" w:rsidP="005A5114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65F1D64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9B5EA90" w14:textId="09ECFA29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345BB61" w14:textId="053252D5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A059A4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2326B60" w14:textId="334DFA5F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2B3760" w14:textId="1353FDB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83822EE" w14:textId="3CA0BDB5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9A99E6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47F4292D" w:rsidR="00777277" w:rsidRDefault="005A5114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A5423DC" wp14:editId="63198AE1">
            <wp:extent cx="4795853" cy="468000"/>
            <wp:effectExtent l="0" t="0" r="508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53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C260" w14:textId="77777777" w:rsidR="00A67D97" w:rsidRDefault="00A67D97" w:rsidP="00300F57">
      <w:pPr>
        <w:spacing w:after="0" w:line="240" w:lineRule="auto"/>
      </w:pPr>
      <w:r>
        <w:separator/>
      </w:r>
    </w:p>
  </w:endnote>
  <w:endnote w:type="continuationSeparator" w:id="0">
    <w:p w14:paraId="1837F4A8" w14:textId="77777777" w:rsidR="00A67D97" w:rsidRDefault="00A67D9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FD1" w14:textId="77777777" w:rsidR="005A5114" w:rsidRDefault="005A5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2E4" w14:textId="77777777" w:rsidR="005A5114" w:rsidRDefault="005A5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748C" w14:textId="77777777" w:rsidR="00A67D97" w:rsidRDefault="00A67D97" w:rsidP="00300F57">
      <w:pPr>
        <w:spacing w:after="0" w:line="240" w:lineRule="auto"/>
      </w:pPr>
      <w:r>
        <w:separator/>
      </w:r>
    </w:p>
  </w:footnote>
  <w:footnote w:type="continuationSeparator" w:id="0">
    <w:p w14:paraId="23AE076B" w14:textId="77777777" w:rsidR="00A67D97" w:rsidRDefault="00A67D9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DCB4" w14:textId="77777777" w:rsidR="005A5114" w:rsidRDefault="005A5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445735094">
    <w:abstractNumId w:val="3"/>
  </w:num>
  <w:num w:numId="2" w16cid:durableId="244919534">
    <w:abstractNumId w:val="0"/>
  </w:num>
  <w:num w:numId="3" w16cid:durableId="1428192560">
    <w:abstractNumId w:val="1"/>
  </w:num>
  <w:num w:numId="4" w16cid:durableId="16268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92E17"/>
    <w:rsid w:val="001A5AFC"/>
    <w:rsid w:val="001D3E0B"/>
    <w:rsid w:val="001F3A3B"/>
    <w:rsid w:val="001F78AB"/>
    <w:rsid w:val="00205DFA"/>
    <w:rsid w:val="00223842"/>
    <w:rsid w:val="00224954"/>
    <w:rsid w:val="00256682"/>
    <w:rsid w:val="00277165"/>
    <w:rsid w:val="00286C98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23E4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A5114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2211"/>
    <w:rsid w:val="009F7BC2"/>
    <w:rsid w:val="00A16785"/>
    <w:rsid w:val="00A20B15"/>
    <w:rsid w:val="00A5534B"/>
    <w:rsid w:val="00A67D97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60FDA"/>
    <w:rsid w:val="00B76E09"/>
    <w:rsid w:val="00B86524"/>
    <w:rsid w:val="00BC04FD"/>
    <w:rsid w:val="00BE5280"/>
    <w:rsid w:val="00C0747C"/>
    <w:rsid w:val="00C07F8C"/>
    <w:rsid w:val="00C10A5D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6C5B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2022-11-16T07:54:00Z</cp:lastPrinted>
  <dcterms:created xsi:type="dcterms:W3CDTF">2022-11-15T13:28:00Z</dcterms:created>
  <dcterms:modified xsi:type="dcterms:W3CDTF">2022-11-16T07:54:00Z</dcterms:modified>
</cp:coreProperties>
</file>