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61E" w:rsidRPr="006A31FA" w:rsidRDefault="0055561E" w:rsidP="006A31FA">
      <w:pPr>
        <w:widowControl/>
        <w:suppressAutoHyphens w:val="0"/>
        <w:autoSpaceDN/>
        <w:spacing w:line="360" w:lineRule="auto"/>
        <w:ind w:left="5664"/>
        <w:jc w:val="both"/>
        <w:textAlignment w:val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   </w:t>
      </w:r>
    </w:p>
    <w:p w:rsidR="0055561E" w:rsidRPr="008A4EFC" w:rsidRDefault="0055561E" w:rsidP="00875ECF">
      <w:pPr>
        <w:tabs>
          <w:tab w:val="center" w:pos="6480"/>
        </w:tabs>
        <w:spacing w:line="360" w:lineRule="auto"/>
        <w:rPr>
          <w:rFonts w:ascii="Calibri" w:hAnsi="Calibri" w:cs="Calibri"/>
          <w:b/>
          <w:bCs/>
          <w:kern w:val="1"/>
          <w:lang w:eastAsia="hi-IN" w:bidi="hi-IN"/>
        </w:rPr>
      </w:pPr>
      <w:r w:rsidRPr="008A4EFC">
        <w:rPr>
          <w:rFonts w:ascii="Calibri" w:hAnsi="Calibri" w:cs="Calibri"/>
          <w:b/>
          <w:bCs/>
          <w:kern w:val="1"/>
          <w:lang w:eastAsia="hi-IN" w:bidi="hi-IN"/>
        </w:rPr>
        <w:t>Załącznik Nr 1 do SWZ</w:t>
      </w:r>
    </w:p>
    <w:p w:rsidR="0055561E" w:rsidRPr="008A4EFC" w:rsidRDefault="0055561E" w:rsidP="00875ECF">
      <w:pPr>
        <w:tabs>
          <w:tab w:val="center" w:pos="6480"/>
        </w:tabs>
        <w:spacing w:line="360" w:lineRule="auto"/>
        <w:rPr>
          <w:rFonts w:ascii="Calibri" w:hAnsi="Calibri" w:cs="Calibri"/>
          <w:b/>
          <w:bCs/>
          <w:kern w:val="1"/>
          <w:lang w:eastAsia="hi-IN" w:bidi="hi-IN"/>
        </w:rPr>
      </w:pPr>
    </w:p>
    <w:p w:rsidR="0055561E" w:rsidRPr="008A4EFC" w:rsidRDefault="0055561E" w:rsidP="00875ECF">
      <w:pPr>
        <w:tabs>
          <w:tab w:val="right" w:pos="5760"/>
          <w:tab w:val="right" w:leader="dot" w:pos="9000"/>
        </w:tabs>
        <w:spacing w:line="360" w:lineRule="auto"/>
        <w:rPr>
          <w:rFonts w:ascii="Calibri" w:hAnsi="Calibri" w:cs="Calibri"/>
          <w:kern w:val="1"/>
          <w:lang w:eastAsia="hi-IN" w:bidi="hi-IN"/>
        </w:rPr>
      </w:pPr>
      <w:r w:rsidRPr="008A4EFC">
        <w:rPr>
          <w:rFonts w:ascii="Calibri" w:hAnsi="Calibri" w:cs="Calibri"/>
          <w:i/>
          <w:iCs/>
          <w:kern w:val="1"/>
          <w:lang w:eastAsia="hi-IN" w:bidi="hi-IN"/>
        </w:rPr>
        <w:t xml:space="preserve"> (pieczęć firmy)</w:t>
      </w:r>
      <w:r w:rsidRPr="008A4EFC">
        <w:rPr>
          <w:rFonts w:ascii="Calibri" w:hAnsi="Calibri" w:cs="Calibri"/>
          <w:i/>
          <w:iCs/>
          <w:kern w:val="1"/>
          <w:lang w:eastAsia="hi-IN" w:bidi="hi-IN"/>
        </w:rPr>
        <w:tab/>
      </w:r>
      <w:r w:rsidRPr="008A4EFC">
        <w:rPr>
          <w:rFonts w:ascii="Calibri" w:hAnsi="Calibri" w:cs="Calibri"/>
          <w:kern w:val="1"/>
          <w:lang w:eastAsia="hi-IN" w:bidi="hi-IN"/>
        </w:rPr>
        <w:t xml:space="preserve">miejscowość, data </w:t>
      </w:r>
      <w:r w:rsidRPr="008A4EFC">
        <w:rPr>
          <w:rFonts w:ascii="Calibri" w:hAnsi="Calibri" w:cs="Calibri"/>
          <w:kern w:val="1"/>
          <w:lang w:eastAsia="hi-IN" w:bidi="hi-IN"/>
        </w:rPr>
        <w:tab/>
      </w:r>
    </w:p>
    <w:p w:rsidR="0055561E" w:rsidRPr="008A4EFC" w:rsidRDefault="0055561E" w:rsidP="00875ECF">
      <w:pPr>
        <w:tabs>
          <w:tab w:val="center" w:pos="6480"/>
        </w:tabs>
        <w:spacing w:line="360" w:lineRule="auto"/>
        <w:rPr>
          <w:rFonts w:ascii="Calibri" w:hAnsi="Calibri" w:cs="Calibri"/>
          <w:b/>
          <w:bCs/>
          <w:kern w:val="1"/>
          <w:lang w:eastAsia="hi-IN" w:bidi="hi-IN"/>
        </w:rPr>
      </w:pPr>
    </w:p>
    <w:p w:rsidR="0055561E" w:rsidRDefault="0055561E" w:rsidP="00875ECF">
      <w:pPr>
        <w:tabs>
          <w:tab w:val="center" w:pos="6480"/>
        </w:tabs>
        <w:spacing w:line="360" w:lineRule="auto"/>
        <w:rPr>
          <w:rFonts w:ascii="Calibri" w:hAnsi="Calibri" w:cs="Calibri"/>
          <w:b/>
          <w:bCs/>
          <w:kern w:val="1"/>
          <w:lang w:eastAsia="hi-IN" w:bidi="hi-IN"/>
        </w:rPr>
      </w:pPr>
    </w:p>
    <w:p w:rsidR="0055561E" w:rsidRPr="008A4EFC" w:rsidRDefault="0055561E" w:rsidP="00875ECF">
      <w:pPr>
        <w:tabs>
          <w:tab w:val="center" w:pos="6480"/>
        </w:tabs>
        <w:spacing w:line="360" w:lineRule="auto"/>
        <w:rPr>
          <w:rFonts w:ascii="Calibri" w:hAnsi="Calibri" w:cs="Calibri"/>
          <w:kern w:val="1"/>
          <w:lang w:eastAsia="hi-IN" w:bidi="hi-IN"/>
        </w:rPr>
      </w:pPr>
      <w:r w:rsidRPr="008A4EFC">
        <w:rPr>
          <w:rFonts w:ascii="Calibri" w:hAnsi="Calibri" w:cs="Calibri"/>
          <w:b/>
          <w:bCs/>
          <w:kern w:val="1"/>
          <w:lang w:eastAsia="hi-IN" w:bidi="hi-IN"/>
        </w:rPr>
        <w:t>FORMULARZ OFERTOWY</w:t>
      </w:r>
    </w:p>
    <w:p w:rsidR="0055561E" w:rsidRPr="008A4EFC" w:rsidRDefault="0055561E" w:rsidP="00875ECF">
      <w:pPr>
        <w:tabs>
          <w:tab w:val="center" w:pos="6480"/>
        </w:tabs>
        <w:spacing w:line="360" w:lineRule="auto"/>
        <w:rPr>
          <w:rFonts w:ascii="Calibri" w:hAnsi="Calibri" w:cs="Calibri"/>
          <w:color w:val="FF0000"/>
          <w:kern w:val="1"/>
          <w:lang w:eastAsia="hi-IN" w:bidi="hi-IN"/>
        </w:rPr>
      </w:pPr>
    </w:p>
    <w:p w:rsidR="0055561E" w:rsidRPr="008A4EFC" w:rsidRDefault="0055561E" w:rsidP="00875ECF">
      <w:pPr>
        <w:spacing w:line="360" w:lineRule="auto"/>
        <w:rPr>
          <w:rFonts w:ascii="Calibri" w:hAnsi="Calibri" w:cs="Calibri"/>
          <w:b/>
          <w:bCs/>
        </w:rPr>
      </w:pPr>
      <w:r w:rsidRPr="008A4EFC">
        <w:rPr>
          <w:rFonts w:ascii="Calibri" w:hAnsi="Calibri" w:cs="Calibri"/>
          <w:b/>
          <w:bCs/>
        </w:rPr>
        <w:t>Ofertę składa:</w:t>
      </w:r>
    </w:p>
    <w:p w:rsidR="0055561E" w:rsidRPr="008A4EFC" w:rsidRDefault="0055561E" w:rsidP="00875ECF">
      <w:pPr>
        <w:spacing w:line="360" w:lineRule="auto"/>
        <w:rPr>
          <w:rFonts w:ascii="Calibri" w:hAnsi="Calibri" w:cs="Calibri"/>
        </w:rPr>
      </w:pPr>
      <w:r w:rsidRPr="008A4EFC">
        <w:rPr>
          <w:rFonts w:ascii="Calibri" w:hAnsi="Calibri" w:cs="Calibri"/>
        </w:rPr>
        <w:t>Nazwa Wykonawcy:.......................................................................................................</w:t>
      </w:r>
    </w:p>
    <w:p w:rsidR="0055561E" w:rsidRPr="008A4EFC" w:rsidRDefault="0055561E" w:rsidP="00875ECF">
      <w:pPr>
        <w:spacing w:line="360" w:lineRule="auto"/>
        <w:rPr>
          <w:rFonts w:ascii="Calibri" w:hAnsi="Calibri" w:cs="Calibri"/>
        </w:rPr>
      </w:pPr>
      <w:r w:rsidRPr="008A4EFC">
        <w:rPr>
          <w:rFonts w:ascii="Calibri" w:hAnsi="Calibri" w:cs="Calibri"/>
        </w:rPr>
        <w:t>Adres:…………...............................................................................................................</w:t>
      </w:r>
    </w:p>
    <w:p w:rsidR="0055561E" w:rsidRPr="008A4EFC" w:rsidRDefault="0055561E" w:rsidP="00875ECF">
      <w:pPr>
        <w:spacing w:line="360" w:lineRule="auto"/>
        <w:rPr>
          <w:rFonts w:ascii="Calibri" w:hAnsi="Calibri" w:cs="Calibri"/>
        </w:rPr>
      </w:pPr>
      <w:r w:rsidRPr="008A4EFC">
        <w:rPr>
          <w:rFonts w:ascii="Calibri" w:hAnsi="Calibri" w:cs="Calibri"/>
        </w:rPr>
        <w:t>Województwo:................................................................................................................ Powiat:............................................................................................................................</w:t>
      </w:r>
    </w:p>
    <w:p w:rsidR="0055561E" w:rsidRPr="008A4EFC" w:rsidRDefault="0055561E" w:rsidP="00875ECF">
      <w:pPr>
        <w:spacing w:line="360" w:lineRule="auto"/>
        <w:rPr>
          <w:rFonts w:ascii="Calibri" w:hAnsi="Calibri" w:cs="Calibri"/>
        </w:rPr>
      </w:pPr>
      <w:r w:rsidRPr="008A4EFC">
        <w:rPr>
          <w:rFonts w:ascii="Calibri" w:hAnsi="Calibri" w:cs="Calibri"/>
        </w:rPr>
        <w:t>Tel./Fax. .........................................................................................................................</w:t>
      </w:r>
    </w:p>
    <w:p w:rsidR="0055561E" w:rsidRPr="008A4EFC" w:rsidRDefault="0055561E" w:rsidP="00875ECF">
      <w:pPr>
        <w:spacing w:line="360" w:lineRule="auto"/>
        <w:rPr>
          <w:rFonts w:ascii="Calibri" w:hAnsi="Calibri" w:cs="Calibri"/>
          <w:lang w:val="de-DE"/>
        </w:rPr>
      </w:pPr>
      <w:r w:rsidRPr="008A4EFC">
        <w:rPr>
          <w:rFonts w:ascii="Calibri" w:hAnsi="Calibri" w:cs="Calibri"/>
          <w:lang w:val="de-DE"/>
        </w:rPr>
        <w:t>REGON:………………………………………..NIP:..........................................................</w:t>
      </w:r>
    </w:p>
    <w:p w:rsidR="0055561E" w:rsidRPr="008A4EFC" w:rsidRDefault="0055561E" w:rsidP="00875ECF">
      <w:pPr>
        <w:spacing w:line="360" w:lineRule="auto"/>
        <w:rPr>
          <w:rFonts w:ascii="Calibri" w:hAnsi="Calibri" w:cs="Calibri"/>
          <w:lang w:val="de-DE"/>
        </w:rPr>
      </w:pPr>
      <w:r w:rsidRPr="008A4EFC">
        <w:rPr>
          <w:rFonts w:ascii="Calibri" w:hAnsi="Calibri" w:cs="Calibri"/>
          <w:lang w:val="de-DE"/>
        </w:rPr>
        <w:t>Adres e - mail: ……………………………………………………………………...…………</w:t>
      </w:r>
    </w:p>
    <w:p w:rsidR="0055561E" w:rsidRPr="008A4EFC" w:rsidRDefault="0055561E" w:rsidP="00875ECF">
      <w:pPr>
        <w:spacing w:line="360" w:lineRule="auto"/>
        <w:rPr>
          <w:rFonts w:ascii="Calibri" w:hAnsi="Calibri" w:cs="Calibri"/>
        </w:rPr>
      </w:pPr>
      <w:r w:rsidRPr="008A4EFC">
        <w:rPr>
          <w:rFonts w:ascii="Calibri" w:hAnsi="Calibri" w:cs="Calibri"/>
        </w:rPr>
        <w:t>Osoba upoważniona do kontaktów:................................................................................</w:t>
      </w:r>
    </w:p>
    <w:p w:rsidR="0055561E" w:rsidRPr="008A4EFC" w:rsidRDefault="0055561E" w:rsidP="00875ECF">
      <w:pPr>
        <w:pStyle w:val="Heading1"/>
        <w:spacing w:line="360" w:lineRule="auto"/>
        <w:rPr>
          <w:rFonts w:ascii="Calibri" w:hAnsi="Calibri" w:cs="Calibri"/>
          <w:b w:val="0"/>
          <w:bCs w:val="0"/>
          <w:sz w:val="24"/>
          <w:szCs w:val="24"/>
        </w:rPr>
      </w:pPr>
    </w:p>
    <w:p w:rsidR="0055561E" w:rsidRDefault="0055561E" w:rsidP="00875ECF">
      <w:pPr>
        <w:spacing w:line="360" w:lineRule="auto"/>
        <w:jc w:val="both"/>
        <w:rPr>
          <w:rFonts w:ascii="Calibri" w:hAnsi="Calibri" w:cs="Calibri"/>
        </w:rPr>
      </w:pPr>
      <w:r w:rsidRPr="008A4EFC">
        <w:rPr>
          <w:rFonts w:ascii="Calibri" w:hAnsi="Calibri" w:cs="Calibri"/>
        </w:rPr>
        <w:t>Odpowiadając na ogłoszenie o zamówieniu w postępowaniu prowadzonym w trybie podstawowym bez negocjacji na podstawie art. 275 pkt 1) na realizację Zadania pn.:</w:t>
      </w:r>
      <w:r w:rsidRPr="008A4EFC">
        <w:rPr>
          <w:rFonts w:ascii="Calibri" w:hAnsi="Calibri" w:cs="Calibri"/>
          <w:b/>
          <w:bCs/>
          <w:i/>
          <w:iCs/>
        </w:rPr>
        <w:t xml:space="preserve">                  „Modernizacja </w:t>
      </w:r>
      <w:r>
        <w:rPr>
          <w:rFonts w:ascii="Calibri" w:hAnsi="Calibri" w:cs="Calibri"/>
          <w:b/>
          <w:bCs/>
          <w:i/>
          <w:iCs/>
        </w:rPr>
        <w:t>i wyposażenie infrastruktury kulturalnej na terenie Gminy Kluczewsko</w:t>
      </w:r>
      <w:r w:rsidRPr="008A4EFC">
        <w:rPr>
          <w:rFonts w:ascii="Calibri" w:hAnsi="Calibri" w:cs="Calibri"/>
          <w:b/>
          <w:bCs/>
          <w:i/>
          <w:iCs/>
        </w:rPr>
        <w:t>”- Znak sprawy:</w:t>
      </w:r>
      <w:r w:rsidRPr="008A4EFC">
        <w:rPr>
          <w:rFonts w:ascii="Calibri" w:hAnsi="Calibri" w:cs="Calibri"/>
          <w:b/>
          <w:bCs/>
        </w:rPr>
        <w:t xml:space="preserve"> </w:t>
      </w:r>
      <w:r w:rsidRPr="008A4EFC">
        <w:rPr>
          <w:rFonts w:ascii="Calibri" w:hAnsi="Calibri" w:cs="Calibri"/>
          <w:b/>
          <w:bCs/>
          <w:i/>
          <w:iCs/>
        </w:rPr>
        <w:t>IRL.271.1.</w:t>
      </w:r>
      <w:r>
        <w:rPr>
          <w:rFonts w:ascii="Calibri" w:hAnsi="Calibri" w:cs="Calibri"/>
          <w:b/>
          <w:bCs/>
          <w:i/>
          <w:iCs/>
        </w:rPr>
        <w:t>3</w:t>
      </w:r>
      <w:r w:rsidRPr="008A4EFC">
        <w:rPr>
          <w:rFonts w:ascii="Calibri" w:hAnsi="Calibri" w:cs="Calibri"/>
          <w:b/>
          <w:bCs/>
          <w:i/>
          <w:iCs/>
        </w:rPr>
        <w:t xml:space="preserve">.2024 </w:t>
      </w:r>
      <w:r w:rsidRPr="008A4EFC">
        <w:rPr>
          <w:rFonts w:ascii="Calibri" w:hAnsi="Calibri" w:cs="Calibri"/>
        </w:rPr>
        <w:t>przedkładam  (-y) niniejszą ofertę oświadczając, że akceptujemy w całości wszystkie warunki zawarte w Specyfikacji Warunków Zamówienia (SWZ).</w:t>
      </w:r>
    </w:p>
    <w:p w:rsidR="0055561E" w:rsidRDefault="0055561E" w:rsidP="00875ECF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Niniejszą ofertę przedkładam (-y) na:</w:t>
      </w:r>
    </w:p>
    <w:p w:rsidR="0055561E" w:rsidRPr="0055773C" w:rsidRDefault="0055561E" w:rsidP="00875ECF">
      <w:pPr>
        <w:spacing w:line="360" w:lineRule="auto"/>
        <w:jc w:val="both"/>
        <w:rPr>
          <w:rFonts w:ascii="Calibri" w:hAnsi="Calibri" w:cs="Calibri"/>
          <w:b/>
          <w:bCs/>
          <w:i/>
          <w:iCs/>
        </w:rPr>
      </w:pPr>
      <w:r>
        <w:rPr>
          <w:rFonts w:ascii="Calibri" w:hAnsi="Calibri" w:cs="Calibri"/>
        </w:rPr>
        <w:t>Część I zamówienia: …………………….  (wpisać „TAK” lub „NIE”)</w:t>
      </w:r>
    </w:p>
    <w:p w:rsidR="0055561E" w:rsidRPr="008A4EFC" w:rsidRDefault="0055561E" w:rsidP="00875ECF">
      <w:pPr>
        <w:spacing w:line="360" w:lineRule="auto"/>
        <w:jc w:val="both"/>
        <w:rPr>
          <w:rFonts w:ascii="Calibri" w:hAnsi="Calibri" w:cs="Calibri"/>
          <w:b/>
          <w:bCs/>
          <w:i/>
          <w:iCs/>
        </w:rPr>
      </w:pPr>
      <w:r>
        <w:rPr>
          <w:rFonts w:ascii="Calibri" w:hAnsi="Calibri" w:cs="Calibri"/>
        </w:rPr>
        <w:t>Część II zamówienia: ……………………  (wpisać „TAK” lub „NIE”)</w:t>
      </w:r>
    </w:p>
    <w:p w:rsidR="0055561E" w:rsidRPr="008A4EFC" w:rsidRDefault="0055561E" w:rsidP="00875ECF">
      <w:pPr>
        <w:spacing w:line="360" w:lineRule="auto"/>
        <w:jc w:val="both"/>
        <w:rPr>
          <w:rFonts w:ascii="Calibri" w:hAnsi="Calibri" w:cs="Calibri"/>
          <w:b/>
          <w:bCs/>
          <w:i/>
          <w:iCs/>
        </w:rPr>
      </w:pPr>
    </w:p>
    <w:p w:rsidR="0055561E" w:rsidRPr="008A4EFC" w:rsidRDefault="0055561E" w:rsidP="00875ECF">
      <w:pPr>
        <w:pStyle w:val="ListParagraph"/>
        <w:widowControl/>
        <w:numPr>
          <w:ilvl w:val="0"/>
          <w:numId w:val="16"/>
        </w:numPr>
        <w:tabs>
          <w:tab w:val="left" w:pos="284"/>
        </w:tabs>
        <w:suppressAutoHyphens w:val="0"/>
        <w:autoSpaceDN/>
        <w:spacing w:line="360" w:lineRule="auto"/>
        <w:ind w:left="0" w:firstLine="0"/>
        <w:textAlignment w:val="auto"/>
        <w:rPr>
          <w:rFonts w:ascii="Calibri" w:hAnsi="Calibri" w:cs="Calibri"/>
          <w:sz w:val="24"/>
          <w:szCs w:val="24"/>
        </w:rPr>
      </w:pPr>
      <w:r w:rsidRPr="008A4EFC">
        <w:rPr>
          <w:rFonts w:ascii="Calibri" w:hAnsi="Calibri" w:cs="Calibri"/>
          <w:sz w:val="24"/>
          <w:szCs w:val="24"/>
        </w:rPr>
        <w:t xml:space="preserve">Oferuję/my wykonanie przedmiotu zamówienia zgodnie z opisem zawartym w SWZ:  </w:t>
      </w:r>
    </w:p>
    <w:p w:rsidR="0055561E" w:rsidRPr="00F136EA" w:rsidRDefault="0055561E" w:rsidP="00875ECF">
      <w:pPr>
        <w:pStyle w:val="Standard"/>
        <w:tabs>
          <w:tab w:val="left" w:pos="426"/>
        </w:tabs>
        <w:spacing w:line="360" w:lineRule="auto"/>
        <w:ind w:right="-286"/>
        <w:jc w:val="both"/>
        <w:rPr>
          <w:rFonts w:ascii="Calibri" w:hAnsi="Calibri" w:cs="Calibri"/>
          <w:b/>
          <w:bCs/>
          <w:u w:val="single"/>
        </w:rPr>
      </w:pPr>
      <w:r w:rsidRPr="00F136EA">
        <w:rPr>
          <w:rFonts w:ascii="Calibri" w:hAnsi="Calibri" w:cs="Calibri"/>
          <w:b/>
          <w:bCs/>
          <w:u w:val="single"/>
        </w:rPr>
        <w:t>1) W odniesieniu do Części I zamówienia</w:t>
      </w:r>
      <w:r>
        <w:rPr>
          <w:rFonts w:ascii="Calibri" w:hAnsi="Calibri" w:cs="Calibri"/>
          <w:b/>
          <w:bCs/>
          <w:u w:val="single"/>
        </w:rPr>
        <w:t xml:space="preserve"> (jeśli </w:t>
      </w:r>
      <w:r w:rsidRPr="0055773C">
        <w:rPr>
          <w:rFonts w:ascii="Calibri" w:hAnsi="Calibri" w:cs="Calibri"/>
          <w:b/>
          <w:bCs/>
          <w:u w:val="single"/>
        </w:rPr>
        <w:t>dotyczy) za łączne wynagrodzenie, które stanowi sumę wynagrodzeń, o których mowa w ppkt a) - e) w kwocie:</w:t>
      </w:r>
    </w:p>
    <w:p w:rsidR="0055561E" w:rsidRPr="0055773C" w:rsidRDefault="0055561E" w:rsidP="00875ECF">
      <w:pPr>
        <w:pStyle w:val="western"/>
        <w:spacing w:before="0" w:after="0" w:line="360" w:lineRule="auto"/>
        <w:ind w:right="-286"/>
        <w:jc w:val="both"/>
        <w:rPr>
          <w:rFonts w:ascii="Calibri" w:hAnsi="Calibri" w:cs="Calibri"/>
          <w:color w:val="auto"/>
          <w:sz w:val="24"/>
          <w:szCs w:val="24"/>
        </w:rPr>
      </w:pPr>
      <w:r w:rsidRPr="0055773C">
        <w:rPr>
          <w:rFonts w:ascii="Calibri" w:hAnsi="Calibri" w:cs="Calibri"/>
          <w:color w:val="auto"/>
          <w:sz w:val="24"/>
          <w:szCs w:val="24"/>
          <w:u w:val="none"/>
        </w:rPr>
        <w:t>brutto (z Vat) ...............................................................................................................</w:t>
      </w:r>
    </w:p>
    <w:p w:rsidR="0055561E" w:rsidRPr="0055773C" w:rsidRDefault="0055561E" w:rsidP="00875ECF">
      <w:pPr>
        <w:pStyle w:val="western"/>
        <w:spacing w:before="0" w:after="0" w:line="360" w:lineRule="auto"/>
        <w:ind w:right="-286"/>
        <w:jc w:val="both"/>
        <w:rPr>
          <w:rFonts w:ascii="Calibri" w:hAnsi="Calibri" w:cs="Calibri"/>
          <w:i/>
          <w:iCs/>
          <w:color w:val="auto"/>
          <w:sz w:val="24"/>
          <w:szCs w:val="24"/>
          <w:u w:val="none"/>
        </w:rPr>
      </w:pPr>
      <w:r w:rsidRPr="0055773C">
        <w:rPr>
          <w:rFonts w:ascii="Calibri" w:hAnsi="Calibri" w:cs="Calibri"/>
          <w:i/>
          <w:iCs/>
          <w:color w:val="auto"/>
          <w:sz w:val="24"/>
          <w:szCs w:val="24"/>
          <w:u w:val="none"/>
        </w:rPr>
        <w:t xml:space="preserve">słownie: ....................................................................................................................... </w:t>
      </w:r>
    </w:p>
    <w:p w:rsidR="0055561E" w:rsidRDefault="0055561E" w:rsidP="00875ECF">
      <w:pPr>
        <w:pStyle w:val="western"/>
        <w:spacing w:before="0" w:after="0" w:line="360" w:lineRule="auto"/>
        <w:ind w:right="-286"/>
        <w:jc w:val="both"/>
        <w:rPr>
          <w:rFonts w:ascii="Calibri" w:hAnsi="Calibri" w:cs="Calibri"/>
          <w:color w:val="auto"/>
          <w:sz w:val="24"/>
          <w:szCs w:val="24"/>
          <w:u w:val="none"/>
        </w:rPr>
      </w:pPr>
      <w:r>
        <w:rPr>
          <w:rFonts w:ascii="Calibri" w:hAnsi="Calibri" w:cs="Calibri"/>
          <w:color w:val="auto"/>
          <w:sz w:val="24"/>
          <w:szCs w:val="24"/>
          <w:u w:val="none"/>
        </w:rPr>
        <w:t>w tym:</w:t>
      </w:r>
    </w:p>
    <w:p w:rsidR="0055561E" w:rsidRPr="0055773C" w:rsidRDefault="0055561E" w:rsidP="00875ECF">
      <w:pPr>
        <w:pStyle w:val="western"/>
        <w:spacing w:before="0" w:after="0" w:line="360" w:lineRule="auto"/>
        <w:ind w:right="-286"/>
        <w:jc w:val="both"/>
        <w:rPr>
          <w:rFonts w:ascii="Calibri" w:hAnsi="Calibri" w:cs="Calibri"/>
          <w:color w:val="auto"/>
          <w:sz w:val="24"/>
          <w:szCs w:val="24"/>
          <w:u w:val="none"/>
        </w:rPr>
      </w:pPr>
    </w:p>
    <w:p w:rsidR="0055561E" w:rsidRDefault="0055561E" w:rsidP="00875ECF">
      <w:pPr>
        <w:pStyle w:val="pkt"/>
        <w:tabs>
          <w:tab w:val="left" w:pos="1440"/>
        </w:tabs>
        <w:spacing w:before="0" w:after="0" w:line="360" w:lineRule="auto"/>
        <w:ind w:left="0" w:firstLine="0"/>
        <w:rPr>
          <w:rFonts w:ascii="Calibri" w:hAnsi="Calibri" w:cs="Calibri"/>
          <w:sz w:val="24"/>
          <w:szCs w:val="24"/>
        </w:rPr>
      </w:pPr>
      <w:r w:rsidRPr="00F136EA">
        <w:rPr>
          <w:rFonts w:ascii="Calibri" w:hAnsi="Calibri" w:cs="Calibri"/>
          <w:b/>
          <w:bCs/>
          <w:sz w:val="24"/>
          <w:szCs w:val="24"/>
        </w:rPr>
        <w:t xml:space="preserve">a) Zadanie 1 -  </w:t>
      </w:r>
      <w:r>
        <w:rPr>
          <w:rFonts w:ascii="Calibri" w:hAnsi="Calibri" w:cs="Calibri"/>
          <w:b/>
          <w:bCs/>
          <w:sz w:val="24"/>
          <w:szCs w:val="24"/>
        </w:rPr>
        <w:t>Termomodernizacja i remont budynku świetlicy wiejskiej w miejscowości Stanowiska:</w:t>
      </w:r>
    </w:p>
    <w:p w:rsidR="0055561E" w:rsidRPr="00F136EA" w:rsidRDefault="0055561E" w:rsidP="00875ECF">
      <w:pPr>
        <w:pStyle w:val="pkt"/>
        <w:tabs>
          <w:tab w:val="left" w:pos="1440"/>
        </w:tabs>
        <w:spacing w:before="0" w:after="0" w:line="360" w:lineRule="auto"/>
        <w:ind w:left="0" w:firstLine="0"/>
        <w:rPr>
          <w:rFonts w:ascii="Calibri" w:hAnsi="Calibri" w:cs="Calibri"/>
          <w:sz w:val="24"/>
          <w:szCs w:val="24"/>
        </w:rPr>
      </w:pPr>
      <w:r w:rsidRPr="00F136EA">
        <w:rPr>
          <w:rFonts w:ascii="Calibri" w:hAnsi="Calibri" w:cs="Calibri"/>
          <w:sz w:val="24"/>
          <w:szCs w:val="24"/>
        </w:rPr>
        <w:t xml:space="preserve">   Cena brutto …………………….. zł</w:t>
      </w:r>
    </w:p>
    <w:p w:rsidR="0055561E" w:rsidRPr="00F136EA" w:rsidRDefault="0055561E" w:rsidP="00875ECF">
      <w:pPr>
        <w:pStyle w:val="western"/>
        <w:tabs>
          <w:tab w:val="left" w:pos="-1300"/>
        </w:tabs>
        <w:spacing w:before="0" w:after="0" w:line="360" w:lineRule="auto"/>
        <w:jc w:val="both"/>
        <w:rPr>
          <w:rFonts w:ascii="Calibri" w:hAnsi="Calibri" w:cs="Calibri"/>
          <w:i/>
          <w:iCs/>
          <w:color w:val="auto"/>
          <w:sz w:val="24"/>
          <w:szCs w:val="24"/>
          <w:u w:val="none"/>
        </w:rPr>
      </w:pPr>
      <w:r w:rsidRPr="00F136EA">
        <w:rPr>
          <w:rFonts w:ascii="Calibri" w:hAnsi="Calibri" w:cs="Calibri"/>
          <w:i/>
          <w:iCs/>
          <w:color w:val="auto"/>
          <w:sz w:val="24"/>
          <w:szCs w:val="24"/>
          <w:u w:val="none"/>
        </w:rPr>
        <w:t xml:space="preserve">   (słownie: ……………………………………………………………………………………………………………………….. zł )</w:t>
      </w:r>
    </w:p>
    <w:p w:rsidR="0055561E" w:rsidRPr="00F136EA" w:rsidRDefault="0055561E" w:rsidP="00875ECF">
      <w:pPr>
        <w:pStyle w:val="pkt"/>
        <w:tabs>
          <w:tab w:val="left" w:pos="1440"/>
        </w:tabs>
        <w:spacing w:before="0" w:after="0" w:line="360" w:lineRule="auto"/>
        <w:ind w:left="0" w:firstLine="0"/>
        <w:rPr>
          <w:rFonts w:ascii="Calibri" w:hAnsi="Calibri" w:cs="Calibri"/>
          <w:b/>
          <w:bCs/>
          <w:sz w:val="24"/>
          <w:szCs w:val="24"/>
        </w:rPr>
      </w:pPr>
    </w:p>
    <w:p w:rsidR="0055561E" w:rsidRPr="00F136EA" w:rsidRDefault="0055561E" w:rsidP="00875ECF">
      <w:pPr>
        <w:pStyle w:val="pkt"/>
        <w:tabs>
          <w:tab w:val="left" w:pos="1440"/>
        </w:tabs>
        <w:spacing w:before="0" w:after="0" w:line="360" w:lineRule="auto"/>
        <w:ind w:left="0" w:firstLine="0"/>
        <w:rPr>
          <w:rFonts w:ascii="Calibri" w:hAnsi="Calibri" w:cs="Calibri"/>
          <w:sz w:val="24"/>
          <w:szCs w:val="24"/>
        </w:rPr>
      </w:pPr>
      <w:r w:rsidRPr="00F136EA">
        <w:rPr>
          <w:rFonts w:ascii="Calibri" w:hAnsi="Calibri" w:cs="Calibri"/>
          <w:b/>
          <w:bCs/>
          <w:sz w:val="24"/>
          <w:szCs w:val="24"/>
        </w:rPr>
        <w:t xml:space="preserve">b) Zadanie 2 -  </w:t>
      </w:r>
      <w:r>
        <w:rPr>
          <w:rFonts w:ascii="Calibri" w:hAnsi="Calibri" w:cs="Calibri"/>
          <w:b/>
          <w:bCs/>
          <w:sz w:val="24"/>
          <w:szCs w:val="24"/>
        </w:rPr>
        <w:t>Termomodernizacja i remont budynków świetlic wiejskich w miejscowości Rzewuszyce:</w:t>
      </w:r>
    </w:p>
    <w:p w:rsidR="0055561E" w:rsidRPr="00F136EA" w:rsidRDefault="0055561E" w:rsidP="00875ECF">
      <w:pPr>
        <w:pStyle w:val="western"/>
        <w:tabs>
          <w:tab w:val="left" w:pos="-1300"/>
        </w:tabs>
        <w:spacing w:before="0" w:after="0" w:line="360" w:lineRule="auto"/>
        <w:jc w:val="both"/>
        <w:rPr>
          <w:rFonts w:ascii="Calibri" w:hAnsi="Calibri" w:cs="Calibri"/>
          <w:color w:val="auto"/>
          <w:sz w:val="24"/>
          <w:szCs w:val="24"/>
          <w:u w:val="none"/>
        </w:rPr>
      </w:pPr>
      <w:r w:rsidRPr="00F136EA">
        <w:rPr>
          <w:rFonts w:ascii="Calibri" w:hAnsi="Calibri" w:cs="Calibri"/>
          <w:color w:val="auto"/>
          <w:sz w:val="24"/>
          <w:szCs w:val="24"/>
          <w:u w:val="none"/>
        </w:rPr>
        <w:t xml:space="preserve">   Cena brutto …………………….. zł</w:t>
      </w:r>
    </w:p>
    <w:p w:rsidR="0055561E" w:rsidRPr="00F136EA" w:rsidRDefault="0055561E" w:rsidP="00875ECF">
      <w:pPr>
        <w:pStyle w:val="western"/>
        <w:tabs>
          <w:tab w:val="left" w:pos="-1300"/>
        </w:tabs>
        <w:spacing w:before="0" w:after="0" w:line="360" w:lineRule="auto"/>
        <w:jc w:val="both"/>
        <w:rPr>
          <w:rFonts w:ascii="Calibri" w:hAnsi="Calibri" w:cs="Calibri"/>
          <w:i/>
          <w:iCs/>
          <w:color w:val="auto"/>
          <w:sz w:val="24"/>
          <w:szCs w:val="24"/>
          <w:u w:val="none"/>
        </w:rPr>
      </w:pPr>
      <w:r w:rsidRPr="00F136EA">
        <w:rPr>
          <w:rFonts w:ascii="Calibri" w:hAnsi="Calibri" w:cs="Calibri"/>
          <w:i/>
          <w:iCs/>
          <w:color w:val="auto"/>
          <w:sz w:val="24"/>
          <w:szCs w:val="24"/>
          <w:u w:val="none"/>
        </w:rPr>
        <w:t xml:space="preserve">   (słownie: ……………………………………………………………………………………………………………………….. zł )</w:t>
      </w:r>
    </w:p>
    <w:p w:rsidR="0055561E" w:rsidRPr="00F136EA" w:rsidRDefault="0055561E" w:rsidP="00875ECF">
      <w:pPr>
        <w:pStyle w:val="pkt"/>
        <w:tabs>
          <w:tab w:val="left" w:pos="1440"/>
        </w:tabs>
        <w:spacing w:before="0" w:after="0" w:line="360" w:lineRule="auto"/>
        <w:ind w:left="0" w:firstLine="0"/>
        <w:rPr>
          <w:rFonts w:ascii="Calibri" w:hAnsi="Calibri" w:cs="Calibri"/>
          <w:b/>
          <w:bCs/>
          <w:sz w:val="24"/>
          <w:szCs w:val="24"/>
        </w:rPr>
      </w:pPr>
    </w:p>
    <w:p w:rsidR="0055561E" w:rsidRPr="00F136EA" w:rsidRDefault="0055561E" w:rsidP="00875ECF">
      <w:pPr>
        <w:pStyle w:val="pkt"/>
        <w:tabs>
          <w:tab w:val="left" w:pos="1440"/>
        </w:tabs>
        <w:spacing w:before="0" w:after="0" w:line="360" w:lineRule="auto"/>
        <w:ind w:left="0" w:firstLine="0"/>
        <w:rPr>
          <w:rFonts w:ascii="Calibri" w:hAnsi="Calibri" w:cs="Calibri"/>
          <w:b/>
          <w:bCs/>
          <w:sz w:val="24"/>
          <w:szCs w:val="24"/>
        </w:rPr>
      </w:pPr>
      <w:r w:rsidRPr="00F136EA">
        <w:rPr>
          <w:rFonts w:ascii="Calibri" w:hAnsi="Calibri" w:cs="Calibri"/>
          <w:b/>
          <w:bCs/>
          <w:sz w:val="24"/>
          <w:szCs w:val="24"/>
        </w:rPr>
        <w:t xml:space="preserve">c) Zadanie 3 – </w:t>
      </w:r>
      <w:r>
        <w:rPr>
          <w:rFonts w:ascii="Calibri" w:hAnsi="Calibri" w:cs="Calibri"/>
          <w:b/>
          <w:bCs/>
          <w:sz w:val="24"/>
          <w:szCs w:val="24"/>
        </w:rPr>
        <w:t>Termomodernizacja i remont budynku świetlicy wiejskiej w miejscowości Bobrowniki:</w:t>
      </w:r>
    </w:p>
    <w:p w:rsidR="0055561E" w:rsidRPr="00F136EA" w:rsidRDefault="0055561E" w:rsidP="00875ECF">
      <w:pPr>
        <w:pStyle w:val="western"/>
        <w:tabs>
          <w:tab w:val="left" w:pos="-1300"/>
        </w:tabs>
        <w:spacing w:before="0" w:after="0" w:line="360" w:lineRule="auto"/>
        <w:jc w:val="both"/>
        <w:rPr>
          <w:rFonts w:ascii="Calibri" w:hAnsi="Calibri" w:cs="Calibri"/>
          <w:color w:val="auto"/>
          <w:sz w:val="24"/>
          <w:szCs w:val="24"/>
          <w:u w:val="none"/>
        </w:rPr>
      </w:pPr>
      <w:r w:rsidRPr="00F136EA">
        <w:rPr>
          <w:rFonts w:ascii="Calibri" w:hAnsi="Calibri" w:cs="Calibri"/>
          <w:color w:val="auto"/>
          <w:sz w:val="24"/>
          <w:szCs w:val="24"/>
          <w:u w:val="none"/>
        </w:rPr>
        <w:t xml:space="preserve">   Cena brutto …………………….. zł</w:t>
      </w:r>
    </w:p>
    <w:p w:rsidR="0055561E" w:rsidRPr="00F136EA" w:rsidRDefault="0055561E" w:rsidP="00875ECF">
      <w:pPr>
        <w:pStyle w:val="western"/>
        <w:tabs>
          <w:tab w:val="left" w:pos="-1300"/>
        </w:tabs>
        <w:spacing w:before="0" w:after="0" w:line="360" w:lineRule="auto"/>
        <w:jc w:val="both"/>
        <w:rPr>
          <w:rFonts w:ascii="Calibri" w:hAnsi="Calibri" w:cs="Calibri"/>
          <w:i/>
          <w:iCs/>
          <w:color w:val="auto"/>
          <w:sz w:val="24"/>
          <w:szCs w:val="24"/>
          <w:u w:val="none"/>
        </w:rPr>
      </w:pPr>
      <w:r w:rsidRPr="00F136EA">
        <w:rPr>
          <w:rFonts w:ascii="Calibri" w:hAnsi="Calibri" w:cs="Calibri"/>
          <w:i/>
          <w:iCs/>
          <w:color w:val="auto"/>
          <w:sz w:val="24"/>
          <w:szCs w:val="24"/>
          <w:u w:val="none"/>
        </w:rPr>
        <w:t xml:space="preserve">   (słownie: ……………………………………………………………………………………………………………………….. zł )</w:t>
      </w:r>
    </w:p>
    <w:p w:rsidR="0055561E" w:rsidRPr="00F136EA" w:rsidRDefault="0055561E" w:rsidP="00875ECF">
      <w:pPr>
        <w:pStyle w:val="pkt"/>
        <w:tabs>
          <w:tab w:val="left" w:pos="1440"/>
        </w:tabs>
        <w:spacing w:before="0" w:after="0" w:line="360" w:lineRule="auto"/>
        <w:ind w:left="0" w:firstLine="0"/>
        <w:rPr>
          <w:rFonts w:ascii="Calibri" w:hAnsi="Calibri" w:cs="Calibri"/>
          <w:b/>
          <w:bCs/>
          <w:sz w:val="24"/>
          <w:szCs w:val="24"/>
        </w:rPr>
      </w:pPr>
    </w:p>
    <w:p w:rsidR="0055561E" w:rsidRPr="00F136EA" w:rsidRDefault="0055561E" w:rsidP="00875ECF">
      <w:pPr>
        <w:pStyle w:val="pkt"/>
        <w:tabs>
          <w:tab w:val="left" w:pos="1440"/>
        </w:tabs>
        <w:spacing w:before="0" w:after="0" w:line="360" w:lineRule="auto"/>
        <w:ind w:left="0" w:firstLine="0"/>
        <w:rPr>
          <w:rFonts w:ascii="Calibri" w:hAnsi="Calibri" w:cs="Calibri"/>
          <w:b/>
          <w:bCs/>
          <w:sz w:val="24"/>
          <w:szCs w:val="24"/>
        </w:rPr>
      </w:pPr>
      <w:r w:rsidRPr="00F136EA">
        <w:rPr>
          <w:rFonts w:ascii="Calibri" w:hAnsi="Calibri" w:cs="Calibri"/>
          <w:b/>
          <w:bCs/>
          <w:sz w:val="24"/>
          <w:szCs w:val="24"/>
        </w:rPr>
        <w:t xml:space="preserve">d) Zadanie 4 – </w:t>
      </w:r>
      <w:r>
        <w:rPr>
          <w:rFonts w:ascii="Calibri" w:hAnsi="Calibri" w:cs="Calibri"/>
          <w:b/>
          <w:bCs/>
          <w:sz w:val="24"/>
          <w:szCs w:val="24"/>
        </w:rPr>
        <w:t>Remont budynku świetlicy wiejskiej w miejscowości Łapczyna Wola</w:t>
      </w:r>
      <w:r w:rsidRPr="00F136EA">
        <w:rPr>
          <w:rFonts w:ascii="Calibri" w:hAnsi="Calibri" w:cs="Calibri"/>
          <w:b/>
          <w:bCs/>
          <w:sz w:val="24"/>
          <w:szCs w:val="24"/>
        </w:rPr>
        <w:t>:</w:t>
      </w:r>
    </w:p>
    <w:p w:rsidR="0055561E" w:rsidRPr="00F136EA" w:rsidRDefault="0055561E" w:rsidP="00875ECF">
      <w:pPr>
        <w:pStyle w:val="western"/>
        <w:tabs>
          <w:tab w:val="left" w:pos="-1300"/>
        </w:tabs>
        <w:spacing w:before="0" w:after="0" w:line="360" w:lineRule="auto"/>
        <w:jc w:val="both"/>
        <w:rPr>
          <w:rFonts w:ascii="Calibri" w:hAnsi="Calibri" w:cs="Calibri"/>
          <w:color w:val="auto"/>
          <w:sz w:val="24"/>
          <w:szCs w:val="24"/>
          <w:u w:val="none"/>
        </w:rPr>
      </w:pPr>
      <w:r w:rsidRPr="00F136EA">
        <w:rPr>
          <w:rFonts w:ascii="Calibri" w:hAnsi="Calibri" w:cs="Calibri"/>
          <w:color w:val="auto"/>
          <w:sz w:val="24"/>
          <w:szCs w:val="24"/>
          <w:u w:val="none"/>
        </w:rPr>
        <w:t xml:space="preserve">   Cena brutto …………………….. zł</w:t>
      </w:r>
    </w:p>
    <w:p w:rsidR="0055561E" w:rsidRDefault="0055561E" w:rsidP="00875ECF">
      <w:pPr>
        <w:pStyle w:val="western"/>
        <w:tabs>
          <w:tab w:val="left" w:pos="-1300"/>
        </w:tabs>
        <w:spacing w:before="0" w:after="0" w:line="360" w:lineRule="auto"/>
        <w:jc w:val="both"/>
        <w:rPr>
          <w:rFonts w:ascii="Calibri" w:hAnsi="Calibri" w:cs="Calibri"/>
          <w:i/>
          <w:iCs/>
          <w:color w:val="auto"/>
          <w:sz w:val="24"/>
          <w:szCs w:val="24"/>
          <w:u w:val="none"/>
        </w:rPr>
      </w:pPr>
      <w:r w:rsidRPr="00F136EA">
        <w:rPr>
          <w:rFonts w:ascii="Calibri" w:hAnsi="Calibri" w:cs="Calibri"/>
          <w:i/>
          <w:iCs/>
          <w:color w:val="auto"/>
          <w:sz w:val="24"/>
          <w:szCs w:val="24"/>
          <w:u w:val="none"/>
        </w:rPr>
        <w:t xml:space="preserve">   (słownie: ……………………………………………………………………………………………………………………….. zł )</w:t>
      </w:r>
    </w:p>
    <w:p w:rsidR="0055561E" w:rsidRDefault="0055561E" w:rsidP="00875ECF">
      <w:pPr>
        <w:pStyle w:val="western"/>
        <w:tabs>
          <w:tab w:val="left" w:pos="-1300"/>
        </w:tabs>
        <w:spacing w:before="0" w:after="0" w:line="360" w:lineRule="auto"/>
        <w:jc w:val="both"/>
        <w:rPr>
          <w:rFonts w:ascii="Calibri" w:hAnsi="Calibri" w:cs="Calibri"/>
          <w:i/>
          <w:iCs/>
          <w:color w:val="auto"/>
          <w:sz w:val="24"/>
          <w:szCs w:val="24"/>
          <w:u w:val="none"/>
        </w:rPr>
      </w:pPr>
    </w:p>
    <w:p w:rsidR="0055561E" w:rsidRPr="00F136EA" w:rsidRDefault="0055561E" w:rsidP="00875ECF">
      <w:pPr>
        <w:pStyle w:val="pkt"/>
        <w:tabs>
          <w:tab w:val="left" w:pos="1440"/>
        </w:tabs>
        <w:spacing w:before="0" w:after="0" w:line="360" w:lineRule="auto"/>
        <w:ind w:left="0" w:firstLine="0"/>
        <w:rPr>
          <w:rFonts w:ascii="Calibri" w:hAnsi="Calibri" w:cs="Calibri"/>
          <w:b/>
          <w:bCs/>
          <w:sz w:val="24"/>
          <w:szCs w:val="24"/>
        </w:rPr>
      </w:pPr>
      <w:r w:rsidRPr="0055773C">
        <w:rPr>
          <w:rFonts w:ascii="Calibri" w:hAnsi="Calibri" w:cs="Calibri"/>
          <w:b/>
          <w:bCs/>
          <w:sz w:val="24"/>
          <w:szCs w:val="24"/>
        </w:rPr>
        <w:t>e) Zadanie 5 – Remont</w:t>
      </w:r>
      <w:r>
        <w:rPr>
          <w:rFonts w:ascii="Calibri" w:hAnsi="Calibri" w:cs="Calibri"/>
          <w:b/>
          <w:bCs/>
          <w:sz w:val="24"/>
          <w:szCs w:val="24"/>
        </w:rPr>
        <w:t xml:space="preserve"> budynku świetlicy wiejskiej w miejscowości Rączki</w:t>
      </w:r>
      <w:r w:rsidRPr="00F136EA">
        <w:rPr>
          <w:rFonts w:ascii="Calibri" w:hAnsi="Calibri" w:cs="Calibri"/>
          <w:b/>
          <w:bCs/>
          <w:sz w:val="24"/>
          <w:szCs w:val="24"/>
        </w:rPr>
        <w:t>:</w:t>
      </w:r>
    </w:p>
    <w:p w:rsidR="0055561E" w:rsidRPr="00F136EA" w:rsidRDefault="0055561E" w:rsidP="00875ECF">
      <w:pPr>
        <w:pStyle w:val="western"/>
        <w:tabs>
          <w:tab w:val="left" w:pos="-1300"/>
        </w:tabs>
        <w:spacing w:before="0" w:after="0" w:line="360" w:lineRule="auto"/>
        <w:jc w:val="both"/>
        <w:rPr>
          <w:rFonts w:ascii="Calibri" w:hAnsi="Calibri" w:cs="Calibri"/>
          <w:color w:val="auto"/>
          <w:sz w:val="24"/>
          <w:szCs w:val="24"/>
          <w:u w:val="none"/>
        </w:rPr>
      </w:pPr>
      <w:r w:rsidRPr="00F136EA">
        <w:rPr>
          <w:rFonts w:ascii="Calibri" w:hAnsi="Calibri" w:cs="Calibri"/>
          <w:color w:val="auto"/>
          <w:sz w:val="24"/>
          <w:szCs w:val="24"/>
          <w:u w:val="none"/>
        </w:rPr>
        <w:t xml:space="preserve">   Cena brutto …………………….. zł</w:t>
      </w:r>
    </w:p>
    <w:p w:rsidR="0055561E" w:rsidRDefault="0055561E" w:rsidP="00875ECF">
      <w:pPr>
        <w:pStyle w:val="western"/>
        <w:tabs>
          <w:tab w:val="left" w:pos="-1300"/>
        </w:tabs>
        <w:spacing w:before="0" w:after="0" w:line="360" w:lineRule="auto"/>
        <w:jc w:val="both"/>
        <w:rPr>
          <w:rFonts w:ascii="Calibri" w:hAnsi="Calibri" w:cs="Calibri"/>
          <w:i/>
          <w:iCs/>
          <w:color w:val="auto"/>
          <w:sz w:val="24"/>
          <w:szCs w:val="24"/>
          <w:u w:val="none"/>
        </w:rPr>
      </w:pPr>
      <w:r w:rsidRPr="00F136EA">
        <w:rPr>
          <w:rFonts w:ascii="Calibri" w:hAnsi="Calibri" w:cs="Calibri"/>
          <w:i/>
          <w:iCs/>
          <w:color w:val="auto"/>
          <w:sz w:val="24"/>
          <w:szCs w:val="24"/>
          <w:u w:val="none"/>
        </w:rPr>
        <w:t xml:space="preserve">   (słownie: ……………………………………………………………………………………………………………………….. zł )</w:t>
      </w:r>
    </w:p>
    <w:p w:rsidR="0055561E" w:rsidRPr="00F136EA" w:rsidRDefault="0055561E" w:rsidP="00875ECF">
      <w:pPr>
        <w:pStyle w:val="pkt"/>
        <w:tabs>
          <w:tab w:val="left" w:pos="1440"/>
        </w:tabs>
        <w:spacing w:before="0" w:after="0" w:line="360" w:lineRule="auto"/>
        <w:ind w:left="0" w:firstLine="0"/>
        <w:rPr>
          <w:rFonts w:ascii="Calibri" w:hAnsi="Calibri" w:cs="Calibri"/>
          <w:b/>
          <w:bCs/>
          <w:sz w:val="24"/>
          <w:szCs w:val="24"/>
        </w:rPr>
      </w:pPr>
    </w:p>
    <w:p w:rsidR="0055561E" w:rsidRPr="0055773C" w:rsidRDefault="0055561E" w:rsidP="00875ECF">
      <w:pPr>
        <w:pStyle w:val="Standard"/>
        <w:tabs>
          <w:tab w:val="left" w:pos="426"/>
        </w:tabs>
        <w:spacing w:line="360" w:lineRule="auto"/>
        <w:ind w:right="-286"/>
        <w:jc w:val="both"/>
        <w:rPr>
          <w:rFonts w:ascii="Calibri" w:hAnsi="Calibri" w:cs="Calibri"/>
          <w:b/>
          <w:bCs/>
          <w:u w:val="single"/>
        </w:rPr>
      </w:pPr>
      <w:r w:rsidRPr="00F136EA">
        <w:rPr>
          <w:rFonts w:ascii="Calibri" w:hAnsi="Calibri" w:cs="Calibri"/>
          <w:b/>
          <w:bCs/>
          <w:u w:val="single"/>
        </w:rPr>
        <w:t>2) W odniesieniu do Części II zamówienia</w:t>
      </w:r>
      <w:r>
        <w:rPr>
          <w:rFonts w:ascii="Calibri" w:hAnsi="Calibri" w:cs="Calibri"/>
          <w:b/>
          <w:bCs/>
          <w:u w:val="single"/>
        </w:rPr>
        <w:t xml:space="preserve"> (jeśli dotyczy)</w:t>
      </w:r>
      <w:r w:rsidRPr="00F136EA">
        <w:rPr>
          <w:rFonts w:ascii="Calibri" w:hAnsi="Calibri" w:cs="Calibri"/>
          <w:b/>
          <w:bCs/>
          <w:u w:val="single"/>
        </w:rPr>
        <w:t xml:space="preserve"> </w:t>
      </w:r>
      <w:r w:rsidRPr="0055773C">
        <w:rPr>
          <w:rFonts w:ascii="Calibri" w:hAnsi="Calibri" w:cs="Calibri"/>
          <w:b/>
          <w:bCs/>
          <w:u w:val="single"/>
        </w:rPr>
        <w:t>za łączne wynagrodzenie brutto w kwocie:</w:t>
      </w:r>
    </w:p>
    <w:p w:rsidR="0055561E" w:rsidRPr="00F136EA" w:rsidRDefault="0055561E" w:rsidP="00875ECF">
      <w:pPr>
        <w:pStyle w:val="western"/>
        <w:spacing w:before="0" w:after="0" w:line="360" w:lineRule="auto"/>
        <w:ind w:right="-286"/>
        <w:jc w:val="both"/>
        <w:rPr>
          <w:rFonts w:ascii="Calibri" w:hAnsi="Calibri" w:cs="Calibri"/>
          <w:color w:val="auto"/>
          <w:sz w:val="24"/>
          <w:szCs w:val="24"/>
        </w:rPr>
      </w:pPr>
      <w:r w:rsidRPr="00F136EA">
        <w:rPr>
          <w:rFonts w:ascii="Calibri" w:hAnsi="Calibri" w:cs="Calibri"/>
          <w:color w:val="auto"/>
          <w:sz w:val="24"/>
          <w:szCs w:val="24"/>
          <w:u w:val="none"/>
        </w:rPr>
        <w:t>brutto (z Vat) ...............................................................................................................</w:t>
      </w:r>
    </w:p>
    <w:p w:rsidR="0055561E" w:rsidRPr="00F136EA" w:rsidRDefault="0055561E" w:rsidP="00875ECF">
      <w:pPr>
        <w:pStyle w:val="western"/>
        <w:spacing w:before="0" w:after="0" w:line="360" w:lineRule="auto"/>
        <w:ind w:right="-286"/>
        <w:jc w:val="both"/>
        <w:rPr>
          <w:rFonts w:ascii="Calibri" w:hAnsi="Calibri" w:cs="Calibri"/>
          <w:i/>
          <w:iCs/>
          <w:color w:val="auto"/>
          <w:sz w:val="24"/>
          <w:szCs w:val="24"/>
          <w:u w:val="none"/>
        </w:rPr>
      </w:pPr>
      <w:r w:rsidRPr="00F136EA">
        <w:rPr>
          <w:rFonts w:ascii="Calibri" w:hAnsi="Calibri" w:cs="Calibri"/>
          <w:i/>
          <w:iCs/>
          <w:color w:val="auto"/>
          <w:sz w:val="24"/>
          <w:szCs w:val="24"/>
          <w:u w:val="none"/>
        </w:rPr>
        <w:t xml:space="preserve">słownie: ....................................................................................................................... </w:t>
      </w:r>
    </w:p>
    <w:p w:rsidR="0055561E" w:rsidRDefault="0055561E" w:rsidP="00875ECF">
      <w:pPr>
        <w:pStyle w:val="western"/>
        <w:spacing w:before="0" w:after="0" w:line="360" w:lineRule="auto"/>
        <w:ind w:right="-286"/>
        <w:jc w:val="both"/>
        <w:rPr>
          <w:rFonts w:ascii="Calibri" w:hAnsi="Calibri" w:cs="Calibri"/>
          <w:color w:val="auto"/>
          <w:sz w:val="24"/>
          <w:szCs w:val="24"/>
          <w:u w:val="none"/>
        </w:rPr>
      </w:pPr>
      <w:r>
        <w:rPr>
          <w:rFonts w:ascii="Calibri" w:hAnsi="Calibri" w:cs="Calibri"/>
          <w:color w:val="auto"/>
          <w:sz w:val="24"/>
          <w:szCs w:val="24"/>
          <w:u w:val="none"/>
        </w:rPr>
        <w:t xml:space="preserve">w tym: </w:t>
      </w:r>
    </w:p>
    <w:p w:rsidR="0055561E" w:rsidRDefault="0055561E" w:rsidP="00875ECF">
      <w:pPr>
        <w:pStyle w:val="pkt"/>
        <w:tabs>
          <w:tab w:val="left" w:pos="1440"/>
        </w:tabs>
        <w:spacing w:before="0" w:after="0" w:line="360" w:lineRule="auto"/>
        <w:ind w:left="0" w:firstLine="0"/>
        <w:rPr>
          <w:rFonts w:ascii="Calibri" w:hAnsi="Calibri" w:cs="Calibri"/>
          <w:b/>
          <w:bCs/>
          <w:sz w:val="24"/>
          <w:szCs w:val="24"/>
        </w:rPr>
      </w:pPr>
      <w:r w:rsidRPr="00F136EA">
        <w:rPr>
          <w:rFonts w:ascii="Calibri" w:hAnsi="Calibri" w:cs="Calibri"/>
          <w:b/>
          <w:bCs/>
          <w:sz w:val="24"/>
          <w:szCs w:val="24"/>
        </w:rPr>
        <w:t xml:space="preserve">a) Zadanie 1 -  </w:t>
      </w:r>
      <w:r>
        <w:rPr>
          <w:rFonts w:ascii="Calibri" w:hAnsi="Calibri" w:cs="Calibri"/>
          <w:b/>
          <w:bCs/>
          <w:sz w:val="24"/>
          <w:szCs w:val="24"/>
        </w:rPr>
        <w:t>Zakup wraz z dostawą wyposażenia kuchni w budynku świetlicy wiejskiej w miejscowości Brzeście:</w:t>
      </w:r>
    </w:p>
    <w:p w:rsidR="0055561E" w:rsidRPr="002E314A" w:rsidRDefault="0055561E" w:rsidP="00875ECF">
      <w:pPr>
        <w:pStyle w:val="pkt"/>
        <w:tabs>
          <w:tab w:val="left" w:pos="1440"/>
        </w:tabs>
        <w:spacing w:before="0" w:after="0" w:line="360" w:lineRule="auto"/>
        <w:ind w:left="0" w:firstLine="0"/>
        <w:rPr>
          <w:rFonts w:ascii="Calibri" w:hAnsi="Calibri" w:cs="Calibri"/>
          <w:b/>
          <w:bCs/>
          <w:sz w:val="24"/>
          <w:szCs w:val="24"/>
        </w:rPr>
      </w:pPr>
    </w:p>
    <w:p w:rsidR="0055561E" w:rsidRPr="00BC60A5" w:rsidRDefault="0055561E" w:rsidP="00875ECF">
      <w:pPr>
        <w:pStyle w:val="pkt"/>
        <w:tabs>
          <w:tab w:val="left" w:pos="1440"/>
        </w:tabs>
        <w:spacing w:before="0" w:after="0" w:line="360" w:lineRule="auto"/>
        <w:ind w:left="0" w:firstLine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Tabela 1. </w:t>
      </w:r>
      <w:r w:rsidRPr="0055773C">
        <w:rPr>
          <w:rFonts w:ascii="Calibri" w:hAnsi="Calibri" w:cs="Calibri"/>
          <w:sz w:val="24"/>
          <w:szCs w:val="24"/>
        </w:rPr>
        <w:t>Formularz cenowy –</w:t>
      </w:r>
      <w:r>
        <w:rPr>
          <w:rFonts w:ascii="Calibri" w:hAnsi="Calibri" w:cs="Calibri"/>
          <w:sz w:val="24"/>
          <w:szCs w:val="24"/>
        </w:rPr>
        <w:t xml:space="preserve"> świetlica wiejska Brzeście.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1"/>
        <w:gridCol w:w="1426"/>
        <w:gridCol w:w="576"/>
        <w:gridCol w:w="1488"/>
        <w:gridCol w:w="2733"/>
        <w:gridCol w:w="566"/>
        <w:gridCol w:w="1126"/>
        <w:gridCol w:w="802"/>
      </w:tblGrid>
      <w:tr w:rsidR="0055561E" w:rsidRPr="00A373E5">
        <w:tc>
          <w:tcPr>
            <w:tcW w:w="0" w:type="auto"/>
          </w:tcPr>
          <w:p w:rsidR="0055561E" w:rsidRPr="00C33BEC" w:rsidRDefault="0055561E" w:rsidP="00C33BEC">
            <w:pPr>
              <w:pStyle w:val="TableContents"/>
              <w:jc w:val="center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L.p</w:t>
            </w:r>
          </w:p>
        </w:tc>
        <w:tc>
          <w:tcPr>
            <w:tcW w:w="0" w:type="auto"/>
          </w:tcPr>
          <w:p w:rsidR="0055561E" w:rsidRPr="00C33BEC" w:rsidRDefault="0055561E" w:rsidP="00C33BEC">
            <w:pPr>
              <w:pStyle w:val="TableContents"/>
              <w:jc w:val="center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Nazwa</w:t>
            </w:r>
          </w:p>
        </w:tc>
        <w:tc>
          <w:tcPr>
            <w:tcW w:w="0" w:type="auto"/>
            <w:gridSpan w:val="3"/>
          </w:tcPr>
          <w:p w:rsidR="0055561E" w:rsidRPr="00C33BEC" w:rsidRDefault="0055561E" w:rsidP="00C33BEC">
            <w:pPr>
              <w:pStyle w:val="TableContents"/>
              <w:jc w:val="center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Parametry minimalne</w:t>
            </w:r>
          </w:p>
        </w:tc>
        <w:tc>
          <w:tcPr>
            <w:tcW w:w="0" w:type="auto"/>
          </w:tcPr>
          <w:p w:rsidR="0055561E" w:rsidRDefault="0055561E" w:rsidP="00C33BEC">
            <w:pPr>
              <w:pStyle w:val="TableContents"/>
              <w:jc w:val="center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Ilość</w:t>
            </w:r>
          </w:p>
          <w:p w:rsidR="0055561E" w:rsidRPr="00C33BEC" w:rsidRDefault="0055561E" w:rsidP="00C33BEC">
            <w:pPr>
              <w:pStyle w:val="TableContents"/>
              <w:jc w:val="center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:rsidR="0055561E" w:rsidRPr="00C33BEC" w:rsidRDefault="0055561E" w:rsidP="00C33BEC">
            <w:pPr>
              <w:pStyle w:val="TableContents"/>
              <w:jc w:val="center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0" w:type="auto"/>
          </w:tcPr>
          <w:p w:rsidR="0055561E" w:rsidRPr="00C33BEC" w:rsidRDefault="0055561E" w:rsidP="00C33BEC">
            <w:pPr>
              <w:pStyle w:val="TableContents"/>
              <w:jc w:val="center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Wartość</w:t>
            </w:r>
          </w:p>
          <w:p w:rsidR="0055561E" w:rsidRPr="00C33BEC" w:rsidRDefault="0055561E" w:rsidP="00C33BEC">
            <w:pPr>
              <w:pStyle w:val="TableContents"/>
              <w:jc w:val="center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brutto</w:t>
            </w:r>
          </w:p>
          <w:p w:rsidR="0055561E" w:rsidRPr="00C33BEC" w:rsidRDefault="0055561E" w:rsidP="00C33BEC">
            <w:pPr>
              <w:pStyle w:val="TableContents"/>
              <w:jc w:val="center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[kol 4x kol 5]</w:t>
            </w:r>
          </w:p>
        </w:tc>
      </w:tr>
      <w:tr w:rsidR="0055561E" w:rsidRPr="00A373E5">
        <w:tc>
          <w:tcPr>
            <w:tcW w:w="0" w:type="auto"/>
          </w:tcPr>
          <w:p w:rsidR="0055561E" w:rsidRPr="00C33BEC" w:rsidRDefault="0055561E" w:rsidP="00C33BEC">
            <w:pPr>
              <w:pStyle w:val="TableContents"/>
              <w:jc w:val="center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55561E" w:rsidRPr="00C33BEC" w:rsidRDefault="0055561E" w:rsidP="00C33BEC">
            <w:pPr>
              <w:pStyle w:val="TableContents"/>
              <w:jc w:val="center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gridSpan w:val="3"/>
          </w:tcPr>
          <w:p w:rsidR="0055561E" w:rsidRPr="00C33BEC" w:rsidRDefault="0055561E" w:rsidP="00C33BEC">
            <w:pPr>
              <w:pStyle w:val="TableContents"/>
              <w:jc w:val="center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55561E" w:rsidRPr="00C33BEC" w:rsidRDefault="0055561E" w:rsidP="00C33BEC">
            <w:pPr>
              <w:pStyle w:val="TableContents"/>
              <w:jc w:val="center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55561E" w:rsidRPr="00C33BEC" w:rsidRDefault="0055561E" w:rsidP="00C33BEC">
            <w:pPr>
              <w:pStyle w:val="TableContents"/>
              <w:jc w:val="center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55561E" w:rsidRPr="00C33BEC" w:rsidRDefault="0055561E" w:rsidP="00C33BEC">
            <w:pPr>
              <w:pStyle w:val="TableContents"/>
              <w:jc w:val="center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55561E" w:rsidRPr="00A373E5">
        <w:tc>
          <w:tcPr>
            <w:tcW w:w="0" w:type="auto"/>
            <w:vMerge w:val="restart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0" w:type="auto"/>
            <w:vMerge w:val="restart"/>
          </w:tcPr>
          <w:p w:rsidR="0055561E" w:rsidRPr="00C33BEC" w:rsidRDefault="0055561E" w:rsidP="00C33BEC">
            <w:pPr>
              <w:pStyle w:val="Standard"/>
              <w:spacing w:after="12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33BE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pl-PL"/>
              </w:rPr>
              <w:t>Witryna chłodnicza przeszklona chłodziarka</w:t>
            </w: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1573" w:type="dxa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Wymiary</w:t>
            </w:r>
          </w:p>
        </w:tc>
        <w:tc>
          <w:tcPr>
            <w:tcW w:w="2245" w:type="dxa"/>
          </w:tcPr>
          <w:p w:rsidR="0055561E" w:rsidRPr="00C33BEC" w:rsidRDefault="0055561E" w:rsidP="00A707F3">
            <w:pPr>
              <w:pStyle w:val="TableContents"/>
              <w:rPr>
                <w:rFonts w:cs="Times New Roman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Szerokość: </w:t>
            </w:r>
            <w:r w:rsidRPr="00C33BEC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600 cm</w:t>
            </w:r>
          </w:p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Wysokość: 600 cm</w:t>
            </w:r>
          </w:p>
          <w:p w:rsidR="0055561E" w:rsidRPr="00C33BEC" w:rsidRDefault="0055561E" w:rsidP="00A707F3">
            <w:pPr>
              <w:pStyle w:val="TableContents"/>
              <w:rPr>
                <w:rFonts w:cs="Times New Roman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Głębokość: </w:t>
            </w:r>
            <w:r w:rsidRPr="00C33BEC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1730 cm</w:t>
            </w:r>
          </w:p>
        </w:tc>
        <w:tc>
          <w:tcPr>
            <w:tcW w:w="0" w:type="auto"/>
            <w:vMerge w:val="restart"/>
          </w:tcPr>
          <w:p w:rsidR="0055561E" w:rsidRPr="00C33BEC" w:rsidRDefault="0055561E" w:rsidP="00C33BEC">
            <w:pPr>
              <w:pStyle w:val="TableContents"/>
              <w:spacing w:before="1596" w:after="1596"/>
              <w:jc w:val="center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vMerge w:val="restart"/>
          </w:tcPr>
          <w:p w:rsidR="0055561E" w:rsidRPr="00C33BEC" w:rsidRDefault="0055561E" w:rsidP="00C33BEC">
            <w:pPr>
              <w:pStyle w:val="TableContents"/>
              <w:spacing w:before="1596" w:after="1596"/>
              <w:jc w:val="center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:rsidR="0055561E" w:rsidRPr="00C33BEC" w:rsidRDefault="0055561E" w:rsidP="00C33BEC">
            <w:pPr>
              <w:pStyle w:val="TableContents"/>
              <w:spacing w:before="1596" w:after="1596"/>
              <w:jc w:val="center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5561E" w:rsidRPr="00A373E5"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1573" w:type="dxa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Dane dotyczące poboru energii</w:t>
            </w:r>
          </w:p>
        </w:tc>
        <w:tc>
          <w:tcPr>
            <w:tcW w:w="2245" w:type="dxa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Zasilanie 230V 50Hz 1+N</w:t>
            </w:r>
          </w:p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Moc W 210</w:t>
            </w:r>
          </w:p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Maks. natężenie prądu A 10</w:t>
            </w: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55561E" w:rsidRPr="00A373E5"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3.</w:t>
            </w:r>
          </w:p>
        </w:tc>
        <w:tc>
          <w:tcPr>
            <w:tcW w:w="1573" w:type="dxa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Organizacja wewnętrzna</w:t>
            </w:r>
          </w:p>
        </w:tc>
        <w:tc>
          <w:tcPr>
            <w:tcW w:w="2245" w:type="dxa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Ilość komór 1</w:t>
            </w:r>
          </w:p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Półki Druciane</w:t>
            </w:r>
          </w:p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Ilość półek 6</w:t>
            </w: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55561E" w:rsidRPr="00A373E5"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4.</w:t>
            </w:r>
          </w:p>
        </w:tc>
        <w:tc>
          <w:tcPr>
            <w:tcW w:w="1573" w:type="dxa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Akcesoria</w:t>
            </w:r>
          </w:p>
        </w:tc>
        <w:tc>
          <w:tcPr>
            <w:tcW w:w="2245" w:type="dxa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Zamek Tak</w:t>
            </w:r>
          </w:p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Termometr Wewnątrz</w:t>
            </w: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55561E" w:rsidRPr="00A373E5">
        <w:tc>
          <w:tcPr>
            <w:tcW w:w="0" w:type="auto"/>
            <w:vMerge w:val="restart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0" w:type="auto"/>
            <w:vMerge w:val="restart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Taboret gazowy</w:t>
            </w: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1573" w:type="dxa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Dane techniczne</w:t>
            </w:r>
          </w:p>
        </w:tc>
        <w:tc>
          <w:tcPr>
            <w:tcW w:w="2245" w:type="dxa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1-palnikowy</w:t>
            </w:r>
          </w:p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Rodzaj zasilania: gazowe</w:t>
            </w:r>
          </w:p>
        </w:tc>
        <w:tc>
          <w:tcPr>
            <w:tcW w:w="0" w:type="auto"/>
            <w:vMerge w:val="restart"/>
          </w:tcPr>
          <w:p w:rsidR="0055561E" w:rsidRPr="00C33BEC" w:rsidRDefault="0055561E" w:rsidP="00C33BEC">
            <w:pPr>
              <w:pStyle w:val="TableContents"/>
              <w:spacing w:before="570" w:after="570"/>
              <w:jc w:val="center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Merge w:val="restart"/>
          </w:tcPr>
          <w:p w:rsidR="0055561E" w:rsidRPr="00C33BEC" w:rsidRDefault="0055561E" w:rsidP="00C33BEC">
            <w:pPr>
              <w:pStyle w:val="TableContents"/>
              <w:spacing w:before="570" w:after="570"/>
              <w:jc w:val="center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:rsidR="0055561E" w:rsidRPr="00C33BEC" w:rsidRDefault="0055561E" w:rsidP="00C33BEC">
            <w:pPr>
              <w:pStyle w:val="TableContents"/>
              <w:spacing w:before="570" w:after="570"/>
              <w:jc w:val="center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5561E" w:rsidRPr="00A373E5">
        <w:trPr>
          <w:trHeight w:val="321"/>
        </w:trPr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1573" w:type="dxa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Moc</w:t>
            </w:r>
          </w:p>
        </w:tc>
        <w:tc>
          <w:tcPr>
            <w:tcW w:w="2245" w:type="dxa"/>
          </w:tcPr>
          <w:p w:rsidR="0055561E" w:rsidRPr="00C33BEC" w:rsidRDefault="0055561E" w:rsidP="00C33BEC">
            <w:pPr>
              <w:pStyle w:val="Standard"/>
              <w:shd w:val="clear" w:color="auto" w:fill="FFFFFF"/>
              <w:ind w:hanging="34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33BEC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Moc: 5 kW</w:t>
            </w: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55561E" w:rsidRPr="00A373E5"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3.</w:t>
            </w:r>
          </w:p>
        </w:tc>
        <w:tc>
          <w:tcPr>
            <w:tcW w:w="1573" w:type="dxa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Wymiary</w:t>
            </w:r>
          </w:p>
        </w:tc>
        <w:tc>
          <w:tcPr>
            <w:tcW w:w="2245" w:type="dxa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Wymiary (dł; szer; wys): 40x40x38 cm</w:t>
            </w: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55561E" w:rsidRPr="00A373E5">
        <w:tc>
          <w:tcPr>
            <w:tcW w:w="0" w:type="auto"/>
            <w:vMerge w:val="restart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3.</w:t>
            </w:r>
          </w:p>
        </w:tc>
        <w:tc>
          <w:tcPr>
            <w:tcW w:w="0" w:type="auto"/>
            <w:vMerge w:val="restart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Kuchnia półprofesjonalna z piekarnikiem i okapem</w:t>
            </w: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1573" w:type="dxa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Specyfikacja płyty</w:t>
            </w:r>
          </w:p>
        </w:tc>
        <w:tc>
          <w:tcPr>
            <w:tcW w:w="2245" w:type="dxa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5 Palników gazowych</w:t>
            </w:r>
          </w:p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Zabezpieczenie przeciw wypływowe</w:t>
            </w:r>
          </w:p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Zapalarka w pokrętłach</w:t>
            </w:r>
          </w:p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Palnik do woka o mocy 3,66 kW</w:t>
            </w:r>
          </w:p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Palnik duży o mocy 2,77 kW</w:t>
            </w:r>
          </w:p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Palnik średni o mocy 1,78 kW</w:t>
            </w:r>
          </w:p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Palnik mały o mocy 0,99 kW</w:t>
            </w:r>
          </w:p>
        </w:tc>
        <w:tc>
          <w:tcPr>
            <w:tcW w:w="0" w:type="auto"/>
            <w:vMerge w:val="restart"/>
          </w:tcPr>
          <w:p w:rsidR="0055561E" w:rsidRPr="00C33BEC" w:rsidRDefault="0055561E" w:rsidP="00C33BEC">
            <w:pPr>
              <w:pStyle w:val="TableContents"/>
              <w:spacing w:before="1653" w:after="1653"/>
              <w:jc w:val="center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Merge w:val="restart"/>
          </w:tcPr>
          <w:p w:rsidR="0055561E" w:rsidRPr="00C33BEC" w:rsidRDefault="0055561E" w:rsidP="00C33BEC">
            <w:pPr>
              <w:pStyle w:val="TableContents"/>
              <w:spacing w:before="1653" w:after="1653"/>
              <w:jc w:val="center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:rsidR="0055561E" w:rsidRPr="00C33BEC" w:rsidRDefault="0055561E" w:rsidP="00C33BEC">
            <w:pPr>
              <w:pStyle w:val="TableContents"/>
              <w:spacing w:before="1653" w:after="1653"/>
              <w:jc w:val="center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5561E" w:rsidRPr="00A373E5"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1573" w:type="dxa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Specyfikacja piekarnika</w:t>
            </w:r>
          </w:p>
        </w:tc>
        <w:tc>
          <w:tcPr>
            <w:tcW w:w="2245" w:type="dxa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6 funkcji:grzałka górna, grzałka dolna, grzałka górna + dolna,</w:t>
            </w:r>
          </w:p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grzałka górna + grzałka dolna + termoobieg, grill, grill + termoobieg</w:t>
            </w:r>
          </w:p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Piekarnik elektryczny</w:t>
            </w:r>
          </w:p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Podwójny termoobieg</w:t>
            </w:r>
          </w:p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Grill elektryczny</w:t>
            </w:r>
          </w:p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Oświetlenie wewnętrzne</w:t>
            </w:r>
          </w:p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Szklana pokrywa</w:t>
            </w:r>
          </w:p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Rożen obrotowy</w:t>
            </w:r>
          </w:p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Ruszta żeliwne</w:t>
            </w: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55561E" w:rsidRPr="00A373E5"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3.</w:t>
            </w:r>
          </w:p>
        </w:tc>
        <w:tc>
          <w:tcPr>
            <w:tcW w:w="1573" w:type="dxa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Wymiary</w:t>
            </w:r>
          </w:p>
        </w:tc>
        <w:tc>
          <w:tcPr>
            <w:tcW w:w="2245" w:type="dxa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Szerokość: 90cm</w:t>
            </w:r>
          </w:p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Głębokość: 60cm</w:t>
            </w:r>
          </w:p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Wysokość: 85cm</w:t>
            </w: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55561E" w:rsidRPr="00A373E5"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4.</w:t>
            </w:r>
          </w:p>
        </w:tc>
        <w:tc>
          <w:tcPr>
            <w:tcW w:w="1573" w:type="dxa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Kolor</w:t>
            </w:r>
          </w:p>
        </w:tc>
        <w:tc>
          <w:tcPr>
            <w:tcW w:w="2245" w:type="dxa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Inox</w:t>
            </w: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55561E" w:rsidRPr="00A373E5">
        <w:tc>
          <w:tcPr>
            <w:tcW w:w="0" w:type="auto"/>
            <w:vMerge w:val="restart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4.</w:t>
            </w:r>
          </w:p>
        </w:tc>
        <w:tc>
          <w:tcPr>
            <w:tcW w:w="0" w:type="auto"/>
            <w:vMerge w:val="restart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Chłodziarko-zamrażalka wolnostojąca</w:t>
            </w:r>
          </w:p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1.</w:t>
            </w:r>
          </w:p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73" w:type="dxa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Wymiary</w:t>
            </w:r>
          </w:p>
        </w:tc>
        <w:tc>
          <w:tcPr>
            <w:tcW w:w="2245" w:type="dxa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Wysokość: 185,5 cm</w:t>
            </w:r>
          </w:p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Szerokość: 59,5 cm</w:t>
            </w:r>
          </w:p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Głębokość: 63,5 cm</w:t>
            </w:r>
          </w:p>
        </w:tc>
        <w:tc>
          <w:tcPr>
            <w:tcW w:w="0" w:type="auto"/>
            <w:vMerge w:val="restart"/>
          </w:tcPr>
          <w:p w:rsidR="0055561E" w:rsidRPr="00C33BEC" w:rsidRDefault="0055561E" w:rsidP="00C33BEC">
            <w:pPr>
              <w:pStyle w:val="TableContents"/>
              <w:spacing w:before="2736" w:after="2736"/>
              <w:jc w:val="center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gridSpan w:val="2"/>
            <w:vMerge w:val="restart"/>
          </w:tcPr>
          <w:p w:rsidR="0055561E" w:rsidRPr="00C33BEC" w:rsidRDefault="0055561E" w:rsidP="00C33BEC">
            <w:pPr>
              <w:pStyle w:val="TableContents"/>
              <w:spacing w:before="2736" w:after="2736"/>
              <w:jc w:val="center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5561E" w:rsidRPr="00A373E5"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1573" w:type="dxa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Kolor</w:t>
            </w:r>
          </w:p>
        </w:tc>
        <w:tc>
          <w:tcPr>
            <w:tcW w:w="2245" w:type="dxa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Biały</w:t>
            </w: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55561E" w:rsidRPr="00A373E5"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3.</w:t>
            </w:r>
          </w:p>
        </w:tc>
        <w:tc>
          <w:tcPr>
            <w:tcW w:w="1573" w:type="dxa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Dane techniczne</w:t>
            </w:r>
          </w:p>
        </w:tc>
        <w:tc>
          <w:tcPr>
            <w:tcW w:w="2245" w:type="dxa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Klasa energetyczna: F</w:t>
            </w:r>
          </w:p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Klasa klimatyczna: SN-ST</w:t>
            </w:r>
          </w:p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Klasa zamrażarki: */***</w:t>
            </w:r>
          </w:p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Pojemność całkowita: 318 l</w:t>
            </w:r>
          </w:p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Pojemność chłodziarki netto: 224 l</w:t>
            </w:r>
          </w:p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Pojemność zamrażarki netto: 94 l</w:t>
            </w:r>
          </w:p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Zdolność zamrażania: 4,3 kg/24h</w:t>
            </w:r>
          </w:p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Poziom hałasu: 41 dB</w:t>
            </w:r>
          </w:p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Czas przechowywania w razie braku zasilania: 7 godz.</w:t>
            </w:r>
          </w:p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Roczny pobór energii: 305 kWh</w:t>
            </w:r>
          </w:p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Klasa hałasu: C</w:t>
            </w:r>
          </w:p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Liczba drzwi zewnętrznych: 2</w:t>
            </w:r>
          </w:p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Czynnik chłodniczy: R 600 a</w:t>
            </w:r>
          </w:p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Pojemnik na warzywa i owoce: 1 szt.</w:t>
            </w:r>
          </w:p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Szuflady zamrażarki: 3 szt.</w:t>
            </w: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55561E" w:rsidRPr="00A373E5"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4.</w:t>
            </w:r>
          </w:p>
        </w:tc>
        <w:tc>
          <w:tcPr>
            <w:tcW w:w="1573" w:type="dxa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Funkcjonalność</w:t>
            </w:r>
          </w:p>
        </w:tc>
        <w:tc>
          <w:tcPr>
            <w:tcW w:w="2245" w:type="dxa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Funkcja Super chłodzenie</w:t>
            </w:r>
          </w:p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Funkcja Super zamrażanie</w:t>
            </w:r>
          </w:p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Alarm niedomkniętych drzwi</w:t>
            </w:r>
          </w:p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Automatyczne odszranianie</w:t>
            </w:r>
          </w:p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Podstawka na jajka</w:t>
            </w:r>
          </w:p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Uniwersalne drzwi: L / P</w:t>
            </w:r>
          </w:p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Oświetlenie LED</w:t>
            </w:r>
          </w:p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Cicha praca</w:t>
            </w: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55561E" w:rsidRPr="00A373E5">
        <w:tc>
          <w:tcPr>
            <w:tcW w:w="0" w:type="auto"/>
            <w:vMerge w:val="restart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5.</w:t>
            </w:r>
          </w:p>
        </w:tc>
        <w:tc>
          <w:tcPr>
            <w:tcW w:w="0" w:type="auto"/>
            <w:vMerge w:val="restart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Zmywarka</w:t>
            </w: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1573" w:type="dxa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Wymiary</w:t>
            </w:r>
          </w:p>
        </w:tc>
        <w:tc>
          <w:tcPr>
            <w:tcW w:w="2245" w:type="dxa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Szerokość: 59,8 cm</w:t>
            </w:r>
          </w:p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Głębokość: 55 cm</w:t>
            </w:r>
          </w:p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Wysokość:81,5 cm</w:t>
            </w:r>
          </w:p>
        </w:tc>
        <w:tc>
          <w:tcPr>
            <w:tcW w:w="0" w:type="auto"/>
            <w:vMerge w:val="restart"/>
          </w:tcPr>
          <w:p w:rsidR="0055561E" w:rsidRPr="00C33BEC" w:rsidRDefault="0055561E" w:rsidP="00C33BEC">
            <w:pPr>
              <w:pStyle w:val="TableContents"/>
              <w:spacing w:before="1881" w:after="1881"/>
              <w:jc w:val="center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Merge w:val="restart"/>
          </w:tcPr>
          <w:p w:rsidR="0055561E" w:rsidRPr="00C33BEC" w:rsidRDefault="0055561E" w:rsidP="00C33BEC">
            <w:pPr>
              <w:pStyle w:val="TableContents"/>
              <w:spacing w:before="1881" w:after="1881"/>
              <w:jc w:val="center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:rsidR="0055561E" w:rsidRPr="00C33BEC" w:rsidRDefault="0055561E" w:rsidP="00C33BEC">
            <w:pPr>
              <w:pStyle w:val="TableContents"/>
              <w:spacing w:before="1881" w:after="1881"/>
              <w:jc w:val="center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5561E" w:rsidRPr="00A373E5"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1573" w:type="dxa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Dane techniczne:</w:t>
            </w:r>
          </w:p>
        </w:tc>
        <w:tc>
          <w:tcPr>
            <w:tcW w:w="2245" w:type="dxa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Panel sterujący: zintegrowany (zakryty)</w:t>
            </w:r>
          </w:p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Sterowanie: elektroniczne</w:t>
            </w:r>
          </w:p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Wskaźnik braku soli: tak</w:t>
            </w:r>
          </w:p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Wskaźnik braku nabłyszczacza: tak</w:t>
            </w:r>
          </w:p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System mycia sztućców: szuflada na sztućce</w:t>
            </w:r>
          </w:p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Silnik inverterowy: tak</w:t>
            </w:r>
          </w:p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Górny kosz: regulacja wysokości kosza, składane elementy, półki na filiżanki, składane kolce</w:t>
            </w:r>
          </w:p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Dolny kosz: składane kolce</w:t>
            </w: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55561E" w:rsidRPr="00A373E5">
        <w:trPr>
          <w:trHeight w:val="921"/>
        </w:trPr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4.</w:t>
            </w:r>
          </w:p>
        </w:tc>
        <w:tc>
          <w:tcPr>
            <w:tcW w:w="1573" w:type="dxa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Funkcje dodatkowe</w:t>
            </w:r>
          </w:p>
        </w:tc>
        <w:tc>
          <w:tcPr>
            <w:tcW w:w="2245" w:type="dxa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dodatkowe suszenie, czyszczenie zmywarki, automatyka zmywania, zdalne sterowanie</w:t>
            </w: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55561E" w:rsidRPr="00A373E5">
        <w:trPr>
          <w:trHeight w:val="921"/>
        </w:trPr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5.</w:t>
            </w:r>
          </w:p>
        </w:tc>
        <w:tc>
          <w:tcPr>
            <w:tcW w:w="1573" w:type="dxa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Front zabudowy zmywarki</w:t>
            </w:r>
          </w:p>
        </w:tc>
        <w:tc>
          <w:tcPr>
            <w:tcW w:w="2245" w:type="dxa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Wymiary: szerokość 60 cm, wysokość 80 cm</w:t>
            </w:r>
          </w:p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Kolor: jasnoszary</w:t>
            </w:r>
          </w:p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Materiał: płyta wiórowa</w:t>
            </w:r>
          </w:p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Ochraniacz podłogi</w:t>
            </w: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55561E" w:rsidRPr="00A373E5">
        <w:tc>
          <w:tcPr>
            <w:tcW w:w="0" w:type="auto"/>
            <w:vMerge w:val="restart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6.</w:t>
            </w:r>
          </w:p>
        </w:tc>
        <w:tc>
          <w:tcPr>
            <w:tcW w:w="0" w:type="auto"/>
            <w:vMerge w:val="restart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Mikrofalówka</w:t>
            </w: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1573" w:type="dxa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Wymiary</w:t>
            </w:r>
          </w:p>
        </w:tc>
        <w:tc>
          <w:tcPr>
            <w:tcW w:w="2245" w:type="dxa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wymiary (GxSxW): 35 x 45,2 x 26,2 cm</w:t>
            </w:r>
          </w:p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pojemność: 20 l</w:t>
            </w:r>
          </w:p>
        </w:tc>
        <w:tc>
          <w:tcPr>
            <w:tcW w:w="0" w:type="auto"/>
            <w:vMerge w:val="restart"/>
          </w:tcPr>
          <w:p w:rsidR="0055561E" w:rsidRPr="00C33BEC" w:rsidRDefault="0055561E" w:rsidP="00C33BEC">
            <w:pPr>
              <w:pStyle w:val="TableContents"/>
              <w:spacing w:before="456" w:after="456"/>
              <w:jc w:val="center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Merge w:val="restart"/>
          </w:tcPr>
          <w:p w:rsidR="0055561E" w:rsidRPr="00C33BEC" w:rsidRDefault="0055561E" w:rsidP="00C33BEC">
            <w:pPr>
              <w:pStyle w:val="TableContents"/>
              <w:spacing w:before="456" w:after="456"/>
              <w:jc w:val="center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:rsidR="0055561E" w:rsidRPr="00C33BEC" w:rsidRDefault="0055561E" w:rsidP="00C33BEC">
            <w:pPr>
              <w:pStyle w:val="TableContents"/>
              <w:spacing w:before="456" w:after="456"/>
              <w:jc w:val="center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5561E" w:rsidRPr="00A373E5"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1573" w:type="dxa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Moc:</w:t>
            </w:r>
          </w:p>
        </w:tc>
        <w:tc>
          <w:tcPr>
            <w:tcW w:w="2245" w:type="dxa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moc mikrofal: 800 W</w:t>
            </w: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55561E" w:rsidRPr="00A373E5"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3.</w:t>
            </w:r>
          </w:p>
        </w:tc>
        <w:tc>
          <w:tcPr>
            <w:tcW w:w="1573" w:type="dxa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Funkcje:</w:t>
            </w:r>
          </w:p>
        </w:tc>
        <w:tc>
          <w:tcPr>
            <w:tcW w:w="2245" w:type="dxa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podgrzewanie, rozmrażanie</w:t>
            </w: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55561E" w:rsidRPr="00A373E5">
        <w:tc>
          <w:tcPr>
            <w:tcW w:w="0" w:type="auto"/>
            <w:vMerge w:val="restart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7.</w:t>
            </w:r>
          </w:p>
        </w:tc>
        <w:tc>
          <w:tcPr>
            <w:tcW w:w="0" w:type="auto"/>
            <w:vMerge w:val="restart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Wózek kelnerski</w:t>
            </w: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1573" w:type="dxa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Materiał</w:t>
            </w:r>
          </w:p>
        </w:tc>
        <w:tc>
          <w:tcPr>
            <w:tcW w:w="2245" w:type="dxa"/>
          </w:tcPr>
          <w:p w:rsidR="0055561E" w:rsidRPr="00C33BEC" w:rsidRDefault="0055561E" w:rsidP="00A707F3">
            <w:pPr>
              <w:pStyle w:val="Textbody"/>
              <w:rPr>
                <w:rFonts w:ascii="Times New Roman" w:hAnsi="Times New Roman" w:cs="Times New Roman"/>
                <w:sz w:val="18"/>
                <w:szCs w:val="18"/>
              </w:rPr>
            </w:pPr>
            <w:r w:rsidRPr="00C33BEC">
              <w:rPr>
                <w:rFonts w:ascii="Times New Roman" w:hAnsi="Times New Roman" w:cs="Times New Roman"/>
                <w:sz w:val="18"/>
                <w:szCs w:val="18"/>
              </w:rPr>
              <w:t>stal nierdzewna</w:t>
            </w:r>
          </w:p>
        </w:tc>
        <w:tc>
          <w:tcPr>
            <w:tcW w:w="0" w:type="auto"/>
            <w:vMerge w:val="restart"/>
          </w:tcPr>
          <w:p w:rsidR="0055561E" w:rsidRPr="00C33BEC" w:rsidRDefault="0055561E" w:rsidP="00C33BEC">
            <w:pPr>
              <w:pStyle w:val="TableContents"/>
              <w:spacing w:before="1140" w:after="1140"/>
              <w:jc w:val="center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Merge w:val="restart"/>
          </w:tcPr>
          <w:p w:rsidR="0055561E" w:rsidRPr="00C33BEC" w:rsidRDefault="0055561E" w:rsidP="00C33BEC">
            <w:pPr>
              <w:pStyle w:val="TableContents"/>
              <w:spacing w:before="1140" w:after="1140"/>
              <w:jc w:val="center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:rsidR="0055561E" w:rsidRPr="00C33BEC" w:rsidRDefault="0055561E" w:rsidP="00C33BEC">
            <w:pPr>
              <w:pStyle w:val="TableContents"/>
              <w:spacing w:before="1140" w:after="1140"/>
              <w:jc w:val="center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5561E" w:rsidRPr="00A373E5"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1573" w:type="dxa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Kolor</w:t>
            </w:r>
          </w:p>
        </w:tc>
        <w:tc>
          <w:tcPr>
            <w:tcW w:w="2245" w:type="dxa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inox</w:t>
            </w: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55561E" w:rsidRPr="00A373E5"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3.</w:t>
            </w:r>
          </w:p>
        </w:tc>
        <w:tc>
          <w:tcPr>
            <w:tcW w:w="1573" w:type="dxa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Wymiary:</w:t>
            </w:r>
          </w:p>
        </w:tc>
        <w:tc>
          <w:tcPr>
            <w:tcW w:w="2245" w:type="dxa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szerokość: </w:t>
            </w: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ab/>
              <w:t>850 mm</w:t>
            </w:r>
          </w:p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głębokość: </w:t>
            </w: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ab/>
              <w:t>450 mm</w:t>
            </w:r>
          </w:p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wysokość: </w:t>
            </w: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ab/>
              <w:t>900 mm</w:t>
            </w:r>
          </w:p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max udźwig na półkę 40kg</w:t>
            </w: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55561E" w:rsidRPr="00A373E5"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4.</w:t>
            </w:r>
          </w:p>
        </w:tc>
        <w:tc>
          <w:tcPr>
            <w:tcW w:w="1573" w:type="dxa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Informacje dodatkowe:</w:t>
            </w:r>
          </w:p>
        </w:tc>
        <w:tc>
          <w:tcPr>
            <w:tcW w:w="2245" w:type="dxa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4 obrotowe gumowe kółka, w tym 2 z hamulcami</w:t>
            </w: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55561E" w:rsidRPr="00A373E5">
        <w:tc>
          <w:tcPr>
            <w:tcW w:w="0" w:type="auto"/>
            <w:vMerge w:val="restart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8.</w:t>
            </w:r>
          </w:p>
        </w:tc>
        <w:tc>
          <w:tcPr>
            <w:tcW w:w="0" w:type="auto"/>
            <w:vMerge w:val="restart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Patelnia gastronomiczna elektryczna</w:t>
            </w: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1573" w:type="dxa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Wymiary</w:t>
            </w:r>
          </w:p>
        </w:tc>
        <w:tc>
          <w:tcPr>
            <w:tcW w:w="2245" w:type="dxa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Wymiary (szer. x głęb. x wys.): 760x700x850 mm</w:t>
            </w: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br/>
              <w:t>Waga: 84 kg</w:t>
            </w:r>
          </w:p>
        </w:tc>
        <w:tc>
          <w:tcPr>
            <w:tcW w:w="0" w:type="auto"/>
            <w:vMerge w:val="restart"/>
          </w:tcPr>
          <w:p w:rsidR="0055561E" w:rsidRPr="00C33BEC" w:rsidRDefault="0055561E" w:rsidP="00C33BEC">
            <w:pPr>
              <w:pStyle w:val="TableContents"/>
              <w:spacing w:before="1026" w:after="1026"/>
              <w:jc w:val="center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Merge w:val="restart"/>
          </w:tcPr>
          <w:p w:rsidR="0055561E" w:rsidRPr="00C33BEC" w:rsidRDefault="0055561E" w:rsidP="00C33BEC">
            <w:pPr>
              <w:pStyle w:val="TableContents"/>
              <w:spacing w:before="1026" w:after="1026"/>
              <w:jc w:val="center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:rsidR="0055561E" w:rsidRPr="00C33BEC" w:rsidRDefault="0055561E" w:rsidP="00C33BEC">
            <w:pPr>
              <w:pStyle w:val="TableContents"/>
              <w:spacing w:before="1026" w:after="1026"/>
              <w:jc w:val="center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5561E" w:rsidRPr="00A373E5"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1573" w:type="dxa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Dane techniczne</w:t>
            </w:r>
          </w:p>
        </w:tc>
        <w:tc>
          <w:tcPr>
            <w:tcW w:w="2245" w:type="dxa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Moc grzewcza: 6,0 kW</w:t>
            </w: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br/>
              <w:t>Zasilanie: 3NPE~230V/400V 50Hz</w:t>
            </w: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br/>
              <w:t>Zakres temperatur: 50-275°C</w:t>
            </w: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br/>
              <w:t>Powierzchnia robocza: 0,26 m2</w:t>
            </w:r>
          </w:p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wymiar wewnętrzny: 58,5x45;</w:t>
            </w:r>
          </w:p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pojemność: 37 litrów</w:t>
            </w:r>
          </w:p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głębokość misy: 170mm</w:t>
            </w: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55561E" w:rsidRPr="00A373E5">
        <w:tc>
          <w:tcPr>
            <w:tcW w:w="0" w:type="auto"/>
            <w:vMerge w:val="restart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9.</w:t>
            </w:r>
          </w:p>
        </w:tc>
        <w:tc>
          <w:tcPr>
            <w:tcW w:w="0" w:type="auto"/>
            <w:vMerge w:val="restart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Maszynka do mielenia mięsa</w:t>
            </w: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1573" w:type="dxa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Wymiary:</w:t>
            </w:r>
          </w:p>
        </w:tc>
        <w:tc>
          <w:tcPr>
            <w:tcW w:w="2245" w:type="dxa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Wymiary: 21.5×17×30 cm</w:t>
            </w:r>
          </w:p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Waga: 3,5kg</w:t>
            </w:r>
          </w:p>
        </w:tc>
        <w:tc>
          <w:tcPr>
            <w:tcW w:w="0" w:type="auto"/>
            <w:vMerge w:val="restart"/>
          </w:tcPr>
          <w:p w:rsidR="0055561E" w:rsidRPr="00C33BEC" w:rsidRDefault="0055561E" w:rsidP="00C33BEC">
            <w:pPr>
              <w:pStyle w:val="TableContents"/>
              <w:spacing w:before="1767" w:after="1767"/>
              <w:jc w:val="center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Merge w:val="restart"/>
          </w:tcPr>
          <w:p w:rsidR="0055561E" w:rsidRPr="00C33BEC" w:rsidRDefault="0055561E" w:rsidP="00C33BEC">
            <w:pPr>
              <w:pStyle w:val="TableContents"/>
              <w:spacing w:before="1767" w:after="1767"/>
              <w:jc w:val="center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:rsidR="0055561E" w:rsidRPr="00C33BEC" w:rsidRDefault="0055561E" w:rsidP="00C33BEC">
            <w:pPr>
              <w:pStyle w:val="TableContents"/>
              <w:spacing w:before="1767" w:after="1767"/>
              <w:jc w:val="center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5561E" w:rsidRPr="00A373E5"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1573" w:type="dxa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Dane techniczne:</w:t>
            </w:r>
          </w:p>
        </w:tc>
        <w:tc>
          <w:tcPr>
            <w:tcW w:w="2245" w:type="dxa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Moc maksymalna: 1900 W</w:t>
            </w:r>
          </w:p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Wydajność: 2,5 kg/min</w:t>
            </w:r>
          </w:p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Metalowa komora mielenia: Tak</w:t>
            </w:r>
          </w:p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Ilość sit: 3 - rozmiar sit: 2,7 mm, 4 mm, 8 mm</w:t>
            </w:r>
          </w:p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Rodzaje ostrzy: Dwustronne</w:t>
            </w:r>
          </w:p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Przystawka do wyrobu kiełbasy: Tak</w:t>
            </w:r>
          </w:p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Szatkownica: 4 bębny trące (wiórki, słupki, plastry, do ziemniaków)</w:t>
            </w:r>
          </w:p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Wyciskarka wolnoobrotowa: Tak</w:t>
            </w:r>
          </w:p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Popychacz: Tak</w:t>
            </w:r>
          </w:p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Antypoślizgowe gumowe nóżki: Tak</w:t>
            </w: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55561E" w:rsidRPr="00A373E5"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3.</w:t>
            </w:r>
          </w:p>
        </w:tc>
        <w:tc>
          <w:tcPr>
            <w:tcW w:w="1573" w:type="dxa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Kolor:</w:t>
            </w:r>
          </w:p>
        </w:tc>
        <w:tc>
          <w:tcPr>
            <w:tcW w:w="2245" w:type="dxa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Biały</w:t>
            </w: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55561E" w:rsidRPr="00A373E5">
        <w:tc>
          <w:tcPr>
            <w:tcW w:w="0" w:type="auto"/>
            <w:vMerge w:val="restart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</w:p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0" w:type="auto"/>
            <w:vMerge w:val="restart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</w:p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Mikser obrotowy</w:t>
            </w: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</w:p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1573" w:type="dxa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</w:p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Wymiary:</w:t>
            </w:r>
          </w:p>
        </w:tc>
        <w:tc>
          <w:tcPr>
            <w:tcW w:w="2245" w:type="dxa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</w:p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Wysokość 23,5 cm</w:t>
            </w:r>
          </w:p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Szerokość 23 cm</w:t>
            </w:r>
          </w:p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Głębokość 31,5 cm</w:t>
            </w:r>
          </w:p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Waga </w:t>
            </w: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ab/>
              <w:t>2,2 kg</w:t>
            </w:r>
          </w:p>
        </w:tc>
        <w:tc>
          <w:tcPr>
            <w:tcW w:w="0" w:type="auto"/>
            <w:vMerge w:val="restart"/>
          </w:tcPr>
          <w:p w:rsidR="0055561E" w:rsidRPr="00C33BEC" w:rsidRDefault="0055561E" w:rsidP="00C33BEC">
            <w:pPr>
              <w:pStyle w:val="TableContents"/>
              <w:spacing w:before="1254" w:after="1254"/>
              <w:jc w:val="center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Merge w:val="restart"/>
          </w:tcPr>
          <w:p w:rsidR="0055561E" w:rsidRPr="00C33BEC" w:rsidRDefault="0055561E" w:rsidP="00C33BEC">
            <w:pPr>
              <w:pStyle w:val="TableContents"/>
              <w:spacing w:before="1254" w:after="1254"/>
              <w:jc w:val="center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:rsidR="0055561E" w:rsidRPr="00C33BEC" w:rsidRDefault="0055561E" w:rsidP="00C33BEC">
            <w:pPr>
              <w:pStyle w:val="TableContents"/>
              <w:spacing w:before="1254" w:after="1254"/>
              <w:jc w:val="center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5561E" w:rsidRPr="00A373E5"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1573" w:type="dxa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Moc:</w:t>
            </w:r>
          </w:p>
        </w:tc>
        <w:tc>
          <w:tcPr>
            <w:tcW w:w="2245" w:type="dxa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Moc 500 W</w:t>
            </w: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55561E" w:rsidRPr="00A373E5"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3.</w:t>
            </w:r>
          </w:p>
        </w:tc>
        <w:tc>
          <w:tcPr>
            <w:tcW w:w="1573" w:type="dxa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Dane techniczne:</w:t>
            </w:r>
          </w:p>
        </w:tc>
        <w:tc>
          <w:tcPr>
            <w:tcW w:w="2245" w:type="dxa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Liczba prędkości (stopni) </w:t>
            </w: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ab/>
              <w:t>5</w:t>
            </w:r>
          </w:p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Zestaw trzepaczek </w:t>
            </w: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ab/>
              <w:t>Tak</w:t>
            </w:r>
          </w:p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Zestaw mieszadeł </w:t>
            </w: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ab/>
              <w:t>Tak</w:t>
            </w:r>
          </w:p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Pojemnik do ubijania </w:t>
            </w: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ab/>
              <w:t>Tak</w:t>
            </w:r>
          </w:p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Tryb turbo </w:t>
            </w: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ab/>
              <w:t>Tak</w:t>
            </w: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55561E" w:rsidRPr="00A373E5">
        <w:tc>
          <w:tcPr>
            <w:tcW w:w="0" w:type="auto"/>
            <w:vMerge w:val="restart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11.</w:t>
            </w:r>
          </w:p>
        </w:tc>
        <w:tc>
          <w:tcPr>
            <w:tcW w:w="0" w:type="auto"/>
            <w:vMerge w:val="restart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Blender ręczny</w:t>
            </w: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1573" w:type="dxa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Dane techniczne:</w:t>
            </w:r>
          </w:p>
        </w:tc>
        <w:tc>
          <w:tcPr>
            <w:tcW w:w="2245" w:type="dxa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Moc silnika: Liczba poziomów obrotów: 1000 W</w:t>
            </w:r>
          </w:p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Przystawki: rozdrabniacz</w:t>
            </w:r>
          </w:p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Funkcja turbo/ Praca pulsacyjna: tak / tak</w:t>
            </w:r>
          </w:p>
        </w:tc>
        <w:tc>
          <w:tcPr>
            <w:tcW w:w="0" w:type="auto"/>
            <w:vMerge w:val="restart"/>
          </w:tcPr>
          <w:p w:rsidR="0055561E" w:rsidRPr="00C33BEC" w:rsidRDefault="0055561E" w:rsidP="00C33BEC">
            <w:pPr>
              <w:pStyle w:val="TableContents"/>
              <w:spacing w:before="798" w:after="798"/>
              <w:jc w:val="center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Merge w:val="restart"/>
          </w:tcPr>
          <w:p w:rsidR="0055561E" w:rsidRPr="00C33BEC" w:rsidRDefault="0055561E" w:rsidP="00C33BEC">
            <w:pPr>
              <w:pStyle w:val="TableContents"/>
              <w:spacing w:before="798" w:after="798"/>
              <w:jc w:val="center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:rsidR="0055561E" w:rsidRPr="00C33BEC" w:rsidRDefault="0055561E" w:rsidP="00C33BEC">
            <w:pPr>
              <w:pStyle w:val="TableContents"/>
              <w:spacing w:before="798" w:after="798"/>
              <w:jc w:val="center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5561E" w:rsidRPr="00A373E5"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1573" w:type="dxa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W zestawie:</w:t>
            </w:r>
          </w:p>
        </w:tc>
        <w:tc>
          <w:tcPr>
            <w:tcW w:w="2245" w:type="dxa"/>
          </w:tcPr>
          <w:p w:rsidR="0055561E" w:rsidRPr="00C33BEC" w:rsidRDefault="0055561E" w:rsidP="00A707F3">
            <w:pPr>
              <w:pStyle w:val="Standard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Blender ręczny wielofunkcyjny</w:t>
            </w:r>
          </w:p>
          <w:p w:rsidR="0055561E" w:rsidRPr="00C33BEC" w:rsidRDefault="0055561E" w:rsidP="00A707F3">
            <w:pPr>
              <w:pStyle w:val="Standard"/>
              <w:rPr>
                <w:rFonts w:ascii="Times New Roman" w:hAnsi="Times New Roman" w:cs="Times New Roman"/>
                <w:sz w:val="18"/>
                <w:szCs w:val="18"/>
              </w:rPr>
            </w:pPr>
            <w:r w:rsidRPr="00C33BEC">
              <w:rPr>
                <w:rFonts w:ascii="Times New Roman" w:hAnsi="Times New Roman" w:cs="Times New Roman"/>
                <w:sz w:val="18"/>
                <w:szCs w:val="18"/>
              </w:rPr>
              <w:t xml:space="preserve"> Rozdrabniacz o pojemności 0,5 L,</w:t>
            </w:r>
          </w:p>
          <w:p w:rsidR="0055561E" w:rsidRPr="00C33BEC" w:rsidRDefault="0055561E" w:rsidP="00A707F3">
            <w:pPr>
              <w:pStyle w:val="Standard"/>
              <w:rPr>
                <w:rFonts w:ascii="Times New Roman" w:hAnsi="Times New Roman" w:cs="Times New Roman"/>
                <w:sz w:val="18"/>
                <w:szCs w:val="18"/>
              </w:rPr>
            </w:pPr>
            <w:r w:rsidRPr="00C33BEC">
              <w:rPr>
                <w:rFonts w:ascii="Times New Roman" w:hAnsi="Times New Roman" w:cs="Times New Roman"/>
                <w:sz w:val="18"/>
                <w:szCs w:val="18"/>
              </w:rPr>
              <w:t>trzepaczkę,</w:t>
            </w:r>
          </w:p>
          <w:p w:rsidR="0055561E" w:rsidRPr="00C33BEC" w:rsidRDefault="0055561E" w:rsidP="00A707F3">
            <w:pPr>
              <w:pStyle w:val="Standard"/>
              <w:rPr>
                <w:rFonts w:ascii="Times New Roman" w:hAnsi="Times New Roman" w:cs="Times New Roman"/>
                <w:sz w:val="18"/>
                <w:szCs w:val="18"/>
              </w:rPr>
            </w:pPr>
            <w:r w:rsidRPr="00C33BEC">
              <w:rPr>
                <w:rFonts w:ascii="Times New Roman" w:hAnsi="Times New Roman" w:cs="Times New Roman"/>
                <w:sz w:val="18"/>
                <w:szCs w:val="18"/>
              </w:rPr>
              <w:t>pojemnik o pojemności 0,8 L</w:t>
            </w: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55561E" w:rsidRPr="00A373E5">
        <w:tc>
          <w:tcPr>
            <w:tcW w:w="0" w:type="auto"/>
            <w:vMerge w:val="restart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12.</w:t>
            </w:r>
          </w:p>
        </w:tc>
        <w:tc>
          <w:tcPr>
            <w:tcW w:w="0" w:type="auto"/>
            <w:vMerge w:val="restart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Regał</w:t>
            </w: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1573" w:type="dxa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Wymiary</w:t>
            </w:r>
          </w:p>
        </w:tc>
        <w:tc>
          <w:tcPr>
            <w:tcW w:w="2245" w:type="dxa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180x90x40</w:t>
            </w:r>
          </w:p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nośność jednej półki 175 – 200 kg</w:t>
            </w:r>
          </w:p>
        </w:tc>
        <w:tc>
          <w:tcPr>
            <w:tcW w:w="0" w:type="auto"/>
            <w:vMerge w:val="restart"/>
          </w:tcPr>
          <w:p w:rsidR="0055561E" w:rsidRPr="00C33BEC" w:rsidRDefault="0055561E" w:rsidP="00C33BEC">
            <w:pPr>
              <w:pStyle w:val="TableContents"/>
              <w:spacing w:before="342" w:after="342"/>
              <w:jc w:val="center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vMerge w:val="restart"/>
          </w:tcPr>
          <w:p w:rsidR="0055561E" w:rsidRPr="00C33BEC" w:rsidRDefault="0055561E" w:rsidP="00C33BEC">
            <w:pPr>
              <w:pStyle w:val="TableContents"/>
              <w:spacing w:before="342" w:after="342"/>
              <w:jc w:val="center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:rsidR="0055561E" w:rsidRPr="00C33BEC" w:rsidRDefault="0055561E" w:rsidP="00C33BEC">
            <w:pPr>
              <w:pStyle w:val="TableContents"/>
              <w:spacing w:before="342" w:after="342"/>
              <w:jc w:val="center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5561E" w:rsidRPr="00A373E5"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1573" w:type="dxa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Materiał</w:t>
            </w:r>
          </w:p>
        </w:tc>
        <w:tc>
          <w:tcPr>
            <w:tcW w:w="2245" w:type="dxa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Wykończony ocynkiem</w:t>
            </w: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55561E" w:rsidRPr="00A373E5">
        <w:tc>
          <w:tcPr>
            <w:tcW w:w="0" w:type="auto"/>
            <w:vMerge w:val="restart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13.</w:t>
            </w:r>
          </w:p>
        </w:tc>
        <w:tc>
          <w:tcPr>
            <w:tcW w:w="0" w:type="auto"/>
            <w:vMerge w:val="restart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Ekspres ciśnieniowy</w:t>
            </w: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1573" w:type="dxa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Dane techniczne:</w:t>
            </w:r>
          </w:p>
        </w:tc>
        <w:tc>
          <w:tcPr>
            <w:tcW w:w="2245" w:type="dxa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Ciśnienie pompy (bar): 15</w:t>
            </w:r>
          </w:p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Pojemność pojemnika na ziarna (g): 300</w:t>
            </w:r>
          </w:p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Pojemność zbiornika na wodę (l): 1.8</w:t>
            </w:r>
          </w:p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Pojemność zbiornika na fusy (n): 14</w:t>
            </w:r>
          </w:p>
        </w:tc>
        <w:tc>
          <w:tcPr>
            <w:tcW w:w="0" w:type="auto"/>
            <w:vMerge w:val="restart"/>
          </w:tcPr>
          <w:p w:rsidR="0055561E" w:rsidRPr="00C33BEC" w:rsidRDefault="0055561E" w:rsidP="00C33BEC">
            <w:pPr>
              <w:pStyle w:val="TableContents"/>
              <w:spacing w:before="912" w:after="912"/>
              <w:jc w:val="center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Merge w:val="restart"/>
          </w:tcPr>
          <w:p w:rsidR="0055561E" w:rsidRPr="00C33BEC" w:rsidRDefault="0055561E" w:rsidP="00C33BEC">
            <w:pPr>
              <w:pStyle w:val="TableContents"/>
              <w:spacing w:before="912" w:after="912"/>
              <w:jc w:val="center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:rsidR="0055561E" w:rsidRPr="00C33BEC" w:rsidRDefault="0055561E" w:rsidP="00C33BEC">
            <w:pPr>
              <w:pStyle w:val="TableContents"/>
              <w:spacing w:before="912" w:after="912"/>
              <w:jc w:val="center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5561E" w:rsidRPr="00A373E5"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1573" w:type="dxa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Kolor:</w:t>
            </w:r>
          </w:p>
        </w:tc>
        <w:tc>
          <w:tcPr>
            <w:tcW w:w="2245" w:type="dxa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Silver Black</w:t>
            </w: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55561E" w:rsidRPr="00A373E5">
        <w:trPr>
          <w:trHeight w:val="738"/>
        </w:trPr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3.</w:t>
            </w:r>
          </w:p>
        </w:tc>
        <w:tc>
          <w:tcPr>
            <w:tcW w:w="1573" w:type="dxa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Wymiary:</w:t>
            </w:r>
          </w:p>
        </w:tc>
        <w:tc>
          <w:tcPr>
            <w:tcW w:w="2245" w:type="dxa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Wymiary (SxGxW) (mm): 236 x 429 x 348</w:t>
            </w:r>
          </w:p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 Waga (kg): 9.5</w:t>
            </w: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55561E" w:rsidRPr="00A373E5"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14.</w:t>
            </w: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Czajnik elektryczny</w:t>
            </w: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1573" w:type="dxa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Dane techniczne:</w:t>
            </w:r>
          </w:p>
        </w:tc>
        <w:tc>
          <w:tcPr>
            <w:tcW w:w="2245" w:type="dxa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Pojemność [l]: 1.7</w:t>
            </w:r>
          </w:p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Element grzejny: Grzałka ukryta</w:t>
            </w:r>
          </w:p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Wykonanie: Stal nierdzewna</w:t>
            </w:r>
          </w:p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Funkcje: Obrotowa podstawa, Wskaźnik poziomu wody, Filtr antyosadowy</w:t>
            </w:r>
          </w:p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Kolor: Inox</w:t>
            </w:r>
          </w:p>
        </w:tc>
        <w:tc>
          <w:tcPr>
            <w:tcW w:w="0" w:type="auto"/>
          </w:tcPr>
          <w:p w:rsidR="0055561E" w:rsidRPr="00C33BEC" w:rsidRDefault="0055561E" w:rsidP="00C33BEC">
            <w:pPr>
              <w:pStyle w:val="TableContents"/>
              <w:spacing w:before="399" w:after="399"/>
              <w:jc w:val="center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55561E" w:rsidRPr="00C33BEC" w:rsidRDefault="0055561E" w:rsidP="00C33BEC">
            <w:pPr>
              <w:pStyle w:val="TableContents"/>
              <w:spacing w:before="399" w:after="399"/>
              <w:jc w:val="center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:rsidR="0055561E" w:rsidRPr="00C33BEC" w:rsidRDefault="0055561E" w:rsidP="00C33BEC">
            <w:pPr>
              <w:pStyle w:val="TableContents"/>
              <w:spacing w:before="399" w:after="399"/>
              <w:jc w:val="center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5561E" w:rsidRPr="00A373E5">
        <w:tc>
          <w:tcPr>
            <w:tcW w:w="0" w:type="auto"/>
            <w:vMerge w:val="restart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15.</w:t>
            </w:r>
          </w:p>
        </w:tc>
        <w:tc>
          <w:tcPr>
            <w:tcW w:w="0" w:type="auto"/>
            <w:vMerge w:val="restart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Garnek</w:t>
            </w: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1573" w:type="dxa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Materiał</w:t>
            </w:r>
          </w:p>
        </w:tc>
        <w:tc>
          <w:tcPr>
            <w:tcW w:w="2245" w:type="dxa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Stal nierdzewna</w:t>
            </w:r>
          </w:p>
        </w:tc>
        <w:tc>
          <w:tcPr>
            <w:tcW w:w="0" w:type="auto"/>
            <w:vMerge w:val="restart"/>
          </w:tcPr>
          <w:p w:rsidR="0055561E" w:rsidRPr="00C33BEC" w:rsidRDefault="0055561E" w:rsidP="00C33BEC">
            <w:pPr>
              <w:pStyle w:val="TableContents"/>
              <w:spacing w:before="285" w:after="285"/>
              <w:jc w:val="center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vMerge w:val="restart"/>
          </w:tcPr>
          <w:p w:rsidR="0055561E" w:rsidRPr="00C33BEC" w:rsidRDefault="0055561E" w:rsidP="00C33BEC">
            <w:pPr>
              <w:pStyle w:val="TableContents"/>
              <w:spacing w:before="285" w:after="285"/>
              <w:jc w:val="center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:rsidR="0055561E" w:rsidRPr="00C33BEC" w:rsidRDefault="0055561E" w:rsidP="00C33BEC">
            <w:pPr>
              <w:pStyle w:val="TableContents"/>
              <w:spacing w:before="285" w:after="285"/>
              <w:jc w:val="center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5561E" w:rsidRPr="00A373E5"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1573" w:type="dxa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Kolor</w:t>
            </w:r>
          </w:p>
        </w:tc>
        <w:tc>
          <w:tcPr>
            <w:tcW w:w="2245" w:type="dxa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inox</w:t>
            </w: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55561E" w:rsidRPr="00A373E5"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3.</w:t>
            </w:r>
          </w:p>
        </w:tc>
        <w:tc>
          <w:tcPr>
            <w:tcW w:w="1573" w:type="dxa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Pojemność</w:t>
            </w:r>
          </w:p>
        </w:tc>
        <w:tc>
          <w:tcPr>
            <w:tcW w:w="2245" w:type="dxa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30 L</w:t>
            </w: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55561E" w:rsidRPr="00A373E5">
        <w:tc>
          <w:tcPr>
            <w:tcW w:w="0" w:type="auto"/>
            <w:vMerge w:val="restart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</w:p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16.</w:t>
            </w:r>
          </w:p>
        </w:tc>
        <w:tc>
          <w:tcPr>
            <w:tcW w:w="0" w:type="auto"/>
            <w:vMerge w:val="restart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</w:p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Garnek</w:t>
            </w: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</w:p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1573" w:type="dxa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</w:p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Materiał</w:t>
            </w:r>
          </w:p>
        </w:tc>
        <w:tc>
          <w:tcPr>
            <w:tcW w:w="2245" w:type="dxa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</w:p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Stal nierdzewna</w:t>
            </w:r>
          </w:p>
        </w:tc>
        <w:tc>
          <w:tcPr>
            <w:tcW w:w="0" w:type="auto"/>
            <w:vMerge w:val="restart"/>
          </w:tcPr>
          <w:p w:rsidR="0055561E" w:rsidRPr="00C33BEC" w:rsidRDefault="0055561E" w:rsidP="00C33BEC">
            <w:pPr>
              <w:pStyle w:val="TableContents"/>
              <w:spacing w:before="285" w:after="285"/>
              <w:jc w:val="center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vMerge w:val="restart"/>
          </w:tcPr>
          <w:p w:rsidR="0055561E" w:rsidRPr="00C33BEC" w:rsidRDefault="0055561E" w:rsidP="00C33BEC">
            <w:pPr>
              <w:pStyle w:val="TableContents"/>
              <w:spacing w:before="285" w:after="285"/>
              <w:jc w:val="center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:rsidR="0055561E" w:rsidRPr="00C33BEC" w:rsidRDefault="0055561E" w:rsidP="00C33BEC">
            <w:pPr>
              <w:pStyle w:val="TableContents"/>
              <w:spacing w:before="285" w:after="285"/>
              <w:jc w:val="center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5561E" w:rsidRPr="00A373E5"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1573" w:type="dxa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Kolor</w:t>
            </w:r>
          </w:p>
        </w:tc>
        <w:tc>
          <w:tcPr>
            <w:tcW w:w="2245" w:type="dxa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inox</w:t>
            </w: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55561E" w:rsidRPr="00A373E5"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3.</w:t>
            </w:r>
          </w:p>
        </w:tc>
        <w:tc>
          <w:tcPr>
            <w:tcW w:w="1573" w:type="dxa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Pojemność</w:t>
            </w:r>
          </w:p>
        </w:tc>
        <w:tc>
          <w:tcPr>
            <w:tcW w:w="2245" w:type="dxa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20 L</w:t>
            </w: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55561E" w:rsidRPr="00A373E5">
        <w:tc>
          <w:tcPr>
            <w:tcW w:w="0" w:type="auto"/>
            <w:vMerge w:val="restart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17.</w:t>
            </w:r>
          </w:p>
        </w:tc>
        <w:tc>
          <w:tcPr>
            <w:tcW w:w="0" w:type="auto"/>
            <w:vMerge w:val="restart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Garnek</w:t>
            </w: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1573" w:type="dxa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Materiał</w:t>
            </w:r>
          </w:p>
        </w:tc>
        <w:tc>
          <w:tcPr>
            <w:tcW w:w="2245" w:type="dxa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Stal nierdzewna</w:t>
            </w:r>
          </w:p>
        </w:tc>
        <w:tc>
          <w:tcPr>
            <w:tcW w:w="0" w:type="auto"/>
            <w:vMerge w:val="restart"/>
          </w:tcPr>
          <w:p w:rsidR="0055561E" w:rsidRPr="00C33BEC" w:rsidRDefault="0055561E" w:rsidP="00C33BEC">
            <w:pPr>
              <w:pStyle w:val="TableContents"/>
              <w:spacing w:before="342" w:after="342"/>
              <w:jc w:val="center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vMerge w:val="restart"/>
          </w:tcPr>
          <w:p w:rsidR="0055561E" w:rsidRPr="00C33BEC" w:rsidRDefault="0055561E" w:rsidP="00C33BEC">
            <w:pPr>
              <w:pStyle w:val="TableContents"/>
              <w:spacing w:before="342" w:after="342"/>
              <w:jc w:val="center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:rsidR="0055561E" w:rsidRPr="00C33BEC" w:rsidRDefault="0055561E" w:rsidP="00C33BEC">
            <w:pPr>
              <w:pStyle w:val="TableContents"/>
              <w:spacing w:before="342" w:after="342"/>
              <w:jc w:val="center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5561E" w:rsidRPr="00A373E5"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1573" w:type="dxa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Kolor</w:t>
            </w:r>
          </w:p>
        </w:tc>
        <w:tc>
          <w:tcPr>
            <w:tcW w:w="2245" w:type="dxa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inox</w:t>
            </w: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55561E" w:rsidRPr="00A373E5"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3.</w:t>
            </w:r>
          </w:p>
        </w:tc>
        <w:tc>
          <w:tcPr>
            <w:tcW w:w="1573" w:type="dxa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Pojemność</w:t>
            </w:r>
          </w:p>
        </w:tc>
        <w:tc>
          <w:tcPr>
            <w:tcW w:w="2245" w:type="dxa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10 L</w:t>
            </w: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55561E" w:rsidRPr="00A373E5">
        <w:tc>
          <w:tcPr>
            <w:tcW w:w="0" w:type="auto"/>
            <w:vMerge w:val="restart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18.</w:t>
            </w:r>
          </w:p>
        </w:tc>
        <w:tc>
          <w:tcPr>
            <w:tcW w:w="0" w:type="auto"/>
            <w:vMerge w:val="restart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Garnek</w:t>
            </w: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1573" w:type="dxa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Materiał</w:t>
            </w:r>
          </w:p>
        </w:tc>
        <w:tc>
          <w:tcPr>
            <w:tcW w:w="2245" w:type="dxa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Stal nierdzewna</w:t>
            </w:r>
          </w:p>
        </w:tc>
        <w:tc>
          <w:tcPr>
            <w:tcW w:w="0" w:type="auto"/>
            <w:vMerge w:val="restart"/>
          </w:tcPr>
          <w:p w:rsidR="0055561E" w:rsidRPr="00C33BEC" w:rsidRDefault="0055561E" w:rsidP="00C33BEC">
            <w:pPr>
              <w:pStyle w:val="TableContents"/>
              <w:spacing w:before="342" w:after="342"/>
              <w:jc w:val="center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vMerge w:val="restart"/>
          </w:tcPr>
          <w:p w:rsidR="0055561E" w:rsidRPr="00C33BEC" w:rsidRDefault="0055561E" w:rsidP="00C33BEC">
            <w:pPr>
              <w:pStyle w:val="TableContents"/>
              <w:spacing w:before="342" w:after="342"/>
              <w:jc w:val="center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:rsidR="0055561E" w:rsidRPr="00C33BEC" w:rsidRDefault="0055561E" w:rsidP="00C33BEC">
            <w:pPr>
              <w:pStyle w:val="TableContents"/>
              <w:spacing w:before="342" w:after="342"/>
              <w:jc w:val="center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5561E" w:rsidRPr="00A373E5"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1573" w:type="dxa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Kolor</w:t>
            </w:r>
          </w:p>
        </w:tc>
        <w:tc>
          <w:tcPr>
            <w:tcW w:w="2245" w:type="dxa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inox</w:t>
            </w: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55561E" w:rsidRPr="00A373E5"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3.</w:t>
            </w:r>
          </w:p>
        </w:tc>
        <w:tc>
          <w:tcPr>
            <w:tcW w:w="1573" w:type="dxa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Pojemność</w:t>
            </w:r>
          </w:p>
        </w:tc>
        <w:tc>
          <w:tcPr>
            <w:tcW w:w="2245" w:type="dxa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2,5 L</w:t>
            </w: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55561E" w:rsidRPr="00A373E5">
        <w:tc>
          <w:tcPr>
            <w:tcW w:w="0" w:type="auto"/>
            <w:vMerge w:val="restart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19.</w:t>
            </w:r>
          </w:p>
        </w:tc>
        <w:tc>
          <w:tcPr>
            <w:tcW w:w="0" w:type="auto"/>
            <w:vMerge w:val="restart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Krzesła bankietowe</w:t>
            </w: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1573" w:type="dxa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Wymiary</w:t>
            </w:r>
          </w:p>
        </w:tc>
        <w:tc>
          <w:tcPr>
            <w:tcW w:w="2245" w:type="dxa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Wysokość: 88 cm</w:t>
            </w:r>
          </w:p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Szerokość: 43,5 cm</w:t>
            </w:r>
          </w:p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Waga: 6.5 kg</w:t>
            </w:r>
          </w:p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Szerokość profilu </w:t>
            </w: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ab/>
              <w:t>19 mm</w:t>
            </w:r>
          </w:p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Sztaplowanie (max) </w:t>
            </w: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ab/>
              <w:t>18 szt.</w:t>
            </w:r>
          </w:p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Wysokość do siedziska: 46 cm</w:t>
            </w:r>
          </w:p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Głębokość: 55,5 cm</w:t>
            </w:r>
          </w:p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Grubość profilu: 1 mm</w:t>
            </w:r>
          </w:p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Szerokość siedziska: 39 cm</w:t>
            </w:r>
          </w:p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Głębokość siedziska: 40 cm</w:t>
            </w:r>
          </w:p>
        </w:tc>
        <w:tc>
          <w:tcPr>
            <w:tcW w:w="0" w:type="auto"/>
            <w:vMerge w:val="restart"/>
          </w:tcPr>
          <w:p w:rsidR="0055561E" w:rsidRPr="00C33BEC" w:rsidRDefault="0055561E" w:rsidP="00C33BEC">
            <w:pPr>
              <w:pStyle w:val="TableContents"/>
              <w:spacing w:before="969" w:after="969"/>
              <w:jc w:val="center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0" w:type="auto"/>
            <w:vMerge w:val="restart"/>
          </w:tcPr>
          <w:p w:rsidR="0055561E" w:rsidRPr="00C33BEC" w:rsidRDefault="0055561E" w:rsidP="00C33BEC">
            <w:pPr>
              <w:pStyle w:val="TableContents"/>
              <w:spacing w:before="969" w:after="969"/>
              <w:jc w:val="center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:rsidR="0055561E" w:rsidRPr="00C33BEC" w:rsidRDefault="0055561E" w:rsidP="00C33BEC">
            <w:pPr>
              <w:pStyle w:val="TableContents"/>
              <w:spacing w:before="969" w:after="969"/>
              <w:jc w:val="center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5561E" w:rsidRPr="00A373E5"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1573" w:type="dxa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Kolor profili:</w:t>
            </w:r>
          </w:p>
        </w:tc>
        <w:tc>
          <w:tcPr>
            <w:tcW w:w="2245" w:type="dxa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Srebrny</w:t>
            </w: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55561E" w:rsidRPr="00A373E5">
        <w:trPr>
          <w:trHeight w:val="306"/>
        </w:trPr>
        <w:tc>
          <w:tcPr>
            <w:tcW w:w="0" w:type="auto"/>
          </w:tcPr>
          <w:p w:rsidR="0055561E" w:rsidRPr="00C33BEC" w:rsidRDefault="0055561E" w:rsidP="00A707F3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3.</w:t>
            </w:r>
          </w:p>
        </w:tc>
        <w:tc>
          <w:tcPr>
            <w:tcW w:w="1573" w:type="dxa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Kolor siedziska:</w:t>
            </w:r>
          </w:p>
        </w:tc>
        <w:tc>
          <w:tcPr>
            <w:tcW w:w="2245" w:type="dxa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czarny</w:t>
            </w: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55561E" w:rsidRPr="00A373E5">
        <w:trPr>
          <w:trHeight w:val="306"/>
        </w:trPr>
        <w:tc>
          <w:tcPr>
            <w:tcW w:w="0" w:type="auto"/>
            <w:vMerge w:val="restart"/>
          </w:tcPr>
          <w:p w:rsidR="0055561E" w:rsidRPr="00C33BEC" w:rsidRDefault="0055561E" w:rsidP="00A707F3">
            <w:pPr>
              <w:pStyle w:val="Standard"/>
              <w:rPr>
                <w:sz w:val="18"/>
                <w:szCs w:val="18"/>
              </w:rPr>
            </w:pPr>
            <w:r w:rsidRPr="00C33BEC">
              <w:rPr>
                <w:sz w:val="18"/>
                <w:szCs w:val="18"/>
              </w:rPr>
              <w:t>20.</w:t>
            </w:r>
          </w:p>
        </w:tc>
        <w:tc>
          <w:tcPr>
            <w:tcW w:w="0" w:type="auto"/>
            <w:vMerge w:val="restart"/>
          </w:tcPr>
          <w:p w:rsidR="0055561E" w:rsidRPr="00C33BEC" w:rsidRDefault="0055561E" w:rsidP="00A707F3">
            <w:pPr>
              <w:pStyle w:val="Standard"/>
              <w:rPr>
                <w:sz w:val="18"/>
                <w:szCs w:val="18"/>
              </w:rPr>
            </w:pPr>
            <w:r w:rsidRPr="00C33BEC">
              <w:rPr>
                <w:sz w:val="18"/>
                <w:szCs w:val="18"/>
              </w:rPr>
              <w:t>Klimatyzator</w:t>
            </w: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1573" w:type="dxa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Dane techniczne:</w:t>
            </w:r>
          </w:p>
        </w:tc>
        <w:tc>
          <w:tcPr>
            <w:tcW w:w="2245" w:type="dxa"/>
          </w:tcPr>
          <w:p w:rsidR="0055561E" w:rsidRPr="00C33BEC" w:rsidRDefault="0055561E" w:rsidP="00A707F3">
            <w:pPr>
              <w:pStyle w:val="Standard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Chłodzenie: -20 °C ~ +50 °C</w:t>
            </w:r>
          </w:p>
          <w:p w:rsidR="0055561E" w:rsidRPr="00C33BEC" w:rsidRDefault="0055561E" w:rsidP="00A707F3">
            <w:pPr>
              <w:pStyle w:val="Standard"/>
              <w:rPr>
                <w:sz w:val="18"/>
                <w:szCs w:val="18"/>
              </w:rPr>
            </w:pPr>
            <w:r w:rsidRPr="00C33BEC">
              <w:rPr>
                <w:sz w:val="18"/>
                <w:szCs w:val="18"/>
              </w:rPr>
              <w:t>Grzanie: -30 °C ~ +24 °C</w:t>
            </w:r>
          </w:p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:rsidR="0055561E" w:rsidRPr="00C33BEC" w:rsidRDefault="0055561E" w:rsidP="00A707F3">
            <w:pPr>
              <w:pStyle w:val="Standard"/>
              <w:rPr>
                <w:sz w:val="18"/>
                <w:szCs w:val="18"/>
              </w:rPr>
            </w:pPr>
            <w:r w:rsidRPr="00C33BEC">
              <w:rPr>
                <w:sz w:val="18"/>
                <w:szCs w:val="18"/>
              </w:rPr>
              <w:t xml:space="preserve"> </w:t>
            </w:r>
          </w:p>
          <w:p w:rsidR="0055561E" w:rsidRPr="00C33BEC" w:rsidRDefault="0055561E" w:rsidP="00A707F3">
            <w:pPr>
              <w:pStyle w:val="Standard"/>
              <w:rPr>
                <w:sz w:val="18"/>
                <w:szCs w:val="18"/>
              </w:rPr>
            </w:pPr>
          </w:p>
          <w:p w:rsidR="0055561E" w:rsidRPr="00C33BEC" w:rsidRDefault="0055561E" w:rsidP="00A707F3">
            <w:pPr>
              <w:pStyle w:val="Standard"/>
              <w:rPr>
                <w:sz w:val="18"/>
                <w:szCs w:val="18"/>
              </w:rPr>
            </w:pPr>
          </w:p>
          <w:p w:rsidR="0055561E" w:rsidRPr="00C33BEC" w:rsidRDefault="0055561E" w:rsidP="00A707F3">
            <w:pPr>
              <w:pStyle w:val="Standard"/>
              <w:rPr>
                <w:sz w:val="18"/>
                <w:szCs w:val="18"/>
              </w:rPr>
            </w:pPr>
          </w:p>
          <w:p w:rsidR="0055561E" w:rsidRPr="00C33BEC" w:rsidRDefault="0055561E" w:rsidP="00A707F3">
            <w:pPr>
              <w:pStyle w:val="Standard"/>
              <w:rPr>
                <w:sz w:val="18"/>
                <w:szCs w:val="18"/>
              </w:rPr>
            </w:pPr>
          </w:p>
          <w:p w:rsidR="0055561E" w:rsidRPr="00C33BEC" w:rsidRDefault="0055561E" w:rsidP="00A707F3">
            <w:pPr>
              <w:pStyle w:val="Standard"/>
              <w:rPr>
                <w:sz w:val="18"/>
                <w:szCs w:val="18"/>
              </w:rPr>
            </w:pPr>
          </w:p>
          <w:p w:rsidR="0055561E" w:rsidRPr="00C33BEC" w:rsidRDefault="0055561E" w:rsidP="00A707F3">
            <w:pPr>
              <w:pStyle w:val="Standard"/>
              <w:rPr>
                <w:sz w:val="18"/>
                <w:szCs w:val="18"/>
              </w:rPr>
            </w:pPr>
          </w:p>
          <w:p w:rsidR="0055561E" w:rsidRPr="003F47E7" w:rsidRDefault="0055561E" w:rsidP="00A707F3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  <w:p w:rsidR="0055561E" w:rsidRPr="00C33BEC" w:rsidRDefault="0055561E" w:rsidP="00A707F3">
            <w:pPr>
              <w:pStyle w:val="Standard"/>
              <w:rPr>
                <w:rFonts w:cs="Times New Roman"/>
                <w:sz w:val="18"/>
                <w:szCs w:val="18"/>
              </w:rPr>
            </w:pPr>
            <w:r w:rsidRPr="003F47E7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vMerge w:val="restart"/>
          </w:tcPr>
          <w:p w:rsidR="0055561E" w:rsidRPr="00C33BEC" w:rsidRDefault="0055561E" w:rsidP="00A707F3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:rsidR="0055561E" w:rsidRPr="00C33BEC" w:rsidRDefault="0055561E" w:rsidP="00A707F3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55561E" w:rsidRPr="00A373E5">
        <w:trPr>
          <w:trHeight w:val="306"/>
        </w:trPr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1573" w:type="dxa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Rodzaj:</w:t>
            </w:r>
          </w:p>
        </w:tc>
        <w:tc>
          <w:tcPr>
            <w:tcW w:w="2245" w:type="dxa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ścienny</w:t>
            </w: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55561E" w:rsidRPr="00A373E5">
        <w:trPr>
          <w:trHeight w:val="90"/>
        </w:trPr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3.</w:t>
            </w:r>
          </w:p>
        </w:tc>
        <w:tc>
          <w:tcPr>
            <w:tcW w:w="1573" w:type="dxa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Funkcje:</w:t>
            </w:r>
          </w:p>
        </w:tc>
        <w:tc>
          <w:tcPr>
            <w:tcW w:w="2245" w:type="dxa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 Sterownik bezprzewodowy</w:t>
            </w:r>
          </w:p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Wi-Fi</w:t>
            </w:r>
          </w:p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Grzałka tacy ociekowej</w:t>
            </w:r>
          </w:p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Chłodzenie w niskich temp.</w:t>
            </w:r>
          </w:p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5 prędkości wentylatora ODU,</w:t>
            </w:r>
          </w:p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12 prędkości jednostki wewnętrznej</w:t>
            </w:r>
          </w:p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Detekcja wycieku czynnika</w:t>
            </w:r>
          </w:p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Tryb awaryjny</w:t>
            </w:r>
          </w:p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Auto restart</w:t>
            </w:r>
          </w:p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</w:p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55561E" w:rsidRPr="00A373E5">
        <w:tc>
          <w:tcPr>
            <w:tcW w:w="0" w:type="auto"/>
          </w:tcPr>
          <w:p w:rsidR="0055561E" w:rsidRPr="00C33BEC" w:rsidRDefault="0055561E" w:rsidP="00A707F3">
            <w:pPr>
              <w:rPr>
                <w:sz w:val="18"/>
                <w:szCs w:val="18"/>
              </w:rPr>
            </w:pPr>
            <w:r w:rsidRPr="00C33BEC">
              <w:rPr>
                <w:sz w:val="18"/>
                <w:szCs w:val="18"/>
              </w:rPr>
              <w:t>21.</w:t>
            </w:r>
          </w:p>
        </w:tc>
        <w:tc>
          <w:tcPr>
            <w:tcW w:w="0" w:type="auto"/>
            <w:gridSpan w:val="4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Zestaw mebli z oświetleniem, elementami maskującymi oraz nogami</w:t>
            </w:r>
          </w:p>
        </w:tc>
        <w:tc>
          <w:tcPr>
            <w:tcW w:w="0" w:type="auto"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55561E" w:rsidRPr="00A373E5">
        <w:tc>
          <w:tcPr>
            <w:tcW w:w="0" w:type="auto"/>
            <w:vMerge w:val="restart"/>
          </w:tcPr>
          <w:p w:rsidR="0055561E" w:rsidRPr="00C33BEC" w:rsidRDefault="0055561E" w:rsidP="00A707F3">
            <w:pPr>
              <w:rPr>
                <w:sz w:val="18"/>
                <w:szCs w:val="18"/>
              </w:rPr>
            </w:pPr>
            <w:r w:rsidRPr="00C33BEC">
              <w:rPr>
                <w:sz w:val="18"/>
                <w:szCs w:val="18"/>
              </w:rPr>
              <w:t>1.</w:t>
            </w:r>
          </w:p>
        </w:tc>
        <w:tc>
          <w:tcPr>
            <w:tcW w:w="0" w:type="auto"/>
            <w:vMerge w:val="restart"/>
          </w:tcPr>
          <w:p w:rsidR="0055561E" w:rsidRPr="00C33BEC" w:rsidRDefault="0055561E" w:rsidP="00A707F3">
            <w:pPr>
              <w:rPr>
                <w:sz w:val="18"/>
                <w:szCs w:val="18"/>
              </w:rPr>
            </w:pPr>
            <w:r w:rsidRPr="00C33BEC">
              <w:rPr>
                <w:sz w:val="18"/>
                <w:szCs w:val="18"/>
              </w:rPr>
              <w:t>Szafka stojąca z szufladami</w:t>
            </w: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0" w:type="auto"/>
            <w:gridSpan w:val="2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Obudowa szafki</w:t>
            </w:r>
          </w:p>
        </w:tc>
        <w:tc>
          <w:tcPr>
            <w:tcW w:w="0" w:type="auto"/>
            <w:vMerge w:val="restart"/>
          </w:tcPr>
          <w:p w:rsidR="0055561E" w:rsidRPr="00C33BEC" w:rsidRDefault="0055561E" w:rsidP="00C33BEC">
            <w:pPr>
              <w:jc w:val="center"/>
              <w:rPr>
                <w:sz w:val="18"/>
                <w:szCs w:val="18"/>
              </w:rPr>
            </w:pPr>
            <w:r w:rsidRPr="00C33BEC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</w:tcPr>
          <w:p w:rsidR="0055561E" w:rsidRPr="00C33BEC" w:rsidRDefault="0055561E" w:rsidP="00C33B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C33BEC">
            <w:pPr>
              <w:jc w:val="center"/>
              <w:rPr>
                <w:sz w:val="18"/>
                <w:szCs w:val="18"/>
              </w:rPr>
            </w:pPr>
          </w:p>
        </w:tc>
      </w:tr>
      <w:tr w:rsidR="0055561E" w:rsidRPr="00A373E5"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Wymiary</w:t>
            </w: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Wysokość: 80 cm</w:t>
            </w:r>
          </w:p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Szerokość: 80 cm </w:t>
            </w:r>
          </w:p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Głębokość: 60 cm</w:t>
            </w: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55561E" w:rsidRPr="00A373E5"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Kolor</w:t>
            </w: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biały</w:t>
            </w: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55561E" w:rsidRPr="00A373E5"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Materiał:</w:t>
            </w: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Płyta wiórowa, folia melaminowa, krawędź z tworzywa sztucznego</w:t>
            </w:r>
          </w:p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Tył: płyta pilśniowa, </w:t>
            </w:r>
            <w:r w:rsidRPr="00C33BEC">
              <w:rPr>
                <w:sz w:val="18"/>
                <w:szCs w:val="18"/>
              </w:rPr>
              <w:t>farba akrylowa</w:t>
            </w: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55561E" w:rsidRPr="00A373E5"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Informacje dodatkowe</w:t>
            </w: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Elementy maskujące</w:t>
            </w:r>
          </w:p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55561E" w:rsidRPr="00A373E5"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0" w:type="auto"/>
            <w:gridSpan w:val="2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Szuflady</w:t>
            </w: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55561E" w:rsidRPr="00A373E5"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2 sztuki</w:t>
            </w: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55561E" w:rsidRPr="00A373E5"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Wymiary</w:t>
            </w: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Szerokość: 80 cm</w:t>
            </w:r>
          </w:p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Głębokość: 60 cm</w:t>
            </w: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55561E" w:rsidRPr="00A373E5"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2.3 </w:t>
            </w: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Kolor</w:t>
            </w: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biały</w:t>
            </w: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55561E" w:rsidRPr="00A373E5"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Materiał</w:t>
            </w: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Boki: </w:t>
            </w:r>
            <w:r w:rsidRPr="00C33BEC">
              <w:rPr>
                <w:sz w:val="18"/>
                <w:szCs w:val="18"/>
              </w:rPr>
              <w:t>folia plastikowa</w:t>
            </w:r>
          </w:p>
          <w:p w:rsidR="0055561E" w:rsidRPr="00C33BEC" w:rsidRDefault="0055561E" w:rsidP="00A707F3">
            <w:pPr>
              <w:pStyle w:val="TableContents"/>
              <w:rPr>
                <w:sz w:val="18"/>
                <w:szCs w:val="18"/>
              </w:rPr>
            </w:pPr>
            <w:r w:rsidRPr="00C33BEC">
              <w:rPr>
                <w:sz w:val="18"/>
                <w:szCs w:val="18"/>
              </w:rPr>
              <w:t>Tył: folia plastikowa</w:t>
            </w:r>
          </w:p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sz w:val="18"/>
                <w:szCs w:val="18"/>
              </w:rPr>
              <w:t xml:space="preserve">Dno szuflady: płyta wiórowa, folia melaminowa, </w:t>
            </w: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55561E" w:rsidRPr="00A373E5"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Prowadnice:</w:t>
            </w: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Stalowe</w:t>
            </w: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55561E" w:rsidRPr="00A373E5"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0" w:type="auto"/>
            <w:gridSpan w:val="2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Fronty szuflad</w:t>
            </w: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55561E" w:rsidRPr="00A373E5"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2.6.1</w:t>
            </w: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Wymiary frontów</w:t>
            </w: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Szerokość: 80 cm</w:t>
            </w:r>
          </w:p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Wysokość: 40 cm</w:t>
            </w: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55561E" w:rsidRPr="00A373E5"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2.6.2</w:t>
            </w: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Kolor frontów</w:t>
            </w: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jasnoszary</w:t>
            </w: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55561E" w:rsidRPr="00A373E5"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2.6.3</w:t>
            </w: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Materiał:</w:t>
            </w: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Płyta wiórowa</w:t>
            </w: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55561E" w:rsidRPr="00A373E5"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2.6.4</w:t>
            </w: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Informacje dodatkowe</w:t>
            </w: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Dodatkowe boki szuflad ze szkła głębokość 60 cm.</w:t>
            </w: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55561E" w:rsidRPr="00A373E5">
        <w:trPr>
          <w:trHeight w:val="280"/>
        </w:trPr>
        <w:tc>
          <w:tcPr>
            <w:tcW w:w="0" w:type="auto"/>
            <w:vMerge w:val="restart"/>
          </w:tcPr>
          <w:p w:rsidR="0055561E" w:rsidRPr="00C33BEC" w:rsidRDefault="0055561E" w:rsidP="00A707F3">
            <w:pPr>
              <w:rPr>
                <w:sz w:val="18"/>
                <w:szCs w:val="18"/>
              </w:rPr>
            </w:pPr>
            <w:r w:rsidRPr="00C33BEC">
              <w:rPr>
                <w:sz w:val="18"/>
                <w:szCs w:val="18"/>
              </w:rPr>
              <w:t>22.</w:t>
            </w:r>
          </w:p>
        </w:tc>
        <w:tc>
          <w:tcPr>
            <w:tcW w:w="0" w:type="auto"/>
            <w:vMerge w:val="restart"/>
          </w:tcPr>
          <w:p w:rsidR="0055561E" w:rsidRPr="00C33BEC" w:rsidRDefault="0055561E" w:rsidP="00A707F3">
            <w:pPr>
              <w:rPr>
                <w:sz w:val="18"/>
                <w:szCs w:val="18"/>
              </w:rPr>
            </w:pPr>
            <w:r w:rsidRPr="00C33BEC">
              <w:rPr>
                <w:sz w:val="18"/>
                <w:szCs w:val="18"/>
              </w:rPr>
              <w:t>Szafka stojąca z szufladami</w:t>
            </w: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Wymiary</w:t>
            </w: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Wysokość: 80 cm</w:t>
            </w:r>
          </w:p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Szerokość: 80 cm </w:t>
            </w:r>
          </w:p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Głębokość: 60 cm</w:t>
            </w:r>
          </w:p>
        </w:tc>
        <w:tc>
          <w:tcPr>
            <w:tcW w:w="0" w:type="auto"/>
            <w:vMerge w:val="restart"/>
          </w:tcPr>
          <w:p w:rsidR="0055561E" w:rsidRPr="00C33BEC" w:rsidRDefault="0055561E" w:rsidP="00A707F3">
            <w:pPr>
              <w:rPr>
                <w:sz w:val="18"/>
                <w:szCs w:val="18"/>
              </w:rPr>
            </w:pPr>
            <w:r w:rsidRPr="00C33BEC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vMerge w:val="restart"/>
          </w:tcPr>
          <w:p w:rsidR="0055561E" w:rsidRPr="00C33BEC" w:rsidRDefault="0055561E" w:rsidP="00A707F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:rsidR="0055561E" w:rsidRPr="00C33BEC" w:rsidRDefault="0055561E" w:rsidP="00A707F3">
            <w:pPr>
              <w:rPr>
                <w:sz w:val="18"/>
                <w:szCs w:val="18"/>
              </w:rPr>
            </w:pPr>
          </w:p>
        </w:tc>
      </w:tr>
      <w:tr w:rsidR="0055561E" w:rsidRPr="00A373E5"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Kolor</w:t>
            </w: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biały</w:t>
            </w: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55561E" w:rsidRPr="00A373E5"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Materiał:</w:t>
            </w: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Płyta wiórowa, folia melaminowa, krawędź z tworzywa sztucznego</w:t>
            </w:r>
          </w:p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Tył: płyta pilśniowa, </w:t>
            </w:r>
            <w:r w:rsidRPr="00C33BEC">
              <w:rPr>
                <w:sz w:val="18"/>
                <w:szCs w:val="18"/>
              </w:rPr>
              <w:t>farba akrylowa</w:t>
            </w: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55561E" w:rsidRPr="00A373E5">
        <w:trPr>
          <w:trHeight w:val="646"/>
        </w:trPr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Informacje dodatkowe</w:t>
            </w: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Elementy maskujące</w:t>
            </w:r>
          </w:p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55561E" w:rsidRPr="00A373E5"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0" w:type="auto"/>
            <w:gridSpan w:val="2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Szuflady</w:t>
            </w: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55561E" w:rsidRPr="00A373E5"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3 sztuki w tym:</w:t>
            </w:r>
          </w:p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2 sztuki szuflady niskie</w:t>
            </w:r>
          </w:p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1 sztuka szuflada wysoka</w:t>
            </w: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55561E" w:rsidRPr="00A373E5"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Wymiary</w:t>
            </w: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Szerokość: 80 cm</w:t>
            </w:r>
          </w:p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Głębokość: 60 cm</w:t>
            </w: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55561E" w:rsidRPr="00A373E5"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2.3 </w:t>
            </w: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Kolor</w:t>
            </w: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biały</w:t>
            </w: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55561E" w:rsidRPr="00A373E5"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Materiał</w:t>
            </w: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Boki: </w:t>
            </w:r>
            <w:r w:rsidRPr="00C33BEC">
              <w:rPr>
                <w:sz w:val="18"/>
                <w:szCs w:val="18"/>
              </w:rPr>
              <w:t>folia plastikowa</w:t>
            </w:r>
          </w:p>
          <w:p w:rsidR="0055561E" w:rsidRPr="00C33BEC" w:rsidRDefault="0055561E" w:rsidP="00A707F3">
            <w:pPr>
              <w:pStyle w:val="TableContents"/>
              <w:rPr>
                <w:sz w:val="18"/>
                <w:szCs w:val="18"/>
              </w:rPr>
            </w:pPr>
            <w:r w:rsidRPr="00C33BEC">
              <w:rPr>
                <w:sz w:val="18"/>
                <w:szCs w:val="18"/>
              </w:rPr>
              <w:t>Tył: folia plastikowa</w:t>
            </w:r>
          </w:p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sz w:val="18"/>
                <w:szCs w:val="18"/>
              </w:rPr>
              <w:t>Dno szuflady: płyta wiórowa, folia melaminowa,</w:t>
            </w: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55561E" w:rsidRPr="00A373E5"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Prowadnice:</w:t>
            </w: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Stalowe</w:t>
            </w: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55561E" w:rsidRPr="00A373E5"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0" w:type="auto"/>
            <w:gridSpan w:val="2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Fronty szuflad</w:t>
            </w: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55561E" w:rsidRPr="00A373E5"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2.6.1</w:t>
            </w: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Wymiary frontów</w:t>
            </w: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Szerokość: 80 cm</w:t>
            </w:r>
          </w:p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Wysokość: 40 cm</w:t>
            </w: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55561E" w:rsidRPr="00A373E5"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2.6.2</w:t>
            </w: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Kolor frontów</w:t>
            </w: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jasnoszary</w:t>
            </w: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55561E" w:rsidRPr="00A373E5"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2.6.3</w:t>
            </w: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Materiał:</w:t>
            </w: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Płyta wiórowa</w:t>
            </w: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55561E" w:rsidRPr="00A373E5"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2.6.4</w:t>
            </w: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Informacje dodatkowe</w:t>
            </w: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Dodatkowe boki szuflad ze szkła głębokość 60 cm.</w:t>
            </w: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55561E" w:rsidRPr="00A373E5">
        <w:tc>
          <w:tcPr>
            <w:tcW w:w="0" w:type="auto"/>
            <w:vMerge w:val="restart"/>
          </w:tcPr>
          <w:p w:rsidR="0055561E" w:rsidRPr="00C33BEC" w:rsidRDefault="0055561E" w:rsidP="00A707F3">
            <w:pPr>
              <w:rPr>
                <w:sz w:val="18"/>
                <w:szCs w:val="18"/>
              </w:rPr>
            </w:pPr>
            <w:r w:rsidRPr="00C33BEC">
              <w:rPr>
                <w:sz w:val="18"/>
                <w:szCs w:val="18"/>
              </w:rPr>
              <w:t>23.</w:t>
            </w:r>
          </w:p>
        </w:tc>
        <w:tc>
          <w:tcPr>
            <w:tcW w:w="0" w:type="auto"/>
            <w:vMerge w:val="restart"/>
          </w:tcPr>
          <w:p w:rsidR="0055561E" w:rsidRPr="00C33BEC" w:rsidRDefault="0055561E" w:rsidP="00A707F3">
            <w:pPr>
              <w:rPr>
                <w:sz w:val="18"/>
                <w:szCs w:val="18"/>
              </w:rPr>
            </w:pPr>
            <w:r w:rsidRPr="00C33BEC">
              <w:rPr>
                <w:sz w:val="18"/>
                <w:szCs w:val="18"/>
              </w:rPr>
              <w:t>Szafka stojąca z półkami dwudrzwiowa</w:t>
            </w: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Wymiary</w:t>
            </w: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Wysokość: 80 cm</w:t>
            </w:r>
          </w:p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Szerokość: 80 cm </w:t>
            </w:r>
          </w:p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Głębokość: 60 cm</w:t>
            </w:r>
          </w:p>
        </w:tc>
        <w:tc>
          <w:tcPr>
            <w:tcW w:w="0" w:type="auto"/>
            <w:vMerge w:val="restart"/>
          </w:tcPr>
          <w:p w:rsidR="0055561E" w:rsidRPr="00C33BEC" w:rsidRDefault="0055561E" w:rsidP="00A707F3">
            <w:pPr>
              <w:rPr>
                <w:sz w:val="18"/>
                <w:szCs w:val="18"/>
              </w:rPr>
            </w:pPr>
            <w:r w:rsidRPr="00C33BE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Merge w:val="restart"/>
          </w:tcPr>
          <w:p w:rsidR="0055561E" w:rsidRPr="00C33BEC" w:rsidRDefault="0055561E" w:rsidP="00A707F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:rsidR="0055561E" w:rsidRPr="00C33BEC" w:rsidRDefault="0055561E" w:rsidP="00A707F3">
            <w:pPr>
              <w:rPr>
                <w:sz w:val="18"/>
                <w:szCs w:val="18"/>
              </w:rPr>
            </w:pPr>
          </w:p>
        </w:tc>
      </w:tr>
      <w:tr w:rsidR="0055561E" w:rsidRPr="00A373E5"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Materiał</w:t>
            </w: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Płyta wiórowa, folia melaminowa, krawędź z tworzywa sztucznego</w:t>
            </w:r>
          </w:p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Tył: płyta pilśniowa, farba akrylowa</w:t>
            </w: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55561E" w:rsidRPr="00A373E5"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3.</w:t>
            </w: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Kolor:</w:t>
            </w: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Biały</w:t>
            </w: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55561E" w:rsidRPr="00A373E5"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4.</w:t>
            </w: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Półki w środku</w:t>
            </w: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2 sztuki</w:t>
            </w:r>
          </w:p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Materiał: płyta wiórowa, folia melaminowa, krawędź z tworzywa sztucznego</w:t>
            </w:r>
          </w:p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Kolor: biały</w:t>
            </w:r>
          </w:p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Wymiary: 80x60cm</w:t>
            </w: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55561E" w:rsidRPr="00A373E5"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5.</w:t>
            </w: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Zawiasy</w:t>
            </w: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Z amortyzatorem</w:t>
            </w:r>
          </w:p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stal, powłoka niklowa</w:t>
            </w:r>
          </w:p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110°</w:t>
            </w: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55561E" w:rsidRPr="00A373E5"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6.</w:t>
            </w: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Wymiary frontów</w:t>
            </w: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Szerokość: 40 cm</w:t>
            </w:r>
          </w:p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Wysokość: 80 cm</w:t>
            </w: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55561E" w:rsidRPr="00A373E5"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6.1</w:t>
            </w: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Kolor frontów</w:t>
            </w: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jasnoszary</w:t>
            </w: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55561E" w:rsidRPr="00A373E5"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6.2</w:t>
            </w: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Materiał frontów: </w:t>
            </w: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Płyta wiórowa</w:t>
            </w: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55561E" w:rsidRPr="00A373E5">
        <w:tc>
          <w:tcPr>
            <w:tcW w:w="0" w:type="auto"/>
            <w:vMerge w:val="restart"/>
          </w:tcPr>
          <w:p w:rsidR="0055561E" w:rsidRPr="00C33BEC" w:rsidRDefault="0055561E" w:rsidP="00A707F3">
            <w:pPr>
              <w:rPr>
                <w:sz w:val="18"/>
                <w:szCs w:val="18"/>
              </w:rPr>
            </w:pPr>
            <w:r w:rsidRPr="00C33BEC">
              <w:rPr>
                <w:sz w:val="18"/>
                <w:szCs w:val="18"/>
              </w:rPr>
              <w:t>24.</w:t>
            </w:r>
          </w:p>
        </w:tc>
        <w:tc>
          <w:tcPr>
            <w:tcW w:w="0" w:type="auto"/>
            <w:vMerge w:val="restart"/>
          </w:tcPr>
          <w:p w:rsidR="0055561E" w:rsidRPr="00C33BEC" w:rsidRDefault="0055561E" w:rsidP="00A707F3">
            <w:pPr>
              <w:rPr>
                <w:sz w:val="18"/>
                <w:szCs w:val="18"/>
              </w:rPr>
            </w:pPr>
            <w:r w:rsidRPr="00C33BEC">
              <w:rPr>
                <w:sz w:val="18"/>
                <w:szCs w:val="18"/>
              </w:rPr>
              <w:t>Szafka stojąca z półkami wąska jednodrzwiowa</w:t>
            </w: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Wymiary</w:t>
            </w: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Wysokość: 80 cm</w:t>
            </w:r>
          </w:p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Szerokość: 40 cm </w:t>
            </w:r>
          </w:p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Głębokość: 60 cm</w:t>
            </w:r>
          </w:p>
        </w:tc>
        <w:tc>
          <w:tcPr>
            <w:tcW w:w="0" w:type="auto"/>
            <w:vMerge w:val="restart"/>
          </w:tcPr>
          <w:p w:rsidR="0055561E" w:rsidRPr="00C33BEC" w:rsidRDefault="0055561E" w:rsidP="00A707F3">
            <w:pPr>
              <w:rPr>
                <w:sz w:val="18"/>
                <w:szCs w:val="18"/>
              </w:rPr>
            </w:pPr>
            <w:r w:rsidRPr="00C33BE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Merge w:val="restart"/>
          </w:tcPr>
          <w:p w:rsidR="0055561E" w:rsidRPr="00C33BEC" w:rsidRDefault="0055561E" w:rsidP="00A707F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:rsidR="0055561E" w:rsidRPr="00C33BEC" w:rsidRDefault="0055561E" w:rsidP="00A707F3">
            <w:pPr>
              <w:rPr>
                <w:sz w:val="18"/>
                <w:szCs w:val="18"/>
              </w:rPr>
            </w:pPr>
          </w:p>
        </w:tc>
      </w:tr>
      <w:tr w:rsidR="0055561E" w:rsidRPr="00A373E5"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Materiał</w:t>
            </w: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Rama: płyta wiórowa, folia melaminowa, krawędź z tworzywa sztucznego</w:t>
            </w:r>
          </w:p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Tył: płyta pilśniowa, farba akrylowa</w:t>
            </w: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55561E" w:rsidRPr="00A373E5"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3.</w:t>
            </w: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Kolor:</w:t>
            </w: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Biały</w:t>
            </w: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55561E" w:rsidRPr="00A373E5"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4.</w:t>
            </w: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Półki w środku</w:t>
            </w: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1 sztuka</w:t>
            </w:r>
          </w:p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Materiał: płyta wiórowa, folia melaminowa, krawędź z tworzywa sztucznego</w:t>
            </w:r>
          </w:p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Kolor: biały</w:t>
            </w:r>
          </w:p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Wymiary: 40x60 cm</w:t>
            </w: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55561E" w:rsidRPr="00A373E5"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5.</w:t>
            </w: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Zawiasy</w:t>
            </w: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Z amortyzatorem</w:t>
            </w:r>
          </w:p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stal, powłoka niklowa</w:t>
            </w:r>
          </w:p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110°</w:t>
            </w: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55561E" w:rsidRPr="00A373E5"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6.</w:t>
            </w: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Wymiary frontu</w:t>
            </w: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Szerokość: 40 cm</w:t>
            </w:r>
          </w:p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Wysokość: 80 cm</w:t>
            </w: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55561E" w:rsidRPr="00A373E5"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6.1</w:t>
            </w: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Kolor frontu</w:t>
            </w: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jasnoszary</w:t>
            </w: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55561E" w:rsidRPr="00A373E5"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6.2</w:t>
            </w: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Materiał frontu: </w:t>
            </w: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Płyta wiórowa</w:t>
            </w: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55561E" w:rsidRPr="00A373E5"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7.</w:t>
            </w: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Informacje dodatkowe</w:t>
            </w: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Elementy maskujące</w:t>
            </w: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55561E" w:rsidRPr="00A373E5">
        <w:tc>
          <w:tcPr>
            <w:tcW w:w="0" w:type="auto"/>
            <w:vMerge w:val="restart"/>
          </w:tcPr>
          <w:p w:rsidR="0055561E" w:rsidRPr="00C33BEC" w:rsidRDefault="0055561E" w:rsidP="00A707F3">
            <w:pPr>
              <w:rPr>
                <w:sz w:val="18"/>
                <w:szCs w:val="18"/>
              </w:rPr>
            </w:pPr>
            <w:r w:rsidRPr="00C33BEC">
              <w:rPr>
                <w:sz w:val="18"/>
                <w:szCs w:val="18"/>
              </w:rPr>
              <w:t>25.</w:t>
            </w:r>
          </w:p>
        </w:tc>
        <w:tc>
          <w:tcPr>
            <w:tcW w:w="0" w:type="auto"/>
            <w:vMerge w:val="restart"/>
          </w:tcPr>
          <w:p w:rsidR="0055561E" w:rsidRPr="00C33BEC" w:rsidRDefault="0055561E" w:rsidP="00A707F3">
            <w:pPr>
              <w:rPr>
                <w:sz w:val="18"/>
                <w:szCs w:val="18"/>
              </w:rPr>
            </w:pPr>
            <w:r w:rsidRPr="00C33BEC">
              <w:rPr>
                <w:sz w:val="18"/>
                <w:szCs w:val="18"/>
              </w:rPr>
              <w:t>Szafka stojąca z półkami dwudrzwiowa</w:t>
            </w: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Wymiary</w:t>
            </w: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Wysokość: 80 cm</w:t>
            </w:r>
          </w:p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Szerokość: 60 cm </w:t>
            </w:r>
          </w:p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Głębokość: 60 cm</w:t>
            </w:r>
          </w:p>
        </w:tc>
        <w:tc>
          <w:tcPr>
            <w:tcW w:w="0" w:type="auto"/>
            <w:vMerge w:val="restart"/>
          </w:tcPr>
          <w:p w:rsidR="0055561E" w:rsidRPr="00C33BEC" w:rsidRDefault="0055561E" w:rsidP="00A707F3">
            <w:pPr>
              <w:rPr>
                <w:sz w:val="18"/>
                <w:szCs w:val="18"/>
              </w:rPr>
            </w:pPr>
            <w:r w:rsidRPr="00C33BEC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vMerge w:val="restart"/>
          </w:tcPr>
          <w:p w:rsidR="0055561E" w:rsidRPr="00C33BEC" w:rsidRDefault="0055561E" w:rsidP="00A707F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:rsidR="0055561E" w:rsidRPr="00C33BEC" w:rsidRDefault="0055561E" w:rsidP="00A707F3">
            <w:pPr>
              <w:rPr>
                <w:sz w:val="18"/>
                <w:szCs w:val="18"/>
              </w:rPr>
            </w:pPr>
          </w:p>
        </w:tc>
      </w:tr>
      <w:tr w:rsidR="0055561E" w:rsidRPr="00A373E5"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Materiał</w:t>
            </w: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Rama: płyta wiórowa, folia melaminowa, krawędź z tworzywa sztucznego</w:t>
            </w:r>
          </w:p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Tył: płyta pilśniowa, farba akrylowa</w:t>
            </w: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55561E" w:rsidRPr="00A373E5"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3.</w:t>
            </w: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Kolor:</w:t>
            </w: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Biały</w:t>
            </w: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55561E" w:rsidRPr="00A373E5"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4.</w:t>
            </w: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Półki w środku</w:t>
            </w: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1 sztuki</w:t>
            </w:r>
          </w:p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Materiał: płyta wiórowa, folia melaminowa, krawędź z tworzywa sztucznego</w:t>
            </w:r>
          </w:p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Kolor: biały</w:t>
            </w:r>
          </w:p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Wymiary: 60x60cm</w:t>
            </w: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55561E" w:rsidRPr="00A373E5"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5.</w:t>
            </w: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Zawiasy</w:t>
            </w: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stal, powłoka niklowa</w:t>
            </w:r>
          </w:p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110°</w:t>
            </w: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55561E" w:rsidRPr="00A373E5"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6.</w:t>
            </w: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Wymiary frontów</w:t>
            </w: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Szerokość: 30 cm</w:t>
            </w:r>
          </w:p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Wysokość: 80 cm</w:t>
            </w: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55561E" w:rsidRPr="00A373E5"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6.1</w:t>
            </w: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Kolor frontów</w:t>
            </w: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jasnoszary</w:t>
            </w: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55561E" w:rsidRPr="00A373E5"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6.2</w:t>
            </w: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Materiał frontów: </w:t>
            </w: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Płyta wiórowa</w:t>
            </w: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55561E" w:rsidRPr="00A373E5">
        <w:tc>
          <w:tcPr>
            <w:tcW w:w="0" w:type="auto"/>
            <w:vMerge w:val="restart"/>
          </w:tcPr>
          <w:p w:rsidR="0055561E" w:rsidRPr="00C33BEC" w:rsidRDefault="0055561E" w:rsidP="00A707F3">
            <w:pPr>
              <w:rPr>
                <w:sz w:val="18"/>
                <w:szCs w:val="18"/>
              </w:rPr>
            </w:pPr>
            <w:r w:rsidRPr="00C33BEC">
              <w:rPr>
                <w:sz w:val="18"/>
                <w:szCs w:val="18"/>
              </w:rPr>
              <w:t>26.</w:t>
            </w:r>
          </w:p>
        </w:tc>
        <w:tc>
          <w:tcPr>
            <w:tcW w:w="0" w:type="auto"/>
            <w:vMerge w:val="restart"/>
          </w:tcPr>
          <w:p w:rsidR="0055561E" w:rsidRPr="00C33BEC" w:rsidRDefault="0055561E" w:rsidP="00A707F3">
            <w:pPr>
              <w:rPr>
                <w:sz w:val="18"/>
                <w:szCs w:val="18"/>
              </w:rPr>
            </w:pPr>
            <w:r w:rsidRPr="00C33BEC">
              <w:rPr>
                <w:sz w:val="18"/>
                <w:szCs w:val="18"/>
              </w:rPr>
              <w:t>Szafka pod zlew</w:t>
            </w: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Wymiary</w:t>
            </w: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Wysokość: 80 cm</w:t>
            </w:r>
          </w:p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Szerokość: 80 cm </w:t>
            </w:r>
          </w:p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Głębokość: 60 cm</w:t>
            </w:r>
          </w:p>
        </w:tc>
        <w:tc>
          <w:tcPr>
            <w:tcW w:w="0" w:type="auto"/>
            <w:vMerge w:val="restart"/>
          </w:tcPr>
          <w:p w:rsidR="0055561E" w:rsidRPr="00C33BEC" w:rsidRDefault="0055561E" w:rsidP="00A707F3">
            <w:pPr>
              <w:rPr>
                <w:sz w:val="18"/>
                <w:szCs w:val="18"/>
              </w:rPr>
            </w:pPr>
            <w:r w:rsidRPr="00C33BEC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vMerge w:val="restart"/>
          </w:tcPr>
          <w:p w:rsidR="0055561E" w:rsidRPr="00C33BEC" w:rsidRDefault="0055561E" w:rsidP="00A707F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:rsidR="0055561E" w:rsidRPr="00C33BEC" w:rsidRDefault="0055561E" w:rsidP="00A707F3">
            <w:pPr>
              <w:rPr>
                <w:sz w:val="18"/>
                <w:szCs w:val="18"/>
              </w:rPr>
            </w:pPr>
          </w:p>
        </w:tc>
      </w:tr>
      <w:tr w:rsidR="0055561E" w:rsidRPr="00A373E5"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Materiał</w:t>
            </w: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Płyta wiórowa, folia melaminowa, krawędź z tworzywa sztucznego</w:t>
            </w:r>
          </w:p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Tył: płyta pilśniowa, farba akrylowa</w:t>
            </w: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55561E" w:rsidRPr="00A373E5"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3.</w:t>
            </w: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Kolor:</w:t>
            </w: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Biały</w:t>
            </w: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55561E" w:rsidRPr="00A373E5"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4.</w:t>
            </w: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Zawiasy</w:t>
            </w: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Z amortyzatorem</w:t>
            </w:r>
          </w:p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stal, powłoka niklowa</w:t>
            </w:r>
          </w:p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110°</w:t>
            </w: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55561E" w:rsidRPr="00A373E5"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5.</w:t>
            </w: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Wymiary frontów:</w:t>
            </w: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Szerokość: 40 cm</w:t>
            </w:r>
          </w:p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Wysokość: 80 cm</w:t>
            </w: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55561E" w:rsidRPr="00A373E5"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5.1</w:t>
            </w: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Kolor frontów:</w:t>
            </w: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jasnoszary</w:t>
            </w: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55561E" w:rsidRPr="00A373E5"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5.2</w:t>
            </w: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Materiał frontów: </w:t>
            </w: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Płyta wiórowa</w:t>
            </w: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55561E" w:rsidRPr="00A373E5">
        <w:tc>
          <w:tcPr>
            <w:tcW w:w="0" w:type="auto"/>
            <w:vMerge w:val="restart"/>
          </w:tcPr>
          <w:p w:rsidR="0055561E" w:rsidRPr="00C33BEC" w:rsidRDefault="0055561E" w:rsidP="00A707F3">
            <w:pPr>
              <w:rPr>
                <w:sz w:val="18"/>
                <w:szCs w:val="18"/>
              </w:rPr>
            </w:pPr>
            <w:r w:rsidRPr="00C33BEC">
              <w:rPr>
                <w:sz w:val="18"/>
                <w:szCs w:val="18"/>
              </w:rPr>
              <w:t>27.</w:t>
            </w:r>
          </w:p>
        </w:tc>
        <w:tc>
          <w:tcPr>
            <w:tcW w:w="0" w:type="auto"/>
            <w:vMerge w:val="restart"/>
          </w:tcPr>
          <w:p w:rsidR="0055561E" w:rsidRPr="00C33BEC" w:rsidRDefault="0055561E" w:rsidP="00A707F3">
            <w:pPr>
              <w:rPr>
                <w:sz w:val="18"/>
                <w:szCs w:val="18"/>
              </w:rPr>
            </w:pPr>
            <w:r w:rsidRPr="00C33BEC">
              <w:rPr>
                <w:sz w:val="18"/>
                <w:szCs w:val="18"/>
              </w:rPr>
              <w:t>Zlew jednokomorowy</w:t>
            </w: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Wymiary</w:t>
            </w: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Od 70x44cm do 72x46 cm</w:t>
            </w:r>
          </w:p>
        </w:tc>
        <w:tc>
          <w:tcPr>
            <w:tcW w:w="0" w:type="auto"/>
            <w:vMerge w:val="restart"/>
          </w:tcPr>
          <w:p w:rsidR="0055561E" w:rsidRPr="00C33BEC" w:rsidRDefault="0055561E" w:rsidP="00A707F3">
            <w:pPr>
              <w:rPr>
                <w:sz w:val="18"/>
                <w:szCs w:val="18"/>
              </w:rPr>
            </w:pPr>
            <w:r w:rsidRPr="00C33BEC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vMerge w:val="restart"/>
          </w:tcPr>
          <w:p w:rsidR="0055561E" w:rsidRPr="00C33BEC" w:rsidRDefault="0055561E" w:rsidP="00A707F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:rsidR="0055561E" w:rsidRPr="00C33BEC" w:rsidRDefault="0055561E" w:rsidP="00A707F3">
            <w:pPr>
              <w:rPr>
                <w:sz w:val="18"/>
                <w:szCs w:val="18"/>
              </w:rPr>
            </w:pPr>
          </w:p>
        </w:tc>
      </w:tr>
      <w:tr w:rsidR="0055561E" w:rsidRPr="00A373E5">
        <w:trPr>
          <w:trHeight w:val="310"/>
        </w:trPr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Kolor</w:t>
            </w: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czarny</w:t>
            </w: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55561E" w:rsidRPr="00A373E5"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5561E" w:rsidRPr="00C33BEC" w:rsidRDefault="0055561E" w:rsidP="00C33BEC">
            <w:pPr>
              <w:pStyle w:val="TableContents"/>
              <w:numPr>
                <w:ilvl w:val="0"/>
                <w:numId w:val="17"/>
              </w:numP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Materiał:</w:t>
            </w: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piasek kwarcowy, tworzywo akrylowe</w:t>
            </w: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55561E" w:rsidRPr="00A373E5"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4.</w:t>
            </w: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Dodatkowo:</w:t>
            </w: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Syfon z sitem, </w:t>
            </w:r>
          </w:p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Pokrywka o średnicy 8 cm</w:t>
            </w: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55561E" w:rsidRPr="00A373E5">
        <w:tc>
          <w:tcPr>
            <w:tcW w:w="0" w:type="auto"/>
          </w:tcPr>
          <w:p w:rsidR="0055561E" w:rsidRPr="00C33BEC" w:rsidRDefault="0055561E" w:rsidP="00A707F3">
            <w:pPr>
              <w:rPr>
                <w:sz w:val="18"/>
                <w:szCs w:val="18"/>
              </w:rPr>
            </w:pPr>
            <w:r w:rsidRPr="00C33BEC">
              <w:rPr>
                <w:sz w:val="18"/>
                <w:szCs w:val="18"/>
              </w:rPr>
              <w:t>28.</w:t>
            </w:r>
          </w:p>
        </w:tc>
        <w:tc>
          <w:tcPr>
            <w:tcW w:w="0" w:type="auto"/>
          </w:tcPr>
          <w:p w:rsidR="0055561E" w:rsidRPr="00C33BEC" w:rsidRDefault="0055561E" w:rsidP="00A707F3">
            <w:pPr>
              <w:rPr>
                <w:sz w:val="18"/>
                <w:szCs w:val="18"/>
              </w:rPr>
            </w:pPr>
            <w:r w:rsidRPr="00C33BEC">
              <w:rPr>
                <w:sz w:val="18"/>
                <w:szCs w:val="18"/>
              </w:rPr>
              <w:t>Kosz naśmieci z pokrwką</w:t>
            </w: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Wymiary</w:t>
            </w: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10 l</w:t>
            </w:r>
          </w:p>
        </w:tc>
        <w:tc>
          <w:tcPr>
            <w:tcW w:w="0" w:type="auto"/>
          </w:tcPr>
          <w:p w:rsidR="0055561E" w:rsidRPr="00C33BEC" w:rsidRDefault="0055561E" w:rsidP="00A707F3">
            <w:pPr>
              <w:rPr>
                <w:sz w:val="18"/>
                <w:szCs w:val="18"/>
              </w:rPr>
            </w:pPr>
            <w:r w:rsidRPr="00C33BEC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55561E" w:rsidRPr="00C33BEC" w:rsidRDefault="0055561E" w:rsidP="00A707F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5561E" w:rsidRPr="00C33BEC" w:rsidRDefault="0055561E" w:rsidP="00A707F3">
            <w:pPr>
              <w:rPr>
                <w:sz w:val="18"/>
                <w:szCs w:val="18"/>
              </w:rPr>
            </w:pPr>
          </w:p>
        </w:tc>
      </w:tr>
      <w:tr w:rsidR="0055561E" w:rsidRPr="00A373E5">
        <w:tc>
          <w:tcPr>
            <w:tcW w:w="0" w:type="auto"/>
            <w:vMerge w:val="restart"/>
          </w:tcPr>
          <w:p w:rsidR="0055561E" w:rsidRPr="00C33BEC" w:rsidRDefault="0055561E" w:rsidP="00A707F3">
            <w:pPr>
              <w:rPr>
                <w:sz w:val="18"/>
                <w:szCs w:val="18"/>
              </w:rPr>
            </w:pPr>
            <w:r w:rsidRPr="00C33BEC">
              <w:rPr>
                <w:sz w:val="18"/>
                <w:szCs w:val="18"/>
              </w:rPr>
              <w:t>29.</w:t>
            </w:r>
          </w:p>
        </w:tc>
        <w:tc>
          <w:tcPr>
            <w:tcW w:w="0" w:type="auto"/>
            <w:vMerge w:val="restart"/>
          </w:tcPr>
          <w:p w:rsidR="0055561E" w:rsidRPr="00C33BEC" w:rsidRDefault="0055561E" w:rsidP="00A707F3">
            <w:pPr>
              <w:rPr>
                <w:sz w:val="18"/>
                <w:szCs w:val="18"/>
              </w:rPr>
            </w:pPr>
            <w:r w:rsidRPr="00C33BEC">
              <w:rPr>
                <w:sz w:val="18"/>
                <w:szCs w:val="18"/>
              </w:rPr>
              <w:t xml:space="preserve">Szafka stojąca z szufladami wewnętrznymi i zewnętrznymi </w:t>
            </w: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Wymiary</w:t>
            </w: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Wysokość: 80 cm</w:t>
            </w:r>
          </w:p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Szerokość: 80 cm </w:t>
            </w:r>
          </w:p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Głębokość: 60 cm</w:t>
            </w:r>
          </w:p>
        </w:tc>
        <w:tc>
          <w:tcPr>
            <w:tcW w:w="0" w:type="auto"/>
            <w:vMerge w:val="restart"/>
          </w:tcPr>
          <w:p w:rsidR="0055561E" w:rsidRPr="00C33BEC" w:rsidRDefault="0055561E" w:rsidP="00A707F3">
            <w:pPr>
              <w:rPr>
                <w:sz w:val="18"/>
                <w:szCs w:val="18"/>
              </w:rPr>
            </w:pPr>
            <w:r w:rsidRPr="00C33BEC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vMerge w:val="restart"/>
          </w:tcPr>
          <w:p w:rsidR="0055561E" w:rsidRPr="00C33BEC" w:rsidRDefault="0055561E" w:rsidP="00A707F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:rsidR="0055561E" w:rsidRPr="00C33BEC" w:rsidRDefault="0055561E" w:rsidP="00A707F3">
            <w:pPr>
              <w:rPr>
                <w:sz w:val="18"/>
                <w:szCs w:val="18"/>
              </w:rPr>
            </w:pPr>
          </w:p>
        </w:tc>
      </w:tr>
      <w:tr w:rsidR="0055561E" w:rsidRPr="00A373E5"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Kolor</w:t>
            </w: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biały</w:t>
            </w: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55561E" w:rsidRPr="00A373E5"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Materiał:</w:t>
            </w: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Płyta wiórowa, folia melaminowa, krawędź z tworzywa sztucznego</w:t>
            </w:r>
          </w:p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Tył: płyta pilśniowa, </w:t>
            </w:r>
            <w:r w:rsidRPr="00C33BEC">
              <w:rPr>
                <w:sz w:val="18"/>
                <w:szCs w:val="18"/>
              </w:rPr>
              <w:t>farba akrylowa</w:t>
            </w: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55561E" w:rsidRPr="00A373E5"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Informacje dodatkowe</w:t>
            </w: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Elementy maskujące</w:t>
            </w:r>
          </w:p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55561E" w:rsidRPr="00A373E5"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Zawiasy</w:t>
            </w: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Z amortyzatorem</w:t>
            </w:r>
          </w:p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stal, powłoka niklowa</w:t>
            </w:r>
          </w:p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110°</w:t>
            </w: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55561E" w:rsidRPr="00A373E5"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0" w:type="auto"/>
            <w:gridSpan w:val="2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Szuflady</w:t>
            </w: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55561E" w:rsidRPr="00A373E5"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4 sztuki w tym:</w:t>
            </w:r>
          </w:p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2 szuflady niskie</w:t>
            </w:r>
          </w:p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1 szuflada średnia</w:t>
            </w:r>
          </w:p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1 szuflada wysoka</w:t>
            </w: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55561E" w:rsidRPr="00A373E5"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Wymiary</w:t>
            </w: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Szerokość: 80 cm</w:t>
            </w:r>
          </w:p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Głębokość: 60 cm</w:t>
            </w: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55561E" w:rsidRPr="00A373E5"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2.3 </w:t>
            </w: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Kolor</w:t>
            </w: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biały</w:t>
            </w: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55561E" w:rsidRPr="00A373E5"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Materiał</w:t>
            </w: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Boki: </w:t>
            </w:r>
            <w:r w:rsidRPr="00C33BEC">
              <w:rPr>
                <w:sz w:val="18"/>
                <w:szCs w:val="18"/>
              </w:rPr>
              <w:t>folia plastikowa</w:t>
            </w:r>
          </w:p>
          <w:p w:rsidR="0055561E" w:rsidRPr="00C33BEC" w:rsidRDefault="0055561E" w:rsidP="00A707F3">
            <w:pPr>
              <w:pStyle w:val="TableContents"/>
              <w:rPr>
                <w:sz w:val="18"/>
                <w:szCs w:val="18"/>
              </w:rPr>
            </w:pPr>
            <w:r w:rsidRPr="00C33BEC">
              <w:rPr>
                <w:sz w:val="18"/>
                <w:szCs w:val="18"/>
              </w:rPr>
              <w:t>Tył: folia plastikowa</w:t>
            </w:r>
          </w:p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sz w:val="18"/>
                <w:szCs w:val="18"/>
              </w:rPr>
              <w:t>Dno szuflady: płyta wiórowa, folia melaminowa,</w:t>
            </w: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55561E" w:rsidRPr="00A373E5"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Prowadnice:</w:t>
            </w: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Stalowe</w:t>
            </w: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55561E" w:rsidRPr="00A373E5"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0" w:type="auto"/>
            <w:gridSpan w:val="2"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Fronty szuflad</w:t>
            </w: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5561E" w:rsidRPr="00A373E5"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2.6.1</w:t>
            </w: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Wymiary frontów</w:t>
            </w: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  <w:u w:val="single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  <w:u w:val="single"/>
              </w:rPr>
              <w:t>2 sztuki o wymiarach:</w:t>
            </w:r>
          </w:p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Szerokość: 80 cm</w:t>
            </w:r>
          </w:p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Wysokość: 20 cm</w:t>
            </w:r>
          </w:p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  <w:u w:val="single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  <w:u w:val="single"/>
              </w:rPr>
              <w:t>1 sztuka o wymiarach:</w:t>
            </w:r>
          </w:p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Szerokość: 80 cm</w:t>
            </w:r>
          </w:p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Wysokość: 40 cm</w:t>
            </w: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55561E" w:rsidRPr="00A373E5"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2.6.2</w:t>
            </w: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Kolor frontów</w:t>
            </w: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jasnoszary</w:t>
            </w: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55561E" w:rsidRPr="00A373E5"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2.6.3</w:t>
            </w: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Materiał:</w:t>
            </w: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Płyta wiórowa</w:t>
            </w: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55561E" w:rsidRPr="00A373E5"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2.6.4</w:t>
            </w: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Informacje dodatkowe</w:t>
            </w: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Dodatkowe boki szuflad ze szkła głębokość 60 cm 2 sztuki</w:t>
            </w: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55561E" w:rsidRPr="00A373E5">
        <w:trPr>
          <w:trHeight w:val="466"/>
        </w:trPr>
        <w:tc>
          <w:tcPr>
            <w:tcW w:w="0" w:type="auto"/>
            <w:vMerge w:val="restart"/>
          </w:tcPr>
          <w:p w:rsidR="0055561E" w:rsidRPr="00C33BEC" w:rsidRDefault="0055561E" w:rsidP="00A707F3">
            <w:pPr>
              <w:rPr>
                <w:sz w:val="18"/>
                <w:szCs w:val="18"/>
              </w:rPr>
            </w:pPr>
            <w:r w:rsidRPr="00C33BEC">
              <w:rPr>
                <w:sz w:val="18"/>
                <w:szCs w:val="18"/>
              </w:rPr>
              <w:t>30.</w:t>
            </w:r>
          </w:p>
        </w:tc>
        <w:tc>
          <w:tcPr>
            <w:tcW w:w="0" w:type="auto"/>
            <w:vMerge w:val="restart"/>
          </w:tcPr>
          <w:p w:rsidR="0055561E" w:rsidRPr="00C33BEC" w:rsidRDefault="0055561E" w:rsidP="00A707F3">
            <w:pPr>
              <w:rPr>
                <w:sz w:val="18"/>
                <w:szCs w:val="18"/>
              </w:rPr>
            </w:pPr>
            <w:r w:rsidRPr="00C33BEC">
              <w:rPr>
                <w:sz w:val="18"/>
                <w:szCs w:val="18"/>
              </w:rPr>
              <w:t>Szafka stojąca z szufladami</w:t>
            </w: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0" w:type="auto"/>
            <w:gridSpan w:val="2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Obudowa szafki</w:t>
            </w:r>
          </w:p>
        </w:tc>
        <w:tc>
          <w:tcPr>
            <w:tcW w:w="0" w:type="auto"/>
            <w:vMerge w:val="restart"/>
          </w:tcPr>
          <w:p w:rsidR="0055561E" w:rsidRPr="00C33BEC" w:rsidRDefault="0055561E" w:rsidP="00A707F3">
            <w:pPr>
              <w:rPr>
                <w:sz w:val="18"/>
                <w:szCs w:val="18"/>
              </w:rPr>
            </w:pPr>
            <w:r w:rsidRPr="00C33BE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Merge w:val="restart"/>
          </w:tcPr>
          <w:p w:rsidR="0055561E" w:rsidRPr="00C33BEC" w:rsidRDefault="0055561E" w:rsidP="00A707F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:rsidR="0055561E" w:rsidRPr="00C33BEC" w:rsidRDefault="0055561E" w:rsidP="00A707F3">
            <w:pPr>
              <w:rPr>
                <w:sz w:val="18"/>
                <w:szCs w:val="18"/>
              </w:rPr>
            </w:pPr>
          </w:p>
        </w:tc>
      </w:tr>
      <w:tr w:rsidR="0055561E" w:rsidRPr="00A373E5"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Wymiary</w:t>
            </w: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Wysokość: 80 cm</w:t>
            </w:r>
          </w:p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Szerokość: 80 cm </w:t>
            </w:r>
          </w:p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Głębokość: 60 cm</w:t>
            </w: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55561E" w:rsidRPr="00A373E5"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Kolor</w:t>
            </w: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biały</w:t>
            </w: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55561E" w:rsidRPr="00A373E5"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Materiał:</w:t>
            </w: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Rama: płyta wiórowa, folia melaminowa, krawędź z tworzywa sztucznego</w:t>
            </w:r>
          </w:p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Tył: płyta pilśniowa, </w:t>
            </w:r>
            <w:r w:rsidRPr="00C33BEC">
              <w:rPr>
                <w:sz w:val="18"/>
                <w:szCs w:val="18"/>
              </w:rPr>
              <w:t>farba akrylowa</w:t>
            </w: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55561E" w:rsidRPr="00A373E5"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Informacje dodatkowe</w:t>
            </w: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Elementy maskujące</w:t>
            </w:r>
          </w:p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55561E" w:rsidRPr="00A373E5"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0" w:type="auto"/>
            <w:gridSpan w:val="2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Szuflady</w:t>
            </w: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55561E" w:rsidRPr="00A373E5"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3 sztuki w tym</w:t>
            </w:r>
          </w:p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2 szuflady średnie</w:t>
            </w:r>
          </w:p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1 szuflada wysoka</w:t>
            </w: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55561E" w:rsidRPr="00A373E5"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Wymiary</w:t>
            </w: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Szerokość: 80 cm</w:t>
            </w:r>
          </w:p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Głębokość: 60 cm</w:t>
            </w: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55561E" w:rsidRPr="00A373E5"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2.3 </w:t>
            </w: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Kolor</w:t>
            </w: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biały</w:t>
            </w: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55561E" w:rsidRPr="00A373E5"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Prowadnice:</w:t>
            </w: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Stalowe</w:t>
            </w: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55561E" w:rsidRPr="00A373E5"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gridSpan w:val="2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Fronty szuflad</w:t>
            </w: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55561E" w:rsidRPr="00A373E5"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2.5.1</w:t>
            </w: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Wymiary frontów</w:t>
            </w: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  <w:u w:val="single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  <w:u w:val="single"/>
              </w:rPr>
              <w:t>2 sztuki o wymiarach:</w:t>
            </w:r>
          </w:p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Szerokość: 80 cm</w:t>
            </w:r>
          </w:p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Wysokość: 20 cm</w:t>
            </w:r>
          </w:p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  <w:u w:val="single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  <w:u w:val="single"/>
              </w:rPr>
              <w:t>1 sztuka o wymiarach:</w:t>
            </w:r>
          </w:p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Szerokość: 80 cm</w:t>
            </w:r>
          </w:p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Wysokość: 40 cm</w:t>
            </w: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55561E" w:rsidRPr="00A373E5"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2.5.2</w:t>
            </w: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Kolor frontów</w:t>
            </w: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jasnoszary</w:t>
            </w: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55561E" w:rsidRPr="00A373E5"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2.5.3</w:t>
            </w: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Materiał:</w:t>
            </w: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Płyta wiórowa</w:t>
            </w: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55561E" w:rsidRPr="00A373E5"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2.5.4</w:t>
            </w: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Informacje dodatkowe</w:t>
            </w: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Dodatkowe boki szuflad ze szkła głębokość 60 cm.</w:t>
            </w: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55561E" w:rsidRPr="00A373E5">
        <w:tc>
          <w:tcPr>
            <w:tcW w:w="0" w:type="auto"/>
            <w:vMerge w:val="restart"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  <w:p w:rsidR="0055561E" w:rsidRPr="00C33BEC" w:rsidRDefault="0055561E" w:rsidP="00A707F3">
            <w:pPr>
              <w:rPr>
                <w:sz w:val="18"/>
                <w:szCs w:val="18"/>
              </w:rPr>
            </w:pPr>
            <w:r w:rsidRPr="00C33BEC">
              <w:rPr>
                <w:sz w:val="18"/>
                <w:szCs w:val="18"/>
              </w:rPr>
              <w:t>31.</w:t>
            </w:r>
          </w:p>
        </w:tc>
        <w:tc>
          <w:tcPr>
            <w:tcW w:w="0" w:type="auto"/>
            <w:vMerge w:val="restart"/>
          </w:tcPr>
          <w:p w:rsidR="0055561E" w:rsidRPr="00C33BEC" w:rsidRDefault="0055561E" w:rsidP="00A707F3">
            <w:pPr>
              <w:rPr>
                <w:sz w:val="18"/>
                <w:szCs w:val="18"/>
              </w:rPr>
            </w:pPr>
            <w:r w:rsidRPr="00C33BEC">
              <w:rPr>
                <w:sz w:val="18"/>
                <w:szCs w:val="18"/>
              </w:rPr>
              <w:t>Szafka stojąca z szufladami i jednym frontem</w:t>
            </w: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</w:p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0" w:type="auto"/>
            <w:gridSpan w:val="2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</w:p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Obudowa szafki</w:t>
            </w:r>
          </w:p>
        </w:tc>
        <w:tc>
          <w:tcPr>
            <w:tcW w:w="0" w:type="auto"/>
            <w:vMerge w:val="restart"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  <w:p w:rsidR="0055561E" w:rsidRPr="00C33BEC" w:rsidRDefault="0055561E" w:rsidP="00A707F3">
            <w:pPr>
              <w:rPr>
                <w:sz w:val="18"/>
                <w:szCs w:val="18"/>
              </w:rPr>
            </w:pPr>
            <w:r w:rsidRPr="00C33BEC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sz w:val="18"/>
                <w:szCs w:val="18"/>
              </w:rPr>
            </w:pPr>
          </w:p>
        </w:tc>
      </w:tr>
      <w:tr w:rsidR="0055561E" w:rsidRPr="00A373E5"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Wymiary</w:t>
            </w: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Wysokość: 80 cm</w:t>
            </w:r>
          </w:p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Szerokość: 30 cm </w:t>
            </w:r>
          </w:p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Głębokość: 60 cm</w:t>
            </w: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55561E" w:rsidRPr="00A373E5"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Kolor</w:t>
            </w: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biały</w:t>
            </w: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55561E" w:rsidRPr="00A373E5"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Materiał:</w:t>
            </w: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Rama: płyta wiórowa, folia melaminowa, krawędź z tworzywa sztucznego</w:t>
            </w:r>
          </w:p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Tył: płyta pilśniowa, </w:t>
            </w:r>
            <w:r w:rsidRPr="00C33BEC">
              <w:rPr>
                <w:sz w:val="18"/>
                <w:szCs w:val="18"/>
              </w:rPr>
              <w:t>farba akrylowa</w:t>
            </w: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55561E" w:rsidRPr="00A373E5"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Informacje dodatkowe</w:t>
            </w: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Elementy maskujące</w:t>
            </w:r>
          </w:p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55561E" w:rsidRPr="00A373E5"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0" w:type="auto"/>
            <w:gridSpan w:val="2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Szuflady</w:t>
            </w: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55561E" w:rsidRPr="00A373E5"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2 sztuki </w:t>
            </w: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55561E" w:rsidRPr="00A373E5"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Wymiary</w:t>
            </w: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Szerokość: 30 cm</w:t>
            </w:r>
          </w:p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Głębokość: 60 cm</w:t>
            </w: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55561E" w:rsidRPr="00A373E5"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2.3 </w:t>
            </w: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Kolor</w:t>
            </w: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biały</w:t>
            </w: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55561E" w:rsidRPr="00A373E5"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Prowadnice:</w:t>
            </w: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Stalowe</w:t>
            </w: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55561E" w:rsidRPr="00A373E5"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Front szafki</w:t>
            </w: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55561E" w:rsidRPr="00A373E5"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2.5.1</w:t>
            </w: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Wymiary frontu</w:t>
            </w: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Szerokość: 30 cm</w:t>
            </w:r>
          </w:p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Wysokość: 80 cm</w:t>
            </w: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55561E" w:rsidRPr="00A373E5"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2.5.2</w:t>
            </w: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Kolor frontu</w:t>
            </w: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jasnoszary</w:t>
            </w: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55561E" w:rsidRPr="00A373E5"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2.5.3</w:t>
            </w: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Materiał:</w:t>
            </w: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Płyta wiórowa</w:t>
            </w: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55561E" w:rsidRPr="00A373E5"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2.5.4</w:t>
            </w: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Informacje dodatkowe</w:t>
            </w: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Dodatkowy boki szuflad ze szkła głębokość 60 cm.</w:t>
            </w: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55561E" w:rsidRPr="00A373E5">
        <w:tc>
          <w:tcPr>
            <w:tcW w:w="0" w:type="auto"/>
            <w:vMerge w:val="restart"/>
          </w:tcPr>
          <w:p w:rsidR="0055561E" w:rsidRPr="00C33BEC" w:rsidRDefault="0055561E" w:rsidP="00A707F3">
            <w:pPr>
              <w:rPr>
                <w:sz w:val="18"/>
                <w:szCs w:val="18"/>
              </w:rPr>
            </w:pPr>
            <w:r w:rsidRPr="00C33BEC">
              <w:rPr>
                <w:sz w:val="18"/>
                <w:szCs w:val="18"/>
              </w:rPr>
              <w:t>32.</w:t>
            </w:r>
          </w:p>
        </w:tc>
        <w:tc>
          <w:tcPr>
            <w:tcW w:w="0" w:type="auto"/>
            <w:vMerge w:val="restart"/>
          </w:tcPr>
          <w:p w:rsidR="0055561E" w:rsidRPr="00C33BEC" w:rsidRDefault="0055561E" w:rsidP="00A707F3">
            <w:pPr>
              <w:rPr>
                <w:sz w:val="18"/>
                <w:szCs w:val="18"/>
              </w:rPr>
            </w:pPr>
            <w:r w:rsidRPr="00C33BEC">
              <w:rPr>
                <w:sz w:val="18"/>
                <w:szCs w:val="18"/>
              </w:rPr>
              <w:t>Szafka ścienna z pólkami dwudrzwiowa</w:t>
            </w: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0" w:type="auto"/>
            <w:gridSpan w:val="2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Obudowa szafki</w:t>
            </w:r>
          </w:p>
        </w:tc>
        <w:tc>
          <w:tcPr>
            <w:tcW w:w="0" w:type="auto"/>
            <w:vMerge w:val="restart"/>
          </w:tcPr>
          <w:p w:rsidR="0055561E" w:rsidRPr="00C33BEC" w:rsidRDefault="0055561E" w:rsidP="00A707F3">
            <w:pPr>
              <w:rPr>
                <w:sz w:val="18"/>
                <w:szCs w:val="18"/>
              </w:rPr>
            </w:pPr>
            <w:r w:rsidRPr="00C33BEC"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vMerge w:val="restart"/>
          </w:tcPr>
          <w:p w:rsidR="0055561E" w:rsidRPr="00C33BEC" w:rsidRDefault="0055561E" w:rsidP="00A707F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:rsidR="0055561E" w:rsidRPr="00C33BEC" w:rsidRDefault="0055561E" w:rsidP="00A707F3">
            <w:pPr>
              <w:rPr>
                <w:sz w:val="18"/>
                <w:szCs w:val="18"/>
              </w:rPr>
            </w:pPr>
          </w:p>
        </w:tc>
      </w:tr>
      <w:tr w:rsidR="0055561E" w:rsidRPr="00A373E5"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Wymiary</w:t>
            </w: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Szerokość: 80 cm</w:t>
            </w:r>
          </w:p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Głębokość: 37 cm</w:t>
            </w:r>
          </w:p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Wysokość: 100cm</w:t>
            </w: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55561E" w:rsidRPr="00A373E5"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Materiał</w:t>
            </w: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Płyta wiórowa, folia melaminowa, Krawędź z tworzywa sztucznego</w:t>
            </w:r>
          </w:p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Tył: Płyta pilśniowa, Farba akrylowa</w:t>
            </w: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55561E" w:rsidRPr="00A373E5">
        <w:trPr>
          <w:trHeight w:val="341"/>
        </w:trPr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Fronty</w:t>
            </w: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Płyta pilśniowa,  farba poliuretanowa, farba akrylowa</w:t>
            </w:r>
          </w:p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Wysokość: 100 cm</w:t>
            </w:r>
          </w:p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Szerokość: 37 cm</w:t>
            </w:r>
          </w:p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Kolor biały</w:t>
            </w: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55561E" w:rsidRPr="00A373E5"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Zawiasy</w:t>
            </w: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Z amortyzatorem 110°</w:t>
            </w: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55561E" w:rsidRPr="00A373E5"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Dodatki</w:t>
            </w: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Listwa oświetleniowa led 80 cm</w:t>
            </w: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55561E" w:rsidRPr="00A373E5"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5561E" w:rsidRPr="00C33BEC" w:rsidRDefault="0055561E" w:rsidP="00C33BEC">
            <w:pPr>
              <w:pStyle w:val="TableContents"/>
              <w:numPr>
                <w:ilvl w:val="0"/>
                <w:numId w:val="18"/>
              </w:numP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Półki</w:t>
            </w: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55561E" w:rsidRPr="00A373E5"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Wymiary</w:t>
            </w: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Szerokość: 80 cm</w:t>
            </w:r>
          </w:p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Głębokość 37 cm</w:t>
            </w: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55561E" w:rsidRPr="00A373E5"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55561E" w:rsidRPr="00A373E5"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Kolor</w:t>
            </w: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białe</w:t>
            </w: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55561E" w:rsidRPr="00A373E5"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Materiał</w:t>
            </w: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Płyta wiórowa, folia melaminowa, krawędź z tworzywa sztucznego</w:t>
            </w: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55561E" w:rsidRPr="00A373E5">
        <w:tc>
          <w:tcPr>
            <w:tcW w:w="0" w:type="auto"/>
            <w:vMerge w:val="restart"/>
          </w:tcPr>
          <w:p w:rsidR="0055561E" w:rsidRPr="00C33BEC" w:rsidRDefault="0055561E" w:rsidP="00A707F3">
            <w:pPr>
              <w:rPr>
                <w:sz w:val="18"/>
                <w:szCs w:val="18"/>
              </w:rPr>
            </w:pPr>
            <w:r w:rsidRPr="00C33BEC">
              <w:rPr>
                <w:sz w:val="18"/>
                <w:szCs w:val="18"/>
              </w:rPr>
              <w:t>33.</w:t>
            </w:r>
          </w:p>
        </w:tc>
        <w:tc>
          <w:tcPr>
            <w:tcW w:w="0" w:type="auto"/>
            <w:vMerge w:val="restart"/>
          </w:tcPr>
          <w:p w:rsidR="0055561E" w:rsidRPr="00C33BEC" w:rsidRDefault="0055561E" w:rsidP="00A707F3">
            <w:pPr>
              <w:rPr>
                <w:sz w:val="18"/>
                <w:szCs w:val="18"/>
              </w:rPr>
            </w:pPr>
            <w:r w:rsidRPr="00C33BEC">
              <w:rPr>
                <w:sz w:val="18"/>
                <w:szCs w:val="18"/>
              </w:rPr>
              <w:t>Szafka ścienna z pólkami dwudrzwiowa</w:t>
            </w: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0" w:type="auto"/>
            <w:gridSpan w:val="2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Obudowa szafki</w:t>
            </w:r>
          </w:p>
        </w:tc>
        <w:tc>
          <w:tcPr>
            <w:tcW w:w="0" w:type="auto"/>
            <w:vMerge w:val="restart"/>
          </w:tcPr>
          <w:p w:rsidR="0055561E" w:rsidRPr="00C33BEC" w:rsidRDefault="0055561E" w:rsidP="00A707F3">
            <w:pPr>
              <w:rPr>
                <w:sz w:val="18"/>
                <w:szCs w:val="18"/>
              </w:rPr>
            </w:pPr>
            <w:r w:rsidRPr="00C33BE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Merge w:val="restart"/>
          </w:tcPr>
          <w:p w:rsidR="0055561E" w:rsidRPr="00C33BEC" w:rsidRDefault="0055561E" w:rsidP="00A707F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:rsidR="0055561E" w:rsidRPr="00C33BEC" w:rsidRDefault="0055561E" w:rsidP="00A707F3">
            <w:pPr>
              <w:rPr>
                <w:sz w:val="18"/>
                <w:szCs w:val="18"/>
              </w:rPr>
            </w:pPr>
          </w:p>
        </w:tc>
      </w:tr>
      <w:tr w:rsidR="0055561E" w:rsidRPr="00A373E5"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Wymiary</w:t>
            </w: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Szerokość: 40 cm</w:t>
            </w:r>
          </w:p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Głębokość: 37 cm</w:t>
            </w:r>
          </w:p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Wysokość: 100cm</w:t>
            </w: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55561E" w:rsidRPr="00A373E5"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Materiał</w:t>
            </w: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Płyta wiórowa, folia melaminowa, krawędź z tworzywa sztucznego</w:t>
            </w:r>
          </w:p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Tył: Płyta pilśniowa, farba akrylowa</w:t>
            </w: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55561E" w:rsidRPr="00A373E5"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Fronty</w:t>
            </w: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Płyta pilśniowa,  farba poliuretanowa, farba akrylowa</w:t>
            </w:r>
          </w:p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Wysokość: 100 cm</w:t>
            </w:r>
          </w:p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Szerokość: 40 cm</w:t>
            </w:r>
          </w:p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Kolor biały</w:t>
            </w: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55561E" w:rsidRPr="00A373E5"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Zawiasy</w:t>
            </w: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Z amortyzatorem 110°</w:t>
            </w: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55561E" w:rsidRPr="00A373E5"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Dodatki</w:t>
            </w: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Listwa oświetleniowa led 40 cm</w:t>
            </w: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55561E" w:rsidRPr="00A373E5"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5561E" w:rsidRPr="00C33BEC" w:rsidRDefault="0055561E" w:rsidP="00C33BEC">
            <w:pPr>
              <w:pStyle w:val="TableContents"/>
              <w:numPr>
                <w:ilvl w:val="0"/>
                <w:numId w:val="18"/>
              </w:numP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Półki</w:t>
            </w: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55561E" w:rsidRPr="00A373E5"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Wymiary</w:t>
            </w: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Szerokość: 40 cm</w:t>
            </w:r>
          </w:p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Głębokość 37 cm</w:t>
            </w: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55561E" w:rsidRPr="00A373E5"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55561E" w:rsidRPr="00A373E5"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Kolor</w:t>
            </w: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białe</w:t>
            </w: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55561E" w:rsidRPr="00A373E5"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Materiał</w:t>
            </w: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Płyta wiórowa, folia melaminowa, krawędź z tworzywa sztucznego</w:t>
            </w: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55561E" w:rsidRPr="00A373E5">
        <w:tc>
          <w:tcPr>
            <w:tcW w:w="0" w:type="auto"/>
            <w:vMerge w:val="restart"/>
          </w:tcPr>
          <w:p w:rsidR="0055561E" w:rsidRPr="00C33BEC" w:rsidRDefault="0055561E" w:rsidP="00A707F3">
            <w:pPr>
              <w:rPr>
                <w:sz w:val="18"/>
                <w:szCs w:val="18"/>
              </w:rPr>
            </w:pPr>
            <w:r w:rsidRPr="00C33BEC">
              <w:rPr>
                <w:sz w:val="18"/>
                <w:szCs w:val="18"/>
              </w:rPr>
              <w:t>34.</w:t>
            </w:r>
          </w:p>
        </w:tc>
        <w:tc>
          <w:tcPr>
            <w:tcW w:w="0" w:type="auto"/>
            <w:vMerge w:val="restart"/>
          </w:tcPr>
          <w:p w:rsidR="0055561E" w:rsidRPr="00C33BEC" w:rsidRDefault="0055561E" w:rsidP="00A707F3">
            <w:pPr>
              <w:rPr>
                <w:sz w:val="18"/>
                <w:szCs w:val="18"/>
              </w:rPr>
            </w:pPr>
            <w:r w:rsidRPr="00C33BEC">
              <w:rPr>
                <w:sz w:val="18"/>
                <w:szCs w:val="18"/>
              </w:rPr>
              <w:t>Okap wolno wiszący</w:t>
            </w: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Wymiar</w:t>
            </w: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90 cm</w:t>
            </w:r>
          </w:p>
        </w:tc>
        <w:tc>
          <w:tcPr>
            <w:tcW w:w="0" w:type="auto"/>
            <w:vMerge w:val="restart"/>
          </w:tcPr>
          <w:p w:rsidR="0055561E" w:rsidRPr="00C33BEC" w:rsidRDefault="0055561E" w:rsidP="00A707F3">
            <w:pPr>
              <w:rPr>
                <w:sz w:val="18"/>
                <w:szCs w:val="18"/>
              </w:rPr>
            </w:pPr>
            <w:r w:rsidRPr="00C33BEC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vMerge w:val="restart"/>
          </w:tcPr>
          <w:p w:rsidR="0055561E" w:rsidRPr="00C33BEC" w:rsidRDefault="0055561E" w:rsidP="00A707F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:rsidR="0055561E" w:rsidRPr="00C33BEC" w:rsidRDefault="0055561E" w:rsidP="00A707F3">
            <w:pPr>
              <w:rPr>
                <w:sz w:val="18"/>
                <w:szCs w:val="18"/>
              </w:rPr>
            </w:pPr>
          </w:p>
        </w:tc>
      </w:tr>
      <w:tr w:rsidR="0055561E" w:rsidRPr="00A373E5"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Materiał</w:t>
            </w: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Stal nierdzewna </w:t>
            </w: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55561E" w:rsidRPr="00A373E5"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5561E" w:rsidRPr="00C33BEC" w:rsidRDefault="0055561E" w:rsidP="00C33BEC">
            <w:pPr>
              <w:pStyle w:val="TableContents"/>
              <w:numPr>
                <w:ilvl w:val="0"/>
                <w:numId w:val="18"/>
              </w:numP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Wkład</w:t>
            </w: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Filtr z węgla drzewnego</w:t>
            </w: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55561E" w:rsidRPr="00A373E5">
        <w:tc>
          <w:tcPr>
            <w:tcW w:w="0" w:type="auto"/>
            <w:vMerge w:val="restart"/>
          </w:tcPr>
          <w:p w:rsidR="0055561E" w:rsidRPr="00C33BEC" w:rsidRDefault="0055561E" w:rsidP="00A707F3">
            <w:pPr>
              <w:rPr>
                <w:sz w:val="18"/>
                <w:szCs w:val="18"/>
              </w:rPr>
            </w:pPr>
            <w:r w:rsidRPr="00C33BEC">
              <w:rPr>
                <w:sz w:val="18"/>
                <w:szCs w:val="18"/>
              </w:rPr>
              <w:t>35.</w:t>
            </w:r>
          </w:p>
        </w:tc>
        <w:tc>
          <w:tcPr>
            <w:tcW w:w="0" w:type="auto"/>
            <w:vMerge w:val="restart"/>
          </w:tcPr>
          <w:p w:rsidR="0055561E" w:rsidRPr="00C33BEC" w:rsidRDefault="0055561E" w:rsidP="00A707F3">
            <w:pPr>
              <w:rPr>
                <w:sz w:val="18"/>
                <w:szCs w:val="18"/>
              </w:rPr>
            </w:pPr>
            <w:r w:rsidRPr="00C33BEC">
              <w:rPr>
                <w:sz w:val="18"/>
                <w:szCs w:val="18"/>
              </w:rPr>
              <w:t>Szafka ścienna z półkami</w:t>
            </w: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0" w:type="auto"/>
            <w:gridSpan w:val="2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Obudowa szafki</w:t>
            </w:r>
          </w:p>
        </w:tc>
        <w:tc>
          <w:tcPr>
            <w:tcW w:w="0" w:type="auto"/>
            <w:vMerge w:val="restart"/>
          </w:tcPr>
          <w:p w:rsidR="0055561E" w:rsidRPr="00C33BEC" w:rsidRDefault="0055561E" w:rsidP="00A707F3">
            <w:pPr>
              <w:rPr>
                <w:sz w:val="18"/>
                <w:szCs w:val="18"/>
              </w:rPr>
            </w:pPr>
            <w:r w:rsidRPr="00C33BE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Merge w:val="restart"/>
          </w:tcPr>
          <w:p w:rsidR="0055561E" w:rsidRPr="00C33BEC" w:rsidRDefault="0055561E" w:rsidP="00A707F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:rsidR="0055561E" w:rsidRPr="00C33BEC" w:rsidRDefault="0055561E" w:rsidP="00A707F3">
            <w:pPr>
              <w:rPr>
                <w:sz w:val="18"/>
                <w:szCs w:val="18"/>
              </w:rPr>
            </w:pPr>
          </w:p>
        </w:tc>
      </w:tr>
      <w:tr w:rsidR="0055561E" w:rsidRPr="00A373E5"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Wymiary</w:t>
            </w: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Szerokość: 60 cm</w:t>
            </w:r>
          </w:p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Głębokość: 37 cm</w:t>
            </w:r>
          </w:p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Wysokość: 100cm</w:t>
            </w: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55561E" w:rsidRPr="00A373E5"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Materiał</w:t>
            </w: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Płyta wiórowa, folia melaminowa, krawędź z tworzywa sztucznego</w:t>
            </w:r>
          </w:p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Tył: Płyta pilśniowa, farba akrylowa</w:t>
            </w: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55561E" w:rsidRPr="00A373E5"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Fronty</w:t>
            </w: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Płyta pilśniowa,  farba poliuretanowa, farba akrylowa</w:t>
            </w:r>
          </w:p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Wysokość: 100 cm</w:t>
            </w:r>
          </w:p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Szerokość: 60 cm</w:t>
            </w:r>
          </w:p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Kolor biały</w:t>
            </w: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55561E" w:rsidRPr="00A373E5"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Zawiasy</w:t>
            </w: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Z amortyzatorem 110°</w:t>
            </w: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55561E" w:rsidRPr="00A373E5"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Dodatki</w:t>
            </w: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Listwa oświetleniowa led 60 cm</w:t>
            </w: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55561E" w:rsidRPr="00A373E5"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5561E" w:rsidRPr="00C33BEC" w:rsidRDefault="0055561E" w:rsidP="00C33BEC">
            <w:pPr>
              <w:pStyle w:val="TableContents"/>
              <w:numPr>
                <w:ilvl w:val="0"/>
                <w:numId w:val="18"/>
              </w:numP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Półki</w:t>
            </w: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55561E" w:rsidRPr="00A373E5"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Wymiary</w:t>
            </w: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Szerokość: 60 cm</w:t>
            </w:r>
          </w:p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Głębokość 37 cm</w:t>
            </w: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55561E" w:rsidRPr="00A373E5"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55561E" w:rsidRPr="00A373E5"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Kolor</w:t>
            </w: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białe</w:t>
            </w: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55561E" w:rsidRPr="00A373E5"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Materiał</w:t>
            </w: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Płyta wiórowa, folia melaminowa, krawędź z tworzywa sztucznego</w:t>
            </w: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55561E" w:rsidRPr="00A373E5">
        <w:tc>
          <w:tcPr>
            <w:tcW w:w="0" w:type="auto"/>
            <w:vMerge w:val="restart"/>
          </w:tcPr>
          <w:p w:rsidR="0055561E" w:rsidRPr="00C33BEC" w:rsidRDefault="0055561E" w:rsidP="00A707F3">
            <w:pPr>
              <w:rPr>
                <w:sz w:val="18"/>
                <w:szCs w:val="18"/>
              </w:rPr>
            </w:pPr>
            <w:r w:rsidRPr="00C33BEC">
              <w:rPr>
                <w:sz w:val="18"/>
                <w:szCs w:val="18"/>
              </w:rPr>
              <w:t>36.</w:t>
            </w:r>
          </w:p>
        </w:tc>
        <w:tc>
          <w:tcPr>
            <w:tcW w:w="0" w:type="auto"/>
            <w:vMerge w:val="restart"/>
          </w:tcPr>
          <w:p w:rsidR="0055561E" w:rsidRPr="00C33BEC" w:rsidRDefault="0055561E" w:rsidP="00A707F3">
            <w:pPr>
              <w:rPr>
                <w:sz w:val="18"/>
                <w:szCs w:val="18"/>
              </w:rPr>
            </w:pPr>
            <w:r w:rsidRPr="00C33BEC">
              <w:rPr>
                <w:sz w:val="18"/>
                <w:szCs w:val="18"/>
              </w:rPr>
              <w:t>Blat</w:t>
            </w: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Wymiar</w:t>
            </w: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Długość: 870 cm</w:t>
            </w:r>
          </w:p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Szerokość: 60 cm</w:t>
            </w:r>
          </w:p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Wysokość”: 3,8 cm</w:t>
            </w:r>
          </w:p>
        </w:tc>
        <w:tc>
          <w:tcPr>
            <w:tcW w:w="0" w:type="auto"/>
            <w:vMerge w:val="restart"/>
          </w:tcPr>
          <w:p w:rsidR="0055561E" w:rsidRPr="00C33BEC" w:rsidRDefault="0055561E" w:rsidP="00A707F3">
            <w:pPr>
              <w:rPr>
                <w:sz w:val="18"/>
                <w:szCs w:val="18"/>
              </w:rPr>
            </w:pPr>
            <w:r w:rsidRPr="00C33BEC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vMerge w:val="restart"/>
          </w:tcPr>
          <w:p w:rsidR="0055561E" w:rsidRPr="00C33BEC" w:rsidRDefault="0055561E" w:rsidP="00A707F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:rsidR="0055561E" w:rsidRPr="00C33BEC" w:rsidRDefault="0055561E" w:rsidP="00A707F3">
            <w:pPr>
              <w:rPr>
                <w:sz w:val="18"/>
                <w:szCs w:val="18"/>
              </w:rPr>
            </w:pPr>
          </w:p>
        </w:tc>
      </w:tr>
      <w:tr w:rsidR="0055561E" w:rsidRPr="00A373E5"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Materiał</w:t>
            </w: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Płyta wiórowa liminowana</w:t>
            </w: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55561E" w:rsidRPr="00A373E5"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3.</w:t>
            </w: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Kolor</w:t>
            </w: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dąb</w:t>
            </w: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55561E" w:rsidRPr="00A373E5">
        <w:tc>
          <w:tcPr>
            <w:tcW w:w="0" w:type="auto"/>
            <w:gridSpan w:val="8"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  <w:r>
              <w:rPr>
                <w:noProof/>
                <w:lang w:eastAsia="pl-PL"/>
              </w:rPr>
              <w:pict>
                <v:line id="Łącznik prosty 2" o:spid="_x0000_s1026" style="position:absolute;z-index:251653632;visibility:visible;mso-position-horizontal-relative:text;mso-position-vertical-relative:text" from="403.65pt,-.2pt" to="403.65pt,42.95pt" strokeweight=".5pt">
                  <v:stroke joinstyle="miter"/>
                </v:line>
              </w:pict>
            </w:r>
          </w:p>
          <w:p w:rsidR="0055561E" w:rsidRPr="00C33BEC" w:rsidRDefault="0055561E" w:rsidP="00A707F3">
            <w:pPr>
              <w:rPr>
                <w:b/>
                <w:bCs/>
                <w:sz w:val="18"/>
                <w:szCs w:val="18"/>
              </w:rPr>
            </w:pPr>
            <w:r w:rsidRPr="00C33BEC">
              <w:rPr>
                <w:b/>
                <w:bCs/>
                <w:sz w:val="18"/>
                <w:szCs w:val="18"/>
              </w:rPr>
              <w:t>Razem wartość brutto (należy zsumować kwoty z pozycji od 1 do 36 wskazane w kolumnie 6)</w:t>
            </w:r>
          </w:p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</w:tr>
    </w:tbl>
    <w:p w:rsidR="0055561E" w:rsidRPr="00F136EA" w:rsidRDefault="0055561E" w:rsidP="00875ECF">
      <w:pPr>
        <w:pStyle w:val="pkt"/>
        <w:tabs>
          <w:tab w:val="left" w:pos="1440"/>
        </w:tabs>
        <w:spacing w:before="0" w:after="0" w:line="360" w:lineRule="auto"/>
        <w:ind w:left="0" w:firstLine="0"/>
        <w:rPr>
          <w:rFonts w:ascii="Calibri" w:hAnsi="Calibri" w:cs="Calibri"/>
          <w:i/>
          <w:iCs/>
          <w:sz w:val="24"/>
          <w:szCs w:val="24"/>
        </w:rPr>
      </w:pPr>
    </w:p>
    <w:p w:rsidR="0055561E" w:rsidRDefault="0055561E" w:rsidP="00875ECF">
      <w:pPr>
        <w:pStyle w:val="pkt"/>
        <w:tabs>
          <w:tab w:val="left" w:pos="1440"/>
        </w:tabs>
        <w:spacing w:before="0" w:after="0" w:line="360" w:lineRule="auto"/>
        <w:ind w:left="0" w:firstLine="0"/>
        <w:rPr>
          <w:rFonts w:ascii="Calibri" w:hAnsi="Calibri" w:cs="Calibri"/>
          <w:b/>
          <w:bCs/>
          <w:sz w:val="24"/>
          <w:szCs w:val="24"/>
        </w:rPr>
      </w:pPr>
    </w:p>
    <w:p w:rsidR="0055561E" w:rsidRDefault="0055561E" w:rsidP="00875ECF">
      <w:pPr>
        <w:pStyle w:val="pkt"/>
        <w:tabs>
          <w:tab w:val="left" w:pos="1440"/>
        </w:tabs>
        <w:spacing w:before="0" w:after="0" w:line="360" w:lineRule="auto"/>
        <w:ind w:left="0" w:firstLine="0"/>
        <w:rPr>
          <w:rFonts w:ascii="Calibri" w:hAnsi="Calibri" w:cs="Calibri"/>
          <w:b/>
          <w:bCs/>
          <w:sz w:val="24"/>
          <w:szCs w:val="24"/>
        </w:rPr>
      </w:pPr>
    </w:p>
    <w:p w:rsidR="0055561E" w:rsidRDefault="0055561E" w:rsidP="00875ECF">
      <w:pPr>
        <w:pStyle w:val="pkt"/>
        <w:tabs>
          <w:tab w:val="left" w:pos="1440"/>
        </w:tabs>
        <w:spacing w:before="0" w:after="0" w:line="360" w:lineRule="auto"/>
        <w:ind w:left="0" w:firstLine="0"/>
        <w:rPr>
          <w:rFonts w:ascii="Calibri" w:hAnsi="Calibri" w:cs="Calibri"/>
          <w:b/>
          <w:bCs/>
          <w:sz w:val="24"/>
          <w:szCs w:val="24"/>
        </w:rPr>
      </w:pPr>
    </w:p>
    <w:p w:rsidR="0055561E" w:rsidRDefault="0055561E" w:rsidP="00875ECF">
      <w:pPr>
        <w:pStyle w:val="pkt"/>
        <w:tabs>
          <w:tab w:val="left" w:pos="1440"/>
        </w:tabs>
        <w:spacing w:before="0" w:after="0" w:line="360" w:lineRule="auto"/>
        <w:ind w:left="0" w:firstLine="0"/>
        <w:rPr>
          <w:rFonts w:ascii="Calibri" w:hAnsi="Calibri" w:cs="Calibri"/>
          <w:b/>
          <w:bCs/>
          <w:sz w:val="24"/>
          <w:szCs w:val="24"/>
        </w:rPr>
      </w:pPr>
    </w:p>
    <w:p w:rsidR="0055561E" w:rsidRDefault="0055561E" w:rsidP="00875ECF">
      <w:pPr>
        <w:pStyle w:val="pkt"/>
        <w:tabs>
          <w:tab w:val="left" w:pos="1440"/>
        </w:tabs>
        <w:spacing w:before="0" w:after="0" w:line="360" w:lineRule="auto"/>
        <w:ind w:left="0" w:firstLine="0"/>
        <w:rPr>
          <w:rFonts w:ascii="Calibri" w:hAnsi="Calibri" w:cs="Calibri"/>
          <w:b/>
          <w:bCs/>
          <w:sz w:val="24"/>
          <w:szCs w:val="24"/>
        </w:rPr>
      </w:pPr>
    </w:p>
    <w:p w:rsidR="0055561E" w:rsidRPr="00F136EA" w:rsidRDefault="0055561E" w:rsidP="00875ECF">
      <w:pPr>
        <w:pStyle w:val="pkt"/>
        <w:tabs>
          <w:tab w:val="left" w:pos="1440"/>
        </w:tabs>
        <w:spacing w:before="0" w:after="0" w:line="360" w:lineRule="auto"/>
        <w:ind w:left="0" w:firstLine="0"/>
        <w:rPr>
          <w:rFonts w:ascii="Calibri" w:hAnsi="Calibri" w:cs="Calibri"/>
          <w:b/>
          <w:bCs/>
          <w:sz w:val="24"/>
          <w:szCs w:val="24"/>
        </w:rPr>
      </w:pPr>
    </w:p>
    <w:p w:rsidR="0055561E" w:rsidRDefault="0055561E" w:rsidP="00875ECF">
      <w:pPr>
        <w:pStyle w:val="pkt"/>
        <w:tabs>
          <w:tab w:val="left" w:pos="1440"/>
        </w:tabs>
        <w:spacing w:before="0" w:after="0" w:line="360" w:lineRule="auto"/>
        <w:ind w:left="0" w:firstLine="0"/>
        <w:rPr>
          <w:rFonts w:ascii="Calibri" w:hAnsi="Calibri" w:cs="Calibri"/>
          <w:b/>
          <w:bCs/>
          <w:sz w:val="24"/>
          <w:szCs w:val="24"/>
        </w:rPr>
      </w:pPr>
      <w:r w:rsidRPr="00F136EA">
        <w:rPr>
          <w:rFonts w:ascii="Calibri" w:hAnsi="Calibri" w:cs="Calibri"/>
          <w:b/>
          <w:bCs/>
          <w:sz w:val="24"/>
          <w:szCs w:val="24"/>
        </w:rPr>
        <w:t xml:space="preserve">b) Zadanie 2 -  </w:t>
      </w:r>
      <w:r>
        <w:rPr>
          <w:rFonts w:ascii="Calibri" w:hAnsi="Calibri" w:cs="Calibri"/>
          <w:b/>
          <w:bCs/>
          <w:sz w:val="24"/>
          <w:szCs w:val="24"/>
        </w:rPr>
        <w:t>Zakup wraz z dostawą wyposażenia kuchni w budynku świetlicy wiejskiej w miejscowości Kolonia Mrowina:</w:t>
      </w:r>
    </w:p>
    <w:p w:rsidR="0055561E" w:rsidRPr="002E314A" w:rsidRDefault="0055561E" w:rsidP="00875ECF">
      <w:pPr>
        <w:pStyle w:val="pkt"/>
        <w:tabs>
          <w:tab w:val="left" w:pos="1440"/>
        </w:tabs>
        <w:spacing w:before="0" w:after="0" w:line="360" w:lineRule="auto"/>
        <w:ind w:left="0" w:firstLine="0"/>
        <w:rPr>
          <w:rFonts w:ascii="Calibri" w:hAnsi="Calibri" w:cs="Calibri"/>
          <w:sz w:val="24"/>
          <w:szCs w:val="24"/>
        </w:rPr>
      </w:pPr>
    </w:p>
    <w:p w:rsidR="0055561E" w:rsidRPr="00BC60A5" w:rsidRDefault="0055561E" w:rsidP="00875ECF">
      <w:pPr>
        <w:pStyle w:val="pkt"/>
        <w:tabs>
          <w:tab w:val="left" w:pos="1440"/>
        </w:tabs>
        <w:spacing w:before="0" w:after="0" w:line="360" w:lineRule="auto"/>
        <w:ind w:left="0" w:firstLine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Tabela 2. Formularz cenowy – świetlica wiejska Kolonia Mrowina.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2"/>
        <w:gridCol w:w="2166"/>
        <w:gridCol w:w="351"/>
        <w:gridCol w:w="1156"/>
        <w:gridCol w:w="2073"/>
        <w:gridCol w:w="566"/>
        <w:gridCol w:w="1293"/>
        <w:gridCol w:w="1101"/>
      </w:tblGrid>
      <w:tr w:rsidR="0055561E" w:rsidRPr="003025B1">
        <w:tc>
          <w:tcPr>
            <w:tcW w:w="0" w:type="auto"/>
          </w:tcPr>
          <w:p w:rsidR="0055561E" w:rsidRPr="00C33BEC" w:rsidRDefault="0055561E" w:rsidP="00C33BEC">
            <w:pPr>
              <w:pStyle w:val="TableContents"/>
              <w:jc w:val="center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L.P</w:t>
            </w:r>
          </w:p>
        </w:tc>
        <w:tc>
          <w:tcPr>
            <w:tcW w:w="0" w:type="auto"/>
          </w:tcPr>
          <w:p w:rsidR="0055561E" w:rsidRPr="00C33BEC" w:rsidRDefault="0055561E" w:rsidP="00C33BEC">
            <w:pPr>
              <w:pStyle w:val="TableContents"/>
              <w:jc w:val="center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Nazwa</w:t>
            </w:r>
          </w:p>
        </w:tc>
        <w:tc>
          <w:tcPr>
            <w:tcW w:w="0" w:type="auto"/>
            <w:gridSpan w:val="3"/>
          </w:tcPr>
          <w:p w:rsidR="0055561E" w:rsidRPr="00C33BEC" w:rsidRDefault="0055561E" w:rsidP="00C33BEC">
            <w:pPr>
              <w:pStyle w:val="TableContents"/>
              <w:jc w:val="center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Parametry minimalne</w:t>
            </w:r>
          </w:p>
        </w:tc>
        <w:tc>
          <w:tcPr>
            <w:tcW w:w="0" w:type="auto"/>
          </w:tcPr>
          <w:p w:rsidR="0055561E" w:rsidRPr="00C33BEC" w:rsidRDefault="0055561E" w:rsidP="00C33BEC">
            <w:pPr>
              <w:pStyle w:val="TableContents"/>
              <w:jc w:val="center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0" w:type="auto"/>
          </w:tcPr>
          <w:p w:rsidR="0055561E" w:rsidRPr="00C33BEC" w:rsidRDefault="0055561E" w:rsidP="00C33BEC">
            <w:pPr>
              <w:pStyle w:val="TableContents"/>
              <w:jc w:val="center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0" w:type="auto"/>
          </w:tcPr>
          <w:p w:rsidR="0055561E" w:rsidRPr="00C33BEC" w:rsidRDefault="0055561E" w:rsidP="00C33BEC">
            <w:pPr>
              <w:pStyle w:val="TableContents"/>
              <w:jc w:val="center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Wartość brutto [kol.4 x kol. 5]</w:t>
            </w:r>
          </w:p>
        </w:tc>
      </w:tr>
      <w:tr w:rsidR="0055561E" w:rsidRPr="003025B1"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1.</w:t>
            </w:r>
          </w:p>
        </w:tc>
        <w:tc>
          <w:tcPr>
            <w:tcW w:w="0" w:type="auto"/>
          </w:tcPr>
          <w:p w:rsidR="0055561E" w:rsidRPr="00C33BEC" w:rsidRDefault="0055561E" w:rsidP="00C33BEC">
            <w:pPr>
              <w:pStyle w:val="TableContents"/>
              <w:jc w:val="center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gridSpan w:val="3"/>
          </w:tcPr>
          <w:p w:rsidR="0055561E" w:rsidRPr="00C33BEC" w:rsidRDefault="0055561E" w:rsidP="00C33BEC">
            <w:pPr>
              <w:pStyle w:val="TableContents"/>
              <w:jc w:val="center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55561E" w:rsidRPr="00C33BEC" w:rsidRDefault="0055561E" w:rsidP="00C33BEC">
            <w:pPr>
              <w:pStyle w:val="TableContents"/>
              <w:jc w:val="center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55561E" w:rsidRPr="00C33BEC" w:rsidRDefault="0055561E" w:rsidP="00C33BEC">
            <w:pPr>
              <w:pStyle w:val="TableContents"/>
              <w:jc w:val="center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55561E" w:rsidRPr="00C33BEC" w:rsidRDefault="0055561E" w:rsidP="00C33BEC">
            <w:pPr>
              <w:pStyle w:val="TableContents"/>
              <w:jc w:val="center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6</w:t>
            </w:r>
          </w:p>
        </w:tc>
      </w:tr>
      <w:tr w:rsidR="0055561E" w:rsidRPr="003025B1">
        <w:tc>
          <w:tcPr>
            <w:tcW w:w="0" w:type="auto"/>
            <w:vMerge w:val="restart"/>
          </w:tcPr>
          <w:p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1.</w:t>
            </w:r>
          </w:p>
        </w:tc>
        <w:tc>
          <w:tcPr>
            <w:tcW w:w="0" w:type="auto"/>
            <w:vMerge w:val="restart"/>
          </w:tcPr>
          <w:p w:rsidR="0055561E" w:rsidRPr="00C33BEC" w:rsidRDefault="0055561E" w:rsidP="00A707F3">
            <w:pPr>
              <w:pStyle w:val="TableContents"/>
              <w:rPr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 xml:space="preserve">Umywalka kuchenna kolanowa - </w:t>
            </w:r>
            <w:r w:rsidRPr="00C33BEC">
              <w:rPr>
                <w:sz w:val="18"/>
                <w:szCs w:val="18"/>
              </w:rPr>
              <w:t xml:space="preserve"> włączana kolanem w zestawie z baterią</w:t>
            </w: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1.</w:t>
            </w: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Wymiary</w:t>
            </w: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szerokość: od 350 mm do 400 mm</w:t>
            </w:r>
          </w:p>
          <w:p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głębokość maksymalna: 330 mm</w:t>
            </w:r>
          </w:p>
          <w:p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wysokość: od 550mm do 570 mm</w:t>
            </w:r>
          </w:p>
        </w:tc>
        <w:tc>
          <w:tcPr>
            <w:tcW w:w="0" w:type="auto"/>
            <w:vMerge w:val="restart"/>
          </w:tcPr>
          <w:p w:rsidR="0055561E" w:rsidRPr="00C33BEC" w:rsidRDefault="0055561E" w:rsidP="00C33BEC">
            <w:pPr>
              <w:pStyle w:val="TableContents"/>
              <w:spacing w:before="627" w:after="627"/>
              <w:jc w:val="center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Merge w:val="restart"/>
          </w:tcPr>
          <w:p w:rsidR="0055561E" w:rsidRPr="00C33BEC" w:rsidRDefault="0055561E" w:rsidP="00C33BEC">
            <w:pPr>
              <w:pStyle w:val="TableContents"/>
              <w:spacing w:before="627" w:after="627"/>
              <w:jc w:val="center"/>
              <w:rPr>
                <w:rFonts w:eastAsia="Yu Gothic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:rsidR="0055561E" w:rsidRPr="00C33BEC" w:rsidRDefault="0055561E" w:rsidP="00C33BEC">
            <w:pPr>
              <w:pStyle w:val="TableContents"/>
              <w:spacing w:before="627" w:after="627"/>
              <w:jc w:val="center"/>
              <w:rPr>
                <w:rFonts w:eastAsia="Yu Gothic"/>
                <w:color w:val="000000"/>
                <w:sz w:val="18"/>
                <w:szCs w:val="18"/>
              </w:rPr>
            </w:pPr>
          </w:p>
        </w:tc>
      </w:tr>
      <w:tr w:rsidR="0055561E" w:rsidRPr="003025B1"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2.</w:t>
            </w: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Kolor</w:t>
            </w: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inox</w:t>
            </w: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55561E" w:rsidRPr="003025B1"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3.</w:t>
            </w: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Materiał</w:t>
            </w: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Stal nierdzewna</w:t>
            </w: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55561E" w:rsidRPr="003025B1">
        <w:tc>
          <w:tcPr>
            <w:tcW w:w="0" w:type="auto"/>
            <w:vMerge w:val="restart"/>
          </w:tcPr>
          <w:p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2.</w:t>
            </w:r>
          </w:p>
        </w:tc>
        <w:tc>
          <w:tcPr>
            <w:tcW w:w="0" w:type="auto"/>
            <w:vMerge w:val="restart"/>
          </w:tcPr>
          <w:p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Stół z basenem jednokomorowy</w:t>
            </w: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1.</w:t>
            </w: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Wymiary</w:t>
            </w: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Szerokość od 1000mm do 1100mm</w:t>
            </w:r>
          </w:p>
          <w:p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głębokość: od 500mm do 600 mm</w:t>
            </w:r>
          </w:p>
          <w:p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wysokość maksymalna: 850 mm</w:t>
            </w:r>
          </w:p>
          <w:p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głębokość maksymalna komory: 300 mm</w:t>
            </w:r>
          </w:p>
        </w:tc>
        <w:tc>
          <w:tcPr>
            <w:tcW w:w="0" w:type="auto"/>
            <w:vMerge w:val="restart"/>
          </w:tcPr>
          <w:p w:rsidR="0055561E" w:rsidRPr="00C33BEC" w:rsidRDefault="0055561E" w:rsidP="00C33BEC">
            <w:pPr>
              <w:pStyle w:val="TableContents"/>
              <w:spacing w:before="1140" w:after="1140"/>
              <w:jc w:val="center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Merge w:val="restart"/>
          </w:tcPr>
          <w:p w:rsidR="0055561E" w:rsidRPr="00C33BEC" w:rsidRDefault="0055561E" w:rsidP="00C33BEC">
            <w:pPr>
              <w:pStyle w:val="TableContents"/>
              <w:spacing w:before="1140" w:after="1140"/>
              <w:jc w:val="center"/>
              <w:rPr>
                <w:rFonts w:eastAsia="Yu Gothic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:rsidR="0055561E" w:rsidRPr="00C33BEC" w:rsidRDefault="0055561E" w:rsidP="00C33BEC">
            <w:pPr>
              <w:pStyle w:val="TableContents"/>
              <w:spacing w:before="1140" w:after="1140"/>
              <w:jc w:val="center"/>
              <w:rPr>
                <w:rFonts w:eastAsia="Yu Gothic"/>
                <w:color w:val="000000"/>
                <w:sz w:val="18"/>
                <w:szCs w:val="18"/>
              </w:rPr>
            </w:pPr>
          </w:p>
        </w:tc>
      </w:tr>
      <w:tr w:rsidR="0055561E" w:rsidRPr="003025B1"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2.</w:t>
            </w: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Kolor:</w:t>
            </w: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inox</w:t>
            </w: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55561E" w:rsidRPr="003025B1"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3.</w:t>
            </w: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Materiał:</w:t>
            </w: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Stal nierdzewna</w:t>
            </w: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55561E" w:rsidRPr="003025B1"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4.</w:t>
            </w: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Rodzaj:</w:t>
            </w: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przyścienny</w:t>
            </w: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55561E" w:rsidRPr="003025B1">
        <w:tc>
          <w:tcPr>
            <w:tcW w:w="0" w:type="auto"/>
            <w:vMerge w:val="restart"/>
          </w:tcPr>
          <w:p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3.</w:t>
            </w:r>
          </w:p>
        </w:tc>
        <w:tc>
          <w:tcPr>
            <w:tcW w:w="0" w:type="auto"/>
            <w:vMerge w:val="restart"/>
          </w:tcPr>
          <w:p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Bateria sztorcowa nastolna</w:t>
            </w: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1.</w:t>
            </w: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Wymiary</w:t>
            </w: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cs="Times New Roman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 xml:space="preserve">Maksymalne wymiary </w:t>
            </w:r>
            <w:r w:rsidRPr="00C33BEC">
              <w:rPr>
                <w:sz w:val="18"/>
                <w:szCs w:val="18"/>
              </w:rPr>
              <w:t xml:space="preserve"> S x G x W:  </w:t>
            </w:r>
            <w:r w:rsidRPr="00C33BEC">
              <w:rPr>
                <w:rStyle w:val="StrongEmphasis"/>
                <w:sz w:val="18"/>
                <w:szCs w:val="18"/>
              </w:rPr>
              <w:t>21 x 420 x 1150 mm</w:t>
            </w:r>
          </w:p>
        </w:tc>
        <w:tc>
          <w:tcPr>
            <w:tcW w:w="0" w:type="auto"/>
            <w:vMerge w:val="restart"/>
          </w:tcPr>
          <w:p w:rsidR="0055561E" w:rsidRPr="00C33BEC" w:rsidRDefault="0055561E" w:rsidP="00C33BEC">
            <w:pPr>
              <w:pStyle w:val="TableContents"/>
              <w:spacing w:before="285" w:after="285"/>
              <w:jc w:val="center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Merge w:val="restart"/>
          </w:tcPr>
          <w:p w:rsidR="0055561E" w:rsidRPr="00C33BEC" w:rsidRDefault="0055561E" w:rsidP="00C33BEC">
            <w:pPr>
              <w:pStyle w:val="TableContents"/>
              <w:spacing w:before="285" w:after="285"/>
              <w:jc w:val="center"/>
              <w:rPr>
                <w:rFonts w:eastAsia="Yu Gothic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:rsidR="0055561E" w:rsidRPr="00C33BEC" w:rsidRDefault="0055561E" w:rsidP="00C33BEC">
            <w:pPr>
              <w:pStyle w:val="TableContents"/>
              <w:spacing w:before="285" w:after="285"/>
              <w:jc w:val="center"/>
              <w:rPr>
                <w:rFonts w:eastAsia="Yu Gothic"/>
                <w:color w:val="000000"/>
                <w:sz w:val="18"/>
                <w:szCs w:val="18"/>
              </w:rPr>
            </w:pPr>
          </w:p>
        </w:tc>
      </w:tr>
      <w:tr w:rsidR="0055561E" w:rsidRPr="003025B1"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2.</w:t>
            </w: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Materiał:</w:t>
            </w: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Chromowany metal</w:t>
            </w: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55561E" w:rsidRPr="003025B1"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>
              <w:rPr>
                <w:noProof/>
                <w:lang w:eastAsia="pl-PL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smo odręczne 3" o:spid="_x0000_s1027" type="#_x0000_t75" style="position:absolute;margin-left:-346.8pt;margin-top:4.15pt;width:1.05pt;height:1.05pt;z-index:251657728;visibility:visible;mso-position-horizontal-relative:text;mso-position-vertical-relative:text">
                  <v:imagedata r:id="rId7" o:title=""/>
                </v:shape>
              </w:pict>
            </w:r>
            <w:r w:rsidRPr="00C33BEC">
              <w:rPr>
                <w:rFonts w:eastAsia="Yu Gothic"/>
                <w:color w:val="000000"/>
                <w:sz w:val="18"/>
                <w:szCs w:val="18"/>
              </w:rPr>
              <w:t>3.</w:t>
            </w: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Dane techniczne:</w:t>
            </w: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eastAsia="Yu Gothic" w:cs="Times New Roman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 xml:space="preserve">wylewka: </w:t>
            </w:r>
            <w:r w:rsidRPr="00C33BEC">
              <w:rPr>
                <w:rStyle w:val="StrongEmphasis"/>
                <w:sz w:val="18"/>
                <w:szCs w:val="18"/>
              </w:rPr>
              <w:t xml:space="preserve">tak </w:t>
            </w:r>
            <w:r w:rsidRPr="00C33BEC">
              <w:rPr>
                <w:rFonts w:eastAsia="Yu Gothic"/>
                <w:color w:val="000000"/>
                <w:sz w:val="18"/>
                <w:szCs w:val="18"/>
              </w:rPr>
              <w:t xml:space="preserve">prysznic: </w:t>
            </w:r>
            <w:r w:rsidRPr="00C33BEC">
              <w:rPr>
                <w:rStyle w:val="StrongEmphasis"/>
                <w:sz w:val="18"/>
                <w:szCs w:val="18"/>
              </w:rPr>
              <w:t>tak</w:t>
            </w: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55561E" w:rsidRPr="003025B1">
        <w:tc>
          <w:tcPr>
            <w:tcW w:w="0" w:type="auto"/>
            <w:vMerge w:val="restart"/>
          </w:tcPr>
          <w:p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>
              <w:rPr>
                <w:noProof/>
                <w:lang w:eastAsia="pl-PL"/>
              </w:rPr>
              <w:pict>
                <v:shape id="Pismo odręczne 9" o:spid="_x0000_s1028" type="#_x0000_t75" style="position:absolute;margin-left:-253.55pt;margin-top:-192.35pt;width:37.35pt;height:34.8pt;z-index:251661824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  <w:lang w:eastAsia="pl-PL"/>
              </w:rPr>
              <w:pict>
                <v:shape id="Pismo odręczne 8" o:spid="_x0000_s1029" type="#_x0000_t75" style="position:absolute;margin-left:-220.45pt;margin-top:-194.85pt;width:1.05pt;height:1.05pt;z-index:251660800;visibility:visible;mso-position-horizontal-relative:text;mso-position-vertical-relative:text">
                  <v:imagedata r:id="rId7" o:title=""/>
                </v:shape>
              </w:pict>
            </w:r>
            <w:r>
              <w:rPr>
                <w:noProof/>
                <w:lang w:eastAsia="pl-PL"/>
              </w:rPr>
              <w:pict>
                <v:shape id="Pismo odręczne 7" o:spid="_x0000_s1030" type="#_x0000_t75" style="position:absolute;margin-left:-267.4pt;margin-top:-193pt;width:1.05pt;height:1.05pt;z-index:251659776;visibility:visible;mso-position-horizontal-relative:text;mso-position-vertical-relative:text">
                  <v:imagedata r:id="rId7" o:title=""/>
                </v:shape>
              </w:pict>
            </w:r>
            <w:r>
              <w:rPr>
                <w:noProof/>
                <w:lang w:eastAsia="pl-PL"/>
              </w:rPr>
              <w:pict>
                <v:shape id="Pismo odręczne 2" o:spid="_x0000_s1031" type="#_x0000_t75" style="position:absolute;margin-left:-181.65pt;margin-top:31.15pt;width:1.15pt;height:1.05pt;z-index:251656704;visibility:visible;mso-position-horizontal-relative:text;mso-position-vertical-relative:text">
                  <v:imagedata r:id="rId7" o:title=""/>
                </v:shape>
              </w:pict>
            </w:r>
            <w:r>
              <w:rPr>
                <w:noProof/>
                <w:lang w:eastAsia="pl-PL"/>
              </w:rPr>
              <w:pict>
                <v:shape id="Pismo odręczne 1" o:spid="_x0000_s1032" type="#_x0000_t75" style="position:absolute;margin-left:-303.7pt;margin-top:-191.2pt;width:1.05pt;height:1.15pt;z-index:251655680;visibility:visible;mso-position-horizontal-relative:text;mso-position-vertical-relative:text">
                  <v:imagedata r:id="rId7" o:title=""/>
                </v:shape>
              </w:pict>
            </w:r>
            <w:r w:rsidRPr="00C33BEC">
              <w:rPr>
                <w:rFonts w:eastAsia="Yu Gothic"/>
                <w:color w:val="000000"/>
                <w:sz w:val="18"/>
                <w:szCs w:val="18"/>
              </w:rPr>
              <w:t>4.</w:t>
            </w:r>
          </w:p>
        </w:tc>
        <w:tc>
          <w:tcPr>
            <w:tcW w:w="0" w:type="auto"/>
            <w:vMerge w:val="restart"/>
          </w:tcPr>
          <w:p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Ociekacz na naczynia</w:t>
            </w: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1.</w:t>
            </w: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Wymiary</w:t>
            </w: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Długość od 600mm do 700 mm</w:t>
            </w:r>
          </w:p>
          <w:p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szerokość od 250 mm do 270 mm</w:t>
            </w:r>
          </w:p>
          <w:p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wysokość maksymalna: 370 mm</w:t>
            </w:r>
          </w:p>
        </w:tc>
        <w:tc>
          <w:tcPr>
            <w:tcW w:w="0" w:type="auto"/>
            <w:vMerge w:val="restart"/>
          </w:tcPr>
          <w:p w:rsidR="0055561E" w:rsidRPr="00C33BEC" w:rsidRDefault="0055561E" w:rsidP="00C33BEC">
            <w:pPr>
              <w:pStyle w:val="TableContents"/>
              <w:spacing w:before="399" w:after="399"/>
              <w:jc w:val="center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Merge w:val="restart"/>
          </w:tcPr>
          <w:p w:rsidR="0055561E" w:rsidRPr="00C33BEC" w:rsidRDefault="0055561E" w:rsidP="00C33BEC">
            <w:pPr>
              <w:pStyle w:val="TableContents"/>
              <w:spacing w:before="399" w:after="399"/>
              <w:jc w:val="center"/>
              <w:rPr>
                <w:rFonts w:eastAsia="Yu Gothic" w:cs="Times New Roman"/>
                <w:color w:val="7F7F7F"/>
                <w:sz w:val="18"/>
                <w:szCs w:val="18"/>
              </w:rPr>
            </w:pPr>
            <w:r>
              <w:rPr>
                <w:noProof/>
                <w:lang w:eastAsia="pl-PL"/>
              </w:rPr>
              <w:pict>
                <v:line id="Łącznik prosty 5" o:spid="_x0000_s1033" style="position:absolute;left:0;text-align:left;flip:y;z-index:251654656;visibility:visible;mso-position-horizontal-relative:text;mso-position-vertical-relative:text" from="-2.5pt,73.6pt" to="59.5pt,73.6pt" strokeweight=".5pt">
                  <v:stroke joinstyle="miter"/>
                </v:line>
              </w:pict>
            </w:r>
          </w:p>
        </w:tc>
        <w:tc>
          <w:tcPr>
            <w:tcW w:w="0" w:type="auto"/>
            <w:vMerge w:val="restart"/>
          </w:tcPr>
          <w:p w:rsidR="0055561E" w:rsidRPr="00C33BEC" w:rsidRDefault="0055561E" w:rsidP="00C33BEC">
            <w:pPr>
              <w:pStyle w:val="TableContents"/>
              <w:spacing w:before="399" w:after="399"/>
              <w:jc w:val="center"/>
              <w:rPr>
                <w:rFonts w:eastAsia="Yu Gothic" w:cs="Times New Roman"/>
                <w:color w:val="000000"/>
                <w:sz w:val="18"/>
                <w:szCs w:val="18"/>
              </w:rPr>
            </w:pPr>
            <w:r>
              <w:rPr>
                <w:noProof/>
                <w:lang w:eastAsia="pl-PL"/>
              </w:rPr>
              <w:pict>
                <v:shape id="Pismo odręczne 6" o:spid="_x0000_s1034" type="#_x0000_t75" style="position:absolute;left:0;text-align:left;margin-left:302.2pt;margin-top:-42.7pt;width:1.05pt;height:1.05pt;z-index:251658752;visibility:visible;mso-position-horizontal-relative:text;mso-position-vertical-relative:text">
                  <v:imagedata r:id="rId7" o:title=""/>
                </v:shape>
              </w:pict>
            </w:r>
          </w:p>
        </w:tc>
      </w:tr>
      <w:tr w:rsidR="0055561E" w:rsidRPr="003025B1"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2.</w:t>
            </w: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Kolor</w:t>
            </w: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srebrny</w:t>
            </w: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55561E" w:rsidRPr="003025B1">
        <w:tc>
          <w:tcPr>
            <w:tcW w:w="0" w:type="auto"/>
            <w:vMerge w:val="restart"/>
          </w:tcPr>
          <w:p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5.</w:t>
            </w:r>
          </w:p>
        </w:tc>
        <w:tc>
          <w:tcPr>
            <w:tcW w:w="0" w:type="auto"/>
            <w:vMerge w:val="restart"/>
          </w:tcPr>
          <w:p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Ociekacz na talerze</w:t>
            </w: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1.</w:t>
            </w: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Wymiary</w:t>
            </w: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Długość od 900mm do 1000 mm</w:t>
            </w:r>
          </w:p>
          <w:p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szerokość od 220mm do 255 mm</w:t>
            </w:r>
          </w:p>
          <w:p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wysokość maksymalna 500 mm</w:t>
            </w:r>
          </w:p>
        </w:tc>
        <w:tc>
          <w:tcPr>
            <w:tcW w:w="0" w:type="auto"/>
            <w:vMerge w:val="restart"/>
          </w:tcPr>
          <w:p w:rsidR="0055561E" w:rsidRPr="00C33BEC" w:rsidRDefault="0055561E" w:rsidP="00C33BEC">
            <w:pPr>
              <w:pStyle w:val="TableContents"/>
              <w:spacing w:before="627" w:after="627"/>
              <w:jc w:val="center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</w:tcPr>
          <w:p w:rsidR="0055561E" w:rsidRPr="00C33BEC" w:rsidRDefault="0055561E" w:rsidP="00C33BEC">
            <w:pPr>
              <w:pStyle w:val="TableContents"/>
              <w:spacing w:before="627" w:after="627"/>
              <w:jc w:val="center"/>
              <w:rPr>
                <w:rFonts w:eastAsia="Yu Gothic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:rsidR="0055561E" w:rsidRPr="00C33BEC" w:rsidRDefault="0055561E" w:rsidP="00C33BEC">
            <w:pPr>
              <w:pStyle w:val="TableContents"/>
              <w:spacing w:before="627" w:after="627"/>
              <w:jc w:val="center"/>
              <w:rPr>
                <w:rFonts w:eastAsia="Yu Gothic"/>
                <w:color w:val="000000"/>
                <w:sz w:val="18"/>
                <w:szCs w:val="18"/>
              </w:rPr>
            </w:pPr>
          </w:p>
        </w:tc>
      </w:tr>
      <w:tr w:rsidR="0055561E" w:rsidRPr="003025B1"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2.</w:t>
            </w: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Materiał</w:t>
            </w: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Stal nierdzewna</w:t>
            </w: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55561E" w:rsidRPr="003025B1"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3.</w:t>
            </w: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Kolor</w:t>
            </w: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inox</w:t>
            </w: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55561E" w:rsidRPr="003025B1">
        <w:tc>
          <w:tcPr>
            <w:tcW w:w="0" w:type="auto"/>
            <w:vMerge w:val="restart"/>
          </w:tcPr>
          <w:p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6.</w:t>
            </w:r>
          </w:p>
        </w:tc>
        <w:tc>
          <w:tcPr>
            <w:tcW w:w="0" w:type="auto"/>
            <w:vMerge w:val="restart"/>
          </w:tcPr>
          <w:p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Zmywarko-wyparzarka z podstawą</w:t>
            </w: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1.</w:t>
            </w: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Wymiary:</w:t>
            </w: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szerokość: 565 mm</w:t>
            </w:r>
          </w:p>
          <w:p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głębokość: 685 mm</w:t>
            </w:r>
          </w:p>
          <w:p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wysokość: 835 mm</w:t>
            </w:r>
          </w:p>
        </w:tc>
        <w:tc>
          <w:tcPr>
            <w:tcW w:w="0" w:type="auto"/>
            <w:vMerge w:val="restart"/>
          </w:tcPr>
          <w:p w:rsidR="0055561E" w:rsidRPr="00C33BEC" w:rsidRDefault="0055561E" w:rsidP="00C33BEC">
            <w:pPr>
              <w:pStyle w:val="TableContents"/>
              <w:spacing w:before="570" w:after="570"/>
              <w:jc w:val="center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Merge w:val="restart"/>
          </w:tcPr>
          <w:p w:rsidR="0055561E" w:rsidRPr="00C33BEC" w:rsidRDefault="0055561E" w:rsidP="00C33BEC">
            <w:pPr>
              <w:pStyle w:val="TableContents"/>
              <w:spacing w:before="570" w:after="570"/>
              <w:jc w:val="center"/>
              <w:rPr>
                <w:rFonts w:eastAsia="Yu Gothic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:rsidR="0055561E" w:rsidRPr="00C33BEC" w:rsidRDefault="0055561E" w:rsidP="00C33BEC">
            <w:pPr>
              <w:pStyle w:val="TableContents"/>
              <w:spacing w:before="570" w:after="570"/>
              <w:jc w:val="center"/>
              <w:rPr>
                <w:rFonts w:eastAsia="Yu Gothic"/>
                <w:color w:val="000000"/>
                <w:sz w:val="18"/>
                <w:szCs w:val="18"/>
              </w:rPr>
            </w:pPr>
          </w:p>
        </w:tc>
      </w:tr>
      <w:tr w:rsidR="0055561E" w:rsidRPr="003025B1"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2.</w:t>
            </w: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Materiał:</w:t>
            </w: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Stal nierdzewna</w:t>
            </w: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55561E" w:rsidRPr="003025B1"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3.</w:t>
            </w: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Wymiary koszy:</w:t>
            </w: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500 mm x 500 mm</w:t>
            </w: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55561E" w:rsidRPr="003025B1">
        <w:tc>
          <w:tcPr>
            <w:tcW w:w="0" w:type="auto"/>
            <w:vMerge w:val="restart"/>
          </w:tcPr>
          <w:p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7.</w:t>
            </w:r>
          </w:p>
        </w:tc>
        <w:tc>
          <w:tcPr>
            <w:tcW w:w="0" w:type="auto"/>
            <w:vMerge w:val="restart"/>
          </w:tcPr>
          <w:p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Stół przyścienny ze stali</w:t>
            </w: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1.</w:t>
            </w: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Wymiary:</w:t>
            </w: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Szerokość od 350 mm do 400 mm</w:t>
            </w:r>
          </w:p>
          <w:p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głębokość od 550 mm do 600 mm</w:t>
            </w:r>
          </w:p>
          <w:p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wysokość maksymalna 850 mm</w:t>
            </w:r>
          </w:p>
        </w:tc>
        <w:tc>
          <w:tcPr>
            <w:tcW w:w="0" w:type="auto"/>
            <w:vMerge w:val="restart"/>
          </w:tcPr>
          <w:p w:rsidR="0055561E" w:rsidRPr="00C33BEC" w:rsidRDefault="0055561E" w:rsidP="00C33BEC">
            <w:pPr>
              <w:pStyle w:val="TableContents"/>
              <w:spacing w:before="798" w:after="798"/>
              <w:jc w:val="center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Merge w:val="restart"/>
          </w:tcPr>
          <w:p w:rsidR="0055561E" w:rsidRPr="00C33BEC" w:rsidRDefault="0055561E" w:rsidP="00C33BEC">
            <w:pPr>
              <w:pStyle w:val="TableContents"/>
              <w:spacing w:before="798" w:after="798"/>
              <w:jc w:val="center"/>
              <w:rPr>
                <w:rFonts w:eastAsia="Yu Gothic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:rsidR="0055561E" w:rsidRPr="00C33BEC" w:rsidRDefault="0055561E" w:rsidP="00C33BEC">
            <w:pPr>
              <w:pStyle w:val="TableContents"/>
              <w:spacing w:before="798" w:after="798"/>
              <w:jc w:val="center"/>
              <w:rPr>
                <w:rFonts w:eastAsia="Yu Gothic"/>
                <w:color w:val="000000"/>
                <w:sz w:val="18"/>
                <w:szCs w:val="18"/>
              </w:rPr>
            </w:pPr>
          </w:p>
        </w:tc>
      </w:tr>
      <w:tr w:rsidR="0055561E" w:rsidRPr="003025B1"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2.</w:t>
            </w: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Materiał:</w:t>
            </w: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Stal nierdzewna</w:t>
            </w: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55561E" w:rsidRPr="003025B1"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3.</w:t>
            </w: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Kolor:</w:t>
            </w: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inox</w:t>
            </w: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55561E" w:rsidRPr="003025B1"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4.</w:t>
            </w: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Rodzaj:</w:t>
            </w: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Przyścienny</w:t>
            </w: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55561E" w:rsidRPr="003025B1">
        <w:tc>
          <w:tcPr>
            <w:tcW w:w="0" w:type="auto"/>
            <w:vMerge w:val="restart"/>
          </w:tcPr>
          <w:p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8.</w:t>
            </w:r>
          </w:p>
        </w:tc>
        <w:tc>
          <w:tcPr>
            <w:tcW w:w="0" w:type="auto"/>
            <w:vMerge w:val="restart"/>
          </w:tcPr>
          <w:p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Piec konwekcyjno-parowy</w:t>
            </w: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1.</w:t>
            </w: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Wymiary:</w:t>
            </w: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szerokość: 657 mm</w:t>
            </w:r>
          </w:p>
          <w:p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głębokość: 563 mm</w:t>
            </w:r>
          </w:p>
          <w:p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wysokość: 570 mm</w:t>
            </w:r>
          </w:p>
        </w:tc>
        <w:tc>
          <w:tcPr>
            <w:tcW w:w="0" w:type="auto"/>
            <w:vMerge w:val="restart"/>
          </w:tcPr>
          <w:p w:rsidR="0055561E" w:rsidRPr="00C33BEC" w:rsidRDefault="0055561E" w:rsidP="00C33BEC">
            <w:pPr>
              <w:pStyle w:val="TableContents"/>
              <w:spacing w:before="1653" w:after="1653"/>
              <w:jc w:val="center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Merge w:val="restart"/>
          </w:tcPr>
          <w:p w:rsidR="0055561E" w:rsidRPr="00C33BEC" w:rsidRDefault="0055561E" w:rsidP="00C33BEC">
            <w:pPr>
              <w:pStyle w:val="TableContents"/>
              <w:spacing w:before="1653" w:after="1653"/>
              <w:jc w:val="center"/>
              <w:rPr>
                <w:rFonts w:eastAsia="Yu Gothic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:rsidR="0055561E" w:rsidRPr="00C33BEC" w:rsidRDefault="0055561E" w:rsidP="00C33BEC">
            <w:pPr>
              <w:pStyle w:val="TableContents"/>
              <w:spacing w:before="1653" w:after="1653"/>
              <w:jc w:val="center"/>
              <w:rPr>
                <w:rFonts w:eastAsia="Yu Gothic"/>
                <w:color w:val="000000"/>
                <w:sz w:val="18"/>
                <w:szCs w:val="18"/>
              </w:rPr>
            </w:pPr>
          </w:p>
        </w:tc>
      </w:tr>
      <w:tr w:rsidR="0055561E" w:rsidRPr="003025B1"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2.</w:t>
            </w: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Materiał:</w:t>
            </w: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extbody"/>
              <w:rPr>
                <w:rFonts w:cs="Times New Roman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stal nierdzewna</w:t>
            </w:r>
            <w:r w:rsidRPr="00C33BEC">
              <w:rPr>
                <w:rFonts w:eastAsia="Yu Gothic"/>
                <w:color w:val="000000"/>
                <w:sz w:val="18"/>
                <w:szCs w:val="18"/>
              </w:rPr>
              <w:br/>
              <w:t>szkło</w:t>
            </w: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55561E" w:rsidRPr="003025B1"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3.</w:t>
            </w: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Zakres temperatur:</w:t>
            </w: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temperatura minimalna: 30 °C</w:t>
            </w:r>
          </w:p>
          <w:p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temperatura maksymalna: 300 °C</w:t>
            </w: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55561E" w:rsidRPr="003025B1"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4.</w:t>
            </w: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Zasilanie:</w:t>
            </w: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elektryczne</w:t>
            </w: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55561E" w:rsidRPr="003025B1"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5.</w:t>
            </w: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Dane techniczne:</w:t>
            </w: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ilość komór: 1 szt.</w:t>
            </w:r>
          </w:p>
          <w:p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ilość drzwi: 1 szt.</w:t>
            </w:r>
          </w:p>
          <w:p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funkcja zarządzania</w:t>
            </w:r>
          </w:p>
          <w:p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55561E" w:rsidRPr="003025B1">
        <w:tc>
          <w:tcPr>
            <w:tcW w:w="0" w:type="auto"/>
            <w:vMerge w:val="restart"/>
          </w:tcPr>
          <w:p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9.</w:t>
            </w:r>
          </w:p>
        </w:tc>
        <w:tc>
          <w:tcPr>
            <w:tcW w:w="0" w:type="auto"/>
            <w:vMerge w:val="restart"/>
          </w:tcPr>
          <w:p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Podstawa pod piec konwekcyjny</w:t>
            </w: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1.</w:t>
            </w: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Wymiary:</w:t>
            </w: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szerokość: 625 mm</w:t>
            </w:r>
          </w:p>
          <w:p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głębokość: 415 mm</w:t>
            </w:r>
          </w:p>
          <w:p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wysokość: 850 mm</w:t>
            </w:r>
          </w:p>
        </w:tc>
        <w:tc>
          <w:tcPr>
            <w:tcW w:w="0" w:type="auto"/>
            <w:vMerge w:val="restart"/>
          </w:tcPr>
          <w:p w:rsidR="0055561E" w:rsidRPr="00C33BEC" w:rsidRDefault="0055561E" w:rsidP="00C33BEC">
            <w:pPr>
              <w:pStyle w:val="TableContents"/>
              <w:jc w:val="center"/>
              <w:rPr>
                <w:rFonts w:eastAsia="Yu Gothic" w:cs="Times New Roman"/>
                <w:color w:val="000000"/>
                <w:sz w:val="18"/>
                <w:szCs w:val="18"/>
              </w:rPr>
            </w:pPr>
          </w:p>
          <w:p w:rsidR="0055561E" w:rsidRPr="00C33BEC" w:rsidRDefault="0055561E" w:rsidP="00C33BEC">
            <w:pPr>
              <w:pStyle w:val="TableContents"/>
              <w:jc w:val="center"/>
              <w:rPr>
                <w:rFonts w:eastAsia="Yu Gothic" w:cs="Times New Roman"/>
                <w:color w:val="000000"/>
                <w:sz w:val="18"/>
                <w:szCs w:val="18"/>
              </w:rPr>
            </w:pPr>
          </w:p>
          <w:p w:rsidR="0055561E" w:rsidRPr="00C33BEC" w:rsidRDefault="0055561E" w:rsidP="00C33BEC">
            <w:pPr>
              <w:pStyle w:val="TableContents"/>
              <w:jc w:val="center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Merge w:val="restart"/>
          </w:tcPr>
          <w:p w:rsidR="0055561E" w:rsidRPr="00C33BEC" w:rsidRDefault="0055561E" w:rsidP="00C33BEC">
            <w:pPr>
              <w:pStyle w:val="TableContents"/>
              <w:jc w:val="center"/>
              <w:rPr>
                <w:rFonts w:eastAsia="Yu Gothic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:rsidR="0055561E" w:rsidRPr="00C33BEC" w:rsidRDefault="0055561E" w:rsidP="00C33BEC">
            <w:pPr>
              <w:pStyle w:val="TableContents"/>
              <w:jc w:val="center"/>
              <w:rPr>
                <w:rFonts w:eastAsia="Yu Gothic"/>
                <w:color w:val="000000"/>
                <w:sz w:val="18"/>
                <w:szCs w:val="18"/>
              </w:rPr>
            </w:pPr>
          </w:p>
        </w:tc>
      </w:tr>
      <w:tr w:rsidR="0055561E" w:rsidRPr="003025B1"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2.</w:t>
            </w: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Dane techniczne:</w:t>
            </w: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2 półki</w:t>
            </w:r>
          </w:p>
          <w:p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2 zestawy prowadnic na tace</w:t>
            </w: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55561E" w:rsidRPr="003025B1">
        <w:tc>
          <w:tcPr>
            <w:tcW w:w="0" w:type="auto"/>
            <w:vMerge w:val="restart"/>
          </w:tcPr>
          <w:p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0" w:type="auto"/>
            <w:vMerge w:val="restart"/>
          </w:tcPr>
          <w:p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Kuchnia gazowa</w:t>
            </w: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1.</w:t>
            </w: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Wymiary:</w:t>
            </w: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szerokość: 1200 mm</w:t>
            </w:r>
          </w:p>
          <w:p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głębokość: 700 mm</w:t>
            </w:r>
          </w:p>
          <w:p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wysokość: 850 mm</w:t>
            </w:r>
          </w:p>
        </w:tc>
        <w:tc>
          <w:tcPr>
            <w:tcW w:w="0" w:type="auto"/>
            <w:vMerge w:val="restart"/>
          </w:tcPr>
          <w:p w:rsidR="0055561E" w:rsidRPr="00C33BEC" w:rsidRDefault="0055561E" w:rsidP="00C33BEC">
            <w:pPr>
              <w:pStyle w:val="TableContents"/>
              <w:jc w:val="center"/>
              <w:rPr>
                <w:rFonts w:eastAsia="Yu Gothic" w:cs="Times New Roman"/>
                <w:color w:val="000000"/>
                <w:sz w:val="18"/>
                <w:szCs w:val="18"/>
              </w:rPr>
            </w:pPr>
          </w:p>
          <w:p w:rsidR="0055561E" w:rsidRPr="00C33BEC" w:rsidRDefault="0055561E" w:rsidP="00C33BEC">
            <w:pPr>
              <w:pStyle w:val="TableContents"/>
              <w:jc w:val="center"/>
              <w:rPr>
                <w:rFonts w:eastAsia="Yu Gothic" w:cs="Times New Roman"/>
                <w:color w:val="000000"/>
                <w:sz w:val="18"/>
                <w:szCs w:val="18"/>
              </w:rPr>
            </w:pPr>
          </w:p>
          <w:p w:rsidR="0055561E" w:rsidRPr="00C33BEC" w:rsidRDefault="0055561E" w:rsidP="00C33BEC">
            <w:pPr>
              <w:pStyle w:val="TableContents"/>
              <w:jc w:val="center"/>
              <w:rPr>
                <w:rFonts w:eastAsia="Yu Gothic" w:cs="Times New Roman"/>
                <w:color w:val="000000"/>
                <w:sz w:val="18"/>
                <w:szCs w:val="18"/>
              </w:rPr>
            </w:pPr>
          </w:p>
          <w:p w:rsidR="0055561E" w:rsidRPr="00C33BEC" w:rsidRDefault="0055561E" w:rsidP="00C33BEC">
            <w:pPr>
              <w:pStyle w:val="TableContents"/>
              <w:jc w:val="center"/>
              <w:rPr>
                <w:rFonts w:eastAsia="Yu Gothic" w:cs="Times New Roman"/>
                <w:color w:val="000000"/>
                <w:sz w:val="18"/>
                <w:szCs w:val="18"/>
              </w:rPr>
            </w:pPr>
          </w:p>
          <w:p w:rsidR="0055561E" w:rsidRPr="00C33BEC" w:rsidRDefault="0055561E" w:rsidP="00C33BEC">
            <w:pPr>
              <w:pStyle w:val="TableContents"/>
              <w:jc w:val="center"/>
              <w:rPr>
                <w:rFonts w:eastAsia="Yu Gothic" w:cs="Times New Roman"/>
                <w:color w:val="000000"/>
                <w:sz w:val="18"/>
                <w:szCs w:val="18"/>
              </w:rPr>
            </w:pPr>
          </w:p>
          <w:p w:rsidR="0055561E" w:rsidRPr="00C33BEC" w:rsidRDefault="0055561E" w:rsidP="00C33BEC">
            <w:pPr>
              <w:pStyle w:val="TableContents"/>
              <w:jc w:val="center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Merge w:val="restart"/>
          </w:tcPr>
          <w:p w:rsidR="0055561E" w:rsidRPr="00C33BEC" w:rsidRDefault="0055561E" w:rsidP="00C33BEC">
            <w:pPr>
              <w:pStyle w:val="TableContents"/>
              <w:jc w:val="center"/>
              <w:rPr>
                <w:rFonts w:eastAsia="Yu Gothic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:rsidR="0055561E" w:rsidRPr="00C33BEC" w:rsidRDefault="0055561E" w:rsidP="00C33BEC">
            <w:pPr>
              <w:pStyle w:val="TableContents"/>
              <w:jc w:val="center"/>
              <w:rPr>
                <w:rFonts w:eastAsia="Yu Gothic"/>
                <w:color w:val="000000"/>
                <w:sz w:val="18"/>
                <w:szCs w:val="18"/>
              </w:rPr>
            </w:pPr>
          </w:p>
        </w:tc>
      </w:tr>
      <w:tr w:rsidR="0055561E" w:rsidRPr="003025B1"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2.</w:t>
            </w: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Materiał:</w:t>
            </w: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extbody"/>
              <w:rPr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stal nierdzewna</w:t>
            </w:r>
            <w:r w:rsidRPr="00C33BEC">
              <w:rPr>
                <w:rFonts w:eastAsia="Yu Gothic"/>
                <w:color w:val="000000"/>
                <w:sz w:val="18"/>
                <w:szCs w:val="18"/>
              </w:rPr>
              <w:br/>
              <w:t>ż</w:t>
            </w:r>
            <w:r w:rsidRPr="00C33BEC">
              <w:rPr>
                <w:sz w:val="18"/>
                <w:szCs w:val="18"/>
              </w:rPr>
              <w:t>eliwo</w:t>
            </w: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55561E" w:rsidRPr="003025B1"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3.</w:t>
            </w: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Ilość planików:</w:t>
            </w: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55561E" w:rsidRPr="003025B1">
        <w:trPr>
          <w:trHeight w:val="639"/>
        </w:trPr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4.</w:t>
            </w: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Rodzaj gazu:</w:t>
            </w: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Standard"/>
              <w:rPr>
                <w:sz w:val="18"/>
                <w:szCs w:val="18"/>
              </w:rPr>
            </w:pPr>
            <w:r w:rsidRPr="00C33BEC">
              <w:rPr>
                <w:sz w:val="18"/>
                <w:szCs w:val="18"/>
              </w:rPr>
              <w:t>gaz ziemny</w:t>
            </w:r>
            <w:r w:rsidRPr="00C33BEC">
              <w:rPr>
                <w:sz w:val="18"/>
                <w:szCs w:val="18"/>
              </w:rPr>
              <w:br/>
              <w:t>propan-butan</w:t>
            </w: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55561E" w:rsidRPr="003025B1">
        <w:tc>
          <w:tcPr>
            <w:tcW w:w="0" w:type="auto"/>
            <w:vMerge w:val="restart"/>
          </w:tcPr>
          <w:p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11.</w:t>
            </w:r>
          </w:p>
        </w:tc>
        <w:tc>
          <w:tcPr>
            <w:tcW w:w="0" w:type="auto"/>
            <w:vMerge w:val="restart"/>
          </w:tcPr>
          <w:p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Półka z pojemnikami na przyprawy</w:t>
            </w: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1.</w:t>
            </w: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Wymiary</w:t>
            </w: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szerokość: 629 mm</w:t>
            </w:r>
          </w:p>
          <w:p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głębokość: 200 mm</w:t>
            </w:r>
          </w:p>
          <w:p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wysokość: 250 mm</w:t>
            </w:r>
          </w:p>
        </w:tc>
        <w:tc>
          <w:tcPr>
            <w:tcW w:w="0" w:type="auto"/>
            <w:vMerge w:val="restart"/>
          </w:tcPr>
          <w:p w:rsidR="0055561E" w:rsidRPr="00C33BEC" w:rsidRDefault="0055561E" w:rsidP="00C33BEC">
            <w:pPr>
              <w:pStyle w:val="TableContents"/>
              <w:jc w:val="center"/>
              <w:rPr>
                <w:rFonts w:eastAsia="Yu Gothic" w:cs="Times New Roman"/>
                <w:color w:val="000000"/>
                <w:sz w:val="18"/>
                <w:szCs w:val="18"/>
              </w:rPr>
            </w:pPr>
          </w:p>
          <w:p w:rsidR="0055561E" w:rsidRPr="00C33BEC" w:rsidRDefault="0055561E" w:rsidP="00C33BEC">
            <w:pPr>
              <w:pStyle w:val="TableContents"/>
              <w:jc w:val="center"/>
              <w:rPr>
                <w:rFonts w:eastAsia="Yu Gothic" w:cs="Times New Roman"/>
                <w:color w:val="000000"/>
                <w:sz w:val="18"/>
                <w:szCs w:val="18"/>
              </w:rPr>
            </w:pPr>
          </w:p>
          <w:p w:rsidR="0055561E" w:rsidRPr="00C33BEC" w:rsidRDefault="0055561E" w:rsidP="00C33BEC">
            <w:pPr>
              <w:pStyle w:val="TableContents"/>
              <w:jc w:val="center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Merge w:val="restart"/>
          </w:tcPr>
          <w:p w:rsidR="0055561E" w:rsidRPr="00C33BEC" w:rsidRDefault="0055561E" w:rsidP="00C33BEC">
            <w:pPr>
              <w:pStyle w:val="TableContents"/>
              <w:jc w:val="center"/>
              <w:rPr>
                <w:rFonts w:eastAsia="Yu Gothic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:rsidR="0055561E" w:rsidRPr="00C33BEC" w:rsidRDefault="0055561E" w:rsidP="00C33BEC">
            <w:pPr>
              <w:pStyle w:val="TableContents"/>
              <w:jc w:val="center"/>
              <w:rPr>
                <w:rFonts w:eastAsia="Yu Gothic"/>
                <w:color w:val="000000"/>
                <w:sz w:val="18"/>
                <w:szCs w:val="18"/>
              </w:rPr>
            </w:pPr>
          </w:p>
        </w:tc>
      </w:tr>
      <w:tr w:rsidR="0055561E" w:rsidRPr="003025B1"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2.</w:t>
            </w: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Materiał:</w:t>
            </w: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Stal nierdzewna</w:t>
            </w: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55561E" w:rsidRPr="003025B1">
        <w:tc>
          <w:tcPr>
            <w:tcW w:w="0" w:type="auto"/>
            <w:vMerge w:val="restart"/>
          </w:tcPr>
          <w:p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12.</w:t>
            </w:r>
          </w:p>
        </w:tc>
        <w:tc>
          <w:tcPr>
            <w:tcW w:w="0" w:type="auto"/>
            <w:vMerge w:val="restart"/>
          </w:tcPr>
          <w:p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Stół przyścienny z szafkami</w:t>
            </w: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 xml:space="preserve">1. </w:t>
            </w: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Wymiary</w:t>
            </w: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Szerokość od 1900mm - 2000mm</w:t>
            </w:r>
          </w:p>
          <w:p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Głębokość 700mm</w:t>
            </w:r>
          </w:p>
          <w:p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Wysokość od 800 mm - 850mm</w:t>
            </w:r>
          </w:p>
        </w:tc>
        <w:tc>
          <w:tcPr>
            <w:tcW w:w="0" w:type="auto"/>
            <w:vMerge w:val="restart"/>
            <w:vAlign w:val="center"/>
          </w:tcPr>
          <w:p w:rsidR="0055561E" w:rsidRPr="00C33BEC" w:rsidRDefault="0055561E" w:rsidP="00C33BEC">
            <w:pPr>
              <w:pStyle w:val="TableContents"/>
              <w:jc w:val="center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Merge w:val="restart"/>
          </w:tcPr>
          <w:p w:rsidR="0055561E" w:rsidRPr="00C33BEC" w:rsidRDefault="0055561E" w:rsidP="00C33BEC">
            <w:pPr>
              <w:pStyle w:val="TableContents"/>
              <w:jc w:val="center"/>
              <w:rPr>
                <w:rFonts w:eastAsia="Yu Gothic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:rsidR="0055561E" w:rsidRPr="00C33BEC" w:rsidRDefault="0055561E" w:rsidP="00C33BEC">
            <w:pPr>
              <w:pStyle w:val="TableContents"/>
              <w:jc w:val="center"/>
              <w:rPr>
                <w:rFonts w:eastAsia="Yu Gothic"/>
                <w:color w:val="000000"/>
                <w:sz w:val="18"/>
                <w:szCs w:val="18"/>
              </w:rPr>
            </w:pPr>
          </w:p>
        </w:tc>
      </w:tr>
      <w:tr w:rsidR="0055561E" w:rsidRPr="003025B1">
        <w:tc>
          <w:tcPr>
            <w:tcW w:w="0" w:type="auto"/>
            <w:vMerge/>
          </w:tcPr>
          <w:p w:rsidR="0055561E" w:rsidRPr="00C33BEC" w:rsidRDefault="0055561E" w:rsidP="00A707F3">
            <w:pPr>
              <w:pStyle w:val="TableContents"/>
              <w:rPr>
                <w:rFonts w:eastAsia="Yu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pStyle w:val="TableContents"/>
              <w:rPr>
                <w:rFonts w:eastAsia="Yu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2.</w:t>
            </w: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Kolor</w:t>
            </w: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Inox</w:t>
            </w: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</w:p>
        </w:tc>
      </w:tr>
      <w:tr w:rsidR="0055561E" w:rsidRPr="003025B1">
        <w:tc>
          <w:tcPr>
            <w:tcW w:w="0" w:type="auto"/>
            <w:vMerge/>
          </w:tcPr>
          <w:p w:rsidR="0055561E" w:rsidRPr="00C33BEC" w:rsidRDefault="0055561E" w:rsidP="00A707F3">
            <w:pPr>
              <w:pStyle w:val="TableContents"/>
              <w:rPr>
                <w:rFonts w:eastAsia="Yu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pStyle w:val="TableContents"/>
              <w:rPr>
                <w:rFonts w:eastAsia="Yu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 xml:space="preserve">3. </w:t>
            </w: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Materiał</w:t>
            </w: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Stal nierdzewna</w:t>
            </w: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</w:p>
        </w:tc>
      </w:tr>
      <w:tr w:rsidR="0055561E" w:rsidRPr="003025B1">
        <w:tc>
          <w:tcPr>
            <w:tcW w:w="0" w:type="auto"/>
            <w:vMerge/>
          </w:tcPr>
          <w:p w:rsidR="0055561E" w:rsidRPr="00C33BEC" w:rsidRDefault="0055561E" w:rsidP="00A707F3">
            <w:pPr>
              <w:pStyle w:val="TableContents"/>
              <w:rPr>
                <w:rFonts w:eastAsia="Yu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pStyle w:val="TableContents"/>
              <w:rPr>
                <w:rFonts w:eastAsia="Yu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 xml:space="preserve">4. </w:t>
            </w: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Rodzaj</w:t>
            </w: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Przyścienny</w:t>
            </w: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</w:p>
        </w:tc>
      </w:tr>
      <w:tr w:rsidR="0055561E" w:rsidRPr="003025B1">
        <w:tc>
          <w:tcPr>
            <w:tcW w:w="0" w:type="auto"/>
            <w:vMerge/>
          </w:tcPr>
          <w:p w:rsidR="0055561E" w:rsidRPr="00C33BEC" w:rsidRDefault="0055561E" w:rsidP="00A707F3">
            <w:pPr>
              <w:pStyle w:val="TableContents"/>
              <w:rPr>
                <w:rFonts w:eastAsia="Yu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pStyle w:val="TableContents"/>
              <w:rPr>
                <w:rFonts w:eastAsia="Yu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5.</w:t>
            </w: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Drzwi</w:t>
            </w: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3 sztuki</w:t>
            </w:r>
          </w:p>
          <w:p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uchylne</w:t>
            </w: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</w:p>
        </w:tc>
      </w:tr>
      <w:tr w:rsidR="0055561E" w:rsidRPr="003025B1">
        <w:tc>
          <w:tcPr>
            <w:tcW w:w="0" w:type="auto"/>
            <w:vMerge w:val="restart"/>
          </w:tcPr>
          <w:p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13.</w:t>
            </w:r>
          </w:p>
        </w:tc>
        <w:tc>
          <w:tcPr>
            <w:tcW w:w="0" w:type="auto"/>
            <w:vMerge w:val="restart"/>
          </w:tcPr>
          <w:p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Szafka wisząca z drzwiami suwanymi</w:t>
            </w: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1.</w:t>
            </w: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Wymiary</w:t>
            </w: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Szerokość od 850mm-900mm</w:t>
            </w:r>
          </w:p>
          <w:p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Głębokość od 380mm-400mm</w:t>
            </w:r>
          </w:p>
          <w:p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Wysokość od 580mm-600mm</w:t>
            </w:r>
          </w:p>
        </w:tc>
        <w:tc>
          <w:tcPr>
            <w:tcW w:w="0" w:type="auto"/>
            <w:vMerge w:val="restart"/>
            <w:vAlign w:val="center"/>
          </w:tcPr>
          <w:p w:rsidR="0055561E" w:rsidRPr="00C33BEC" w:rsidRDefault="0055561E" w:rsidP="00C33BEC">
            <w:pPr>
              <w:pStyle w:val="TableContents"/>
              <w:jc w:val="center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Merge w:val="restart"/>
          </w:tcPr>
          <w:p w:rsidR="0055561E" w:rsidRPr="00C33BEC" w:rsidRDefault="0055561E" w:rsidP="00C33BEC">
            <w:pPr>
              <w:pStyle w:val="TableContents"/>
              <w:jc w:val="center"/>
              <w:rPr>
                <w:rFonts w:eastAsia="Yu Gothic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:rsidR="0055561E" w:rsidRPr="00C33BEC" w:rsidRDefault="0055561E" w:rsidP="00C33BEC">
            <w:pPr>
              <w:pStyle w:val="TableContents"/>
              <w:jc w:val="center"/>
              <w:rPr>
                <w:rFonts w:eastAsia="Yu Gothic"/>
                <w:color w:val="000000"/>
                <w:sz w:val="18"/>
                <w:szCs w:val="18"/>
              </w:rPr>
            </w:pPr>
          </w:p>
        </w:tc>
      </w:tr>
      <w:tr w:rsidR="0055561E" w:rsidRPr="003025B1">
        <w:tc>
          <w:tcPr>
            <w:tcW w:w="0" w:type="auto"/>
            <w:vMerge/>
          </w:tcPr>
          <w:p w:rsidR="0055561E" w:rsidRPr="00C33BEC" w:rsidRDefault="0055561E" w:rsidP="00A707F3">
            <w:pPr>
              <w:pStyle w:val="TableContents"/>
              <w:rPr>
                <w:rFonts w:eastAsia="Yu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pStyle w:val="TableContents"/>
              <w:rPr>
                <w:rFonts w:eastAsia="Yu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 xml:space="preserve">2. </w:t>
            </w: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Materiał</w:t>
            </w:r>
          </w:p>
          <w:p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Stal nierdzewna</w:t>
            </w: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</w:p>
        </w:tc>
      </w:tr>
      <w:tr w:rsidR="0055561E" w:rsidRPr="003025B1">
        <w:tc>
          <w:tcPr>
            <w:tcW w:w="0" w:type="auto"/>
            <w:vMerge/>
          </w:tcPr>
          <w:p w:rsidR="0055561E" w:rsidRPr="00C33BEC" w:rsidRDefault="0055561E" w:rsidP="00A707F3">
            <w:pPr>
              <w:pStyle w:val="TableContents"/>
              <w:rPr>
                <w:rFonts w:eastAsia="Yu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pStyle w:val="TableContents"/>
              <w:rPr>
                <w:rFonts w:eastAsia="Yu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 xml:space="preserve">3. </w:t>
            </w: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Kolor:</w:t>
            </w: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Inox</w:t>
            </w: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</w:p>
        </w:tc>
      </w:tr>
      <w:tr w:rsidR="0055561E" w:rsidRPr="003025B1">
        <w:tc>
          <w:tcPr>
            <w:tcW w:w="0" w:type="auto"/>
            <w:vMerge/>
          </w:tcPr>
          <w:p w:rsidR="0055561E" w:rsidRPr="00C33BEC" w:rsidRDefault="0055561E" w:rsidP="00A707F3">
            <w:pPr>
              <w:pStyle w:val="TableContents"/>
              <w:rPr>
                <w:rFonts w:eastAsia="Yu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pStyle w:val="TableContents"/>
              <w:rPr>
                <w:rFonts w:eastAsia="Yu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4.</w:t>
            </w: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Drzwi</w:t>
            </w: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2 sztuki</w:t>
            </w:r>
          </w:p>
          <w:p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Przesuwne</w:t>
            </w: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</w:p>
        </w:tc>
      </w:tr>
      <w:tr w:rsidR="0055561E" w:rsidRPr="003025B1">
        <w:tc>
          <w:tcPr>
            <w:tcW w:w="0" w:type="auto"/>
            <w:vMerge/>
          </w:tcPr>
          <w:p w:rsidR="0055561E" w:rsidRPr="00C33BEC" w:rsidRDefault="0055561E" w:rsidP="00A707F3">
            <w:pPr>
              <w:pStyle w:val="TableContents"/>
              <w:rPr>
                <w:rFonts w:eastAsia="Yu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pStyle w:val="TableContents"/>
              <w:rPr>
                <w:rFonts w:eastAsia="Yu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5.</w:t>
            </w: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Półki</w:t>
            </w: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2 sztuki</w:t>
            </w: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</w:p>
        </w:tc>
      </w:tr>
      <w:tr w:rsidR="0055561E" w:rsidRPr="003025B1">
        <w:tc>
          <w:tcPr>
            <w:tcW w:w="0" w:type="auto"/>
            <w:vMerge w:val="restart"/>
          </w:tcPr>
          <w:p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14.</w:t>
            </w:r>
          </w:p>
        </w:tc>
        <w:tc>
          <w:tcPr>
            <w:tcW w:w="0" w:type="auto"/>
            <w:vMerge w:val="restart"/>
          </w:tcPr>
          <w:p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Półka wisząca z drzwiami uchylnymi</w:t>
            </w: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1.</w:t>
            </w: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Wymiary</w:t>
            </w: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Szerokość od 780-800mm</w:t>
            </w:r>
          </w:p>
          <w:p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Głębokość od 380mm-400mm</w:t>
            </w:r>
          </w:p>
          <w:p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Wysokość od 580mm-600mm</w:t>
            </w:r>
          </w:p>
        </w:tc>
        <w:tc>
          <w:tcPr>
            <w:tcW w:w="0" w:type="auto"/>
            <w:vMerge w:val="restart"/>
            <w:vAlign w:val="center"/>
          </w:tcPr>
          <w:p w:rsidR="0055561E" w:rsidRPr="00C33BEC" w:rsidRDefault="0055561E" w:rsidP="00C33BEC">
            <w:pPr>
              <w:pStyle w:val="TableContents"/>
              <w:jc w:val="center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55561E" w:rsidRPr="00C33BEC" w:rsidRDefault="0055561E" w:rsidP="00C33BEC">
            <w:pPr>
              <w:pStyle w:val="TableContents"/>
              <w:jc w:val="center"/>
              <w:rPr>
                <w:rFonts w:eastAsia="Yu Gothic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:rsidR="0055561E" w:rsidRPr="00C33BEC" w:rsidRDefault="0055561E" w:rsidP="00C33BEC">
            <w:pPr>
              <w:pStyle w:val="TableContents"/>
              <w:jc w:val="center"/>
              <w:rPr>
                <w:rFonts w:eastAsia="Yu Gothic"/>
                <w:color w:val="000000"/>
                <w:sz w:val="18"/>
                <w:szCs w:val="18"/>
              </w:rPr>
            </w:pPr>
          </w:p>
        </w:tc>
      </w:tr>
      <w:tr w:rsidR="0055561E" w:rsidRPr="003025B1">
        <w:tc>
          <w:tcPr>
            <w:tcW w:w="0" w:type="auto"/>
            <w:vMerge/>
          </w:tcPr>
          <w:p w:rsidR="0055561E" w:rsidRPr="00C33BEC" w:rsidRDefault="0055561E" w:rsidP="00A707F3">
            <w:pPr>
              <w:pStyle w:val="TableContents"/>
              <w:rPr>
                <w:rFonts w:eastAsia="Yu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pStyle w:val="TableContents"/>
              <w:rPr>
                <w:rFonts w:eastAsia="Yu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 xml:space="preserve">2. </w:t>
            </w: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Materiał</w:t>
            </w:r>
          </w:p>
          <w:p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Stal nierdzewna</w:t>
            </w: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</w:p>
        </w:tc>
      </w:tr>
      <w:tr w:rsidR="0055561E" w:rsidRPr="003025B1">
        <w:tc>
          <w:tcPr>
            <w:tcW w:w="0" w:type="auto"/>
            <w:vMerge/>
          </w:tcPr>
          <w:p w:rsidR="0055561E" w:rsidRPr="00C33BEC" w:rsidRDefault="0055561E" w:rsidP="00A707F3">
            <w:pPr>
              <w:pStyle w:val="TableContents"/>
              <w:rPr>
                <w:rFonts w:eastAsia="Yu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pStyle w:val="TableContents"/>
              <w:rPr>
                <w:rFonts w:eastAsia="Yu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 xml:space="preserve">3. </w:t>
            </w: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Kolor:</w:t>
            </w: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Inox</w:t>
            </w: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</w:p>
        </w:tc>
      </w:tr>
      <w:tr w:rsidR="0055561E" w:rsidRPr="003025B1">
        <w:tc>
          <w:tcPr>
            <w:tcW w:w="0" w:type="auto"/>
            <w:vMerge/>
          </w:tcPr>
          <w:p w:rsidR="0055561E" w:rsidRPr="00C33BEC" w:rsidRDefault="0055561E" w:rsidP="00A707F3">
            <w:pPr>
              <w:pStyle w:val="TableContents"/>
              <w:rPr>
                <w:rFonts w:eastAsia="Yu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pStyle w:val="TableContents"/>
              <w:rPr>
                <w:rFonts w:eastAsia="Yu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4.</w:t>
            </w: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Drzwi</w:t>
            </w: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2 sztuki</w:t>
            </w:r>
          </w:p>
          <w:p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uchylne</w:t>
            </w: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</w:p>
        </w:tc>
      </w:tr>
      <w:tr w:rsidR="0055561E" w:rsidRPr="003025B1">
        <w:tc>
          <w:tcPr>
            <w:tcW w:w="0" w:type="auto"/>
            <w:vMerge/>
          </w:tcPr>
          <w:p w:rsidR="0055561E" w:rsidRPr="00C33BEC" w:rsidRDefault="0055561E" w:rsidP="00A707F3">
            <w:pPr>
              <w:pStyle w:val="TableContents"/>
              <w:rPr>
                <w:rFonts w:eastAsia="Yu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pStyle w:val="TableContents"/>
              <w:rPr>
                <w:rFonts w:eastAsia="Yu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5.</w:t>
            </w: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Półki</w:t>
            </w: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2 sztuki</w:t>
            </w: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</w:p>
        </w:tc>
      </w:tr>
      <w:tr w:rsidR="0055561E" w:rsidRPr="003025B1">
        <w:tc>
          <w:tcPr>
            <w:tcW w:w="0" w:type="auto"/>
            <w:vMerge w:val="restart"/>
          </w:tcPr>
          <w:p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15.</w:t>
            </w:r>
          </w:p>
        </w:tc>
        <w:tc>
          <w:tcPr>
            <w:tcW w:w="0" w:type="auto"/>
            <w:vMerge w:val="restart"/>
          </w:tcPr>
          <w:p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Szafa chłodnicza</w:t>
            </w: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1.</w:t>
            </w: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Wymiary</w:t>
            </w: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Szerokość 575mm</w:t>
            </w:r>
          </w:p>
          <w:p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Głębokość  606mm</w:t>
            </w:r>
          </w:p>
          <w:p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Wysokość 1975 mm</w:t>
            </w:r>
          </w:p>
          <w:p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Pojemność 338l</w:t>
            </w:r>
          </w:p>
        </w:tc>
        <w:tc>
          <w:tcPr>
            <w:tcW w:w="0" w:type="auto"/>
            <w:vMerge w:val="restart"/>
            <w:vAlign w:val="center"/>
          </w:tcPr>
          <w:p w:rsidR="0055561E" w:rsidRPr="00C33BEC" w:rsidRDefault="0055561E" w:rsidP="00C33BEC">
            <w:pPr>
              <w:pStyle w:val="TableContents"/>
              <w:jc w:val="center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Merge w:val="restart"/>
          </w:tcPr>
          <w:p w:rsidR="0055561E" w:rsidRPr="00C33BEC" w:rsidRDefault="0055561E" w:rsidP="00C33BEC">
            <w:pPr>
              <w:pStyle w:val="TableContents"/>
              <w:jc w:val="center"/>
              <w:rPr>
                <w:rFonts w:eastAsia="Yu Gothic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:rsidR="0055561E" w:rsidRPr="00C33BEC" w:rsidRDefault="0055561E" w:rsidP="00C33BEC">
            <w:pPr>
              <w:pStyle w:val="TableContents"/>
              <w:jc w:val="center"/>
              <w:rPr>
                <w:rFonts w:eastAsia="Yu Gothic"/>
                <w:color w:val="000000"/>
                <w:sz w:val="18"/>
                <w:szCs w:val="18"/>
              </w:rPr>
            </w:pPr>
          </w:p>
        </w:tc>
      </w:tr>
      <w:tr w:rsidR="0055561E" w:rsidRPr="003025B1">
        <w:tc>
          <w:tcPr>
            <w:tcW w:w="0" w:type="auto"/>
            <w:vMerge/>
          </w:tcPr>
          <w:p w:rsidR="0055561E" w:rsidRPr="00C33BEC" w:rsidRDefault="0055561E" w:rsidP="00A707F3">
            <w:pPr>
              <w:pStyle w:val="TableContents"/>
              <w:rPr>
                <w:rFonts w:eastAsia="Yu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pStyle w:val="TableContents"/>
              <w:rPr>
                <w:rFonts w:eastAsia="Yu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2.</w:t>
            </w: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Zakres temperatur</w:t>
            </w:r>
          </w:p>
        </w:tc>
        <w:tc>
          <w:tcPr>
            <w:tcW w:w="0" w:type="auto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1513"/>
              <w:gridCol w:w="344"/>
            </w:tblGrid>
            <w:tr w:rsidR="0055561E" w:rsidRPr="003025B1">
              <w:trPr>
                <w:tblCellSpacing w:w="15" w:type="dxa"/>
              </w:trPr>
              <w:tc>
                <w:tcPr>
                  <w:tcW w:w="2516" w:type="dxa"/>
                  <w:vAlign w:val="center"/>
                </w:tcPr>
                <w:p w:rsidR="0055561E" w:rsidRPr="003025B1" w:rsidRDefault="0055561E" w:rsidP="00A707F3">
                  <w:pPr>
                    <w:suppressAutoHyphens w:val="0"/>
                    <w:autoSpaceDN/>
                    <w:textAlignment w:val="auto"/>
                    <w:rPr>
                      <w:rFonts w:ascii="Times New Roman" w:hAnsi="Times New Roman" w:cs="Times New Roman"/>
                      <w:kern w:val="0"/>
                      <w:sz w:val="18"/>
                      <w:szCs w:val="18"/>
                      <w:lang w:eastAsia="pl-PL"/>
                    </w:rPr>
                  </w:pPr>
                  <w:r w:rsidRPr="003025B1">
                    <w:rPr>
                      <w:rFonts w:ascii="Times New Roman" w:hAnsi="Times New Roman" w:cs="Times New Roman"/>
                      <w:kern w:val="0"/>
                      <w:sz w:val="18"/>
                      <w:szCs w:val="18"/>
                      <w:lang w:eastAsia="pl-PL"/>
                    </w:rPr>
                    <w:t xml:space="preserve">temperatura minimalna: </w:t>
                  </w:r>
                </w:p>
              </w:tc>
              <w:tc>
                <w:tcPr>
                  <w:tcW w:w="467" w:type="dxa"/>
                  <w:vAlign w:val="center"/>
                </w:tcPr>
                <w:p w:rsidR="0055561E" w:rsidRPr="003025B1" w:rsidRDefault="0055561E" w:rsidP="00A707F3">
                  <w:pPr>
                    <w:suppressAutoHyphens w:val="0"/>
                    <w:autoSpaceDN/>
                    <w:textAlignment w:val="auto"/>
                    <w:rPr>
                      <w:rFonts w:ascii="Times New Roman" w:hAnsi="Times New Roman" w:cs="Times New Roman"/>
                      <w:kern w:val="0"/>
                      <w:sz w:val="18"/>
                      <w:szCs w:val="18"/>
                      <w:lang w:eastAsia="pl-PL"/>
                    </w:rPr>
                  </w:pPr>
                  <w:r w:rsidRPr="003025B1">
                    <w:rPr>
                      <w:rFonts w:ascii="Times New Roman" w:hAnsi="Times New Roman" w:cs="Times New Roman"/>
                      <w:kern w:val="0"/>
                      <w:sz w:val="18"/>
                      <w:szCs w:val="18"/>
                      <w:lang w:eastAsia="pl-PL"/>
                    </w:rPr>
                    <w:t xml:space="preserve">2 °C </w:t>
                  </w:r>
                </w:p>
              </w:tc>
            </w:tr>
            <w:tr w:rsidR="0055561E" w:rsidRPr="003025B1">
              <w:trPr>
                <w:trHeight w:val="340"/>
                <w:tblCellSpacing w:w="15" w:type="dxa"/>
              </w:trPr>
              <w:tc>
                <w:tcPr>
                  <w:tcW w:w="2516" w:type="dxa"/>
                  <w:vAlign w:val="center"/>
                </w:tcPr>
                <w:p w:rsidR="0055561E" w:rsidRPr="003025B1" w:rsidRDefault="0055561E" w:rsidP="00A707F3">
                  <w:pPr>
                    <w:suppressAutoHyphens w:val="0"/>
                    <w:autoSpaceDN/>
                    <w:textAlignment w:val="auto"/>
                    <w:rPr>
                      <w:rFonts w:ascii="Times New Roman" w:hAnsi="Times New Roman" w:cs="Times New Roman"/>
                      <w:kern w:val="0"/>
                      <w:sz w:val="18"/>
                      <w:szCs w:val="18"/>
                      <w:lang w:eastAsia="pl-PL"/>
                    </w:rPr>
                  </w:pPr>
                  <w:r w:rsidRPr="003025B1">
                    <w:rPr>
                      <w:rFonts w:ascii="Times New Roman" w:hAnsi="Times New Roman" w:cs="Times New Roman"/>
                      <w:kern w:val="0"/>
                      <w:sz w:val="18"/>
                      <w:szCs w:val="18"/>
                      <w:lang w:eastAsia="pl-PL"/>
                    </w:rPr>
                    <w:t xml:space="preserve">temperatura maksymalna: </w:t>
                  </w:r>
                </w:p>
              </w:tc>
              <w:tc>
                <w:tcPr>
                  <w:tcW w:w="467" w:type="dxa"/>
                  <w:vAlign w:val="center"/>
                </w:tcPr>
                <w:p w:rsidR="0055561E" w:rsidRPr="003025B1" w:rsidRDefault="0055561E" w:rsidP="00A707F3">
                  <w:pPr>
                    <w:suppressAutoHyphens w:val="0"/>
                    <w:autoSpaceDN/>
                    <w:textAlignment w:val="auto"/>
                    <w:rPr>
                      <w:rFonts w:ascii="Times New Roman" w:hAnsi="Times New Roman" w:cs="Times New Roman"/>
                      <w:kern w:val="0"/>
                      <w:sz w:val="18"/>
                      <w:szCs w:val="18"/>
                      <w:lang w:eastAsia="pl-PL"/>
                    </w:rPr>
                  </w:pPr>
                  <w:r w:rsidRPr="003025B1">
                    <w:rPr>
                      <w:rFonts w:ascii="Times New Roman" w:hAnsi="Times New Roman" w:cs="Times New Roman"/>
                      <w:kern w:val="0"/>
                      <w:sz w:val="18"/>
                      <w:szCs w:val="18"/>
                      <w:lang w:eastAsia="pl-PL"/>
                    </w:rPr>
                    <w:t xml:space="preserve">8 °C </w:t>
                  </w:r>
                </w:p>
              </w:tc>
            </w:tr>
          </w:tbl>
          <w:p w:rsidR="0055561E" w:rsidRPr="00C33BEC" w:rsidRDefault="0055561E" w:rsidP="00A707F3">
            <w:pPr>
              <w:pStyle w:val="TableContents"/>
              <w:rPr>
                <w:rFonts w:eastAsia="Yu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pStyle w:val="TableContents"/>
              <w:rPr>
                <w:rFonts w:eastAsia="Yu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pStyle w:val="TableContents"/>
              <w:rPr>
                <w:rFonts w:eastAsia="Yu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pStyle w:val="TableContents"/>
              <w:rPr>
                <w:rFonts w:eastAsia="Yu Gothic" w:cs="Times New Roman"/>
                <w:color w:val="000000"/>
                <w:sz w:val="18"/>
                <w:szCs w:val="18"/>
              </w:rPr>
            </w:pPr>
          </w:p>
        </w:tc>
      </w:tr>
      <w:tr w:rsidR="0055561E" w:rsidRPr="003025B1">
        <w:tc>
          <w:tcPr>
            <w:tcW w:w="0" w:type="auto"/>
            <w:vMerge/>
          </w:tcPr>
          <w:p w:rsidR="0055561E" w:rsidRPr="00C33BEC" w:rsidRDefault="0055561E" w:rsidP="00A707F3">
            <w:pPr>
              <w:pStyle w:val="TableContents"/>
              <w:rPr>
                <w:rFonts w:eastAsia="Yu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pStyle w:val="TableContents"/>
              <w:rPr>
                <w:rFonts w:eastAsia="Yu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3.</w:t>
            </w: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Półki</w:t>
            </w: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Od 4 do 5</w:t>
            </w: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</w:p>
        </w:tc>
      </w:tr>
      <w:tr w:rsidR="0055561E" w:rsidRPr="003025B1">
        <w:tc>
          <w:tcPr>
            <w:tcW w:w="0" w:type="auto"/>
            <w:vMerge/>
          </w:tcPr>
          <w:p w:rsidR="0055561E" w:rsidRPr="00C33BEC" w:rsidRDefault="0055561E" w:rsidP="00A707F3">
            <w:pPr>
              <w:pStyle w:val="TableContents"/>
              <w:rPr>
                <w:rFonts w:eastAsia="Yu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pStyle w:val="TableContents"/>
              <w:rPr>
                <w:rFonts w:eastAsia="Yu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4.</w:t>
            </w: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Drzwi</w:t>
            </w: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1 sztuka</w:t>
            </w:r>
          </w:p>
          <w:p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przeszklone</w:t>
            </w: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</w:p>
        </w:tc>
      </w:tr>
      <w:tr w:rsidR="0055561E" w:rsidRPr="003025B1">
        <w:tc>
          <w:tcPr>
            <w:tcW w:w="0" w:type="auto"/>
            <w:vMerge/>
          </w:tcPr>
          <w:p w:rsidR="0055561E" w:rsidRPr="00C33BEC" w:rsidRDefault="0055561E" w:rsidP="00A707F3">
            <w:pPr>
              <w:pStyle w:val="TableContents"/>
              <w:rPr>
                <w:rFonts w:eastAsia="Yu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pStyle w:val="TableContents"/>
              <w:rPr>
                <w:rFonts w:eastAsia="Yu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5.</w:t>
            </w: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Kolor</w:t>
            </w: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Biała</w:t>
            </w: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</w:p>
        </w:tc>
      </w:tr>
      <w:tr w:rsidR="0055561E" w:rsidRPr="003025B1">
        <w:tc>
          <w:tcPr>
            <w:tcW w:w="0" w:type="auto"/>
            <w:vMerge w:val="restart"/>
          </w:tcPr>
          <w:p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16.</w:t>
            </w:r>
          </w:p>
        </w:tc>
        <w:tc>
          <w:tcPr>
            <w:tcW w:w="0" w:type="auto"/>
            <w:vMerge w:val="restart"/>
          </w:tcPr>
          <w:p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Szafa chłodniczo-mroźnicza</w:t>
            </w: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1.</w:t>
            </w: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Wymiary</w:t>
            </w: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Szerokość 680mm</w:t>
            </w:r>
          </w:p>
          <w:p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Głębokość  845mm</w:t>
            </w:r>
          </w:p>
          <w:p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Wysokość 2000 mm</w:t>
            </w:r>
          </w:p>
          <w:p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Pojemność 600l</w:t>
            </w:r>
          </w:p>
        </w:tc>
        <w:tc>
          <w:tcPr>
            <w:tcW w:w="0" w:type="auto"/>
            <w:vMerge w:val="restart"/>
            <w:vAlign w:val="center"/>
          </w:tcPr>
          <w:p w:rsidR="0055561E" w:rsidRPr="00C33BEC" w:rsidRDefault="0055561E" w:rsidP="00C33BEC">
            <w:pPr>
              <w:pStyle w:val="TableContents"/>
              <w:jc w:val="center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Merge w:val="restart"/>
          </w:tcPr>
          <w:p w:rsidR="0055561E" w:rsidRPr="00C33BEC" w:rsidRDefault="0055561E" w:rsidP="00C33BEC">
            <w:pPr>
              <w:pStyle w:val="TableContents"/>
              <w:jc w:val="center"/>
              <w:rPr>
                <w:rFonts w:eastAsia="Yu Gothic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:rsidR="0055561E" w:rsidRPr="00C33BEC" w:rsidRDefault="0055561E" w:rsidP="00C33BEC">
            <w:pPr>
              <w:pStyle w:val="TableContents"/>
              <w:jc w:val="center"/>
              <w:rPr>
                <w:rFonts w:eastAsia="Yu Gothic"/>
                <w:color w:val="000000"/>
                <w:sz w:val="18"/>
                <w:szCs w:val="18"/>
              </w:rPr>
            </w:pPr>
          </w:p>
        </w:tc>
      </w:tr>
      <w:tr w:rsidR="0055561E" w:rsidRPr="003025B1">
        <w:tc>
          <w:tcPr>
            <w:tcW w:w="0" w:type="auto"/>
            <w:vMerge/>
          </w:tcPr>
          <w:p w:rsidR="0055561E" w:rsidRPr="00C33BEC" w:rsidRDefault="0055561E" w:rsidP="00A707F3">
            <w:pPr>
              <w:pStyle w:val="TableContents"/>
              <w:rPr>
                <w:rFonts w:eastAsia="Yu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pStyle w:val="TableContents"/>
              <w:rPr>
                <w:rFonts w:eastAsia="Yu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2.</w:t>
            </w: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Materiał</w:t>
            </w: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Stal nierdzewna</w:t>
            </w: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</w:p>
        </w:tc>
      </w:tr>
      <w:tr w:rsidR="0055561E" w:rsidRPr="003025B1">
        <w:tc>
          <w:tcPr>
            <w:tcW w:w="0" w:type="auto"/>
            <w:vMerge/>
          </w:tcPr>
          <w:p w:rsidR="0055561E" w:rsidRPr="00C33BEC" w:rsidRDefault="0055561E" w:rsidP="00A707F3">
            <w:pPr>
              <w:pStyle w:val="TableContents"/>
              <w:rPr>
                <w:rFonts w:eastAsia="Yu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pStyle w:val="TableContents"/>
              <w:rPr>
                <w:rFonts w:eastAsia="Yu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3.</w:t>
            </w: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Drzwi</w:t>
            </w: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2 sztuki</w:t>
            </w:r>
          </w:p>
          <w:p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uchylne</w:t>
            </w: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</w:p>
        </w:tc>
      </w:tr>
      <w:tr w:rsidR="0055561E" w:rsidRPr="003025B1">
        <w:tc>
          <w:tcPr>
            <w:tcW w:w="0" w:type="auto"/>
            <w:vMerge/>
          </w:tcPr>
          <w:p w:rsidR="0055561E" w:rsidRPr="00C33BEC" w:rsidRDefault="0055561E" w:rsidP="00A707F3">
            <w:pPr>
              <w:pStyle w:val="TableContents"/>
              <w:rPr>
                <w:rFonts w:eastAsia="Yu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pStyle w:val="TableContents"/>
              <w:rPr>
                <w:rFonts w:eastAsia="Yu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4.</w:t>
            </w: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Kolor</w:t>
            </w: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inox</w:t>
            </w: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</w:p>
        </w:tc>
      </w:tr>
      <w:tr w:rsidR="0055561E" w:rsidRPr="003025B1">
        <w:tc>
          <w:tcPr>
            <w:tcW w:w="0" w:type="auto"/>
            <w:vMerge/>
          </w:tcPr>
          <w:p w:rsidR="0055561E" w:rsidRPr="00C33BEC" w:rsidRDefault="0055561E" w:rsidP="00A707F3">
            <w:pPr>
              <w:pStyle w:val="TableContents"/>
              <w:rPr>
                <w:rFonts w:eastAsia="Yu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pStyle w:val="TableContents"/>
              <w:rPr>
                <w:rFonts w:eastAsia="Yu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5.</w:t>
            </w: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Zakres temperatur</w:t>
            </w: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ascii="Times New Roman" w:hAnsi="Times New Roman" w:cs="Times New Roman"/>
                <w:kern w:val="0"/>
                <w:sz w:val="18"/>
                <w:szCs w:val="18"/>
                <w:lang w:eastAsia="pl-PL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Temperatura minimalna -20</w:t>
            </w:r>
            <w:r w:rsidRPr="00C33BEC">
              <w:rPr>
                <w:rFonts w:ascii="Times New Roman" w:hAnsi="Times New Roman" w:cs="Times New Roman"/>
                <w:kern w:val="0"/>
                <w:sz w:val="18"/>
                <w:szCs w:val="18"/>
                <w:lang w:eastAsia="pl-PL"/>
              </w:rPr>
              <w:t>°C</w:t>
            </w:r>
          </w:p>
          <w:p w:rsidR="0055561E" w:rsidRPr="00C33BEC" w:rsidRDefault="0055561E" w:rsidP="00A707F3">
            <w:pPr>
              <w:pStyle w:val="TableContents"/>
              <w:rPr>
                <w:rFonts w:eastAsia="Yu Gothic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hAnsi="Times New Roman" w:cs="Times New Roman"/>
                <w:kern w:val="0"/>
                <w:sz w:val="18"/>
                <w:szCs w:val="18"/>
                <w:lang w:eastAsia="pl-PL"/>
              </w:rPr>
              <w:t>Temperatura maksymalna 8 °C</w:t>
            </w: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pStyle w:val="TableContents"/>
              <w:rPr>
                <w:rFonts w:eastAsia="Yu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pStyle w:val="TableContents"/>
              <w:rPr>
                <w:rFonts w:eastAsia="Yu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pStyle w:val="TableContents"/>
              <w:rPr>
                <w:rFonts w:eastAsia="Yu Gothic" w:cs="Times New Roman"/>
                <w:color w:val="000000"/>
                <w:sz w:val="18"/>
                <w:szCs w:val="18"/>
              </w:rPr>
            </w:pPr>
          </w:p>
        </w:tc>
      </w:tr>
      <w:tr w:rsidR="0055561E" w:rsidRPr="003025B1">
        <w:tc>
          <w:tcPr>
            <w:tcW w:w="0" w:type="auto"/>
            <w:vMerge w:val="restart"/>
          </w:tcPr>
          <w:p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17.</w:t>
            </w:r>
          </w:p>
        </w:tc>
        <w:tc>
          <w:tcPr>
            <w:tcW w:w="0" w:type="auto"/>
            <w:vMerge w:val="restart"/>
          </w:tcPr>
          <w:p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Szafa magazynowa z drzwiami</w:t>
            </w: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1.</w:t>
            </w: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Wymiary</w:t>
            </w: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Szerokość od 780-800mm</w:t>
            </w:r>
          </w:p>
          <w:p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Głębokość  od 490-500mm</w:t>
            </w:r>
          </w:p>
          <w:p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Wysokość od 1800-2000 mm</w:t>
            </w:r>
          </w:p>
          <w:p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55561E" w:rsidRPr="00C33BEC" w:rsidRDefault="0055561E" w:rsidP="00C33BEC">
            <w:pPr>
              <w:pStyle w:val="TableContents"/>
              <w:jc w:val="center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Merge w:val="restart"/>
          </w:tcPr>
          <w:p w:rsidR="0055561E" w:rsidRPr="00C33BEC" w:rsidRDefault="0055561E" w:rsidP="00C33BEC">
            <w:pPr>
              <w:pStyle w:val="TableContents"/>
              <w:jc w:val="center"/>
              <w:rPr>
                <w:rFonts w:eastAsia="Yu Gothic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:rsidR="0055561E" w:rsidRPr="00C33BEC" w:rsidRDefault="0055561E" w:rsidP="00C33BEC">
            <w:pPr>
              <w:pStyle w:val="TableContents"/>
              <w:jc w:val="center"/>
              <w:rPr>
                <w:rFonts w:eastAsia="Yu Gothic"/>
                <w:color w:val="000000"/>
                <w:sz w:val="18"/>
                <w:szCs w:val="18"/>
              </w:rPr>
            </w:pPr>
          </w:p>
        </w:tc>
      </w:tr>
      <w:tr w:rsidR="0055561E" w:rsidRPr="003025B1">
        <w:tc>
          <w:tcPr>
            <w:tcW w:w="0" w:type="auto"/>
            <w:vMerge/>
          </w:tcPr>
          <w:p w:rsidR="0055561E" w:rsidRPr="00C33BEC" w:rsidRDefault="0055561E" w:rsidP="00A707F3">
            <w:pPr>
              <w:pStyle w:val="TableContents"/>
              <w:rPr>
                <w:rFonts w:eastAsia="Yu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pStyle w:val="TableContents"/>
              <w:rPr>
                <w:rFonts w:eastAsia="Yu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2.</w:t>
            </w: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Ilość półek</w:t>
            </w: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3 sztuki</w:t>
            </w: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</w:p>
        </w:tc>
      </w:tr>
      <w:tr w:rsidR="0055561E" w:rsidRPr="003025B1">
        <w:tc>
          <w:tcPr>
            <w:tcW w:w="0" w:type="auto"/>
            <w:vMerge/>
          </w:tcPr>
          <w:p w:rsidR="0055561E" w:rsidRPr="00C33BEC" w:rsidRDefault="0055561E" w:rsidP="00A707F3">
            <w:pPr>
              <w:pStyle w:val="TableContents"/>
              <w:rPr>
                <w:rFonts w:eastAsia="Yu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pStyle w:val="TableContents"/>
              <w:rPr>
                <w:rFonts w:eastAsia="Yu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3.</w:t>
            </w: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Drzwi</w:t>
            </w: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2 sztuki</w:t>
            </w:r>
          </w:p>
          <w:p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suwane</w:t>
            </w: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</w:p>
        </w:tc>
      </w:tr>
      <w:tr w:rsidR="0055561E" w:rsidRPr="003025B1">
        <w:tc>
          <w:tcPr>
            <w:tcW w:w="0" w:type="auto"/>
            <w:vMerge/>
          </w:tcPr>
          <w:p w:rsidR="0055561E" w:rsidRPr="00C33BEC" w:rsidRDefault="0055561E" w:rsidP="00A707F3">
            <w:pPr>
              <w:pStyle w:val="TableContents"/>
              <w:rPr>
                <w:rFonts w:eastAsia="Yu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pStyle w:val="TableContents"/>
              <w:rPr>
                <w:rFonts w:eastAsia="Yu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 xml:space="preserve">4. </w:t>
            </w: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Kolor</w:t>
            </w: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Inox</w:t>
            </w: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</w:p>
        </w:tc>
      </w:tr>
      <w:tr w:rsidR="0055561E" w:rsidRPr="003025B1">
        <w:tc>
          <w:tcPr>
            <w:tcW w:w="0" w:type="auto"/>
            <w:vMerge/>
          </w:tcPr>
          <w:p w:rsidR="0055561E" w:rsidRPr="00C33BEC" w:rsidRDefault="0055561E" w:rsidP="00A707F3">
            <w:pPr>
              <w:pStyle w:val="TableContents"/>
              <w:rPr>
                <w:rFonts w:eastAsia="Yu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pStyle w:val="TableContents"/>
              <w:rPr>
                <w:rFonts w:eastAsia="Yu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5.</w:t>
            </w: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Materiał</w:t>
            </w: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Stal nierdzewna</w:t>
            </w: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</w:p>
        </w:tc>
      </w:tr>
      <w:tr w:rsidR="0055561E" w:rsidRPr="003025B1">
        <w:tc>
          <w:tcPr>
            <w:tcW w:w="0" w:type="auto"/>
            <w:vMerge w:val="restart"/>
          </w:tcPr>
          <w:p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18.</w:t>
            </w:r>
          </w:p>
        </w:tc>
        <w:tc>
          <w:tcPr>
            <w:tcW w:w="0" w:type="auto"/>
            <w:vMerge w:val="restart"/>
          </w:tcPr>
          <w:p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Regał z półkami</w:t>
            </w: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1.</w:t>
            </w: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Wymiary</w:t>
            </w: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Szerokość od 1090mm-1100mm</w:t>
            </w:r>
          </w:p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Głębokość od 590mm-600mm</w:t>
            </w:r>
          </w:p>
          <w:p w:rsidR="0055561E" w:rsidRPr="00C33BEC" w:rsidRDefault="0055561E" w:rsidP="00A707F3">
            <w:pPr>
              <w:pStyle w:val="TableContents"/>
              <w:rPr>
                <w:rFonts w:eastAsia="Yu Gothic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Wysokość: od 1990mm-2000mm</w:t>
            </w:r>
          </w:p>
        </w:tc>
        <w:tc>
          <w:tcPr>
            <w:tcW w:w="0" w:type="auto"/>
            <w:vMerge w:val="restart"/>
            <w:vAlign w:val="center"/>
          </w:tcPr>
          <w:p w:rsidR="0055561E" w:rsidRPr="00C33BEC" w:rsidRDefault="0055561E" w:rsidP="00C33BEC">
            <w:pPr>
              <w:pStyle w:val="TableContents"/>
              <w:jc w:val="center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Merge w:val="restart"/>
          </w:tcPr>
          <w:p w:rsidR="0055561E" w:rsidRPr="00C33BEC" w:rsidRDefault="0055561E" w:rsidP="00C33BEC">
            <w:pPr>
              <w:pStyle w:val="TableContents"/>
              <w:jc w:val="center"/>
              <w:rPr>
                <w:rFonts w:eastAsia="Yu Gothic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:rsidR="0055561E" w:rsidRPr="00C33BEC" w:rsidRDefault="0055561E" w:rsidP="00C33BEC">
            <w:pPr>
              <w:pStyle w:val="TableContents"/>
              <w:jc w:val="center"/>
              <w:rPr>
                <w:rFonts w:eastAsia="Yu Gothic"/>
                <w:color w:val="000000"/>
                <w:sz w:val="18"/>
                <w:szCs w:val="18"/>
              </w:rPr>
            </w:pPr>
          </w:p>
        </w:tc>
      </w:tr>
      <w:tr w:rsidR="0055561E" w:rsidRPr="003025B1">
        <w:tc>
          <w:tcPr>
            <w:tcW w:w="0" w:type="auto"/>
            <w:vMerge/>
          </w:tcPr>
          <w:p w:rsidR="0055561E" w:rsidRPr="00C33BEC" w:rsidRDefault="0055561E" w:rsidP="00A707F3">
            <w:pPr>
              <w:pStyle w:val="TableContents"/>
              <w:rPr>
                <w:rFonts w:eastAsia="Yu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pStyle w:val="TableContents"/>
              <w:rPr>
                <w:rFonts w:eastAsia="Yu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2.</w:t>
            </w: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Materiał</w:t>
            </w: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Stal nierdzewna</w:t>
            </w: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</w:p>
        </w:tc>
      </w:tr>
      <w:tr w:rsidR="0055561E" w:rsidRPr="003025B1">
        <w:tc>
          <w:tcPr>
            <w:tcW w:w="0" w:type="auto"/>
            <w:vMerge/>
          </w:tcPr>
          <w:p w:rsidR="0055561E" w:rsidRPr="00C33BEC" w:rsidRDefault="0055561E" w:rsidP="00A707F3">
            <w:pPr>
              <w:pStyle w:val="TableContents"/>
              <w:rPr>
                <w:rFonts w:eastAsia="Yu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pStyle w:val="TableContents"/>
              <w:rPr>
                <w:rFonts w:eastAsia="Yu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 xml:space="preserve">3. </w:t>
            </w: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Półki</w:t>
            </w: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Pełne</w:t>
            </w:r>
          </w:p>
          <w:p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4 sztuki</w:t>
            </w: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</w:p>
        </w:tc>
      </w:tr>
      <w:tr w:rsidR="0055561E" w:rsidRPr="003025B1">
        <w:tc>
          <w:tcPr>
            <w:tcW w:w="0" w:type="auto"/>
            <w:vMerge w:val="restart"/>
          </w:tcPr>
          <w:p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19.</w:t>
            </w:r>
          </w:p>
        </w:tc>
        <w:tc>
          <w:tcPr>
            <w:tcW w:w="0" w:type="auto"/>
            <w:vMerge w:val="restart"/>
          </w:tcPr>
          <w:p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Stół z szufladami</w:t>
            </w: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1.</w:t>
            </w: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Wymiary</w:t>
            </w: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Szerokość od 990mm-1000mm</w:t>
            </w:r>
          </w:p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Głębokość od 590mm-600mm</w:t>
            </w:r>
          </w:p>
          <w:p w:rsidR="0055561E" w:rsidRPr="00C33BEC" w:rsidRDefault="0055561E" w:rsidP="00A707F3">
            <w:pPr>
              <w:pStyle w:val="TableContents"/>
              <w:rPr>
                <w:rFonts w:eastAsia="Yu Gothic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Wysokość: 840mm-850mm</w:t>
            </w:r>
          </w:p>
        </w:tc>
        <w:tc>
          <w:tcPr>
            <w:tcW w:w="0" w:type="auto"/>
            <w:vMerge w:val="restart"/>
            <w:vAlign w:val="center"/>
          </w:tcPr>
          <w:p w:rsidR="0055561E" w:rsidRPr="00C33BEC" w:rsidRDefault="0055561E" w:rsidP="00C33BEC">
            <w:pPr>
              <w:pStyle w:val="TableContents"/>
              <w:jc w:val="center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Merge w:val="restart"/>
          </w:tcPr>
          <w:p w:rsidR="0055561E" w:rsidRPr="00C33BEC" w:rsidRDefault="0055561E" w:rsidP="00C33BEC">
            <w:pPr>
              <w:pStyle w:val="TableContents"/>
              <w:jc w:val="center"/>
              <w:rPr>
                <w:rFonts w:eastAsia="Yu Gothic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:rsidR="0055561E" w:rsidRPr="00C33BEC" w:rsidRDefault="0055561E" w:rsidP="00C33BEC">
            <w:pPr>
              <w:pStyle w:val="TableContents"/>
              <w:jc w:val="center"/>
              <w:rPr>
                <w:rFonts w:eastAsia="Yu Gothic"/>
                <w:color w:val="000000"/>
                <w:sz w:val="18"/>
                <w:szCs w:val="18"/>
              </w:rPr>
            </w:pPr>
          </w:p>
        </w:tc>
      </w:tr>
      <w:tr w:rsidR="0055561E" w:rsidRPr="003025B1">
        <w:tc>
          <w:tcPr>
            <w:tcW w:w="0" w:type="auto"/>
            <w:vMerge/>
          </w:tcPr>
          <w:p w:rsidR="0055561E" w:rsidRPr="00C33BEC" w:rsidRDefault="0055561E" w:rsidP="00A707F3">
            <w:pPr>
              <w:pStyle w:val="TableContents"/>
              <w:rPr>
                <w:rFonts w:eastAsia="Yu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pStyle w:val="TableContents"/>
              <w:rPr>
                <w:rFonts w:eastAsia="Yu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2.</w:t>
            </w: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Materiał</w:t>
            </w: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Stal nierdzewna</w:t>
            </w: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</w:p>
        </w:tc>
      </w:tr>
      <w:tr w:rsidR="0055561E" w:rsidRPr="003025B1">
        <w:tc>
          <w:tcPr>
            <w:tcW w:w="0" w:type="auto"/>
            <w:vMerge/>
          </w:tcPr>
          <w:p w:rsidR="0055561E" w:rsidRPr="00C33BEC" w:rsidRDefault="0055561E" w:rsidP="00A707F3">
            <w:pPr>
              <w:pStyle w:val="TableContents"/>
              <w:rPr>
                <w:rFonts w:eastAsia="Yu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pStyle w:val="TableContents"/>
              <w:rPr>
                <w:rFonts w:eastAsia="Yu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3.</w:t>
            </w: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Szuflady</w:t>
            </w: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2 sztuki</w:t>
            </w: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</w:p>
        </w:tc>
      </w:tr>
      <w:tr w:rsidR="0055561E" w:rsidRPr="003025B1">
        <w:tc>
          <w:tcPr>
            <w:tcW w:w="0" w:type="auto"/>
            <w:vMerge w:val="restart"/>
          </w:tcPr>
          <w:p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20.</w:t>
            </w:r>
          </w:p>
        </w:tc>
        <w:tc>
          <w:tcPr>
            <w:tcW w:w="0" w:type="auto"/>
            <w:vMerge w:val="restart"/>
          </w:tcPr>
          <w:p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Półka wisząca podwójna otwarta</w:t>
            </w: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1.</w:t>
            </w: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Wymiary</w:t>
            </w: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Szerokość od 790mm-800mm</w:t>
            </w:r>
          </w:p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Głębokość od 290mm-300mm</w:t>
            </w:r>
          </w:p>
          <w:p w:rsidR="0055561E" w:rsidRPr="00C33BEC" w:rsidRDefault="0055561E" w:rsidP="00A707F3">
            <w:pPr>
              <w:pStyle w:val="TableContents"/>
              <w:rPr>
                <w:rFonts w:eastAsia="Yu Gothic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Wysokość: 590mm-600</w:t>
            </w: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mm</w:t>
            </w:r>
          </w:p>
        </w:tc>
        <w:tc>
          <w:tcPr>
            <w:tcW w:w="0" w:type="auto"/>
            <w:vMerge w:val="restart"/>
            <w:vAlign w:val="center"/>
          </w:tcPr>
          <w:p w:rsidR="0055561E" w:rsidRPr="00C33BEC" w:rsidRDefault="0055561E" w:rsidP="00C33BEC">
            <w:pPr>
              <w:pStyle w:val="TableContents"/>
              <w:jc w:val="center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Merge w:val="restart"/>
          </w:tcPr>
          <w:p w:rsidR="0055561E" w:rsidRPr="00C33BEC" w:rsidRDefault="0055561E" w:rsidP="00C33BEC">
            <w:pPr>
              <w:pStyle w:val="TableContents"/>
              <w:jc w:val="center"/>
              <w:rPr>
                <w:rFonts w:eastAsia="Yu Gothic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:rsidR="0055561E" w:rsidRPr="00C33BEC" w:rsidRDefault="0055561E" w:rsidP="00C33BEC">
            <w:pPr>
              <w:pStyle w:val="TableContents"/>
              <w:jc w:val="center"/>
              <w:rPr>
                <w:rFonts w:eastAsia="Yu Gothic"/>
                <w:color w:val="000000"/>
                <w:sz w:val="18"/>
                <w:szCs w:val="18"/>
              </w:rPr>
            </w:pPr>
          </w:p>
        </w:tc>
      </w:tr>
      <w:tr w:rsidR="0055561E" w:rsidRPr="003025B1">
        <w:tc>
          <w:tcPr>
            <w:tcW w:w="0" w:type="auto"/>
            <w:vMerge/>
          </w:tcPr>
          <w:p w:rsidR="0055561E" w:rsidRPr="00C33BEC" w:rsidRDefault="0055561E" w:rsidP="00A707F3">
            <w:pPr>
              <w:pStyle w:val="TableContents"/>
              <w:rPr>
                <w:rFonts w:eastAsia="Yu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pStyle w:val="TableContents"/>
              <w:rPr>
                <w:rFonts w:eastAsia="Yu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2.</w:t>
            </w: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Materiał</w:t>
            </w: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Stal nierdzewna</w:t>
            </w: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</w:p>
        </w:tc>
      </w:tr>
      <w:tr w:rsidR="0055561E" w:rsidRPr="003025B1">
        <w:tc>
          <w:tcPr>
            <w:tcW w:w="0" w:type="auto"/>
            <w:vMerge/>
          </w:tcPr>
          <w:p w:rsidR="0055561E" w:rsidRPr="00C33BEC" w:rsidRDefault="0055561E" w:rsidP="00A707F3">
            <w:pPr>
              <w:pStyle w:val="TableContents"/>
              <w:rPr>
                <w:rFonts w:eastAsia="Yu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pStyle w:val="TableContents"/>
              <w:rPr>
                <w:rFonts w:eastAsia="Yu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3.</w:t>
            </w: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Ilość półek</w:t>
            </w: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2 sztuki</w:t>
            </w: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</w:p>
        </w:tc>
      </w:tr>
      <w:tr w:rsidR="0055561E" w:rsidRPr="003025B1">
        <w:tc>
          <w:tcPr>
            <w:tcW w:w="0" w:type="auto"/>
            <w:vMerge w:val="restart"/>
          </w:tcPr>
          <w:p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21.</w:t>
            </w:r>
          </w:p>
        </w:tc>
        <w:tc>
          <w:tcPr>
            <w:tcW w:w="0" w:type="auto"/>
            <w:vMerge w:val="restart"/>
          </w:tcPr>
          <w:p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Stół z półką</w:t>
            </w: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1.</w:t>
            </w: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Wymiary</w:t>
            </w: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Szerokość od 1790mm-1800mm</w:t>
            </w:r>
          </w:p>
          <w:p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Głębokość od 590mm-600mm</w:t>
            </w:r>
          </w:p>
          <w:p w:rsidR="0055561E" w:rsidRPr="00C33BEC" w:rsidRDefault="0055561E" w:rsidP="00A707F3">
            <w:pPr>
              <w:pStyle w:val="TableContents"/>
              <w:rPr>
                <w:rFonts w:eastAsia="Yu Gothic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Wysokość: 890mm-900</w:t>
            </w: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mm</w:t>
            </w:r>
          </w:p>
        </w:tc>
        <w:tc>
          <w:tcPr>
            <w:tcW w:w="0" w:type="auto"/>
            <w:vMerge w:val="restart"/>
            <w:vAlign w:val="center"/>
          </w:tcPr>
          <w:p w:rsidR="0055561E" w:rsidRPr="00C33BEC" w:rsidRDefault="0055561E" w:rsidP="00C33BEC">
            <w:pPr>
              <w:pStyle w:val="TableContents"/>
              <w:jc w:val="center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Merge w:val="restart"/>
          </w:tcPr>
          <w:p w:rsidR="0055561E" w:rsidRPr="00C33BEC" w:rsidRDefault="0055561E" w:rsidP="00C33BEC">
            <w:pPr>
              <w:pStyle w:val="TableContents"/>
              <w:jc w:val="center"/>
              <w:rPr>
                <w:rFonts w:eastAsia="Yu Gothic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:rsidR="0055561E" w:rsidRPr="00C33BEC" w:rsidRDefault="0055561E" w:rsidP="00C33BEC">
            <w:pPr>
              <w:pStyle w:val="TableContents"/>
              <w:jc w:val="center"/>
              <w:rPr>
                <w:rFonts w:eastAsia="Yu Gothic"/>
                <w:color w:val="000000"/>
                <w:sz w:val="18"/>
                <w:szCs w:val="18"/>
              </w:rPr>
            </w:pPr>
          </w:p>
        </w:tc>
      </w:tr>
      <w:tr w:rsidR="0055561E" w:rsidRPr="003025B1">
        <w:tc>
          <w:tcPr>
            <w:tcW w:w="0" w:type="auto"/>
            <w:vMerge/>
          </w:tcPr>
          <w:p w:rsidR="0055561E" w:rsidRPr="00C33BEC" w:rsidRDefault="0055561E" w:rsidP="00A707F3">
            <w:pPr>
              <w:pStyle w:val="TableContents"/>
              <w:rPr>
                <w:rFonts w:eastAsia="Yu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pStyle w:val="TableContents"/>
              <w:rPr>
                <w:rFonts w:eastAsia="Yu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2.</w:t>
            </w: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Ilość półek</w:t>
            </w: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1 sztuka</w:t>
            </w: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</w:p>
        </w:tc>
      </w:tr>
      <w:tr w:rsidR="0055561E" w:rsidRPr="003025B1">
        <w:tc>
          <w:tcPr>
            <w:tcW w:w="0" w:type="auto"/>
            <w:vMerge/>
          </w:tcPr>
          <w:p w:rsidR="0055561E" w:rsidRPr="00C33BEC" w:rsidRDefault="0055561E" w:rsidP="00A707F3">
            <w:pPr>
              <w:pStyle w:val="TableContents"/>
              <w:rPr>
                <w:rFonts w:eastAsia="Yu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pStyle w:val="TableContents"/>
              <w:rPr>
                <w:rFonts w:eastAsia="Yu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3.</w:t>
            </w: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Materiał:</w:t>
            </w: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Stal nierdzewna</w:t>
            </w: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</w:p>
        </w:tc>
      </w:tr>
      <w:tr w:rsidR="0055561E" w:rsidRPr="003025B1">
        <w:tc>
          <w:tcPr>
            <w:tcW w:w="0" w:type="auto"/>
            <w:vMerge w:val="restart"/>
          </w:tcPr>
          <w:p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22.</w:t>
            </w:r>
          </w:p>
        </w:tc>
        <w:tc>
          <w:tcPr>
            <w:tcW w:w="0" w:type="auto"/>
            <w:vMerge w:val="restart"/>
          </w:tcPr>
          <w:p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 xml:space="preserve">Ekspres do kawy przelewowy </w:t>
            </w: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1.</w:t>
            </w: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Pojemność</w:t>
            </w: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1.8l</w:t>
            </w:r>
          </w:p>
        </w:tc>
        <w:tc>
          <w:tcPr>
            <w:tcW w:w="0" w:type="auto"/>
            <w:vMerge w:val="restart"/>
            <w:vAlign w:val="center"/>
          </w:tcPr>
          <w:p w:rsidR="0055561E" w:rsidRPr="00C33BEC" w:rsidRDefault="0055561E" w:rsidP="00C33BEC">
            <w:pPr>
              <w:pStyle w:val="TableContents"/>
              <w:jc w:val="center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Merge w:val="restart"/>
          </w:tcPr>
          <w:p w:rsidR="0055561E" w:rsidRPr="00C33BEC" w:rsidRDefault="0055561E" w:rsidP="00C33BEC">
            <w:pPr>
              <w:pStyle w:val="TableContents"/>
              <w:jc w:val="center"/>
              <w:rPr>
                <w:rFonts w:eastAsia="Yu Gothic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:rsidR="0055561E" w:rsidRPr="00C33BEC" w:rsidRDefault="0055561E" w:rsidP="00C33BEC">
            <w:pPr>
              <w:pStyle w:val="TableContents"/>
              <w:jc w:val="center"/>
              <w:rPr>
                <w:rFonts w:eastAsia="Yu Gothic"/>
                <w:color w:val="000000"/>
                <w:sz w:val="18"/>
                <w:szCs w:val="18"/>
              </w:rPr>
            </w:pPr>
          </w:p>
        </w:tc>
      </w:tr>
      <w:tr w:rsidR="0055561E" w:rsidRPr="003025B1">
        <w:tc>
          <w:tcPr>
            <w:tcW w:w="0" w:type="auto"/>
            <w:vMerge/>
          </w:tcPr>
          <w:p w:rsidR="0055561E" w:rsidRPr="00C33BEC" w:rsidRDefault="0055561E" w:rsidP="00A707F3">
            <w:pPr>
              <w:pStyle w:val="TableContents"/>
              <w:rPr>
                <w:rFonts w:eastAsia="Yu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pStyle w:val="TableContents"/>
              <w:rPr>
                <w:rFonts w:eastAsia="Yu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2.</w:t>
            </w: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Zasilanie</w:t>
            </w: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Elektryczne</w:t>
            </w: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</w:p>
        </w:tc>
      </w:tr>
      <w:tr w:rsidR="0055561E" w:rsidRPr="003025B1">
        <w:tc>
          <w:tcPr>
            <w:tcW w:w="0" w:type="auto"/>
            <w:vMerge/>
          </w:tcPr>
          <w:p w:rsidR="0055561E" w:rsidRPr="00C33BEC" w:rsidRDefault="0055561E" w:rsidP="00A707F3">
            <w:pPr>
              <w:pStyle w:val="TableContents"/>
              <w:rPr>
                <w:rFonts w:eastAsia="Yu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pStyle w:val="TableContents"/>
              <w:rPr>
                <w:rFonts w:eastAsia="Yu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3.</w:t>
            </w: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Kolor</w:t>
            </w: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Czarny</w:t>
            </w: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</w:p>
        </w:tc>
      </w:tr>
      <w:tr w:rsidR="0055561E" w:rsidRPr="003025B1">
        <w:tc>
          <w:tcPr>
            <w:tcW w:w="0" w:type="auto"/>
            <w:vMerge w:val="restart"/>
          </w:tcPr>
          <w:p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23.</w:t>
            </w:r>
          </w:p>
        </w:tc>
        <w:tc>
          <w:tcPr>
            <w:tcW w:w="0" w:type="auto"/>
            <w:vMerge w:val="restart"/>
          </w:tcPr>
          <w:p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 xml:space="preserve">Kuchenka mikrofalowa </w:t>
            </w: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1.</w:t>
            </w: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Wymiary</w:t>
            </w: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Długość: 390mm</w:t>
            </w:r>
          </w:p>
          <w:p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Wysokość: 480mm</w:t>
            </w:r>
          </w:p>
          <w:p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Szerokość: 280mm</w:t>
            </w:r>
          </w:p>
          <w:p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Pojemność: 23l</w:t>
            </w:r>
          </w:p>
        </w:tc>
        <w:tc>
          <w:tcPr>
            <w:tcW w:w="0" w:type="auto"/>
            <w:vMerge w:val="restart"/>
            <w:vAlign w:val="center"/>
          </w:tcPr>
          <w:p w:rsidR="0055561E" w:rsidRPr="00C33BEC" w:rsidRDefault="0055561E" w:rsidP="00C33BEC">
            <w:pPr>
              <w:pStyle w:val="TableContents"/>
              <w:jc w:val="center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Merge w:val="restart"/>
          </w:tcPr>
          <w:p w:rsidR="0055561E" w:rsidRPr="00C33BEC" w:rsidRDefault="0055561E" w:rsidP="00C33BEC">
            <w:pPr>
              <w:pStyle w:val="TableContents"/>
              <w:jc w:val="center"/>
              <w:rPr>
                <w:rFonts w:eastAsia="Yu Gothic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:rsidR="0055561E" w:rsidRPr="00C33BEC" w:rsidRDefault="0055561E" w:rsidP="00C33BEC">
            <w:pPr>
              <w:pStyle w:val="TableContents"/>
              <w:jc w:val="center"/>
              <w:rPr>
                <w:rFonts w:eastAsia="Yu Gothic"/>
                <w:color w:val="000000"/>
                <w:sz w:val="18"/>
                <w:szCs w:val="18"/>
              </w:rPr>
            </w:pPr>
          </w:p>
        </w:tc>
      </w:tr>
      <w:tr w:rsidR="0055561E" w:rsidRPr="003025B1">
        <w:tc>
          <w:tcPr>
            <w:tcW w:w="0" w:type="auto"/>
            <w:vMerge/>
          </w:tcPr>
          <w:p w:rsidR="0055561E" w:rsidRPr="00C33BEC" w:rsidRDefault="0055561E" w:rsidP="00A707F3">
            <w:pPr>
              <w:pStyle w:val="TableContents"/>
              <w:rPr>
                <w:rFonts w:eastAsia="Yu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pStyle w:val="TableContents"/>
              <w:rPr>
                <w:rFonts w:eastAsia="Yu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2.</w:t>
            </w: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Zasilanie</w:t>
            </w: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Elektryczne</w:t>
            </w: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</w:p>
        </w:tc>
      </w:tr>
      <w:tr w:rsidR="0055561E" w:rsidRPr="003025B1">
        <w:tc>
          <w:tcPr>
            <w:tcW w:w="0" w:type="auto"/>
            <w:vMerge/>
          </w:tcPr>
          <w:p w:rsidR="0055561E" w:rsidRPr="00C33BEC" w:rsidRDefault="0055561E" w:rsidP="00A707F3">
            <w:pPr>
              <w:pStyle w:val="TableContents"/>
              <w:rPr>
                <w:rFonts w:eastAsia="Yu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pStyle w:val="TableContents"/>
              <w:rPr>
                <w:rFonts w:eastAsia="Yu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3.</w:t>
            </w: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Dodatkowe funkcje</w:t>
            </w: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rozmrażanie</w:t>
            </w: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</w:p>
        </w:tc>
      </w:tr>
      <w:tr w:rsidR="0055561E" w:rsidRPr="003025B1">
        <w:tc>
          <w:tcPr>
            <w:tcW w:w="0" w:type="auto"/>
            <w:vMerge w:val="restart"/>
          </w:tcPr>
          <w:p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24.</w:t>
            </w:r>
          </w:p>
        </w:tc>
        <w:tc>
          <w:tcPr>
            <w:tcW w:w="0" w:type="auto"/>
            <w:vMerge w:val="restart"/>
          </w:tcPr>
          <w:p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Okap przyścienny</w:t>
            </w: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1.</w:t>
            </w: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Wymiary</w:t>
            </w: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Szerokość: 2000mm</w:t>
            </w:r>
          </w:p>
          <w:p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Głębokość: 600mm</w:t>
            </w:r>
          </w:p>
          <w:p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Wysokość:450mm</w:t>
            </w:r>
          </w:p>
        </w:tc>
        <w:tc>
          <w:tcPr>
            <w:tcW w:w="0" w:type="auto"/>
            <w:vMerge w:val="restart"/>
            <w:vAlign w:val="center"/>
          </w:tcPr>
          <w:p w:rsidR="0055561E" w:rsidRPr="00C33BEC" w:rsidRDefault="0055561E" w:rsidP="00C33BEC">
            <w:pPr>
              <w:pStyle w:val="TableContents"/>
              <w:jc w:val="center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Merge w:val="restart"/>
          </w:tcPr>
          <w:p w:rsidR="0055561E" w:rsidRPr="00C33BEC" w:rsidRDefault="0055561E" w:rsidP="00C33BEC">
            <w:pPr>
              <w:pStyle w:val="TableContents"/>
              <w:jc w:val="center"/>
              <w:rPr>
                <w:rFonts w:eastAsia="Yu Gothic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:rsidR="0055561E" w:rsidRPr="00C33BEC" w:rsidRDefault="0055561E" w:rsidP="00C33BEC">
            <w:pPr>
              <w:pStyle w:val="TableContents"/>
              <w:jc w:val="center"/>
              <w:rPr>
                <w:rFonts w:eastAsia="Yu Gothic"/>
                <w:color w:val="000000"/>
                <w:sz w:val="18"/>
                <w:szCs w:val="18"/>
              </w:rPr>
            </w:pPr>
          </w:p>
        </w:tc>
      </w:tr>
      <w:tr w:rsidR="0055561E" w:rsidRPr="003025B1">
        <w:tc>
          <w:tcPr>
            <w:tcW w:w="0" w:type="auto"/>
            <w:vMerge/>
          </w:tcPr>
          <w:p w:rsidR="0055561E" w:rsidRPr="00C33BEC" w:rsidRDefault="0055561E" w:rsidP="00A707F3">
            <w:pPr>
              <w:pStyle w:val="TableContents"/>
              <w:rPr>
                <w:rFonts w:eastAsia="Yu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pStyle w:val="TableContents"/>
              <w:rPr>
                <w:rFonts w:eastAsia="Yu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2.</w:t>
            </w: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Materiał</w:t>
            </w: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Stal nierdzewna</w:t>
            </w: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</w:p>
        </w:tc>
      </w:tr>
      <w:tr w:rsidR="0055561E" w:rsidRPr="003025B1">
        <w:tc>
          <w:tcPr>
            <w:tcW w:w="0" w:type="auto"/>
            <w:vMerge/>
          </w:tcPr>
          <w:p w:rsidR="0055561E" w:rsidRPr="00C33BEC" w:rsidRDefault="0055561E" w:rsidP="00A707F3">
            <w:pPr>
              <w:pStyle w:val="TableContents"/>
              <w:rPr>
                <w:rFonts w:eastAsia="Yu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pStyle w:val="TableContents"/>
              <w:rPr>
                <w:rFonts w:eastAsia="Yu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3.</w:t>
            </w: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Rodzaj</w:t>
            </w: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Przyścienny</w:t>
            </w: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</w:p>
        </w:tc>
      </w:tr>
      <w:tr w:rsidR="0055561E" w:rsidRPr="003025B1">
        <w:tc>
          <w:tcPr>
            <w:tcW w:w="0" w:type="auto"/>
            <w:vMerge/>
          </w:tcPr>
          <w:p w:rsidR="0055561E" w:rsidRPr="00C33BEC" w:rsidRDefault="0055561E" w:rsidP="00A707F3">
            <w:pPr>
              <w:pStyle w:val="TableContents"/>
              <w:rPr>
                <w:rFonts w:eastAsia="Yu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pStyle w:val="TableContents"/>
              <w:rPr>
                <w:rFonts w:eastAsia="Yu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4.</w:t>
            </w: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Tryb pracy</w:t>
            </w: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Wywiewny</w:t>
            </w: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</w:p>
        </w:tc>
      </w:tr>
      <w:tr w:rsidR="0055561E" w:rsidRPr="003025B1">
        <w:tc>
          <w:tcPr>
            <w:tcW w:w="0" w:type="auto"/>
            <w:gridSpan w:val="7"/>
          </w:tcPr>
          <w:p w:rsidR="0055561E" w:rsidRPr="00C33BEC" w:rsidRDefault="0055561E" w:rsidP="00A707F3">
            <w:pPr>
              <w:pStyle w:val="TableContents"/>
              <w:rPr>
                <w:rFonts w:eastAsia="Yu Gothic" w:cs="Times New Roman"/>
                <w:color w:val="000000"/>
                <w:sz w:val="18"/>
                <w:szCs w:val="18"/>
              </w:rPr>
            </w:pPr>
          </w:p>
          <w:p w:rsidR="0055561E" w:rsidRPr="00C33BEC" w:rsidRDefault="0055561E" w:rsidP="00A707F3">
            <w:pPr>
              <w:pStyle w:val="TableContents"/>
              <w:rPr>
                <w:rFonts w:eastAsia="Yu Gothic"/>
                <w:b/>
                <w:bCs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b/>
                <w:bCs/>
                <w:color w:val="000000"/>
                <w:sz w:val="18"/>
                <w:szCs w:val="18"/>
              </w:rPr>
              <w:t>Razem wartość brutto (należy zsumować kwoty z pozycji od 1 do 24 wskazane w kolumnie 6)</w:t>
            </w:r>
          </w:p>
          <w:p w:rsidR="0055561E" w:rsidRPr="00C33BEC" w:rsidRDefault="0055561E" w:rsidP="00A707F3">
            <w:pPr>
              <w:pStyle w:val="TableContents"/>
              <w:rPr>
                <w:rFonts w:eastAsia="Yu Gothic" w:cs="Times New Roman"/>
                <w:color w:val="000000"/>
                <w:sz w:val="18"/>
                <w:szCs w:val="18"/>
              </w:rPr>
            </w:pPr>
          </w:p>
          <w:p w:rsidR="0055561E" w:rsidRPr="00C33BEC" w:rsidRDefault="0055561E" w:rsidP="00A707F3">
            <w:pPr>
              <w:pStyle w:val="TableContents"/>
              <w:rPr>
                <w:rFonts w:eastAsia="Yu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:rsidR="0055561E" w:rsidRPr="00C33BEC" w:rsidRDefault="0055561E" w:rsidP="00A707F3">
            <w:pPr>
              <w:pStyle w:val="TableContents"/>
              <w:rPr>
                <w:rFonts w:eastAsia="Yu Gothic" w:cs="Times New Roman"/>
                <w:color w:val="000000"/>
                <w:sz w:val="18"/>
                <w:szCs w:val="18"/>
              </w:rPr>
            </w:pPr>
          </w:p>
        </w:tc>
      </w:tr>
    </w:tbl>
    <w:p w:rsidR="0055561E" w:rsidRDefault="0055561E" w:rsidP="00875ECF">
      <w:pPr>
        <w:pStyle w:val="Standard"/>
        <w:tabs>
          <w:tab w:val="left" w:pos="852"/>
        </w:tabs>
        <w:spacing w:line="288" w:lineRule="auto"/>
        <w:ind w:left="426" w:right="190"/>
        <w:jc w:val="center"/>
        <w:rPr>
          <w:rFonts w:ascii="Times New Roman" w:eastAsia="Yu Gothic" w:hAnsi="Times New Roman" w:cs="Times New Roman"/>
        </w:rPr>
      </w:pPr>
    </w:p>
    <w:p w:rsidR="0055561E" w:rsidRDefault="0055561E" w:rsidP="00875ECF">
      <w:pPr>
        <w:pStyle w:val="western"/>
        <w:spacing w:before="0" w:after="0" w:line="360" w:lineRule="auto"/>
        <w:ind w:right="-286"/>
        <w:jc w:val="both"/>
        <w:rPr>
          <w:rFonts w:ascii="Calibri" w:hAnsi="Calibri" w:cs="Calibri"/>
          <w:color w:val="auto"/>
          <w:sz w:val="24"/>
          <w:szCs w:val="24"/>
          <w:u w:val="none"/>
        </w:rPr>
      </w:pPr>
    </w:p>
    <w:p w:rsidR="0055561E" w:rsidRPr="0055773C" w:rsidRDefault="0055561E" w:rsidP="00875ECF">
      <w:pPr>
        <w:pStyle w:val="western"/>
        <w:spacing w:before="0" w:after="0" w:line="360" w:lineRule="auto"/>
        <w:ind w:right="-286"/>
        <w:jc w:val="both"/>
        <w:rPr>
          <w:rFonts w:ascii="Calibri" w:hAnsi="Calibri" w:cs="Calibri"/>
          <w:color w:val="auto"/>
          <w:sz w:val="24"/>
          <w:szCs w:val="24"/>
          <w:u w:val="none"/>
        </w:rPr>
      </w:pPr>
      <w:r>
        <w:rPr>
          <w:rFonts w:ascii="Calibri" w:hAnsi="Calibri" w:cs="Calibri"/>
          <w:color w:val="auto"/>
          <w:sz w:val="24"/>
          <w:szCs w:val="24"/>
          <w:u w:val="none"/>
        </w:rPr>
        <w:t xml:space="preserve">Oświadczam/my, że w odniesieniu do Części II zamówienia oferuję/-emy wyposażenie o parametrach zgodnych z Załącznikiem Nr 12 do SWZ – </w:t>
      </w:r>
      <w:r w:rsidRPr="0055773C">
        <w:rPr>
          <w:rFonts w:ascii="Calibri" w:hAnsi="Calibri" w:cs="Calibri"/>
          <w:color w:val="auto"/>
          <w:sz w:val="24"/>
          <w:szCs w:val="24"/>
          <w:u w:val="none"/>
        </w:rPr>
        <w:t>Szczegółowy Opis Przedmiotu Zamówienia.</w:t>
      </w:r>
    </w:p>
    <w:p w:rsidR="0055561E" w:rsidRPr="008A4EFC" w:rsidRDefault="0055561E" w:rsidP="00875ECF">
      <w:pPr>
        <w:pStyle w:val="western"/>
        <w:spacing w:before="0" w:after="0" w:line="360" w:lineRule="auto"/>
        <w:ind w:right="-286"/>
        <w:jc w:val="both"/>
        <w:rPr>
          <w:rFonts w:ascii="Calibri" w:hAnsi="Calibri" w:cs="Calibri"/>
          <w:sz w:val="24"/>
          <w:szCs w:val="24"/>
          <w:u w:val="none"/>
        </w:rPr>
      </w:pPr>
    </w:p>
    <w:p w:rsidR="0055561E" w:rsidRPr="008A4EFC" w:rsidRDefault="0055561E" w:rsidP="00875ECF">
      <w:pPr>
        <w:spacing w:line="360" w:lineRule="auto"/>
        <w:rPr>
          <w:rFonts w:ascii="Calibri" w:hAnsi="Calibri" w:cs="Calibri"/>
        </w:rPr>
      </w:pPr>
      <w:r w:rsidRPr="008A4EFC">
        <w:rPr>
          <w:rFonts w:ascii="Calibri" w:hAnsi="Calibri" w:cs="Calibri"/>
          <w:b/>
          <w:bCs/>
        </w:rPr>
        <w:t>2. WARUNKI PŁATNOŚCI</w:t>
      </w:r>
      <w:r w:rsidRPr="008A4EFC">
        <w:rPr>
          <w:rFonts w:ascii="Calibri" w:hAnsi="Calibri" w:cs="Calibri"/>
        </w:rPr>
        <w:t xml:space="preserve"> - zgodnie z projekt</w:t>
      </w:r>
      <w:r>
        <w:rPr>
          <w:rFonts w:ascii="Calibri" w:hAnsi="Calibri" w:cs="Calibri"/>
        </w:rPr>
        <w:t>ami</w:t>
      </w:r>
      <w:r w:rsidRPr="008A4EFC">
        <w:rPr>
          <w:rFonts w:ascii="Calibri" w:hAnsi="Calibri" w:cs="Calibri"/>
        </w:rPr>
        <w:t xml:space="preserve"> um</w:t>
      </w:r>
      <w:r>
        <w:rPr>
          <w:rFonts w:ascii="Calibri" w:hAnsi="Calibri" w:cs="Calibri"/>
        </w:rPr>
        <w:t>ów</w:t>
      </w:r>
      <w:r w:rsidRPr="008A4EFC">
        <w:rPr>
          <w:rFonts w:ascii="Calibri" w:hAnsi="Calibri" w:cs="Calibri"/>
        </w:rPr>
        <w:t xml:space="preserve"> stanowiącym</w:t>
      </w:r>
      <w:r>
        <w:rPr>
          <w:rFonts w:ascii="Calibri" w:hAnsi="Calibri" w:cs="Calibri"/>
        </w:rPr>
        <w:t xml:space="preserve">i: </w:t>
      </w:r>
      <w:r w:rsidRPr="008A4EFC">
        <w:rPr>
          <w:rFonts w:ascii="Calibri" w:hAnsi="Calibri" w:cs="Calibri"/>
        </w:rPr>
        <w:t xml:space="preserve"> Załącznik Nr 7</w:t>
      </w:r>
      <w:r>
        <w:rPr>
          <w:rFonts w:ascii="Calibri" w:hAnsi="Calibri" w:cs="Calibri"/>
        </w:rPr>
        <w:t>a</w:t>
      </w:r>
      <w:r w:rsidRPr="008A4EFC">
        <w:rPr>
          <w:rFonts w:ascii="Calibri" w:hAnsi="Calibri" w:cs="Calibri"/>
        </w:rPr>
        <w:t xml:space="preserve"> do SWZ w odniesieniu do Części I</w:t>
      </w:r>
      <w:r>
        <w:rPr>
          <w:rFonts w:ascii="Calibri" w:hAnsi="Calibri" w:cs="Calibri"/>
        </w:rPr>
        <w:t xml:space="preserve"> zamówienia</w:t>
      </w:r>
      <w:r w:rsidRPr="008A4EFC">
        <w:rPr>
          <w:rFonts w:ascii="Calibri" w:hAnsi="Calibri" w:cs="Calibri"/>
        </w:rPr>
        <w:t xml:space="preserve"> i</w:t>
      </w:r>
      <w:r>
        <w:rPr>
          <w:rFonts w:ascii="Calibri" w:hAnsi="Calibri" w:cs="Calibri"/>
        </w:rPr>
        <w:t xml:space="preserve"> Załącznik Nr 7b do SWZ w odniesieniu do</w:t>
      </w:r>
      <w:r w:rsidRPr="008A4EFC">
        <w:rPr>
          <w:rFonts w:ascii="Calibri" w:hAnsi="Calibri" w:cs="Calibri"/>
        </w:rPr>
        <w:t xml:space="preserve"> Części II zamówienia, któr</w:t>
      </w:r>
      <w:r>
        <w:rPr>
          <w:rFonts w:ascii="Calibri" w:hAnsi="Calibri" w:cs="Calibri"/>
        </w:rPr>
        <w:t>e</w:t>
      </w:r>
      <w:r w:rsidRPr="008A4EFC">
        <w:rPr>
          <w:rFonts w:ascii="Calibri" w:hAnsi="Calibri" w:cs="Calibri"/>
        </w:rPr>
        <w:t xml:space="preserve"> Wykonawca akceptuje.</w:t>
      </w:r>
    </w:p>
    <w:p w:rsidR="0055561E" w:rsidRPr="008A4EFC" w:rsidRDefault="0055561E" w:rsidP="00875ECF">
      <w:pPr>
        <w:spacing w:line="360" w:lineRule="auto"/>
        <w:rPr>
          <w:rFonts w:ascii="Calibri" w:hAnsi="Calibri" w:cs="Calibri"/>
        </w:rPr>
      </w:pPr>
      <w:r w:rsidRPr="008A4EFC">
        <w:rPr>
          <w:rFonts w:ascii="Calibri" w:hAnsi="Calibri" w:cs="Calibri"/>
          <w:b/>
          <w:bCs/>
        </w:rPr>
        <w:t>3. TERMIN WYKONANIA ZAMÓWIENIA</w:t>
      </w:r>
      <w:r w:rsidRPr="008A4EFC">
        <w:rPr>
          <w:rFonts w:ascii="Calibri" w:hAnsi="Calibri" w:cs="Calibri"/>
        </w:rPr>
        <w:t xml:space="preserve"> - zgodnie z projekt</w:t>
      </w:r>
      <w:r>
        <w:rPr>
          <w:rFonts w:ascii="Calibri" w:hAnsi="Calibri" w:cs="Calibri"/>
        </w:rPr>
        <w:t>ami</w:t>
      </w:r>
      <w:r w:rsidRPr="008A4EFC">
        <w:rPr>
          <w:rFonts w:ascii="Calibri" w:hAnsi="Calibri" w:cs="Calibri"/>
        </w:rPr>
        <w:t xml:space="preserve"> um</w:t>
      </w:r>
      <w:r>
        <w:rPr>
          <w:rFonts w:ascii="Calibri" w:hAnsi="Calibri" w:cs="Calibri"/>
        </w:rPr>
        <w:t xml:space="preserve">ów </w:t>
      </w:r>
      <w:r w:rsidRPr="008A4EFC">
        <w:rPr>
          <w:rFonts w:ascii="Calibri" w:hAnsi="Calibri" w:cs="Calibri"/>
        </w:rPr>
        <w:t>stanowiącym</w:t>
      </w:r>
      <w:r>
        <w:rPr>
          <w:rFonts w:ascii="Calibri" w:hAnsi="Calibri" w:cs="Calibri"/>
        </w:rPr>
        <w:t>i:</w:t>
      </w:r>
      <w:r w:rsidRPr="008A4EFC">
        <w:rPr>
          <w:rFonts w:ascii="Calibri" w:hAnsi="Calibri" w:cs="Calibri"/>
        </w:rPr>
        <w:t xml:space="preserve"> Załącznik Nr 7</w:t>
      </w:r>
      <w:r>
        <w:rPr>
          <w:rFonts w:ascii="Calibri" w:hAnsi="Calibri" w:cs="Calibri"/>
        </w:rPr>
        <w:t>a</w:t>
      </w:r>
      <w:r w:rsidRPr="008A4EFC">
        <w:rPr>
          <w:rFonts w:ascii="Calibri" w:hAnsi="Calibri" w:cs="Calibri"/>
        </w:rPr>
        <w:t xml:space="preserve"> do SWZ w odniesieniu do Części I</w:t>
      </w:r>
      <w:r>
        <w:rPr>
          <w:rFonts w:ascii="Calibri" w:hAnsi="Calibri" w:cs="Calibri"/>
        </w:rPr>
        <w:t xml:space="preserve"> zamówienia</w:t>
      </w:r>
      <w:r w:rsidRPr="008A4EFC">
        <w:rPr>
          <w:rFonts w:ascii="Calibri" w:hAnsi="Calibri" w:cs="Calibri"/>
        </w:rPr>
        <w:t xml:space="preserve"> i</w:t>
      </w:r>
      <w:r>
        <w:rPr>
          <w:rFonts w:ascii="Calibri" w:hAnsi="Calibri" w:cs="Calibri"/>
        </w:rPr>
        <w:t xml:space="preserve"> Załącznik Nr 7b do SWZ w odniesieniu do</w:t>
      </w:r>
      <w:r w:rsidRPr="008A4EFC">
        <w:rPr>
          <w:rFonts w:ascii="Calibri" w:hAnsi="Calibri" w:cs="Calibri"/>
        </w:rPr>
        <w:t xml:space="preserve"> Części II zamówienia, któr</w:t>
      </w:r>
      <w:r>
        <w:rPr>
          <w:rFonts w:ascii="Calibri" w:hAnsi="Calibri" w:cs="Calibri"/>
        </w:rPr>
        <w:t>e</w:t>
      </w:r>
      <w:r w:rsidRPr="008A4EFC">
        <w:rPr>
          <w:rFonts w:ascii="Calibri" w:hAnsi="Calibri" w:cs="Calibri"/>
        </w:rPr>
        <w:t xml:space="preserve"> Wykonawca akceptuje.</w:t>
      </w:r>
    </w:p>
    <w:p w:rsidR="0055561E" w:rsidRPr="008A4EFC" w:rsidRDefault="0055561E" w:rsidP="00875ECF">
      <w:pPr>
        <w:spacing w:line="360" w:lineRule="auto"/>
        <w:rPr>
          <w:rFonts w:ascii="Calibri" w:hAnsi="Calibri" w:cs="Calibri"/>
        </w:rPr>
      </w:pPr>
      <w:r w:rsidRPr="008A4EFC">
        <w:rPr>
          <w:rFonts w:ascii="Calibri" w:hAnsi="Calibri" w:cs="Calibri"/>
          <w:b/>
          <w:bCs/>
        </w:rPr>
        <w:t>4.</w:t>
      </w:r>
      <w:r w:rsidRPr="008A4EFC">
        <w:rPr>
          <w:rFonts w:ascii="Calibri" w:hAnsi="Calibri" w:cs="Calibri"/>
        </w:rPr>
        <w:t xml:space="preserve"> Oświadczamy, że zapozna</w:t>
      </w:r>
      <w:r>
        <w:rPr>
          <w:rFonts w:ascii="Calibri" w:hAnsi="Calibri" w:cs="Calibri"/>
        </w:rPr>
        <w:t>łem/</w:t>
      </w:r>
      <w:r w:rsidRPr="008A4EFC">
        <w:rPr>
          <w:rFonts w:ascii="Calibri" w:hAnsi="Calibri" w:cs="Calibri"/>
        </w:rPr>
        <w:t>liśmy się ze Specyfikacją Warunków Zamówienia wraz                                       z załączonymi do niej dokumentami oraz zdobyliśmy wszelkie konieczne informacje potrzebne do właściwego przygotowania oferty, uwzględniliśmy wszystkie warunki tam zawarte oraz inne koszty niezbędne do poniesienia dla prawidłowego wykonania zamówienia.</w:t>
      </w:r>
    </w:p>
    <w:p w:rsidR="0055561E" w:rsidRPr="008A4EFC" w:rsidRDefault="0055561E" w:rsidP="00875ECF">
      <w:pPr>
        <w:spacing w:line="360" w:lineRule="auto"/>
        <w:rPr>
          <w:rFonts w:ascii="Calibri" w:hAnsi="Calibri" w:cs="Calibri"/>
        </w:rPr>
      </w:pPr>
      <w:r w:rsidRPr="008A4EFC">
        <w:rPr>
          <w:rFonts w:ascii="Calibri" w:hAnsi="Calibri" w:cs="Calibri"/>
        </w:rPr>
        <w:t>Przyjmujemy przekazane dokumenty bez zastrzeżeń i zobowiązujemy się do wykonania całości przedmiotu zamówienia zgodnie z warunkami w nich zawartymi.</w:t>
      </w:r>
    </w:p>
    <w:p w:rsidR="0055561E" w:rsidRPr="008A4EFC" w:rsidRDefault="0055561E" w:rsidP="00875ECF">
      <w:pPr>
        <w:spacing w:line="360" w:lineRule="auto"/>
        <w:rPr>
          <w:rFonts w:ascii="Calibri" w:hAnsi="Calibri" w:cs="Calibri"/>
        </w:rPr>
      </w:pPr>
      <w:r w:rsidRPr="008A4EFC">
        <w:rPr>
          <w:rFonts w:ascii="Calibri" w:hAnsi="Calibri" w:cs="Calibri"/>
          <w:b/>
          <w:bCs/>
        </w:rPr>
        <w:t>5.</w:t>
      </w:r>
      <w:r w:rsidRPr="008A4EFC">
        <w:rPr>
          <w:rFonts w:ascii="Calibri" w:hAnsi="Calibri" w:cs="Calibri"/>
        </w:rPr>
        <w:t xml:space="preserve"> Oświadczam</w:t>
      </w:r>
      <w:r>
        <w:rPr>
          <w:rFonts w:ascii="Calibri" w:hAnsi="Calibri" w:cs="Calibri"/>
        </w:rPr>
        <w:t>/m</w:t>
      </w:r>
      <w:r w:rsidRPr="008A4EFC">
        <w:rPr>
          <w:rFonts w:ascii="Calibri" w:hAnsi="Calibri" w:cs="Calibri"/>
        </w:rPr>
        <w:t>y, że uważamy się za związanych niniejszą ofertą na czas wskazany                                       w Specyfikacji Warunków Zamówienia.</w:t>
      </w:r>
    </w:p>
    <w:p w:rsidR="0055561E" w:rsidRPr="008A4EFC" w:rsidRDefault="0055561E" w:rsidP="00875ECF">
      <w:pPr>
        <w:spacing w:line="360" w:lineRule="auto"/>
        <w:rPr>
          <w:rFonts w:ascii="Calibri" w:hAnsi="Calibri" w:cs="Calibri"/>
        </w:rPr>
      </w:pPr>
      <w:r w:rsidRPr="008A4EFC">
        <w:rPr>
          <w:rFonts w:ascii="Calibri" w:hAnsi="Calibri" w:cs="Calibri"/>
          <w:b/>
          <w:bCs/>
        </w:rPr>
        <w:t>6.</w:t>
      </w:r>
      <w:r w:rsidRPr="008A4EFC">
        <w:rPr>
          <w:rFonts w:ascii="Calibri" w:hAnsi="Calibri" w:cs="Calibri"/>
        </w:rPr>
        <w:t xml:space="preserve"> Oświadcza</w:t>
      </w:r>
      <w:r>
        <w:rPr>
          <w:rFonts w:ascii="Calibri" w:hAnsi="Calibri" w:cs="Calibri"/>
        </w:rPr>
        <w:t>m/</w:t>
      </w:r>
      <w:r w:rsidRPr="008A4EFC">
        <w:rPr>
          <w:rFonts w:ascii="Calibri" w:hAnsi="Calibri" w:cs="Calibri"/>
        </w:rPr>
        <w:t xml:space="preserve">my, że wzór umowy </w:t>
      </w:r>
      <w:r>
        <w:rPr>
          <w:rFonts w:ascii="Calibri" w:hAnsi="Calibri" w:cs="Calibri"/>
        </w:rPr>
        <w:t>dla danej części, na którą składamy ofertę został przez nas zaakceptowany i zobowiązuję/my się w przypadku wyboru naszej oferty do zawarcia umowy na wymienionych w nim warunkach w miejscu i terminie wyznaczonym przez Zamawiającego</w:t>
      </w:r>
      <w:r w:rsidRPr="008A4EFC">
        <w:rPr>
          <w:rFonts w:ascii="Calibri" w:hAnsi="Calibri" w:cs="Calibri"/>
        </w:rPr>
        <w:t>.</w:t>
      </w:r>
    </w:p>
    <w:p w:rsidR="0055561E" w:rsidRPr="008A4EFC" w:rsidRDefault="0055561E" w:rsidP="00875ECF">
      <w:pPr>
        <w:tabs>
          <w:tab w:val="left" w:pos="0"/>
        </w:tabs>
        <w:spacing w:line="360" w:lineRule="auto"/>
        <w:rPr>
          <w:rFonts w:ascii="Calibri" w:hAnsi="Calibri" w:cs="Calibri"/>
          <w:kern w:val="1"/>
        </w:rPr>
      </w:pPr>
      <w:r w:rsidRPr="008A4EFC">
        <w:rPr>
          <w:rFonts w:ascii="Calibri" w:hAnsi="Calibri" w:cs="Calibri"/>
          <w:b/>
          <w:bCs/>
        </w:rPr>
        <w:t>7.</w:t>
      </w:r>
      <w:r w:rsidRPr="008A4EFC">
        <w:rPr>
          <w:rFonts w:ascii="Calibri" w:hAnsi="Calibri" w:cs="Calibri"/>
        </w:rPr>
        <w:t xml:space="preserve"> </w:t>
      </w:r>
      <w:r w:rsidRPr="008A4EFC">
        <w:rPr>
          <w:rFonts w:ascii="Calibri" w:hAnsi="Calibri" w:cs="Calibri"/>
          <w:kern w:val="1"/>
        </w:rPr>
        <w:t>Wadium o wartości:</w:t>
      </w:r>
    </w:p>
    <w:p w:rsidR="0055561E" w:rsidRPr="008A4EFC" w:rsidRDefault="0055561E" w:rsidP="00875ECF">
      <w:pPr>
        <w:pStyle w:val="western"/>
        <w:widowControl/>
        <w:tabs>
          <w:tab w:val="left" w:pos="284"/>
        </w:tabs>
        <w:suppressAutoHyphens w:val="0"/>
        <w:spacing w:before="0" w:after="0" w:line="360" w:lineRule="auto"/>
        <w:jc w:val="both"/>
        <w:rPr>
          <w:rFonts w:ascii="Calibri" w:hAnsi="Calibri" w:cs="Calibri"/>
          <w:color w:val="auto"/>
          <w:sz w:val="24"/>
          <w:szCs w:val="24"/>
          <w:u w:val="none"/>
        </w:rPr>
      </w:pPr>
      <w:r w:rsidRPr="008A4EFC">
        <w:rPr>
          <w:rFonts w:ascii="Calibri" w:hAnsi="Calibri" w:cs="Calibri"/>
          <w:b/>
          <w:bCs/>
          <w:color w:val="auto"/>
          <w:sz w:val="24"/>
          <w:szCs w:val="24"/>
        </w:rPr>
        <w:t>W odniesieniu do Części I zamówienia</w:t>
      </w:r>
      <w:r w:rsidRPr="008A4EFC">
        <w:rPr>
          <w:rFonts w:ascii="Calibri" w:hAnsi="Calibri" w:cs="Calibri"/>
          <w:color w:val="auto"/>
          <w:sz w:val="24"/>
          <w:szCs w:val="24"/>
          <w:u w:val="none"/>
        </w:rPr>
        <w:t xml:space="preserve">  - …………, zł (</w:t>
      </w:r>
      <w:r w:rsidRPr="008A4EFC">
        <w:rPr>
          <w:rFonts w:ascii="Calibri" w:hAnsi="Calibri" w:cs="Calibri"/>
          <w:i/>
          <w:iCs/>
          <w:color w:val="auto"/>
          <w:sz w:val="24"/>
          <w:szCs w:val="24"/>
          <w:u w:val="none"/>
        </w:rPr>
        <w:t>słownie:… …………………………………..);</w:t>
      </w:r>
      <w:r w:rsidRPr="008A4EFC">
        <w:rPr>
          <w:rFonts w:ascii="Calibri" w:hAnsi="Calibri" w:cs="Calibri"/>
          <w:color w:val="auto"/>
          <w:sz w:val="24"/>
          <w:szCs w:val="24"/>
          <w:u w:val="none"/>
        </w:rPr>
        <w:t xml:space="preserve"> </w:t>
      </w:r>
    </w:p>
    <w:p w:rsidR="0055561E" w:rsidRPr="008A4EFC" w:rsidRDefault="0055561E" w:rsidP="00875ECF">
      <w:pPr>
        <w:pStyle w:val="western"/>
        <w:widowControl/>
        <w:tabs>
          <w:tab w:val="left" w:pos="284"/>
        </w:tabs>
        <w:suppressAutoHyphens w:val="0"/>
        <w:spacing w:before="0" w:after="0" w:line="360" w:lineRule="auto"/>
        <w:jc w:val="both"/>
        <w:rPr>
          <w:rFonts w:ascii="Calibri" w:hAnsi="Calibri" w:cs="Calibri"/>
          <w:i/>
          <w:iCs/>
          <w:color w:val="auto"/>
          <w:sz w:val="24"/>
          <w:szCs w:val="24"/>
          <w:u w:val="none"/>
        </w:rPr>
      </w:pPr>
      <w:r w:rsidRPr="008A4EFC">
        <w:rPr>
          <w:rFonts w:ascii="Calibri" w:hAnsi="Calibri" w:cs="Calibri"/>
          <w:b/>
          <w:bCs/>
          <w:color w:val="auto"/>
          <w:sz w:val="24"/>
          <w:szCs w:val="24"/>
        </w:rPr>
        <w:t>W odniesieniu do Części II zamówienia</w:t>
      </w:r>
      <w:r w:rsidRPr="008A4EFC">
        <w:rPr>
          <w:rFonts w:ascii="Calibri" w:hAnsi="Calibri" w:cs="Calibri"/>
          <w:color w:val="auto"/>
          <w:sz w:val="24"/>
          <w:szCs w:val="24"/>
          <w:u w:val="none"/>
        </w:rPr>
        <w:t xml:space="preserve"> – </w:t>
      </w:r>
      <w:r w:rsidRPr="00FC65C1">
        <w:rPr>
          <w:rFonts w:ascii="Calibri" w:hAnsi="Calibri" w:cs="Calibri"/>
          <w:b/>
          <w:bCs/>
          <w:color w:val="auto"/>
          <w:sz w:val="24"/>
          <w:szCs w:val="24"/>
          <w:u w:val="none"/>
        </w:rPr>
        <w:t>nie dotyczy</w:t>
      </w:r>
      <w:r w:rsidRPr="00FC65C1">
        <w:rPr>
          <w:rFonts w:ascii="Calibri" w:hAnsi="Calibri" w:cs="Calibri"/>
          <w:i/>
          <w:iCs/>
          <w:color w:val="auto"/>
          <w:sz w:val="24"/>
          <w:szCs w:val="24"/>
          <w:u w:val="none"/>
        </w:rPr>
        <w:t>;</w:t>
      </w:r>
    </w:p>
    <w:p w:rsidR="0055561E" w:rsidRPr="008A4EFC" w:rsidRDefault="0055561E" w:rsidP="00875ECF">
      <w:pPr>
        <w:pStyle w:val="western"/>
        <w:widowControl/>
        <w:tabs>
          <w:tab w:val="left" w:pos="284"/>
        </w:tabs>
        <w:suppressAutoHyphens w:val="0"/>
        <w:spacing w:before="0" w:after="0" w:line="360" w:lineRule="auto"/>
        <w:jc w:val="both"/>
        <w:rPr>
          <w:rFonts w:ascii="Calibri" w:hAnsi="Calibri" w:cs="Calibri"/>
          <w:color w:val="auto"/>
          <w:sz w:val="24"/>
          <w:szCs w:val="24"/>
          <w:u w:val="none"/>
        </w:rPr>
      </w:pPr>
      <w:r w:rsidRPr="008A4EFC">
        <w:rPr>
          <w:rFonts w:ascii="Calibri" w:hAnsi="Calibri" w:cs="Calibri"/>
          <w:color w:val="auto"/>
          <w:sz w:val="24"/>
          <w:szCs w:val="24"/>
          <w:u w:val="none"/>
        </w:rPr>
        <w:t>wnieśliśmy w dniu ................................. w formie......................................................................</w:t>
      </w:r>
    </w:p>
    <w:p w:rsidR="0055561E" w:rsidRPr="008A4EFC" w:rsidRDefault="0055561E" w:rsidP="00875ECF">
      <w:pPr>
        <w:tabs>
          <w:tab w:val="left" w:pos="0"/>
        </w:tabs>
        <w:spacing w:line="360" w:lineRule="auto"/>
        <w:rPr>
          <w:rFonts w:ascii="Calibri" w:hAnsi="Calibri" w:cs="Calibri"/>
          <w:kern w:val="1"/>
        </w:rPr>
      </w:pPr>
      <w:r w:rsidRPr="008A4EFC">
        <w:rPr>
          <w:rFonts w:ascii="Calibri" w:hAnsi="Calibri" w:cs="Calibri"/>
          <w:kern w:val="1"/>
        </w:rPr>
        <w:t>Dokument potwierdzający wniesienie wadium załączamy do oferty.</w:t>
      </w:r>
    </w:p>
    <w:p w:rsidR="0055561E" w:rsidRPr="008A4EFC" w:rsidRDefault="0055561E" w:rsidP="00875ECF">
      <w:pPr>
        <w:shd w:val="clear" w:color="auto" w:fill="FFFFFF"/>
        <w:tabs>
          <w:tab w:val="left" w:pos="284"/>
        </w:tabs>
        <w:overflowPunct w:val="0"/>
        <w:autoSpaceDE w:val="0"/>
        <w:adjustRightInd w:val="0"/>
        <w:spacing w:line="360" w:lineRule="auto"/>
        <w:jc w:val="both"/>
        <w:rPr>
          <w:rFonts w:ascii="Calibri" w:hAnsi="Calibri" w:cs="Calibri"/>
        </w:rPr>
      </w:pPr>
      <w:r w:rsidRPr="008A4EFC">
        <w:rPr>
          <w:rFonts w:ascii="Calibri" w:hAnsi="Calibri" w:cs="Calibri"/>
          <w:b/>
          <w:bCs/>
        </w:rPr>
        <w:t>8</w:t>
      </w:r>
      <w:r w:rsidRPr="008A4EFC">
        <w:rPr>
          <w:rFonts w:ascii="Calibri" w:hAnsi="Calibri" w:cs="Calibri"/>
        </w:rPr>
        <w:t xml:space="preserve">. Oświadczam/my, że wybór naszej oferty </w:t>
      </w:r>
      <w:r w:rsidRPr="008A4EFC">
        <w:rPr>
          <w:rFonts w:ascii="Calibri" w:hAnsi="Calibri" w:cs="Calibri"/>
          <w:b/>
          <w:bCs/>
        </w:rPr>
        <w:t>NIE BĘDZIE</w:t>
      </w:r>
      <w:r w:rsidRPr="008A4EFC">
        <w:rPr>
          <w:rFonts w:ascii="Calibri" w:hAnsi="Calibri" w:cs="Calibri"/>
        </w:rPr>
        <w:t xml:space="preserve"> prowadzić do powstania u </w:t>
      </w:r>
    </w:p>
    <w:p w:rsidR="0055561E" w:rsidRPr="008A4EFC" w:rsidRDefault="0055561E" w:rsidP="00875ECF">
      <w:pPr>
        <w:shd w:val="clear" w:color="auto" w:fill="FFFFFF"/>
        <w:tabs>
          <w:tab w:val="left" w:pos="284"/>
        </w:tabs>
        <w:overflowPunct w:val="0"/>
        <w:autoSpaceDE w:val="0"/>
        <w:adjustRightInd w:val="0"/>
        <w:spacing w:line="360" w:lineRule="auto"/>
        <w:jc w:val="both"/>
        <w:rPr>
          <w:rFonts w:ascii="Calibri" w:hAnsi="Calibri" w:cs="Calibri"/>
        </w:rPr>
      </w:pPr>
      <w:r w:rsidRPr="008A4EFC">
        <w:rPr>
          <w:rFonts w:ascii="Calibri" w:hAnsi="Calibri" w:cs="Calibri"/>
        </w:rPr>
        <w:t xml:space="preserve">Zamawiającego obowiązku podatkowego na podstawie ustawy z dnia 11 marca 2004r. o </w:t>
      </w:r>
    </w:p>
    <w:p w:rsidR="0055561E" w:rsidRPr="008A4EFC" w:rsidRDefault="0055561E" w:rsidP="00875ECF">
      <w:pPr>
        <w:shd w:val="clear" w:color="auto" w:fill="FFFFFF"/>
        <w:tabs>
          <w:tab w:val="left" w:pos="284"/>
        </w:tabs>
        <w:overflowPunct w:val="0"/>
        <w:autoSpaceDE w:val="0"/>
        <w:adjustRightInd w:val="0"/>
        <w:spacing w:line="360" w:lineRule="auto"/>
        <w:jc w:val="both"/>
        <w:rPr>
          <w:rFonts w:ascii="Calibri" w:hAnsi="Calibri" w:cs="Calibri"/>
        </w:rPr>
      </w:pPr>
      <w:r w:rsidRPr="008A4EFC">
        <w:rPr>
          <w:rFonts w:ascii="Calibri" w:hAnsi="Calibri" w:cs="Calibri"/>
        </w:rPr>
        <w:t>podatku od towarów i usług (tj. Dz. U. z 2024 r. poz. 361)*</w:t>
      </w:r>
    </w:p>
    <w:p w:rsidR="0055561E" w:rsidRPr="008A4EFC" w:rsidRDefault="0055561E" w:rsidP="00875ECF">
      <w:pPr>
        <w:shd w:val="clear" w:color="auto" w:fill="FFFFFF"/>
        <w:tabs>
          <w:tab w:val="left" w:pos="284"/>
        </w:tabs>
        <w:overflowPunct w:val="0"/>
        <w:autoSpaceDE w:val="0"/>
        <w:adjustRightInd w:val="0"/>
        <w:spacing w:line="360" w:lineRule="auto"/>
        <w:jc w:val="both"/>
        <w:rPr>
          <w:rFonts w:ascii="Calibri" w:hAnsi="Calibri" w:cs="Calibri"/>
        </w:rPr>
      </w:pPr>
      <w:r w:rsidRPr="008A4EFC">
        <w:rPr>
          <w:rFonts w:ascii="Calibri" w:hAnsi="Calibri" w:cs="Calibri"/>
        </w:rPr>
        <w:t xml:space="preserve">Jeżeli wybór oferty </w:t>
      </w:r>
      <w:r w:rsidRPr="008A4EFC">
        <w:rPr>
          <w:rFonts w:ascii="Calibri" w:hAnsi="Calibri" w:cs="Calibri"/>
          <w:b/>
          <w:bCs/>
        </w:rPr>
        <w:t>BĘDZIE</w:t>
      </w:r>
      <w:r w:rsidRPr="008A4EFC">
        <w:rPr>
          <w:rFonts w:ascii="Calibri" w:hAnsi="Calibri" w:cs="Calibri"/>
        </w:rPr>
        <w:t xml:space="preserve"> prowadzić na podstawie ustawy z dnia 11 marca 2004 r. o podatku </w:t>
      </w:r>
    </w:p>
    <w:p w:rsidR="0055561E" w:rsidRPr="008A4EFC" w:rsidRDefault="0055561E" w:rsidP="00875ECF">
      <w:pPr>
        <w:shd w:val="clear" w:color="auto" w:fill="FFFFFF"/>
        <w:tabs>
          <w:tab w:val="left" w:pos="284"/>
        </w:tabs>
        <w:overflowPunct w:val="0"/>
        <w:autoSpaceDE w:val="0"/>
        <w:adjustRightInd w:val="0"/>
        <w:spacing w:line="360" w:lineRule="auto"/>
        <w:jc w:val="both"/>
        <w:rPr>
          <w:rFonts w:ascii="Calibri" w:hAnsi="Calibri" w:cs="Calibri"/>
        </w:rPr>
      </w:pPr>
      <w:r w:rsidRPr="008A4EFC">
        <w:rPr>
          <w:rFonts w:ascii="Calibri" w:hAnsi="Calibri" w:cs="Calibri"/>
        </w:rPr>
        <w:t>od towarów i usług do powstania u Zamawiającego obowiązku podatkowego należy wskazać:</w:t>
      </w:r>
    </w:p>
    <w:p w:rsidR="0055561E" w:rsidRPr="008A4EFC" w:rsidRDefault="0055561E" w:rsidP="00875ECF">
      <w:pPr>
        <w:shd w:val="clear" w:color="auto" w:fill="FFFFFF"/>
        <w:tabs>
          <w:tab w:val="left" w:pos="284"/>
        </w:tabs>
        <w:overflowPunct w:val="0"/>
        <w:autoSpaceDE w:val="0"/>
        <w:adjustRightInd w:val="0"/>
        <w:spacing w:line="360" w:lineRule="auto"/>
        <w:jc w:val="both"/>
        <w:rPr>
          <w:rFonts w:ascii="Calibri" w:hAnsi="Calibri" w:cs="Calibri"/>
        </w:rPr>
      </w:pPr>
      <w:r w:rsidRPr="008A4EFC">
        <w:rPr>
          <w:rFonts w:ascii="Calibri" w:hAnsi="Calibri" w:cs="Calibri"/>
        </w:rPr>
        <w:t xml:space="preserve">1)  nazwę (rodzaj) towaru lub usługi, których dostawa lub świadczenie będą prowadziły </w:t>
      </w:r>
    </w:p>
    <w:p w:rsidR="0055561E" w:rsidRPr="008A4EFC" w:rsidRDefault="0055561E" w:rsidP="00875ECF">
      <w:pPr>
        <w:shd w:val="clear" w:color="auto" w:fill="FFFFFF"/>
        <w:tabs>
          <w:tab w:val="left" w:pos="284"/>
        </w:tabs>
        <w:overflowPunct w:val="0"/>
        <w:autoSpaceDE w:val="0"/>
        <w:adjustRightInd w:val="0"/>
        <w:spacing w:line="360" w:lineRule="auto"/>
        <w:jc w:val="both"/>
        <w:rPr>
          <w:rFonts w:ascii="Calibri" w:hAnsi="Calibri" w:cs="Calibri"/>
        </w:rPr>
      </w:pPr>
      <w:r w:rsidRPr="008A4EFC">
        <w:rPr>
          <w:rFonts w:ascii="Calibri" w:hAnsi="Calibri" w:cs="Calibri"/>
        </w:rPr>
        <w:t xml:space="preserve">do powstania obowiązku podatkowego ………………….; </w:t>
      </w:r>
    </w:p>
    <w:p w:rsidR="0055561E" w:rsidRPr="008A4EFC" w:rsidRDefault="0055561E" w:rsidP="00875ECF">
      <w:pPr>
        <w:shd w:val="clear" w:color="auto" w:fill="FFFFFF"/>
        <w:tabs>
          <w:tab w:val="left" w:pos="284"/>
        </w:tabs>
        <w:overflowPunct w:val="0"/>
        <w:autoSpaceDE w:val="0"/>
        <w:adjustRightInd w:val="0"/>
        <w:spacing w:line="360" w:lineRule="auto"/>
        <w:jc w:val="both"/>
        <w:rPr>
          <w:rFonts w:ascii="Calibri" w:hAnsi="Calibri" w:cs="Calibri"/>
        </w:rPr>
      </w:pPr>
      <w:r w:rsidRPr="008A4EFC">
        <w:rPr>
          <w:rFonts w:ascii="Calibri" w:hAnsi="Calibri" w:cs="Calibri"/>
        </w:rPr>
        <w:t xml:space="preserve">2)  wartość towaru lub usługi objętego obowiązkiem podatkowym Zamawiającego, bez </w:t>
      </w:r>
    </w:p>
    <w:p w:rsidR="0055561E" w:rsidRPr="008A4EFC" w:rsidRDefault="0055561E" w:rsidP="00875ECF">
      <w:pPr>
        <w:shd w:val="clear" w:color="auto" w:fill="FFFFFF"/>
        <w:tabs>
          <w:tab w:val="left" w:pos="284"/>
        </w:tabs>
        <w:overflowPunct w:val="0"/>
        <w:autoSpaceDE w:val="0"/>
        <w:adjustRightInd w:val="0"/>
        <w:spacing w:line="360" w:lineRule="auto"/>
        <w:jc w:val="both"/>
        <w:rPr>
          <w:rFonts w:ascii="Calibri" w:hAnsi="Calibri" w:cs="Calibri"/>
        </w:rPr>
      </w:pPr>
      <w:r w:rsidRPr="008A4EFC">
        <w:rPr>
          <w:rFonts w:ascii="Calibri" w:hAnsi="Calibri" w:cs="Calibri"/>
        </w:rPr>
        <w:t xml:space="preserve">kwoty podatku …………………….; </w:t>
      </w:r>
    </w:p>
    <w:p w:rsidR="0055561E" w:rsidRPr="008A4EFC" w:rsidRDefault="0055561E" w:rsidP="00875ECF">
      <w:pPr>
        <w:shd w:val="clear" w:color="auto" w:fill="FFFFFF"/>
        <w:tabs>
          <w:tab w:val="left" w:pos="284"/>
        </w:tabs>
        <w:overflowPunct w:val="0"/>
        <w:autoSpaceDE w:val="0"/>
        <w:adjustRightInd w:val="0"/>
        <w:spacing w:line="360" w:lineRule="auto"/>
        <w:jc w:val="both"/>
        <w:rPr>
          <w:rFonts w:ascii="Calibri" w:hAnsi="Calibri" w:cs="Calibri"/>
        </w:rPr>
      </w:pPr>
      <w:r w:rsidRPr="008A4EFC">
        <w:rPr>
          <w:rFonts w:ascii="Calibri" w:hAnsi="Calibri" w:cs="Calibri"/>
        </w:rPr>
        <w:t xml:space="preserve">3)  stawkę podatku od towarów i usług, która zgodnie z wiedzą Wykonawcy, będzie miała </w:t>
      </w:r>
    </w:p>
    <w:p w:rsidR="0055561E" w:rsidRPr="008A4EFC" w:rsidRDefault="0055561E" w:rsidP="00875ECF">
      <w:pPr>
        <w:shd w:val="clear" w:color="auto" w:fill="FFFFFF"/>
        <w:tabs>
          <w:tab w:val="left" w:pos="284"/>
        </w:tabs>
        <w:overflowPunct w:val="0"/>
        <w:autoSpaceDE w:val="0"/>
        <w:adjustRightInd w:val="0"/>
        <w:spacing w:line="360" w:lineRule="auto"/>
        <w:jc w:val="both"/>
        <w:rPr>
          <w:rFonts w:ascii="Calibri" w:hAnsi="Calibri" w:cs="Calibri"/>
        </w:rPr>
      </w:pPr>
      <w:r w:rsidRPr="008A4EFC">
        <w:rPr>
          <w:rFonts w:ascii="Calibri" w:hAnsi="Calibri" w:cs="Calibri"/>
        </w:rPr>
        <w:t xml:space="preserve">zastosowanie ………..….* </w:t>
      </w:r>
    </w:p>
    <w:p w:rsidR="0055561E" w:rsidRPr="008A4EFC" w:rsidRDefault="0055561E" w:rsidP="00875ECF">
      <w:pPr>
        <w:shd w:val="clear" w:color="auto" w:fill="FFFFFF"/>
        <w:tabs>
          <w:tab w:val="left" w:pos="284"/>
        </w:tabs>
        <w:overflowPunct w:val="0"/>
        <w:autoSpaceDE w:val="0"/>
        <w:adjustRightInd w:val="0"/>
        <w:spacing w:line="360" w:lineRule="auto"/>
        <w:jc w:val="both"/>
        <w:rPr>
          <w:rFonts w:ascii="Calibri" w:hAnsi="Calibri" w:cs="Calibri"/>
          <w:b/>
          <w:bCs/>
        </w:rPr>
      </w:pPr>
      <w:r w:rsidRPr="008A4EFC">
        <w:rPr>
          <w:rFonts w:ascii="Calibri" w:hAnsi="Calibri" w:cs="Calibri"/>
          <w:b/>
          <w:bCs/>
        </w:rPr>
        <w:t xml:space="preserve">* (niepotrzebne skreślić) </w:t>
      </w:r>
    </w:p>
    <w:p w:rsidR="0055561E" w:rsidRPr="008A4EFC" w:rsidRDefault="0055561E" w:rsidP="00875ECF">
      <w:pPr>
        <w:shd w:val="clear" w:color="auto" w:fill="FFFFFF"/>
        <w:tabs>
          <w:tab w:val="left" w:pos="284"/>
        </w:tabs>
        <w:overflowPunct w:val="0"/>
        <w:autoSpaceDE w:val="0"/>
        <w:adjustRightInd w:val="0"/>
        <w:spacing w:line="360" w:lineRule="auto"/>
        <w:jc w:val="both"/>
        <w:rPr>
          <w:rFonts w:ascii="Calibri" w:hAnsi="Calibri" w:cs="Calibri"/>
        </w:rPr>
      </w:pPr>
      <w:r w:rsidRPr="008A4EFC">
        <w:rPr>
          <w:rFonts w:ascii="Calibri" w:hAnsi="Calibri" w:cs="Calibri"/>
          <w:b/>
          <w:bCs/>
        </w:rPr>
        <w:t xml:space="preserve">Uwaga: </w:t>
      </w:r>
      <w:r w:rsidRPr="008A4EFC">
        <w:rPr>
          <w:rFonts w:ascii="Calibri" w:hAnsi="Calibri" w:cs="Calibri"/>
        </w:rPr>
        <w:t xml:space="preserve">W sytuacji, gdy Wykonawca nie dokona stosownych skreśleń Zamawiający </w:t>
      </w:r>
    </w:p>
    <w:p w:rsidR="0055561E" w:rsidRPr="008A4EFC" w:rsidRDefault="0055561E" w:rsidP="00875ECF">
      <w:pPr>
        <w:shd w:val="clear" w:color="auto" w:fill="FFFFFF"/>
        <w:tabs>
          <w:tab w:val="left" w:pos="284"/>
        </w:tabs>
        <w:overflowPunct w:val="0"/>
        <w:autoSpaceDE w:val="0"/>
        <w:adjustRightInd w:val="0"/>
        <w:spacing w:line="360" w:lineRule="auto"/>
        <w:jc w:val="both"/>
        <w:rPr>
          <w:rFonts w:ascii="Calibri" w:hAnsi="Calibri" w:cs="Calibri"/>
        </w:rPr>
      </w:pPr>
      <w:r w:rsidRPr="008A4EFC">
        <w:rPr>
          <w:rFonts w:ascii="Calibri" w:hAnsi="Calibri" w:cs="Calibri"/>
        </w:rPr>
        <w:t xml:space="preserve">przyjmie, że wybór oferty Wykonawcy NIE BĘDZIE prowadzić do powstania u </w:t>
      </w:r>
    </w:p>
    <w:p w:rsidR="0055561E" w:rsidRDefault="0055561E" w:rsidP="00875ECF">
      <w:pPr>
        <w:shd w:val="clear" w:color="auto" w:fill="FFFFFF"/>
        <w:tabs>
          <w:tab w:val="left" w:pos="284"/>
        </w:tabs>
        <w:overflowPunct w:val="0"/>
        <w:autoSpaceDE w:val="0"/>
        <w:adjustRightInd w:val="0"/>
        <w:spacing w:line="360" w:lineRule="auto"/>
        <w:jc w:val="both"/>
        <w:rPr>
          <w:rFonts w:ascii="Calibri" w:hAnsi="Calibri" w:cs="Calibri"/>
        </w:rPr>
      </w:pPr>
      <w:r w:rsidRPr="008A4EFC">
        <w:rPr>
          <w:rFonts w:ascii="Calibri" w:hAnsi="Calibri" w:cs="Calibri"/>
        </w:rPr>
        <w:t>Zamawiającego obowiązku podatkowego</w:t>
      </w:r>
    </w:p>
    <w:p w:rsidR="0055561E" w:rsidRPr="008A4EFC" w:rsidRDefault="0055561E" w:rsidP="00875ECF">
      <w:pPr>
        <w:shd w:val="clear" w:color="auto" w:fill="FFFFFF"/>
        <w:tabs>
          <w:tab w:val="left" w:pos="284"/>
        </w:tabs>
        <w:overflowPunct w:val="0"/>
        <w:autoSpaceDE w:val="0"/>
        <w:adjustRightInd w:val="0"/>
        <w:spacing w:line="360" w:lineRule="auto"/>
        <w:jc w:val="both"/>
        <w:rPr>
          <w:rFonts w:ascii="Calibri" w:hAnsi="Calibri" w:cs="Calibri"/>
        </w:rPr>
      </w:pPr>
    </w:p>
    <w:p w:rsidR="0055561E" w:rsidRPr="008A4EFC" w:rsidRDefault="0055561E" w:rsidP="00875ECF">
      <w:pPr>
        <w:pStyle w:val="NormalWeb"/>
        <w:spacing w:line="360" w:lineRule="auto"/>
        <w:rPr>
          <w:rFonts w:ascii="Calibri" w:hAnsi="Calibri" w:cs="Calibri"/>
          <w:b/>
          <w:bCs/>
        </w:rPr>
      </w:pPr>
      <w:bookmarkStart w:id="0" w:name="_Hlk9245650"/>
      <w:r w:rsidRPr="008A4EFC">
        <w:rPr>
          <w:rFonts w:ascii="Calibri" w:hAnsi="Calibri" w:cs="Calibri"/>
          <w:b/>
          <w:bCs/>
        </w:rPr>
        <w:t>9.  Oświadczenie w zakresie wypełniania obowiązku informacyjnego</w:t>
      </w:r>
    </w:p>
    <w:p w:rsidR="0055561E" w:rsidRPr="008A4EFC" w:rsidRDefault="0055561E" w:rsidP="00875ECF">
      <w:pPr>
        <w:pStyle w:val="NormalWeb"/>
        <w:spacing w:line="360" w:lineRule="auto"/>
        <w:rPr>
          <w:rFonts w:ascii="Calibri" w:hAnsi="Calibri" w:cs="Calibri"/>
        </w:rPr>
      </w:pPr>
      <w:r w:rsidRPr="008A4EFC">
        <w:rPr>
          <w:rFonts w:ascii="Calibri" w:hAnsi="Calibri" w:cs="Calibri"/>
        </w:rPr>
        <w:t xml:space="preserve">Oświadczam, że wypełniłem obowiązki informacyjne przewidziane w art. 13 lub art. 14 rozporządzenia Parlamentu Europejskiego i Rady (UE) 2016/679 z dnia 27 kwietnia 2016r.      </w:t>
      </w:r>
    </w:p>
    <w:p w:rsidR="0055561E" w:rsidRPr="008A4EFC" w:rsidRDefault="0055561E" w:rsidP="00875ECF">
      <w:pPr>
        <w:pStyle w:val="NormalWeb"/>
        <w:spacing w:line="360" w:lineRule="auto"/>
        <w:rPr>
          <w:rFonts w:ascii="Calibri" w:hAnsi="Calibri" w:cs="Calibri"/>
        </w:rPr>
      </w:pPr>
      <w:r w:rsidRPr="008A4EFC">
        <w:rPr>
          <w:rFonts w:ascii="Calibri" w:hAnsi="Calibri" w:cs="Calibri"/>
        </w:rPr>
        <w:t xml:space="preserve"> w sprawie ochrony osób fizycznych w związku z przetwarzaniem danych osobowych i w sprawie swobodnego przepływu takich danych oraz uchylenia dyrektywy 95/46/WE (ogólne rozporządzenie o ochronie danych) (Dz. Urz. UE L 119 z 04.05.2016, str. 1). (zwanym dalej </w:t>
      </w:r>
    </w:p>
    <w:p w:rsidR="0055561E" w:rsidRPr="008A4EFC" w:rsidRDefault="0055561E" w:rsidP="00875ECF">
      <w:pPr>
        <w:pStyle w:val="NormalWeb"/>
        <w:spacing w:line="360" w:lineRule="auto"/>
        <w:rPr>
          <w:rFonts w:ascii="Calibri" w:hAnsi="Calibri" w:cs="Calibri"/>
        </w:rPr>
      </w:pPr>
      <w:r w:rsidRPr="008A4EFC">
        <w:rPr>
          <w:rFonts w:ascii="Calibri" w:hAnsi="Calibri" w:cs="Calibri"/>
        </w:rPr>
        <w:t xml:space="preserve">RODO) </w:t>
      </w:r>
      <w:r w:rsidRPr="008A4EFC">
        <w:rPr>
          <w:rFonts w:ascii="Calibri" w:hAnsi="Calibri" w:cs="Calibri"/>
          <w:b/>
          <w:bCs/>
        </w:rPr>
        <w:t>wobec osób fizycznych,</w:t>
      </w:r>
      <w:r w:rsidRPr="008A4EFC">
        <w:rPr>
          <w:rFonts w:ascii="Calibri" w:hAnsi="Calibri" w:cs="Calibri"/>
        </w:rPr>
        <w:t xml:space="preserve"> od których dane osobowe bezpośrednio lub pośrednio pozyskałem w celu ubiegania się o udzielenie zamówienia publicznego w niniejszym postępowaniu.</w:t>
      </w:r>
    </w:p>
    <w:p w:rsidR="0055561E" w:rsidRPr="008A4EFC" w:rsidRDefault="0055561E" w:rsidP="00875ECF">
      <w:pPr>
        <w:spacing w:line="360" w:lineRule="auto"/>
        <w:rPr>
          <w:rFonts w:ascii="Calibri" w:hAnsi="Calibri" w:cs="Calibri"/>
        </w:rPr>
      </w:pPr>
      <w:r w:rsidRPr="008A4EFC">
        <w:rPr>
          <w:rFonts w:ascii="Calibri" w:hAnsi="Calibri" w:cs="Calibri"/>
          <w:b/>
          <w:bCs/>
        </w:rPr>
        <w:t xml:space="preserve">Uwaga: </w:t>
      </w:r>
      <w:r w:rsidRPr="008A4EFC">
        <w:rPr>
          <w:rFonts w:ascii="Calibri" w:hAnsi="Calibri" w:cs="Calibri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(wówczas Wykonawca dokona wykreślenia treści oświadczenia w Formularzu ofertowym).</w:t>
      </w:r>
      <w:bookmarkEnd w:id="0"/>
    </w:p>
    <w:p w:rsidR="0055561E" w:rsidRDefault="0055561E" w:rsidP="00875ECF">
      <w:pPr>
        <w:spacing w:line="360" w:lineRule="auto"/>
        <w:rPr>
          <w:rFonts w:ascii="Calibri" w:hAnsi="Calibri" w:cs="Calibri"/>
          <w:i/>
          <w:iCs/>
        </w:rPr>
      </w:pPr>
      <w:r w:rsidRPr="008A4EFC">
        <w:rPr>
          <w:rFonts w:ascii="Calibri" w:hAnsi="Calibri" w:cs="Calibri"/>
          <w:b/>
          <w:bCs/>
        </w:rPr>
        <w:t>10.</w:t>
      </w:r>
      <w:r w:rsidRPr="008A4EFC">
        <w:rPr>
          <w:rFonts w:ascii="Calibri" w:hAnsi="Calibri" w:cs="Calibri"/>
        </w:rPr>
        <w:t xml:space="preserve"> Następujące części zamówienia powierzymy podwykonawcom </w:t>
      </w:r>
      <w:r w:rsidRPr="008A4EFC">
        <w:rPr>
          <w:rFonts w:ascii="Calibri" w:hAnsi="Calibri" w:cs="Calibri"/>
          <w:i/>
          <w:iCs/>
        </w:rPr>
        <w:t>(jeżeli dotyczy)</w:t>
      </w:r>
      <w:bookmarkStart w:id="1" w:name="_Hlk71888200"/>
      <w:r w:rsidRPr="008A4EFC">
        <w:rPr>
          <w:rFonts w:ascii="Calibri" w:hAnsi="Calibri" w:cs="Calibri"/>
          <w:i/>
          <w:iCs/>
        </w:rPr>
        <w:t>:</w:t>
      </w:r>
    </w:p>
    <w:p w:rsidR="0055561E" w:rsidRPr="008A4EFC" w:rsidRDefault="0055561E" w:rsidP="00875ECF">
      <w:pPr>
        <w:spacing w:line="360" w:lineRule="auto"/>
        <w:rPr>
          <w:rFonts w:ascii="Calibri" w:hAnsi="Calibri" w:cs="Calibri"/>
          <w:i/>
          <w:iCs/>
        </w:rPr>
      </w:pPr>
    </w:p>
    <w:p w:rsidR="0055561E" w:rsidRPr="008A4EFC" w:rsidRDefault="0055561E" w:rsidP="00875ECF">
      <w:pPr>
        <w:spacing w:line="360" w:lineRule="auto"/>
        <w:rPr>
          <w:rFonts w:ascii="Calibri" w:hAnsi="Calibri" w:cs="Calibri"/>
          <w:b/>
          <w:bCs/>
        </w:rPr>
      </w:pPr>
      <w:r w:rsidRPr="008A4EFC">
        <w:rPr>
          <w:rFonts w:ascii="Calibri" w:hAnsi="Calibri" w:cs="Calibri"/>
          <w:b/>
          <w:bCs/>
        </w:rPr>
        <w:t>W odniesieniu do Części I zamówienia: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8"/>
        <w:gridCol w:w="5375"/>
        <w:gridCol w:w="3255"/>
      </w:tblGrid>
      <w:tr w:rsidR="0055561E" w:rsidRPr="008A4EFC">
        <w:tc>
          <w:tcPr>
            <w:tcW w:w="550" w:type="dxa"/>
          </w:tcPr>
          <w:p w:rsidR="0055561E" w:rsidRPr="008A4EFC" w:rsidRDefault="0055561E" w:rsidP="00A707F3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8A4EFC">
              <w:rPr>
                <w:rFonts w:ascii="Calibri" w:hAnsi="Calibri" w:cs="Calibri"/>
                <w:b/>
                <w:bCs/>
              </w:rPr>
              <w:t>Lp.</w:t>
            </w:r>
          </w:p>
        </w:tc>
        <w:tc>
          <w:tcPr>
            <w:tcW w:w="5524" w:type="dxa"/>
          </w:tcPr>
          <w:p w:rsidR="0055561E" w:rsidRPr="008A4EFC" w:rsidRDefault="0055561E" w:rsidP="00A707F3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8A4EFC">
              <w:rPr>
                <w:rFonts w:ascii="Calibri" w:hAnsi="Calibri" w:cs="Calibri"/>
                <w:b/>
                <w:bCs/>
              </w:rPr>
              <w:t>Opis części zamówienia jaka zostanie powierzona podwykonawcy lub podwykonawcom</w:t>
            </w:r>
          </w:p>
        </w:tc>
        <w:tc>
          <w:tcPr>
            <w:tcW w:w="3320" w:type="dxa"/>
          </w:tcPr>
          <w:p w:rsidR="0055561E" w:rsidRPr="008A4EFC" w:rsidRDefault="0055561E" w:rsidP="00A707F3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8A4EFC">
              <w:rPr>
                <w:rFonts w:ascii="Calibri" w:hAnsi="Calibri" w:cs="Calibri"/>
                <w:b/>
                <w:bCs/>
              </w:rPr>
              <w:t>Nazwa (firma) podwykonawcy o ile jest znany</w:t>
            </w:r>
          </w:p>
        </w:tc>
      </w:tr>
      <w:tr w:rsidR="0055561E" w:rsidRPr="008A4EFC">
        <w:tc>
          <w:tcPr>
            <w:tcW w:w="550" w:type="dxa"/>
          </w:tcPr>
          <w:p w:rsidR="0055561E" w:rsidRPr="008A4EFC" w:rsidRDefault="0055561E" w:rsidP="00A707F3">
            <w:pPr>
              <w:spacing w:line="360" w:lineRule="auto"/>
              <w:rPr>
                <w:rFonts w:ascii="Calibri" w:hAnsi="Calibri" w:cs="Calibri"/>
              </w:rPr>
            </w:pPr>
            <w:r w:rsidRPr="008A4EFC">
              <w:rPr>
                <w:rFonts w:ascii="Calibri" w:hAnsi="Calibri" w:cs="Calibri"/>
              </w:rPr>
              <w:t>1.</w:t>
            </w:r>
          </w:p>
        </w:tc>
        <w:tc>
          <w:tcPr>
            <w:tcW w:w="5524" w:type="dxa"/>
          </w:tcPr>
          <w:p w:rsidR="0055561E" w:rsidRPr="008A4EFC" w:rsidRDefault="0055561E" w:rsidP="00A707F3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3320" w:type="dxa"/>
          </w:tcPr>
          <w:p w:rsidR="0055561E" w:rsidRPr="008A4EFC" w:rsidRDefault="0055561E" w:rsidP="00A707F3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55561E" w:rsidRPr="008A4EFC">
        <w:tc>
          <w:tcPr>
            <w:tcW w:w="550" w:type="dxa"/>
          </w:tcPr>
          <w:p w:rsidR="0055561E" w:rsidRPr="008A4EFC" w:rsidRDefault="0055561E" w:rsidP="00A707F3">
            <w:pPr>
              <w:spacing w:line="360" w:lineRule="auto"/>
              <w:rPr>
                <w:rFonts w:ascii="Calibri" w:hAnsi="Calibri" w:cs="Calibri"/>
              </w:rPr>
            </w:pPr>
            <w:r w:rsidRPr="008A4EFC">
              <w:rPr>
                <w:rFonts w:ascii="Calibri" w:hAnsi="Calibri" w:cs="Calibri"/>
              </w:rPr>
              <w:t>2.</w:t>
            </w:r>
          </w:p>
        </w:tc>
        <w:tc>
          <w:tcPr>
            <w:tcW w:w="5524" w:type="dxa"/>
          </w:tcPr>
          <w:p w:rsidR="0055561E" w:rsidRPr="008A4EFC" w:rsidRDefault="0055561E" w:rsidP="00A707F3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3320" w:type="dxa"/>
          </w:tcPr>
          <w:p w:rsidR="0055561E" w:rsidRPr="008A4EFC" w:rsidRDefault="0055561E" w:rsidP="00A707F3">
            <w:pPr>
              <w:spacing w:line="360" w:lineRule="auto"/>
              <w:rPr>
                <w:rFonts w:ascii="Calibri" w:hAnsi="Calibri" w:cs="Calibri"/>
              </w:rPr>
            </w:pPr>
          </w:p>
        </w:tc>
      </w:tr>
    </w:tbl>
    <w:p w:rsidR="0055561E" w:rsidRDefault="0055561E" w:rsidP="00875ECF">
      <w:pPr>
        <w:spacing w:line="360" w:lineRule="auto"/>
        <w:rPr>
          <w:rFonts w:ascii="Calibri" w:hAnsi="Calibri" w:cs="Calibri"/>
          <w:b/>
          <w:bCs/>
        </w:rPr>
      </w:pPr>
      <w:bookmarkStart w:id="2" w:name="_Hlk9245823"/>
      <w:bookmarkEnd w:id="1"/>
    </w:p>
    <w:p w:rsidR="0055561E" w:rsidRPr="008A4EFC" w:rsidRDefault="0055561E" w:rsidP="00875ECF">
      <w:pPr>
        <w:spacing w:line="360" w:lineRule="auto"/>
        <w:rPr>
          <w:rFonts w:ascii="Calibri" w:hAnsi="Calibri" w:cs="Calibri"/>
          <w:b/>
          <w:bCs/>
        </w:rPr>
      </w:pPr>
    </w:p>
    <w:p w:rsidR="0055561E" w:rsidRPr="008A4EFC" w:rsidRDefault="0055561E" w:rsidP="00875ECF">
      <w:pPr>
        <w:spacing w:line="360" w:lineRule="auto"/>
        <w:rPr>
          <w:rFonts w:ascii="Calibri" w:hAnsi="Calibri" w:cs="Calibri"/>
          <w:b/>
          <w:bCs/>
        </w:rPr>
      </w:pPr>
      <w:r w:rsidRPr="008A4EFC">
        <w:rPr>
          <w:rFonts w:ascii="Calibri" w:hAnsi="Calibri" w:cs="Calibri"/>
          <w:b/>
          <w:bCs/>
        </w:rPr>
        <w:t>W odniesieniu do Części II zamówienia: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8"/>
        <w:gridCol w:w="5375"/>
        <w:gridCol w:w="3255"/>
      </w:tblGrid>
      <w:tr w:rsidR="0055561E" w:rsidRPr="008A4EFC">
        <w:tc>
          <w:tcPr>
            <w:tcW w:w="550" w:type="dxa"/>
          </w:tcPr>
          <w:p w:rsidR="0055561E" w:rsidRPr="008A4EFC" w:rsidRDefault="0055561E" w:rsidP="00A707F3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8A4EFC">
              <w:rPr>
                <w:rFonts w:ascii="Calibri" w:hAnsi="Calibri" w:cs="Calibri"/>
                <w:b/>
                <w:bCs/>
              </w:rPr>
              <w:t>Lp.</w:t>
            </w:r>
          </w:p>
        </w:tc>
        <w:tc>
          <w:tcPr>
            <w:tcW w:w="5524" w:type="dxa"/>
          </w:tcPr>
          <w:p w:rsidR="0055561E" w:rsidRPr="008A4EFC" w:rsidRDefault="0055561E" w:rsidP="00A707F3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8A4EFC">
              <w:rPr>
                <w:rFonts w:ascii="Calibri" w:hAnsi="Calibri" w:cs="Calibri"/>
                <w:b/>
                <w:bCs/>
              </w:rPr>
              <w:t>Opis części zamówienia jaka zostanie powierzona podwykonawcy lub podwykonawcom</w:t>
            </w:r>
          </w:p>
        </w:tc>
        <w:tc>
          <w:tcPr>
            <w:tcW w:w="3320" w:type="dxa"/>
          </w:tcPr>
          <w:p w:rsidR="0055561E" w:rsidRPr="008A4EFC" w:rsidRDefault="0055561E" w:rsidP="00A707F3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8A4EFC">
              <w:rPr>
                <w:rFonts w:ascii="Calibri" w:hAnsi="Calibri" w:cs="Calibri"/>
                <w:b/>
                <w:bCs/>
              </w:rPr>
              <w:t>Nazwa (firma) podwykonawcy o ile jest znany</w:t>
            </w:r>
          </w:p>
        </w:tc>
      </w:tr>
      <w:tr w:rsidR="0055561E" w:rsidRPr="008A4EFC">
        <w:tc>
          <w:tcPr>
            <w:tcW w:w="550" w:type="dxa"/>
          </w:tcPr>
          <w:p w:rsidR="0055561E" w:rsidRPr="008A4EFC" w:rsidRDefault="0055561E" w:rsidP="00A707F3">
            <w:pPr>
              <w:spacing w:line="360" w:lineRule="auto"/>
              <w:rPr>
                <w:rFonts w:ascii="Calibri" w:hAnsi="Calibri" w:cs="Calibri"/>
              </w:rPr>
            </w:pPr>
            <w:r w:rsidRPr="008A4EFC">
              <w:rPr>
                <w:rFonts w:ascii="Calibri" w:hAnsi="Calibri" w:cs="Calibri"/>
              </w:rPr>
              <w:t>1.</w:t>
            </w:r>
          </w:p>
        </w:tc>
        <w:tc>
          <w:tcPr>
            <w:tcW w:w="5524" w:type="dxa"/>
          </w:tcPr>
          <w:p w:rsidR="0055561E" w:rsidRPr="008A4EFC" w:rsidRDefault="0055561E" w:rsidP="00A707F3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3320" w:type="dxa"/>
          </w:tcPr>
          <w:p w:rsidR="0055561E" w:rsidRPr="008A4EFC" w:rsidRDefault="0055561E" w:rsidP="00A707F3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55561E" w:rsidRPr="008A4EFC">
        <w:tc>
          <w:tcPr>
            <w:tcW w:w="550" w:type="dxa"/>
          </w:tcPr>
          <w:p w:rsidR="0055561E" w:rsidRPr="008A4EFC" w:rsidRDefault="0055561E" w:rsidP="00A707F3">
            <w:pPr>
              <w:spacing w:line="360" w:lineRule="auto"/>
              <w:rPr>
                <w:rFonts w:ascii="Calibri" w:hAnsi="Calibri" w:cs="Calibri"/>
              </w:rPr>
            </w:pPr>
            <w:r w:rsidRPr="008A4EFC">
              <w:rPr>
                <w:rFonts w:ascii="Calibri" w:hAnsi="Calibri" w:cs="Calibri"/>
              </w:rPr>
              <w:t>2.</w:t>
            </w:r>
          </w:p>
        </w:tc>
        <w:tc>
          <w:tcPr>
            <w:tcW w:w="5524" w:type="dxa"/>
          </w:tcPr>
          <w:p w:rsidR="0055561E" w:rsidRPr="008A4EFC" w:rsidRDefault="0055561E" w:rsidP="00A707F3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3320" w:type="dxa"/>
          </w:tcPr>
          <w:p w:rsidR="0055561E" w:rsidRPr="008A4EFC" w:rsidRDefault="0055561E" w:rsidP="00A707F3">
            <w:pPr>
              <w:spacing w:line="360" w:lineRule="auto"/>
              <w:rPr>
                <w:rFonts w:ascii="Calibri" w:hAnsi="Calibri" w:cs="Calibri"/>
              </w:rPr>
            </w:pPr>
          </w:p>
        </w:tc>
      </w:tr>
    </w:tbl>
    <w:p w:rsidR="0055561E" w:rsidRPr="008A4EFC" w:rsidRDefault="0055561E" w:rsidP="00875ECF">
      <w:pPr>
        <w:spacing w:line="360" w:lineRule="auto"/>
        <w:rPr>
          <w:rFonts w:ascii="Calibri" w:hAnsi="Calibri" w:cs="Calibri"/>
        </w:rPr>
      </w:pPr>
    </w:p>
    <w:p w:rsidR="0055561E" w:rsidRDefault="0055561E" w:rsidP="00875ECF">
      <w:pPr>
        <w:spacing w:line="360" w:lineRule="auto"/>
        <w:rPr>
          <w:rFonts w:ascii="Calibri" w:hAnsi="Calibri" w:cs="Calibri"/>
        </w:rPr>
      </w:pPr>
    </w:p>
    <w:p w:rsidR="0055561E" w:rsidRPr="008A4EFC" w:rsidRDefault="0055561E" w:rsidP="00875ECF">
      <w:pPr>
        <w:spacing w:line="360" w:lineRule="auto"/>
        <w:rPr>
          <w:rFonts w:ascii="Calibri" w:hAnsi="Calibri" w:cs="Calibri"/>
        </w:rPr>
      </w:pPr>
      <w:r w:rsidRPr="008A4EFC">
        <w:rPr>
          <w:rFonts w:ascii="Calibri" w:hAnsi="Calibri" w:cs="Calibri"/>
        </w:rPr>
        <w:t>W przypadku, kiedy Wykonawca nie dokona opisu powierzonej części zamówienia, którą zamierza powierzyć podwykonawcom, Zamawiający przyjmie, że Wykonawca zrealizuje zamówienie samodzielnie.</w:t>
      </w:r>
    </w:p>
    <w:p w:rsidR="0055561E" w:rsidRPr="008A4EFC" w:rsidRDefault="0055561E" w:rsidP="00875ECF">
      <w:pPr>
        <w:spacing w:line="360" w:lineRule="auto"/>
        <w:rPr>
          <w:rFonts w:ascii="Calibri" w:hAnsi="Calibri" w:cs="Calibri"/>
        </w:rPr>
      </w:pPr>
      <w:r w:rsidRPr="008A4EFC">
        <w:rPr>
          <w:rFonts w:ascii="Calibri" w:hAnsi="Calibri" w:cs="Calibri"/>
          <w:b/>
          <w:bCs/>
        </w:rPr>
        <w:t>11.</w:t>
      </w:r>
      <w:r w:rsidRPr="008A4EFC">
        <w:rPr>
          <w:rFonts w:ascii="Calibri" w:hAnsi="Calibri" w:cs="Calibri"/>
        </w:rPr>
        <w:t xml:space="preserve"> Oświadczam/my, iż dołączona do oferty w odrębnym pliku część oferty stanowi tajemnicę przedsiębiorstwa w rozumieniu art. 11 ustawy z dnia 16 kwietnia 1993r. o zwalczaniu nieuczciwej konkurencji (t. j. Dz. U. 2022r., poz. 1233)</w:t>
      </w:r>
      <w:bookmarkEnd w:id="2"/>
      <w:r w:rsidRPr="008A4EFC">
        <w:rPr>
          <w:rFonts w:ascii="Calibri" w:hAnsi="Calibri" w:cs="Calibri"/>
        </w:rPr>
        <w:t>. Zastrzegam/my, że informacje te nie mogą być udostępniane oraz wykazuję, iż zastrzeżone informacje stanowią tajemnicę przedsiębiorstwa (uzasadnienie należy złożyć wraz z ofertą).</w:t>
      </w:r>
    </w:p>
    <w:p w:rsidR="0055561E" w:rsidRPr="008A4EFC" w:rsidRDefault="0055561E" w:rsidP="00875ECF">
      <w:pPr>
        <w:shd w:val="clear" w:color="auto" w:fill="FFFFFF"/>
        <w:tabs>
          <w:tab w:val="left" w:pos="0"/>
          <w:tab w:val="left" w:pos="502"/>
        </w:tabs>
        <w:spacing w:line="360" w:lineRule="auto"/>
        <w:rPr>
          <w:rFonts w:ascii="Calibri" w:hAnsi="Calibri" w:cs="Calibri"/>
          <w:b/>
          <w:bCs/>
        </w:rPr>
      </w:pPr>
      <w:r w:rsidRPr="008A4EFC">
        <w:rPr>
          <w:rFonts w:ascii="Calibri" w:hAnsi="Calibri" w:cs="Calibri"/>
          <w:b/>
          <w:bCs/>
        </w:rPr>
        <w:t>UWAGA:</w:t>
      </w:r>
    </w:p>
    <w:p w:rsidR="0055561E" w:rsidRPr="008A4EFC" w:rsidRDefault="0055561E" w:rsidP="00875ECF">
      <w:pPr>
        <w:spacing w:line="360" w:lineRule="auto"/>
        <w:rPr>
          <w:rFonts w:ascii="Calibri" w:hAnsi="Calibri" w:cs="Calibri"/>
        </w:rPr>
      </w:pPr>
      <w:r w:rsidRPr="008A4EFC">
        <w:rPr>
          <w:rFonts w:ascii="Calibri" w:hAnsi="Calibri" w:cs="Calibri"/>
        </w:rPr>
        <w:t>W przypadku gdy Wykonawca nie zastrzega części oferty jako tajemnicy przedsiębiorstwa i w związku z tym nie załącza dodatkowego pliku – oświadczenia nie składa, wówczas może dokonać wykreślenia treści oświadczenia wskazanego w pkt 11 Formularza ofertowego.</w:t>
      </w:r>
    </w:p>
    <w:p w:rsidR="0055561E" w:rsidRPr="00F136EA" w:rsidRDefault="0055561E" w:rsidP="00875ECF">
      <w:pPr>
        <w:spacing w:line="360" w:lineRule="auto"/>
        <w:rPr>
          <w:rFonts w:ascii="Calibri" w:hAnsi="Calibri" w:cs="Calibri"/>
        </w:rPr>
      </w:pPr>
      <w:r w:rsidRPr="00F136EA">
        <w:rPr>
          <w:rFonts w:ascii="Calibri" w:hAnsi="Calibri" w:cs="Calibri"/>
          <w:b/>
          <w:bCs/>
        </w:rPr>
        <w:t>12.</w:t>
      </w:r>
      <w:r w:rsidRPr="00F136EA">
        <w:rPr>
          <w:rFonts w:ascii="Calibri" w:hAnsi="Calibri" w:cs="Calibri"/>
        </w:rPr>
        <w:t xml:space="preserve"> Pozostałe informacje (jeżeli dotyczy)</w:t>
      </w:r>
      <w:r>
        <w:rPr>
          <w:rFonts w:ascii="Calibri" w:hAnsi="Calibri" w:cs="Calibri"/>
        </w:rPr>
        <w:t>:</w:t>
      </w:r>
    </w:p>
    <w:p w:rsidR="0055561E" w:rsidRPr="00F136EA" w:rsidRDefault="0055561E" w:rsidP="00875ECF">
      <w:pPr>
        <w:pStyle w:val="western"/>
        <w:tabs>
          <w:tab w:val="left" w:pos="720"/>
        </w:tabs>
        <w:spacing w:before="0" w:after="0" w:line="360" w:lineRule="auto"/>
        <w:jc w:val="both"/>
        <w:rPr>
          <w:rFonts w:ascii="Calibri" w:hAnsi="Calibri" w:cs="Calibri"/>
          <w:i/>
          <w:iCs/>
          <w:color w:val="auto"/>
          <w:sz w:val="24"/>
          <w:szCs w:val="24"/>
          <w:u w:val="none"/>
        </w:rPr>
      </w:pPr>
      <w:r w:rsidRPr="00F136EA">
        <w:rPr>
          <w:rFonts w:ascii="Calibri" w:hAnsi="Calibri" w:cs="Calibri"/>
          <w:color w:val="auto"/>
          <w:sz w:val="24"/>
          <w:szCs w:val="24"/>
          <w:u w:val="none"/>
        </w:rPr>
        <w:t>………………………………………………………………………………………………………………………………………………</w:t>
      </w:r>
    </w:p>
    <w:p w:rsidR="0055561E" w:rsidRPr="008A4EFC" w:rsidRDefault="0055561E" w:rsidP="00875ECF">
      <w:pPr>
        <w:spacing w:line="360" w:lineRule="auto"/>
        <w:rPr>
          <w:rFonts w:ascii="Calibri" w:hAnsi="Calibri" w:cs="Calibri"/>
        </w:rPr>
      </w:pPr>
      <w:r w:rsidRPr="008A4EFC">
        <w:rPr>
          <w:rFonts w:ascii="Calibri" w:hAnsi="Calibri" w:cs="Calibri"/>
          <w:b/>
          <w:bCs/>
        </w:rPr>
        <w:t>13.</w:t>
      </w:r>
      <w:r w:rsidRPr="008A4EFC">
        <w:rPr>
          <w:rFonts w:ascii="Calibri" w:hAnsi="Calibri" w:cs="Calibri"/>
        </w:rPr>
        <w:t xml:space="preserve"> Pełnomocnik w przypadku składania oferty wspólnej (jeżeli dotyczy):</w:t>
      </w:r>
    </w:p>
    <w:p w:rsidR="0055561E" w:rsidRPr="008A4EFC" w:rsidRDefault="0055561E" w:rsidP="00875ECF">
      <w:pPr>
        <w:spacing w:line="360" w:lineRule="auto"/>
        <w:rPr>
          <w:rFonts w:ascii="Calibri" w:hAnsi="Calibri" w:cs="Calibri"/>
        </w:rPr>
      </w:pPr>
      <w:r w:rsidRPr="008A4EFC">
        <w:rPr>
          <w:rFonts w:ascii="Calibri" w:hAnsi="Calibri" w:cs="Calibri"/>
        </w:rPr>
        <w:t>Nazwisko, imię ...............................................................................................................</w:t>
      </w:r>
    </w:p>
    <w:p w:rsidR="0055561E" w:rsidRPr="008A4EFC" w:rsidRDefault="0055561E" w:rsidP="00875ECF">
      <w:pPr>
        <w:spacing w:line="360" w:lineRule="auto"/>
        <w:rPr>
          <w:rFonts w:ascii="Calibri" w:hAnsi="Calibri" w:cs="Calibri"/>
        </w:rPr>
      </w:pPr>
      <w:r w:rsidRPr="008A4EFC">
        <w:rPr>
          <w:rFonts w:ascii="Calibri" w:hAnsi="Calibri" w:cs="Calibri"/>
        </w:rPr>
        <w:t>Stanowisko ....................................................................................................................</w:t>
      </w:r>
    </w:p>
    <w:p w:rsidR="0055561E" w:rsidRPr="008A4EFC" w:rsidRDefault="0055561E" w:rsidP="00875ECF">
      <w:pPr>
        <w:spacing w:line="360" w:lineRule="auto"/>
        <w:rPr>
          <w:rFonts w:ascii="Calibri" w:hAnsi="Calibri" w:cs="Calibri"/>
        </w:rPr>
      </w:pPr>
      <w:r w:rsidRPr="008A4EFC">
        <w:rPr>
          <w:rFonts w:ascii="Calibri" w:hAnsi="Calibri" w:cs="Calibri"/>
        </w:rPr>
        <w:t>Telefon ...................................................... e-mail…………………………………………</w:t>
      </w:r>
    </w:p>
    <w:p w:rsidR="0055561E" w:rsidRDefault="0055561E" w:rsidP="00875ECF">
      <w:pPr>
        <w:spacing w:line="360" w:lineRule="auto"/>
        <w:rPr>
          <w:rFonts w:ascii="Calibri" w:hAnsi="Calibri" w:cs="Calibri"/>
          <w:b/>
          <w:bCs/>
        </w:rPr>
      </w:pPr>
    </w:p>
    <w:p w:rsidR="0055561E" w:rsidRPr="008A4EFC" w:rsidRDefault="0055561E" w:rsidP="00875ECF">
      <w:pPr>
        <w:spacing w:line="360" w:lineRule="auto"/>
        <w:rPr>
          <w:rFonts w:ascii="Calibri" w:hAnsi="Calibri" w:cs="Calibri"/>
        </w:rPr>
      </w:pPr>
      <w:r w:rsidRPr="008A4EFC">
        <w:rPr>
          <w:rFonts w:ascii="Calibri" w:hAnsi="Calibri" w:cs="Calibri"/>
          <w:b/>
          <w:bCs/>
        </w:rPr>
        <w:t>14</w:t>
      </w:r>
      <w:r w:rsidRPr="008A4EFC">
        <w:rPr>
          <w:rFonts w:ascii="Calibri" w:hAnsi="Calibri" w:cs="Calibri"/>
        </w:rPr>
        <w:t>. Oświadczamy, iż Wykonawca jest:</w:t>
      </w:r>
    </w:p>
    <w:p w:rsidR="0055561E" w:rsidRPr="008A4EFC" w:rsidRDefault="0055561E" w:rsidP="00875ECF">
      <w:pPr>
        <w:pStyle w:val="ListParagraph"/>
        <w:shd w:val="clear" w:color="auto" w:fill="FFFFFF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line="360" w:lineRule="auto"/>
        <w:ind w:left="305"/>
        <w:rPr>
          <w:rFonts w:ascii="Calibri" w:hAnsi="Calibri" w:cs="Calibri"/>
          <w:sz w:val="24"/>
          <w:szCs w:val="24"/>
        </w:rPr>
      </w:pPr>
      <w:r w:rsidRPr="008A4EFC">
        <w:rPr>
          <w:rFonts w:ascii="Calibri" w:hAnsi="Calibri" w:cs="Calibri"/>
          <w:sz w:val="24"/>
          <w:szCs w:val="24"/>
        </w:rPr>
        <w:sym w:font="Wingdings" w:char="F0A8"/>
      </w:r>
      <w:r w:rsidRPr="008A4EFC">
        <w:rPr>
          <w:rFonts w:ascii="Calibri" w:hAnsi="Calibri" w:cs="Calibri"/>
          <w:sz w:val="24"/>
          <w:szCs w:val="24"/>
        </w:rPr>
        <w:t xml:space="preserve"> mikroprzedsiębiorcą</w:t>
      </w:r>
    </w:p>
    <w:p w:rsidR="0055561E" w:rsidRPr="008A4EFC" w:rsidRDefault="0055561E" w:rsidP="00875ECF">
      <w:pPr>
        <w:pStyle w:val="ListParagraph"/>
        <w:shd w:val="clear" w:color="auto" w:fill="FFFFFF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line="360" w:lineRule="auto"/>
        <w:ind w:left="305"/>
        <w:rPr>
          <w:rFonts w:ascii="Calibri" w:hAnsi="Calibri" w:cs="Calibri"/>
          <w:sz w:val="24"/>
          <w:szCs w:val="24"/>
        </w:rPr>
      </w:pPr>
      <w:r w:rsidRPr="008A4EFC">
        <w:rPr>
          <w:rFonts w:ascii="Calibri" w:hAnsi="Calibri" w:cs="Calibri"/>
          <w:sz w:val="24"/>
          <w:szCs w:val="24"/>
        </w:rPr>
        <w:sym w:font="Wingdings" w:char="F0A8"/>
      </w:r>
      <w:r w:rsidRPr="008A4EFC">
        <w:rPr>
          <w:rFonts w:ascii="Calibri" w:hAnsi="Calibri" w:cs="Calibri"/>
          <w:sz w:val="24"/>
          <w:szCs w:val="24"/>
        </w:rPr>
        <w:t xml:space="preserve"> jest małym przedsiębiorcą</w:t>
      </w:r>
    </w:p>
    <w:p w:rsidR="0055561E" w:rsidRPr="008A4EFC" w:rsidRDefault="0055561E" w:rsidP="00875ECF">
      <w:pPr>
        <w:pStyle w:val="ListParagraph"/>
        <w:shd w:val="clear" w:color="auto" w:fill="FFFFFF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line="360" w:lineRule="auto"/>
        <w:ind w:left="305"/>
        <w:rPr>
          <w:rFonts w:ascii="Calibri" w:hAnsi="Calibri" w:cs="Calibri"/>
          <w:sz w:val="24"/>
          <w:szCs w:val="24"/>
        </w:rPr>
      </w:pPr>
      <w:r w:rsidRPr="008A4EFC">
        <w:rPr>
          <w:rFonts w:ascii="Calibri" w:hAnsi="Calibri" w:cs="Calibri"/>
          <w:sz w:val="24"/>
          <w:szCs w:val="24"/>
        </w:rPr>
        <w:sym w:font="Wingdings" w:char="F0A8"/>
      </w:r>
      <w:r w:rsidRPr="008A4EFC">
        <w:rPr>
          <w:rFonts w:ascii="Calibri" w:hAnsi="Calibri" w:cs="Calibri"/>
          <w:sz w:val="24"/>
          <w:szCs w:val="24"/>
        </w:rPr>
        <w:t xml:space="preserve"> średnim przedsiębiorcą</w:t>
      </w:r>
    </w:p>
    <w:p w:rsidR="0055561E" w:rsidRPr="008A4EFC" w:rsidRDefault="0055561E" w:rsidP="00875ECF">
      <w:pPr>
        <w:pStyle w:val="ListParagraph"/>
        <w:shd w:val="clear" w:color="auto" w:fill="FFFFFF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line="360" w:lineRule="auto"/>
        <w:ind w:left="305"/>
        <w:rPr>
          <w:rFonts w:ascii="Calibri" w:hAnsi="Calibri" w:cs="Calibri"/>
          <w:sz w:val="24"/>
          <w:szCs w:val="24"/>
        </w:rPr>
      </w:pPr>
      <w:r w:rsidRPr="008A4EFC">
        <w:rPr>
          <w:rFonts w:ascii="Calibri" w:hAnsi="Calibri" w:cs="Calibri"/>
          <w:sz w:val="24"/>
          <w:szCs w:val="24"/>
        </w:rPr>
        <w:sym w:font="Wingdings" w:char="F0A8"/>
      </w:r>
      <w:r w:rsidRPr="008A4EFC">
        <w:rPr>
          <w:rFonts w:ascii="Calibri" w:hAnsi="Calibri" w:cs="Calibri"/>
          <w:sz w:val="24"/>
          <w:szCs w:val="24"/>
        </w:rPr>
        <w:t xml:space="preserve"> dużym przedsiębiorcą</w:t>
      </w:r>
    </w:p>
    <w:p w:rsidR="0055561E" w:rsidRPr="008A4EFC" w:rsidRDefault="0055561E" w:rsidP="00875ECF">
      <w:pPr>
        <w:pStyle w:val="ListParagraph"/>
        <w:shd w:val="clear" w:color="auto" w:fill="FFFFFF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line="360" w:lineRule="auto"/>
        <w:ind w:left="305"/>
        <w:rPr>
          <w:rFonts w:ascii="Calibri" w:hAnsi="Calibri" w:cs="Calibri"/>
          <w:sz w:val="24"/>
          <w:szCs w:val="24"/>
        </w:rPr>
      </w:pPr>
      <w:r w:rsidRPr="008A4EFC">
        <w:rPr>
          <w:rFonts w:ascii="Calibri" w:hAnsi="Calibri" w:cs="Calibri"/>
          <w:sz w:val="24"/>
          <w:szCs w:val="24"/>
        </w:rPr>
        <w:sym w:font="Wingdings" w:char="F0A8"/>
      </w:r>
      <w:r w:rsidRPr="008A4EFC">
        <w:rPr>
          <w:rFonts w:ascii="Calibri" w:hAnsi="Calibri" w:cs="Calibri"/>
          <w:sz w:val="24"/>
          <w:szCs w:val="24"/>
        </w:rPr>
        <w:t xml:space="preserve"> prowadzi jednoosobową działalność</w:t>
      </w:r>
    </w:p>
    <w:p w:rsidR="0055561E" w:rsidRPr="008A4EFC" w:rsidRDefault="0055561E" w:rsidP="00875ECF">
      <w:pPr>
        <w:pStyle w:val="ListParagraph"/>
        <w:shd w:val="clear" w:color="auto" w:fill="FFFFFF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line="360" w:lineRule="auto"/>
        <w:ind w:left="305"/>
        <w:rPr>
          <w:rFonts w:ascii="Calibri" w:hAnsi="Calibri" w:cs="Calibri"/>
          <w:sz w:val="24"/>
          <w:szCs w:val="24"/>
        </w:rPr>
      </w:pPr>
      <w:r w:rsidRPr="008A4EFC">
        <w:rPr>
          <w:rFonts w:ascii="Calibri" w:hAnsi="Calibri" w:cs="Calibri"/>
          <w:sz w:val="24"/>
          <w:szCs w:val="24"/>
        </w:rPr>
        <w:sym w:font="Wingdings" w:char="F0A8"/>
      </w:r>
      <w:r w:rsidRPr="008A4EFC">
        <w:rPr>
          <w:rFonts w:ascii="Calibri" w:hAnsi="Calibri" w:cs="Calibri"/>
          <w:sz w:val="24"/>
          <w:szCs w:val="24"/>
        </w:rPr>
        <w:t xml:space="preserve"> jest osobą fizyczną nie prowadzącą działalności gospodarczej</w:t>
      </w:r>
    </w:p>
    <w:p w:rsidR="0055561E" w:rsidRPr="008A4EFC" w:rsidRDefault="0055561E" w:rsidP="00875ECF">
      <w:pPr>
        <w:pStyle w:val="ListParagraph"/>
        <w:shd w:val="clear" w:color="auto" w:fill="FFFFFF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line="360" w:lineRule="auto"/>
        <w:ind w:left="305"/>
        <w:rPr>
          <w:rFonts w:ascii="Calibri" w:hAnsi="Calibri" w:cs="Calibri"/>
          <w:sz w:val="24"/>
          <w:szCs w:val="24"/>
        </w:rPr>
      </w:pPr>
      <w:r w:rsidRPr="008A4EFC">
        <w:rPr>
          <w:rFonts w:ascii="Calibri" w:hAnsi="Calibri" w:cs="Calibri"/>
          <w:sz w:val="24"/>
          <w:szCs w:val="24"/>
        </w:rPr>
        <w:sym w:font="Wingdings" w:char="F0A8"/>
      </w:r>
      <w:r w:rsidRPr="008A4EFC">
        <w:rPr>
          <w:rFonts w:ascii="Calibri" w:hAnsi="Calibri" w:cs="Calibri"/>
          <w:sz w:val="24"/>
          <w:szCs w:val="24"/>
        </w:rPr>
        <w:t xml:space="preserve"> inny rodzaj działalności…………………………</w:t>
      </w:r>
    </w:p>
    <w:p w:rsidR="0055561E" w:rsidRPr="008A4EFC" w:rsidRDefault="0055561E" w:rsidP="00875ECF">
      <w:pPr>
        <w:spacing w:line="360" w:lineRule="auto"/>
        <w:rPr>
          <w:rFonts w:ascii="Calibri" w:hAnsi="Calibri" w:cs="Calibri"/>
        </w:rPr>
      </w:pPr>
      <w:r w:rsidRPr="008A4EFC">
        <w:rPr>
          <w:rFonts w:ascii="Calibri" w:hAnsi="Calibri" w:cs="Calibri"/>
        </w:rPr>
        <w:t>*(</w:t>
      </w:r>
      <w:r w:rsidRPr="008A4EFC">
        <w:rPr>
          <w:rFonts w:ascii="Calibri" w:hAnsi="Calibri" w:cs="Calibri"/>
          <w:i/>
          <w:iCs/>
        </w:rPr>
        <w:t>zaznaczyć właściwe</w:t>
      </w:r>
      <w:r w:rsidRPr="008A4EFC">
        <w:rPr>
          <w:rFonts w:ascii="Calibri" w:hAnsi="Calibri" w:cs="Calibri"/>
        </w:rPr>
        <w:t>)</w:t>
      </w:r>
    </w:p>
    <w:p w:rsidR="0055561E" w:rsidRPr="008A4EFC" w:rsidRDefault="0055561E" w:rsidP="00875ECF">
      <w:pPr>
        <w:spacing w:line="360" w:lineRule="auto"/>
        <w:rPr>
          <w:rStyle w:val="markedcontent"/>
          <w:rFonts w:ascii="Calibri" w:hAnsi="Calibri" w:cs="Calibri"/>
        </w:rPr>
      </w:pPr>
      <w:r w:rsidRPr="008A4EFC">
        <w:rPr>
          <w:rStyle w:val="markedcontent"/>
          <w:rFonts w:ascii="Calibri" w:hAnsi="Calibri" w:cs="Calibri"/>
          <w:b/>
          <w:bCs/>
        </w:rPr>
        <w:t>15.</w:t>
      </w:r>
      <w:r w:rsidRPr="008A4EFC">
        <w:rPr>
          <w:rStyle w:val="markedcontent"/>
          <w:rFonts w:ascii="Calibri" w:hAnsi="Calibri" w:cs="Calibri"/>
        </w:rPr>
        <w:t xml:space="preserve"> Dane umożliwiające dostęp do dokumentów potwierdzających umocowanie do</w:t>
      </w:r>
      <w:r w:rsidRPr="008A4EFC">
        <w:rPr>
          <w:rFonts w:ascii="Calibri" w:hAnsi="Calibri" w:cs="Calibri"/>
        </w:rPr>
        <w:br/>
      </w:r>
      <w:r w:rsidRPr="008A4EFC">
        <w:rPr>
          <w:rStyle w:val="markedcontent"/>
          <w:rFonts w:ascii="Calibri" w:hAnsi="Calibri" w:cs="Calibri"/>
        </w:rPr>
        <w:t>reprezentowania wykonawcy, wykonawców wspólnie ubiegających się o udzielenie</w:t>
      </w:r>
      <w:r w:rsidRPr="008A4EFC">
        <w:rPr>
          <w:rFonts w:ascii="Calibri" w:hAnsi="Calibri" w:cs="Calibri"/>
        </w:rPr>
        <w:br/>
      </w:r>
      <w:r w:rsidRPr="008A4EFC">
        <w:rPr>
          <w:rStyle w:val="markedcontent"/>
          <w:rFonts w:ascii="Calibri" w:hAnsi="Calibri" w:cs="Calibri"/>
        </w:rPr>
        <w:t xml:space="preserve">zamówienia, podmiotów udostępniających zasoby, jeżeli wykonawca z nich korzysta (takie </w:t>
      </w:r>
    </w:p>
    <w:p w:rsidR="0055561E" w:rsidRPr="008A4EFC" w:rsidRDefault="0055561E" w:rsidP="00875ECF">
      <w:pPr>
        <w:spacing w:line="360" w:lineRule="auto"/>
        <w:rPr>
          <w:rStyle w:val="markedcontent"/>
          <w:rFonts w:ascii="Calibri" w:hAnsi="Calibri" w:cs="Calibri"/>
        </w:rPr>
      </w:pPr>
      <w:r w:rsidRPr="008A4EFC">
        <w:rPr>
          <w:rStyle w:val="markedcontent"/>
          <w:rFonts w:ascii="Calibri" w:hAnsi="Calibri" w:cs="Calibri"/>
        </w:rPr>
        <w:t>jak</w:t>
      </w:r>
      <w:r w:rsidRPr="008A4EFC">
        <w:rPr>
          <w:rFonts w:ascii="Calibri" w:hAnsi="Calibri" w:cs="Calibri"/>
        </w:rPr>
        <w:t xml:space="preserve"> </w:t>
      </w:r>
      <w:r w:rsidRPr="008A4EFC">
        <w:rPr>
          <w:rStyle w:val="markedcontent"/>
          <w:rFonts w:ascii="Calibri" w:hAnsi="Calibri" w:cs="Calibri"/>
        </w:rPr>
        <w:t>np. odpis lub informacja z Krajowego Rejestru Sądowego, Centralnej Ewidencji i Informacji o</w:t>
      </w:r>
      <w:r w:rsidRPr="008A4EFC">
        <w:rPr>
          <w:rFonts w:ascii="Calibri" w:hAnsi="Calibri" w:cs="Calibri"/>
        </w:rPr>
        <w:t xml:space="preserve"> </w:t>
      </w:r>
      <w:r w:rsidRPr="008A4EFC">
        <w:rPr>
          <w:rStyle w:val="markedcontent"/>
          <w:rFonts w:ascii="Calibri" w:hAnsi="Calibri" w:cs="Calibri"/>
        </w:rPr>
        <w:t>Działalności Gospodarczej lub innego właściwego rejestru):</w:t>
      </w:r>
    </w:p>
    <w:p w:rsidR="0055561E" w:rsidRPr="008A4EFC" w:rsidRDefault="0055561E" w:rsidP="00875ECF">
      <w:pPr>
        <w:spacing w:line="360" w:lineRule="auto"/>
        <w:rPr>
          <w:rFonts w:ascii="Calibri" w:hAnsi="Calibri" w:cs="Calibri"/>
        </w:rPr>
      </w:pPr>
      <w:r w:rsidRPr="008A4EFC">
        <w:rPr>
          <w:rFonts w:ascii="Calibri" w:hAnsi="Calibri" w:cs="Calibri"/>
        </w:rPr>
        <w:sym w:font="Wingdings" w:char="F0A8"/>
      </w:r>
      <w:r w:rsidRPr="008A4EFC">
        <w:rPr>
          <w:rStyle w:val="markedcontent"/>
          <w:rFonts w:ascii="Calibri" w:hAnsi="Calibri" w:cs="Calibri"/>
        </w:rPr>
        <w:t xml:space="preserve"> https://ekrs.ms.gov.pl/web/wyszukiwarka-krs/strona-glowna/</w:t>
      </w:r>
      <w:r w:rsidRPr="008A4EFC">
        <w:rPr>
          <w:rFonts w:ascii="Calibri" w:hAnsi="Calibri" w:cs="Calibri"/>
        </w:rPr>
        <w:br/>
      </w:r>
      <w:r w:rsidRPr="008A4EFC">
        <w:rPr>
          <w:rFonts w:ascii="Calibri" w:hAnsi="Calibri" w:cs="Calibri"/>
        </w:rPr>
        <w:sym w:font="Wingdings" w:char="F0A8"/>
      </w:r>
      <w:r w:rsidRPr="008A4EFC">
        <w:rPr>
          <w:rStyle w:val="markedcontent"/>
          <w:rFonts w:ascii="Calibri" w:hAnsi="Calibri" w:cs="Calibri"/>
        </w:rPr>
        <w:t xml:space="preserve"> https://prod.ceidg.gov.pl/CEIDG/CEIDG.Public.UI/Search.aspx</w:t>
      </w:r>
      <w:r w:rsidRPr="008A4EFC">
        <w:rPr>
          <w:rFonts w:ascii="Calibri" w:hAnsi="Calibri" w:cs="Calibri"/>
        </w:rPr>
        <w:br/>
      </w:r>
      <w:r w:rsidRPr="008A4EFC">
        <w:rPr>
          <w:rFonts w:ascii="Calibri" w:hAnsi="Calibri" w:cs="Calibri"/>
        </w:rPr>
        <w:sym w:font="Wingdings" w:char="F0A8"/>
      </w:r>
      <w:r w:rsidRPr="008A4EFC">
        <w:rPr>
          <w:rStyle w:val="markedcontent"/>
          <w:rFonts w:ascii="Calibri" w:hAnsi="Calibri" w:cs="Calibri"/>
        </w:rPr>
        <w:t xml:space="preserve"> inny rejestr .............................................................................................................................</w:t>
      </w:r>
      <w:r w:rsidRPr="008A4EFC">
        <w:rPr>
          <w:rFonts w:ascii="Calibri" w:hAnsi="Calibri" w:cs="Calibri"/>
        </w:rPr>
        <w:br/>
      </w:r>
      <w:r w:rsidRPr="008A4EFC">
        <w:rPr>
          <w:rStyle w:val="markedcontent"/>
          <w:rFonts w:ascii="Calibri" w:hAnsi="Calibri" w:cs="Calibri"/>
        </w:rPr>
        <w:t>*(zaznaczyć właściwe)</w:t>
      </w:r>
      <w:r w:rsidRPr="008A4EFC">
        <w:rPr>
          <w:rFonts w:ascii="Calibri" w:hAnsi="Calibri" w:cs="Calibri"/>
        </w:rPr>
        <w:br/>
      </w:r>
      <w:r w:rsidRPr="008A4EFC">
        <w:rPr>
          <w:rStyle w:val="markedcontent"/>
          <w:rFonts w:ascii="Calibri" w:hAnsi="Calibri" w:cs="Calibri"/>
        </w:rPr>
        <w:t>(w przypadku niepodania tych danych, wykonawca dołącza w/w dokumenty do oferty).</w:t>
      </w:r>
    </w:p>
    <w:p w:rsidR="0055561E" w:rsidRPr="008A4EFC" w:rsidRDefault="0055561E" w:rsidP="00875ECF">
      <w:pPr>
        <w:spacing w:line="360" w:lineRule="auto"/>
        <w:rPr>
          <w:rFonts w:ascii="Calibri" w:hAnsi="Calibri" w:cs="Calibri"/>
        </w:rPr>
      </w:pPr>
      <w:r w:rsidRPr="008A4EFC">
        <w:rPr>
          <w:rFonts w:ascii="Calibri" w:hAnsi="Calibri" w:cs="Calibri"/>
          <w:b/>
          <w:bCs/>
        </w:rPr>
        <w:t>16.</w:t>
      </w:r>
      <w:r w:rsidRPr="008A4EFC">
        <w:rPr>
          <w:rFonts w:ascii="Calibri" w:hAnsi="Calibri" w:cs="Calibri"/>
          <w:b/>
          <w:bCs/>
          <w:i/>
          <w:iCs/>
        </w:rPr>
        <w:t xml:space="preserve"> </w:t>
      </w:r>
      <w:r w:rsidRPr="008A4EFC">
        <w:rPr>
          <w:rFonts w:ascii="Calibri" w:hAnsi="Calibri" w:cs="Calibri"/>
        </w:rPr>
        <w:t>Dane umożliwiające dostęp do dokumentów potwierdzających umocowanie do reprezentowania Wykonawcy, Wykonawców wspólnie ubiegających się o udzielenie zamówienia, podmiotów udostępniających zasoby, jeżeli Wykonawca z nich korzysta (takie jak np.</w:t>
      </w:r>
      <w:r>
        <w:rPr>
          <w:rFonts w:ascii="Calibri" w:hAnsi="Calibri" w:cs="Calibri"/>
        </w:rPr>
        <w:t>:</w:t>
      </w:r>
      <w:r w:rsidRPr="008A4EFC">
        <w:rPr>
          <w:rFonts w:ascii="Calibri" w:hAnsi="Calibri" w:cs="Calibri"/>
        </w:rPr>
        <w:t xml:space="preserve"> odpis lub informacja z Krajowego Rejestru Sądowego, Centralnej Ewidencji i Informacji o Działalności Gos</w:t>
      </w:r>
      <w:r>
        <w:rPr>
          <w:rFonts w:ascii="Calibri" w:hAnsi="Calibri" w:cs="Calibri"/>
        </w:rPr>
        <w:t xml:space="preserve">podarczej lub innego właściwego </w:t>
      </w:r>
      <w:r w:rsidRPr="008A4EFC">
        <w:rPr>
          <w:rFonts w:ascii="Calibri" w:hAnsi="Calibri" w:cs="Calibri"/>
        </w:rPr>
        <w:t>re</w:t>
      </w:r>
      <w:r>
        <w:rPr>
          <w:rFonts w:ascii="Calibri" w:hAnsi="Calibri" w:cs="Calibri"/>
        </w:rPr>
        <w:t xml:space="preserve">jestru) </w:t>
      </w:r>
      <w:r w:rsidRPr="008A4EFC">
        <w:rPr>
          <w:rFonts w:ascii="Calibri" w:hAnsi="Calibri" w:cs="Calibri"/>
        </w:rPr>
        <w:t>……………………………………………………… (informacje nieobowiązkowe, dotyczą tylko bezpłatnych i ogólnodostępnych baz danych, można te dokumenty dołączyć do oferty).</w:t>
      </w:r>
    </w:p>
    <w:p w:rsidR="0055561E" w:rsidRPr="008A4EFC" w:rsidRDefault="0055561E" w:rsidP="00875ECF">
      <w:pPr>
        <w:spacing w:line="360" w:lineRule="auto"/>
        <w:rPr>
          <w:rFonts w:ascii="Calibri" w:hAnsi="Calibri" w:cs="Calibri"/>
        </w:rPr>
      </w:pPr>
      <w:r w:rsidRPr="008A4EFC">
        <w:rPr>
          <w:rFonts w:ascii="Calibri" w:hAnsi="Calibri" w:cs="Calibri"/>
          <w:b/>
          <w:bCs/>
        </w:rPr>
        <w:t xml:space="preserve">17. </w:t>
      </w:r>
      <w:r w:rsidRPr="008A4EFC">
        <w:rPr>
          <w:rFonts w:ascii="Calibri" w:hAnsi="Calibri" w:cs="Calibri"/>
        </w:rPr>
        <w:t>Niniejsza oferta zawiera następujące dokumenty i załączniki:</w:t>
      </w:r>
    </w:p>
    <w:p w:rsidR="0055561E" w:rsidRPr="008A4EFC" w:rsidRDefault="0055561E" w:rsidP="00875ECF">
      <w:pPr>
        <w:spacing w:line="360" w:lineRule="auto"/>
        <w:rPr>
          <w:rFonts w:ascii="Calibri" w:hAnsi="Calibri" w:cs="Calibri"/>
        </w:rPr>
      </w:pPr>
      <w:r w:rsidRPr="008A4EFC">
        <w:rPr>
          <w:rFonts w:ascii="Calibri" w:hAnsi="Calibri" w:cs="Calibri"/>
        </w:rPr>
        <w:t>1. ………………………………………………………………………………….</w:t>
      </w:r>
    </w:p>
    <w:p w:rsidR="0055561E" w:rsidRPr="008A4EFC" w:rsidRDefault="0055561E" w:rsidP="00875ECF">
      <w:pPr>
        <w:spacing w:line="360" w:lineRule="auto"/>
        <w:rPr>
          <w:rFonts w:ascii="Calibri" w:hAnsi="Calibri" w:cs="Calibri"/>
        </w:rPr>
      </w:pPr>
      <w:r w:rsidRPr="008A4EFC">
        <w:rPr>
          <w:rFonts w:ascii="Calibri" w:hAnsi="Calibri" w:cs="Calibri"/>
        </w:rPr>
        <w:t>2. ………………………………………………………………………………….</w:t>
      </w:r>
    </w:p>
    <w:p w:rsidR="0055561E" w:rsidRPr="008A4EFC" w:rsidRDefault="0055561E" w:rsidP="00875ECF">
      <w:pPr>
        <w:spacing w:line="360" w:lineRule="auto"/>
        <w:rPr>
          <w:rFonts w:ascii="Calibri" w:hAnsi="Calibri" w:cs="Calibri"/>
        </w:rPr>
      </w:pPr>
      <w:r w:rsidRPr="008A4EFC">
        <w:rPr>
          <w:rFonts w:ascii="Calibri" w:hAnsi="Calibri" w:cs="Calibri"/>
        </w:rPr>
        <w:t>3. ………………………………………………………………………………….</w:t>
      </w:r>
    </w:p>
    <w:p w:rsidR="0055561E" w:rsidRPr="008A4EFC" w:rsidRDefault="0055561E" w:rsidP="00875ECF">
      <w:pPr>
        <w:spacing w:line="360" w:lineRule="auto"/>
        <w:rPr>
          <w:rFonts w:ascii="Calibri" w:hAnsi="Calibri" w:cs="Calibri"/>
        </w:rPr>
      </w:pPr>
      <w:r w:rsidRPr="008A4EFC">
        <w:rPr>
          <w:rFonts w:ascii="Calibri" w:hAnsi="Calibri" w:cs="Calibri"/>
        </w:rPr>
        <w:t>4. ………………………………………………………………………………….</w:t>
      </w:r>
    </w:p>
    <w:p w:rsidR="0055561E" w:rsidRPr="008A4EFC" w:rsidRDefault="0055561E" w:rsidP="00875ECF">
      <w:pPr>
        <w:spacing w:line="360" w:lineRule="auto"/>
        <w:rPr>
          <w:rFonts w:ascii="Calibri" w:hAnsi="Calibri" w:cs="Calibri"/>
        </w:rPr>
      </w:pPr>
      <w:r w:rsidRPr="008A4EFC">
        <w:rPr>
          <w:rFonts w:ascii="Calibri" w:hAnsi="Calibri" w:cs="Calibri"/>
        </w:rPr>
        <w:t xml:space="preserve">5. ………………………………………………………………………………….                    </w:t>
      </w:r>
    </w:p>
    <w:p w:rsidR="0055561E" w:rsidRPr="00CF22EB" w:rsidRDefault="0055561E" w:rsidP="00CF22EB">
      <w:pPr>
        <w:spacing w:line="360" w:lineRule="auto"/>
        <w:rPr>
          <w:rFonts w:ascii="Calibri" w:hAnsi="Calibri" w:cs="Calibri"/>
        </w:rPr>
      </w:pPr>
    </w:p>
    <w:sectPr w:rsidR="0055561E" w:rsidRPr="00CF22EB" w:rsidSect="00FF1048">
      <w:headerReference w:type="default" r:id="rId9"/>
      <w:footerReference w:type="default" r:id="rId10"/>
      <w:pgSz w:w="11906" w:h="16838"/>
      <w:pgMar w:top="301" w:right="1418" w:bottom="1418" w:left="1418" w:header="68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561E" w:rsidRDefault="0055561E" w:rsidP="008749E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5561E" w:rsidRDefault="0055561E" w:rsidP="008749E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MT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ans">
    <w:altName w:val="Segoe Prin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Yu Gothic">
    <w:altName w:val="MS Gothic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61E" w:rsidRDefault="0055561E">
    <w:pPr>
      <w:pStyle w:val="Footer"/>
      <w:jc w:val="center"/>
      <w:rPr>
        <w:rFonts w:cs="Times New Roman"/>
      </w:rPr>
    </w:pPr>
    <w:fldSimple w:instr="PAGE   \* MERGEFORMAT">
      <w:r>
        <w:rPr>
          <w:noProof/>
        </w:rPr>
        <w:t>22</w:t>
      </w:r>
    </w:fldSimple>
  </w:p>
  <w:p w:rsidR="0055561E" w:rsidRDefault="0055561E">
    <w:pPr>
      <w:pStyle w:val="Foo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561E" w:rsidRDefault="0055561E" w:rsidP="008749E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5561E" w:rsidRDefault="0055561E" w:rsidP="008749E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61E" w:rsidRDefault="0055561E" w:rsidP="000E364A">
    <w:pPr>
      <w:tabs>
        <w:tab w:val="left" w:pos="3165"/>
        <w:tab w:val="left" w:pos="5301"/>
      </w:tabs>
      <w:spacing w:after="160"/>
      <w:rPr>
        <w:rFonts w:cs="Times New Roman"/>
      </w:rPr>
    </w:pPr>
  </w:p>
  <w:p w:rsidR="0055561E" w:rsidRDefault="0055561E" w:rsidP="000E364A">
    <w:pPr>
      <w:autoSpaceDE w:val="0"/>
      <w:adjustRightInd w:val="0"/>
      <w:rPr>
        <w:rFonts w:cs="Times New Roman"/>
        <w:b/>
        <w:bCs/>
      </w:rPr>
    </w:pPr>
    <w:r w:rsidRPr="00F2336D">
      <w:rPr>
        <w:rFonts w:cs="Times New Roman"/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style="width:187.8pt;height:62.4pt;visibility:visible">
          <v:imagedata r:id="rId1" o:title=""/>
        </v:shape>
      </w:pict>
    </w:r>
    <w:r w:rsidRPr="00DF63F7">
      <w:rPr>
        <w:b/>
        <w:bCs/>
      </w:rPr>
      <w:t xml:space="preserve"> </w:t>
    </w:r>
  </w:p>
  <w:p w:rsidR="0055561E" w:rsidRDefault="0055561E" w:rsidP="000E364A">
    <w:pPr>
      <w:autoSpaceDE w:val="0"/>
      <w:adjustRightInd w:val="0"/>
      <w:rPr>
        <w:rFonts w:cs="Times New Roman"/>
        <w:b/>
        <w:bCs/>
      </w:rPr>
    </w:pPr>
  </w:p>
  <w:p w:rsidR="0055561E" w:rsidRDefault="0055561E" w:rsidP="000E364A">
    <w:pPr>
      <w:autoSpaceDE w:val="0"/>
      <w:adjustRightInd w:val="0"/>
      <w:rPr>
        <w:b/>
        <w:bCs/>
      </w:rPr>
    </w:pPr>
    <w:r>
      <w:rPr>
        <w:b/>
        <w:bCs/>
      </w:rPr>
      <w:t>Zadanie współfinansowane z Rządowego Funduszu POLSKI ŁAD</w:t>
    </w:r>
  </w:p>
  <w:p w:rsidR="0055561E" w:rsidRDefault="0055561E" w:rsidP="000E364A">
    <w:pPr>
      <w:autoSpaceDE w:val="0"/>
      <w:adjustRightInd w:val="0"/>
      <w:rPr>
        <w:b/>
        <w:bCs/>
      </w:rPr>
    </w:pPr>
    <w:r>
      <w:rPr>
        <w:b/>
        <w:bCs/>
      </w:rPr>
      <w:t>Program Inwestycji Strategicznych</w:t>
    </w:r>
  </w:p>
  <w:p w:rsidR="0055561E" w:rsidRDefault="0055561E" w:rsidP="000E364A">
    <w:pPr>
      <w:autoSpaceDE w:val="0"/>
      <w:adjustRightInd w:val="0"/>
      <w:rPr>
        <w:b/>
        <w:bCs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DC4E368"/>
    <w:multiLevelType w:val="singleLevel"/>
    <w:tmpl w:val="ADC4E368"/>
    <w:lvl w:ilvl="0">
      <w:start w:val="3"/>
      <w:numFmt w:val="decimal"/>
      <w:suff w:val="space"/>
      <w:lvlText w:val="%1."/>
      <w:lvlJc w:val="left"/>
    </w:lvl>
  </w:abstractNum>
  <w:abstractNum w:abstractNumId="1">
    <w:nsid w:val="03660F7F"/>
    <w:multiLevelType w:val="hybridMultilevel"/>
    <w:tmpl w:val="2BB4F670"/>
    <w:lvl w:ilvl="0" w:tplc="44968068">
      <w:start w:val="1"/>
      <w:numFmt w:val="decimal"/>
      <w:lvlText w:val="%1."/>
      <w:lvlJc w:val="left"/>
      <w:pPr>
        <w:ind w:left="476" w:hanging="284"/>
      </w:pPr>
      <w:rPr>
        <w:rFonts w:ascii="Calibri" w:eastAsia="Times New Roman" w:hAnsi="Calibri" w:hint="default"/>
        <w:b w:val="0"/>
        <w:bCs w:val="0"/>
        <w:i w:val="0"/>
        <w:iCs w:val="0"/>
        <w:spacing w:val="0"/>
        <w:w w:val="100"/>
        <w:sz w:val="24"/>
        <w:szCs w:val="24"/>
      </w:rPr>
    </w:lvl>
    <w:lvl w:ilvl="1" w:tplc="BCD4B574">
      <w:start w:val="1"/>
      <w:numFmt w:val="lowerLetter"/>
      <w:lvlText w:val="%2."/>
      <w:lvlJc w:val="left"/>
      <w:pPr>
        <w:ind w:left="836" w:hanging="360"/>
      </w:pPr>
      <w:rPr>
        <w:rFonts w:ascii="Calibri" w:eastAsia="Times New Roman" w:hAnsi="Calibri" w:hint="default"/>
        <w:b w:val="0"/>
        <w:bCs w:val="0"/>
        <w:i w:val="0"/>
        <w:iCs w:val="0"/>
        <w:strike w:val="0"/>
        <w:color w:val="auto"/>
        <w:spacing w:val="0"/>
        <w:w w:val="88"/>
        <w:sz w:val="24"/>
        <w:szCs w:val="24"/>
      </w:rPr>
    </w:lvl>
    <w:lvl w:ilvl="2" w:tplc="17C2DBC4">
      <w:numFmt w:val="bullet"/>
      <w:lvlText w:val="•"/>
      <w:lvlJc w:val="left"/>
      <w:pPr>
        <w:ind w:left="1820" w:hanging="360"/>
      </w:pPr>
      <w:rPr>
        <w:rFonts w:hint="default"/>
      </w:rPr>
    </w:lvl>
    <w:lvl w:ilvl="3" w:tplc="A788B004">
      <w:numFmt w:val="bullet"/>
      <w:lvlText w:val="•"/>
      <w:lvlJc w:val="left"/>
      <w:pPr>
        <w:ind w:left="2801" w:hanging="360"/>
      </w:pPr>
      <w:rPr>
        <w:rFonts w:hint="default"/>
      </w:rPr>
    </w:lvl>
    <w:lvl w:ilvl="4" w:tplc="0140590A">
      <w:numFmt w:val="bullet"/>
      <w:lvlText w:val="•"/>
      <w:lvlJc w:val="left"/>
      <w:pPr>
        <w:ind w:left="3782" w:hanging="360"/>
      </w:pPr>
      <w:rPr>
        <w:rFonts w:hint="default"/>
      </w:rPr>
    </w:lvl>
    <w:lvl w:ilvl="5" w:tplc="5ABE9BCE">
      <w:numFmt w:val="bullet"/>
      <w:lvlText w:val="•"/>
      <w:lvlJc w:val="left"/>
      <w:pPr>
        <w:ind w:left="4762" w:hanging="360"/>
      </w:pPr>
      <w:rPr>
        <w:rFonts w:hint="default"/>
      </w:rPr>
    </w:lvl>
    <w:lvl w:ilvl="6" w:tplc="DA6E5BA8">
      <w:numFmt w:val="bullet"/>
      <w:lvlText w:val="•"/>
      <w:lvlJc w:val="left"/>
      <w:pPr>
        <w:ind w:left="5743" w:hanging="360"/>
      </w:pPr>
      <w:rPr>
        <w:rFonts w:hint="default"/>
      </w:rPr>
    </w:lvl>
    <w:lvl w:ilvl="7" w:tplc="A6FA5BCA">
      <w:numFmt w:val="bullet"/>
      <w:lvlText w:val="•"/>
      <w:lvlJc w:val="left"/>
      <w:pPr>
        <w:ind w:left="6724" w:hanging="360"/>
      </w:pPr>
      <w:rPr>
        <w:rFonts w:hint="default"/>
      </w:rPr>
    </w:lvl>
    <w:lvl w:ilvl="8" w:tplc="EE503918">
      <w:numFmt w:val="bullet"/>
      <w:lvlText w:val="•"/>
      <w:lvlJc w:val="left"/>
      <w:pPr>
        <w:ind w:left="7704" w:hanging="360"/>
      </w:pPr>
      <w:rPr>
        <w:rFonts w:hint="default"/>
      </w:rPr>
    </w:lvl>
  </w:abstractNum>
  <w:abstractNum w:abstractNumId="2">
    <w:nsid w:val="05AF3A70"/>
    <w:multiLevelType w:val="hybridMultilevel"/>
    <w:tmpl w:val="427E45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2203CD"/>
    <w:multiLevelType w:val="hybridMultilevel"/>
    <w:tmpl w:val="DF0EA0A8"/>
    <w:lvl w:ilvl="0" w:tplc="E0EC48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AE2C419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A5B0F88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0122C6F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04D2262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426A2F4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F6081D6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ADA88F4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408EE29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4">
    <w:nsid w:val="089028EB"/>
    <w:multiLevelType w:val="multilevel"/>
    <w:tmpl w:val="E1728D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0CEC7A5A"/>
    <w:multiLevelType w:val="hybridMultilevel"/>
    <w:tmpl w:val="4746DD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176162B"/>
    <w:multiLevelType w:val="hybridMultilevel"/>
    <w:tmpl w:val="64A6D336"/>
    <w:lvl w:ilvl="0" w:tplc="7EF01BAC">
      <w:start w:val="12"/>
      <w:numFmt w:val="decimal"/>
      <w:lvlText w:val="%1."/>
      <w:lvlJc w:val="left"/>
      <w:pPr>
        <w:ind w:left="1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E0500474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3C18CB0A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C5CEEBD0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0E58941A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22BCDE22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61543506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AD1C9C56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0FB27B44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7">
    <w:nsid w:val="133E6B0C"/>
    <w:multiLevelType w:val="hybridMultilevel"/>
    <w:tmpl w:val="0C662822"/>
    <w:lvl w:ilvl="0" w:tplc="1032B0EA">
      <w:start w:val="1"/>
      <w:numFmt w:val="decimal"/>
      <w:lvlText w:val="%1."/>
      <w:lvlJc w:val="left"/>
      <w:pPr>
        <w:ind w:left="237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7C4E51CA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44B8B7A4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8356DA92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C0761236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E390C7F4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8CAAEA6A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619AE0C2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19C640D8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8">
    <w:nsid w:val="161379DD"/>
    <w:multiLevelType w:val="hybridMultilevel"/>
    <w:tmpl w:val="78747466"/>
    <w:lvl w:ilvl="0" w:tplc="CADACA70">
      <w:start w:val="1"/>
      <w:numFmt w:val="decimal"/>
      <w:lvlText w:val="%1."/>
      <w:lvlJc w:val="left"/>
      <w:pPr>
        <w:ind w:left="476" w:hanging="238"/>
      </w:pPr>
      <w:rPr>
        <w:rFonts w:ascii="Calibri" w:eastAsia="SimSun" w:hAnsi="Calibri"/>
        <w:b w:val="0"/>
        <w:bCs w:val="0"/>
        <w:i w:val="0"/>
        <w:iCs w:val="0"/>
        <w:spacing w:val="-1"/>
        <w:w w:val="100"/>
        <w:sz w:val="24"/>
        <w:szCs w:val="24"/>
      </w:rPr>
    </w:lvl>
    <w:lvl w:ilvl="1" w:tplc="B65EA940">
      <w:start w:val="1"/>
      <w:numFmt w:val="decimal"/>
      <w:lvlText w:val="%2)"/>
      <w:lvlJc w:val="left"/>
      <w:pPr>
        <w:ind w:left="476" w:hanging="284"/>
      </w:pPr>
      <w:rPr>
        <w:rFonts w:ascii="Calibri" w:eastAsia="Times New Roman" w:hAnsi="Calibri" w:hint="default"/>
        <w:b w:val="0"/>
        <w:bCs w:val="0"/>
        <w:i w:val="0"/>
        <w:iCs w:val="0"/>
        <w:spacing w:val="0"/>
        <w:w w:val="100"/>
        <w:sz w:val="24"/>
        <w:szCs w:val="24"/>
      </w:rPr>
    </w:lvl>
    <w:lvl w:ilvl="2" w:tplc="9A7C2442">
      <w:numFmt w:val="bullet"/>
      <w:lvlText w:val="•"/>
      <w:lvlJc w:val="left"/>
      <w:pPr>
        <w:ind w:left="2317" w:hanging="284"/>
      </w:pPr>
      <w:rPr>
        <w:rFonts w:hint="default"/>
      </w:rPr>
    </w:lvl>
    <w:lvl w:ilvl="3" w:tplc="5E28AEA4">
      <w:numFmt w:val="bullet"/>
      <w:lvlText w:val="•"/>
      <w:lvlJc w:val="left"/>
      <w:pPr>
        <w:ind w:left="3235" w:hanging="284"/>
      </w:pPr>
      <w:rPr>
        <w:rFonts w:hint="default"/>
      </w:rPr>
    </w:lvl>
    <w:lvl w:ilvl="4" w:tplc="3ECEC64A">
      <w:numFmt w:val="bullet"/>
      <w:lvlText w:val="•"/>
      <w:lvlJc w:val="left"/>
      <w:pPr>
        <w:ind w:left="4154" w:hanging="284"/>
      </w:pPr>
      <w:rPr>
        <w:rFonts w:hint="default"/>
      </w:rPr>
    </w:lvl>
    <w:lvl w:ilvl="5" w:tplc="989C0524">
      <w:numFmt w:val="bullet"/>
      <w:lvlText w:val="•"/>
      <w:lvlJc w:val="left"/>
      <w:pPr>
        <w:ind w:left="5073" w:hanging="284"/>
      </w:pPr>
      <w:rPr>
        <w:rFonts w:hint="default"/>
      </w:rPr>
    </w:lvl>
    <w:lvl w:ilvl="6" w:tplc="8DB2748E">
      <w:numFmt w:val="bullet"/>
      <w:lvlText w:val="•"/>
      <w:lvlJc w:val="left"/>
      <w:pPr>
        <w:ind w:left="5991" w:hanging="284"/>
      </w:pPr>
      <w:rPr>
        <w:rFonts w:hint="default"/>
      </w:rPr>
    </w:lvl>
    <w:lvl w:ilvl="7" w:tplc="FF5068AC">
      <w:numFmt w:val="bullet"/>
      <w:lvlText w:val="•"/>
      <w:lvlJc w:val="left"/>
      <w:pPr>
        <w:ind w:left="6910" w:hanging="284"/>
      </w:pPr>
      <w:rPr>
        <w:rFonts w:hint="default"/>
      </w:rPr>
    </w:lvl>
    <w:lvl w:ilvl="8" w:tplc="EA1CCE50">
      <w:numFmt w:val="bullet"/>
      <w:lvlText w:val="•"/>
      <w:lvlJc w:val="left"/>
      <w:pPr>
        <w:ind w:left="7829" w:hanging="284"/>
      </w:pPr>
      <w:rPr>
        <w:rFonts w:hint="default"/>
      </w:rPr>
    </w:lvl>
  </w:abstractNum>
  <w:abstractNum w:abstractNumId="9">
    <w:nsid w:val="18731940"/>
    <w:multiLevelType w:val="hybridMultilevel"/>
    <w:tmpl w:val="C7A832E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975E1D"/>
    <w:multiLevelType w:val="hybridMultilevel"/>
    <w:tmpl w:val="B1C0A300"/>
    <w:lvl w:ilvl="0" w:tplc="EA6E1688">
      <w:start w:val="1"/>
      <w:numFmt w:val="decimal"/>
      <w:lvlText w:val="%1)"/>
      <w:lvlJc w:val="left"/>
      <w:pPr>
        <w:ind w:left="249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B0CE55CC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02AE10A2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96F6049E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67E67780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C532A6FC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A1CC7BB6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81AAC662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1B18E132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11">
    <w:nsid w:val="19DF3BCE"/>
    <w:multiLevelType w:val="hybridMultilevel"/>
    <w:tmpl w:val="1A464738"/>
    <w:lvl w:ilvl="0" w:tplc="B1A8F5AE">
      <w:start w:val="1"/>
      <w:numFmt w:val="decimal"/>
      <w:lvlText w:val="%1)"/>
      <w:lvlJc w:val="left"/>
      <w:pPr>
        <w:ind w:left="249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9DDA444E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B8C00C8A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47F84756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13DC626A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D874741E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00E0F4E2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33D00CE8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74B0E35E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12">
    <w:nsid w:val="203C6236"/>
    <w:multiLevelType w:val="hybridMultilevel"/>
    <w:tmpl w:val="AE48951C"/>
    <w:lvl w:ilvl="0" w:tplc="BDC49470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20E34D39"/>
    <w:multiLevelType w:val="hybridMultilevel"/>
    <w:tmpl w:val="3BC675AA"/>
    <w:lvl w:ilvl="0" w:tplc="69148CB2">
      <w:start w:val="1"/>
      <w:numFmt w:val="decimal"/>
      <w:lvlText w:val="%1."/>
      <w:lvlJc w:val="left"/>
      <w:pPr>
        <w:ind w:left="370" w:hanging="370"/>
      </w:pPr>
      <w:rPr>
        <w:rFonts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FD7887"/>
    <w:multiLevelType w:val="hybridMultilevel"/>
    <w:tmpl w:val="70E44CDA"/>
    <w:lvl w:ilvl="0" w:tplc="CD76A4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DD62A41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82C09BE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AA04D59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6A86072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E954FA1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D0167C8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726895A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74BE1E7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15">
    <w:nsid w:val="2B047CAD"/>
    <w:multiLevelType w:val="hybridMultilevel"/>
    <w:tmpl w:val="B714E99C"/>
    <w:lvl w:ilvl="0" w:tplc="5E0C6F3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7CF502B"/>
    <w:multiLevelType w:val="hybridMultilevel"/>
    <w:tmpl w:val="214CA214"/>
    <w:lvl w:ilvl="0" w:tplc="7FB821C0">
      <w:start w:val="1"/>
      <w:numFmt w:val="decimal"/>
      <w:lvlText w:val="%1)"/>
      <w:lvlJc w:val="left"/>
      <w:pPr>
        <w:ind w:left="109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10" w:hanging="360"/>
      </w:pPr>
    </w:lvl>
    <w:lvl w:ilvl="2" w:tplc="0415001B">
      <w:start w:val="1"/>
      <w:numFmt w:val="lowerRoman"/>
      <w:lvlText w:val="%3."/>
      <w:lvlJc w:val="right"/>
      <w:pPr>
        <w:ind w:left="2530" w:hanging="180"/>
      </w:pPr>
    </w:lvl>
    <w:lvl w:ilvl="3" w:tplc="0415000F">
      <w:start w:val="1"/>
      <w:numFmt w:val="decimal"/>
      <w:lvlText w:val="%4."/>
      <w:lvlJc w:val="left"/>
      <w:pPr>
        <w:ind w:left="3250" w:hanging="360"/>
      </w:pPr>
    </w:lvl>
    <w:lvl w:ilvl="4" w:tplc="04150019">
      <w:start w:val="1"/>
      <w:numFmt w:val="lowerLetter"/>
      <w:lvlText w:val="%5."/>
      <w:lvlJc w:val="left"/>
      <w:pPr>
        <w:ind w:left="3970" w:hanging="360"/>
      </w:pPr>
    </w:lvl>
    <w:lvl w:ilvl="5" w:tplc="0415001B">
      <w:start w:val="1"/>
      <w:numFmt w:val="lowerRoman"/>
      <w:lvlText w:val="%6."/>
      <w:lvlJc w:val="right"/>
      <w:pPr>
        <w:ind w:left="4690" w:hanging="180"/>
      </w:pPr>
    </w:lvl>
    <w:lvl w:ilvl="6" w:tplc="0415000F">
      <w:start w:val="1"/>
      <w:numFmt w:val="decimal"/>
      <w:lvlText w:val="%7."/>
      <w:lvlJc w:val="left"/>
      <w:pPr>
        <w:ind w:left="5410" w:hanging="360"/>
      </w:pPr>
    </w:lvl>
    <w:lvl w:ilvl="7" w:tplc="04150019">
      <w:start w:val="1"/>
      <w:numFmt w:val="lowerLetter"/>
      <w:lvlText w:val="%8."/>
      <w:lvlJc w:val="left"/>
      <w:pPr>
        <w:ind w:left="6130" w:hanging="360"/>
      </w:pPr>
    </w:lvl>
    <w:lvl w:ilvl="8" w:tplc="0415001B">
      <w:start w:val="1"/>
      <w:numFmt w:val="lowerRoman"/>
      <w:lvlText w:val="%9."/>
      <w:lvlJc w:val="right"/>
      <w:pPr>
        <w:ind w:left="6850" w:hanging="180"/>
      </w:pPr>
    </w:lvl>
  </w:abstractNum>
  <w:abstractNum w:abstractNumId="17">
    <w:nsid w:val="385966EE"/>
    <w:multiLevelType w:val="hybridMultilevel"/>
    <w:tmpl w:val="325C3F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D05548"/>
    <w:multiLevelType w:val="hybridMultilevel"/>
    <w:tmpl w:val="F36C1746"/>
    <w:lvl w:ilvl="0" w:tplc="3B548312">
      <w:start w:val="2"/>
      <w:numFmt w:val="decimal"/>
      <w:lvlText w:val="%1."/>
      <w:lvlJc w:val="left"/>
      <w:pPr>
        <w:ind w:left="1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EAE8526E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B67ADAB4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D0528B66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53B4B0E4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B5145F52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438EF260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09BE316C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541C47DA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19">
    <w:nsid w:val="408A2040"/>
    <w:multiLevelType w:val="hybridMultilevel"/>
    <w:tmpl w:val="BE8C728E"/>
    <w:lvl w:ilvl="0" w:tplc="1702E9CC">
      <w:start w:val="1"/>
      <w:numFmt w:val="decimal"/>
      <w:lvlText w:val="%1."/>
      <w:lvlJc w:val="left"/>
      <w:pPr>
        <w:ind w:left="1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C2BC5FE4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352E869C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8BA48376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D51A006A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5CF245F4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28302066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4A7E479A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6CC094DE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20">
    <w:nsid w:val="45051CFA"/>
    <w:multiLevelType w:val="hybridMultilevel"/>
    <w:tmpl w:val="B5B8E792"/>
    <w:lvl w:ilvl="0" w:tplc="5A028F9A">
      <w:start w:val="1"/>
      <w:numFmt w:val="lowerLetter"/>
      <w:lvlText w:val="%1)"/>
      <w:lvlJc w:val="left"/>
      <w:pPr>
        <w:ind w:left="36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A0E88F82">
      <w:start w:val="1"/>
      <w:numFmt w:val="lowerLetter"/>
      <w:lvlText w:val="%2"/>
      <w:lvlJc w:val="left"/>
      <w:pPr>
        <w:ind w:left="1147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121ABA62">
      <w:start w:val="1"/>
      <w:numFmt w:val="lowerRoman"/>
      <w:lvlText w:val="%3"/>
      <w:lvlJc w:val="left"/>
      <w:pPr>
        <w:ind w:left="1867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C8EEFFEE">
      <w:start w:val="1"/>
      <w:numFmt w:val="decimal"/>
      <w:lvlText w:val="%4"/>
      <w:lvlJc w:val="left"/>
      <w:pPr>
        <w:ind w:left="2587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ED5ED856">
      <w:start w:val="1"/>
      <w:numFmt w:val="lowerLetter"/>
      <w:lvlText w:val="%5"/>
      <w:lvlJc w:val="left"/>
      <w:pPr>
        <w:ind w:left="3307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F0CC5E26">
      <w:start w:val="1"/>
      <w:numFmt w:val="lowerRoman"/>
      <w:lvlText w:val="%6"/>
      <w:lvlJc w:val="left"/>
      <w:pPr>
        <w:ind w:left="4027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63004CB6">
      <w:start w:val="1"/>
      <w:numFmt w:val="decimal"/>
      <w:lvlText w:val="%7"/>
      <w:lvlJc w:val="left"/>
      <w:pPr>
        <w:ind w:left="4747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33E646EC">
      <w:start w:val="1"/>
      <w:numFmt w:val="lowerLetter"/>
      <w:lvlText w:val="%8"/>
      <w:lvlJc w:val="left"/>
      <w:pPr>
        <w:ind w:left="5467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3B6A9FD0">
      <w:start w:val="1"/>
      <w:numFmt w:val="lowerRoman"/>
      <w:lvlText w:val="%9"/>
      <w:lvlJc w:val="left"/>
      <w:pPr>
        <w:ind w:left="6187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21">
    <w:nsid w:val="47873E72"/>
    <w:multiLevelType w:val="hybridMultilevel"/>
    <w:tmpl w:val="C92AF274"/>
    <w:lvl w:ilvl="0" w:tplc="05143070">
      <w:start w:val="1"/>
      <w:numFmt w:val="decimal"/>
      <w:lvlText w:val="%1)"/>
      <w:lvlJc w:val="left"/>
      <w:pPr>
        <w:ind w:left="476" w:hanging="250"/>
      </w:pPr>
      <w:rPr>
        <w:rFonts w:ascii="Calibri" w:eastAsia="Times New Roman" w:hAnsi="Calibri" w:hint="default"/>
        <w:b w:val="0"/>
        <w:bCs w:val="0"/>
        <w:i w:val="0"/>
        <w:iCs w:val="0"/>
        <w:spacing w:val="-1"/>
        <w:w w:val="100"/>
        <w:sz w:val="24"/>
        <w:szCs w:val="24"/>
      </w:rPr>
    </w:lvl>
    <w:lvl w:ilvl="1" w:tplc="ABFEC55C">
      <w:numFmt w:val="bullet"/>
      <w:lvlText w:val="•"/>
      <w:lvlJc w:val="left"/>
      <w:pPr>
        <w:ind w:left="1398" w:hanging="250"/>
      </w:pPr>
      <w:rPr>
        <w:rFonts w:hint="default"/>
      </w:rPr>
    </w:lvl>
    <w:lvl w:ilvl="2" w:tplc="EE32B484">
      <w:numFmt w:val="bullet"/>
      <w:lvlText w:val="•"/>
      <w:lvlJc w:val="left"/>
      <w:pPr>
        <w:ind w:left="2317" w:hanging="250"/>
      </w:pPr>
      <w:rPr>
        <w:rFonts w:hint="default"/>
      </w:rPr>
    </w:lvl>
    <w:lvl w:ilvl="3" w:tplc="A0E06326">
      <w:numFmt w:val="bullet"/>
      <w:lvlText w:val="•"/>
      <w:lvlJc w:val="left"/>
      <w:pPr>
        <w:ind w:left="3235" w:hanging="250"/>
      </w:pPr>
      <w:rPr>
        <w:rFonts w:hint="default"/>
      </w:rPr>
    </w:lvl>
    <w:lvl w:ilvl="4" w:tplc="0D20C978">
      <w:numFmt w:val="bullet"/>
      <w:lvlText w:val="•"/>
      <w:lvlJc w:val="left"/>
      <w:pPr>
        <w:ind w:left="4154" w:hanging="250"/>
      </w:pPr>
      <w:rPr>
        <w:rFonts w:hint="default"/>
      </w:rPr>
    </w:lvl>
    <w:lvl w:ilvl="5" w:tplc="AD0E6B16">
      <w:numFmt w:val="bullet"/>
      <w:lvlText w:val="•"/>
      <w:lvlJc w:val="left"/>
      <w:pPr>
        <w:ind w:left="5073" w:hanging="250"/>
      </w:pPr>
      <w:rPr>
        <w:rFonts w:hint="default"/>
      </w:rPr>
    </w:lvl>
    <w:lvl w:ilvl="6" w:tplc="C332F186">
      <w:numFmt w:val="bullet"/>
      <w:lvlText w:val="•"/>
      <w:lvlJc w:val="left"/>
      <w:pPr>
        <w:ind w:left="5991" w:hanging="250"/>
      </w:pPr>
      <w:rPr>
        <w:rFonts w:hint="default"/>
      </w:rPr>
    </w:lvl>
    <w:lvl w:ilvl="7" w:tplc="5D3637FA">
      <w:numFmt w:val="bullet"/>
      <w:lvlText w:val="•"/>
      <w:lvlJc w:val="left"/>
      <w:pPr>
        <w:ind w:left="6910" w:hanging="250"/>
      </w:pPr>
      <w:rPr>
        <w:rFonts w:hint="default"/>
      </w:rPr>
    </w:lvl>
    <w:lvl w:ilvl="8" w:tplc="FB9C1F64">
      <w:numFmt w:val="bullet"/>
      <w:lvlText w:val="•"/>
      <w:lvlJc w:val="left"/>
      <w:pPr>
        <w:ind w:left="7829" w:hanging="250"/>
      </w:pPr>
      <w:rPr>
        <w:rFonts w:hint="default"/>
      </w:rPr>
    </w:lvl>
  </w:abstractNum>
  <w:abstractNum w:abstractNumId="22">
    <w:nsid w:val="493E06F2"/>
    <w:multiLevelType w:val="hybridMultilevel"/>
    <w:tmpl w:val="626C3EDC"/>
    <w:lvl w:ilvl="0" w:tplc="0472D19A">
      <w:start w:val="1"/>
      <w:numFmt w:val="decimal"/>
      <w:lvlText w:val="%1."/>
      <w:lvlJc w:val="left"/>
      <w:pPr>
        <w:ind w:left="1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7ECA6D32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890E5CFE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E6C2372A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D3EC9DAE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C04CCA8C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F3CEBC82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7096B652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F064B1DA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23">
    <w:nsid w:val="4A36346F"/>
    <w:multiLevelType w:val="hybridMultilevel"/>
    <w:tmpl w:val="9ADA4374"/>
    <w:lvl w:ilvl="0" w:tplc="2BE65EA6">
      <w:start w:val="4"/>
      <w:numFmt w:val="decimal"/>
      <w:lvlText w:val="%1."/>
      <w:lvlJc w:val="left"/>
      <w:pPr>
        <w:ind w:left="1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8F4A857E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C612338A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C186D9CE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446C69F0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915C00F0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4A586160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F7E013F4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E2380020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24">
    <w:nsid w:val="52297BAA"/>
    <w:multiLevelType w:val="singleLevel"/>
    <w:tmpl w:val="52297BAA"/>
    <w:lvl w:ilvl="0">
      <w:start w:val="2"/>
      <w:numFmt w:val="decimal"/>
      <w:suff w:val="space"/>
      <w:lvlText w:val="%1."/>
      <w:lvlJc w:val="left"/>
    </w:lvl>
  </w:abstractNum>
  <w:abstractNum w:abstractNumId="25">
    <w:nsid w:val="53326BD5"/>
    <w:multiLevelType w:val="hybridMultilevel"/>
    <w:tmpl w:val="1AD49B28"/>
    <w:lvl w:ilvl="0" w:tplc="DCEE3156">
      <w:start w:val="9"/>
      <w:numFmt w:val="decimal"/>
      <w:lvlText w:val="%1."/>
      <w:lvlJc w:val="left"/>
      <w:pPr>
        <w:ind w:left="359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27204326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5DFE6A0C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C4BA8DFC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6F266316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CD92E030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575CD090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D14ABEA0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83A6075E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26">
    <w:nsid w:val="53B63D36"/>
    <w:multiLevelType w:val="hybridMultilevel"/>
    <w:tmpl w:val="0B5049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2F1B1A"/>
    <w:multiLevelType w:val="hybridMultilevel"/>
    <w:tmpl w:val="F3CC9B32"/>
    <w:lvl w:ilvl="0" w:tplc="65D069EC">
      <w:start w:val="1"/>
      <w:numFmt w:val="decimal"/>
      <w:lvlText w:val="%1."/>
      <w:lvlJc w:val="left"/>
      <w:pPr>
        <w:ind w:left="292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015473AC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1E9A41C0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DEF600D6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721274DA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58CE34E0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CC1CFE4C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2D3A570C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F580D262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28">
    <w:nsid w:val="5DAD077A"/>
    <w:multiLevelType w:val="hybridMultilevel"/>
    <w:tmpl w:val="93362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E4E43A">
      <w:numFmt w:val="bullet"/>
      <w:lvlText w:val=""/>
      <w:lvlJc w:val="left"/>
      <w:pPr>
        <w:ind w:left="1650" w:hanging="57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631904"/>
    <w:multiLevelType w:val="hybridMultilevel"/>
    <w:tmpl w:val="A98A931E"/>
    <w:lvl w:ilvl="0" w:tplc="59C695CE">
      <w:start w:val="1"/>
      <w:numFmt w:val="lowerLetter"/>
      <w:lvlText w:val="%1)"/>
      <w:lvlJc w:val="left"/>
      <w:pPr>
        <w:ind w:left="476" w:hanging="242"/>
      </w:pPr>
      <w:rPr>
        <w:rFonts w:ascii="Calibri" w:eastAsia="Times New Roman" w:hAnsi="Calibri" w:hint="default"/>
        <w:b w:val="0"/>
        <w:bCs w:val="0"/>
        <w:i w:val="0"/>
        <w:iCs w:val="0"/>
        <w:spacing w:val="-1"/>
        <w:w w:val="100"/>
        <w:sz w:val="24"/>
        <w:szCs w:val="24"/>
      </w:rPr>
    </w:lvl>
    <w:lvl w:ilvl="1" w:tplc="A22AD852">
      <w:numFmt w:val="bullet"/>
      <w:lvlText w:val="•"/>
      <w:lvlJc w:val="left"/>
      <w:pPr>
        <w:ind w:left="1398" w:hanging="242"/>
      </w:pPr>
      <w:rPr>
        <w:rFonts w:hint="default"/>
      </w:rPr>
    </w:lvl>
    <w:lvl w:ilvl="2" w:tplc="7B5A90A0">
      <w:numFmt w:val="bullet"/>
      <w:lvlText w:val="•"/>
      <w:lvlJc w:val="left"/>
      <w:pPr>
        <w:ind w:left="2317" w:hanging="242"/>
      </w:pPr>
      <w:rPr>
        <w:rFonts w:hint="default"/>
      </w:rPr>
    </w:lvl>
    <w:lvl w:ilvl="3" w:tplc="D578E57E">
      <w:numFmt w:val="bullet"/>
      <w:lvlText w:val="•"/>
      <w:lvlJc w:val="left"/>
      <w:pPr>
        <w:ind w:left="3235" w:hanging="242"/>
      </w:pPr>
      <w:rPr>
        <w:rFonts w:hint="default"/>
      </w:rPr>
    </w:lvl>
    <w:lvl w:ilvl="4" w:tplc="98AEF204">
      <w:numFmt w:val="bullet"/>
      <w:lvlText w:val="•"/>
      <w:lvlJc w:val="left"/>
      <w:pPr>
        <w:ind w:left="4154" w:hanging="242"/>
      </w:pPr>
      <w:rPr>
        <w:rFonts w:hint="default"/>
      </w:rPr>
    </w:lvl>
    <w:lvl w:ilvl="5" w:tplc="25C090F2">
      <w:numFmt w:val="bullet"/>
      <w:lvlText w:val="•"/>
      <w:lvlJc w:val="left"/>
      <w:pPr>
        <w:ind w:left="5073" w:hanging="242"/>
      </w:pPr>
      <w:rPr>
        <w:rFonts w:hint="default"/>
      </w:rPr>
    </w:lvl>
    <w:lvl w:ilvl="6" w:tplc="F95E306E">
      <w:numFmt w:val="bullet"/>
      <w:lvlText w:val="•"/>
      <w:lvlJc w:val="left"/>
      <w:pPr>
        <w:ind w:left="5991" w:hanging="242"/>
      </w:pPr>
      <w:rPr>
        <w:rFonts w:hint="default"/>
      </w:rPr>
    </w:lvl>
    <w:lvl w:ilvl="7" w:tplc="46D26132">
      <w:numFmt w:val="bullet"/>
      <w:lvlText w:val="•"/>
      <w:lvlJc w:val="left"/>
      <w:pPr>
        <w:ind w:left="6910" w:hanging="242"/>
      </w:pPr>
      <w:rPr>
        <w:rFonts w:hint="default"/>
      </w:rPr>
    </w:lvl>
    <w:lvl w:ilvl="8" w:tplc="182A7496">
      <w:numFmt w:val="bullet"/>
      <w:lvlText w:val="•"/>
      <w:lvlJc w:val="left"/>
      <w:pPr>
        <w:ind w:left="7829" w:hanging="242"/>
      </w:pPr>
      <w:rPr>
        <w:rFonts w:hint="default"/>
      </w:rPr>
    </w:lvl>
  </w:abstractNum>
  <w:abstractNum w:abstractNumId="30">
    <w:nsid w:val="67ED4726"/>
    <w:multiLevelType w:val="multilevel"/>
    <w:tmpl w:val="92BA922C"/>
    <w:styleLink w:val="WWOutlineListStyle9"/>
    <w:lvl w:ilvl="0">
      <w:start w:val="1"/>
      <w:numFmt w:val="none"/>
      <w:lvlText w:val="%1"/>
      <w:lvlJc w:val="left"/>
    </w:lvl>
    <w:lvl w:ilvl="1">
      <w:start w:val="1"/>
      <w:numFmt w:val="none"/>
      <w:lvlText w:val="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decimal"/>
      <w:pStyle w:val="Heading9"/>
      <w:lvlText w:val="%9."/>
      <w:lvlJc w:val="left"/>
      <w:pPr>
        <w:ind w:left="720" w:hanging="360"/>
      </w:pPr>
    </w:lvl>
  </w:abstractNum>
  <w:abstractNum w:abstractNumId="31">
    <w:nsid w:val="69FB19B1"/>
    <w:multiLevelType w:val="multilevel"/>
    <w:tmpl w:val="BFEC4E00"/>
    <w:styleLink w:val="WWNum2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32">
    <w:nsid w:val="6BAA2A6F"/>
    <w:multiLevelType w:val="hybridMultilevel"/>
    <w:tmpl w:val="2506A4EE"/>
    <w:lvl w:ilvl="0" w:tplc="E23EF55A">
      <w:start w:val="1"/>
      <w:numFmt w:val="lowerLetter"/>
      <w:lvlText w:val="%1)"/>
      <w:lvlJc w:val="left"/>
      <w:pPr>
        <w:ind w:left="36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062ABAF6">
      <w:start w:val="1"/>
      <w:numFmt w:val="lowerLetter"/>
      <w:lvlText w:val="%2"/>
      <w:lvlJc w:val="left"/>
      <w:pPr>
        <w:ind w:left="1147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269EDFDE">
      <w:start w:val="1"/>
      <w:numFmt w:val="lowerRoman"/>
      <w:lvlText w:val="%3"/>
      <w:lvlJc w:val="left"/>
      <w:pPr>
        <w:ind w:left="1867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0C22F75E">
      <w:start w:val="1"/>
      <w:numFmt w:val="decimal"/>
      <w:lvlText w:val="%4"/>
      <w:lvlJc w:val="left"/>
      <w:pPr>
        <w:ind w:left="2587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5D08929C">
      <w:start w:val="1"/>
      <w:numFmt w:val="lowerLetter"/>
      <w:lvlText w:val="%5"/>
      <w:lvlJc w:val="left"/>
      <w:pPr>
        <w:ind w:left="3307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D19E2380">
      <w:start w:val="1"/>
      <w:numFmt w:val="lowerRoman"/>
      <w:lvlText w:val="%6"/>
      <w:lvlJc w:val="left"/>
      <w:pPr>
        <w:ind w:left="4027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645233FE">
      <w:start w:val="1"/>
      <w:numFmt w:val="decimal"/>
      <w:lvlText w:val="%7"/>
      <w:lvlJc w:val="left"/>
      <w:pPr>
        <w:ind w:left="4747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07CC92E6">
      <w:start w:val="1"/>
      <w:numFmt w:val="lowerLetter"/>
      <w:lvlText w:val="%8"/>
      <w:lvlJc w:val="left"/>
      <w:pPr>
        <w:ind w:left="5467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F5F44622">
      <w:start w:val="1"/>
      <w:numFmt w:val="lowerRoman"/>
      <w:lvlText w:val="%9"/>
      <w:lvlJc w:val="left"/>
      <w:pPr>
        <w:ind w:left="6187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33">
    <w:nsid w:val="6BB7214D"/>
    <w:multiLevelType w:val="hybridMultilevel"/>
    <w:tmpl w:val="961C197C"/>
    <w:lvl w:ilvl="0" w:tplc="0EA4F620">
      <w:start w:val="7"/>
      <w:numFmt w:val="decimal"/>
      <w:lvlText w:val="%1."/>
      <w:lvlJc w:val="left"/>
      <w:pPr>
        <w:ind w:left="1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CFB4E3B2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CE0AFDC6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4C4690E0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6E029AB0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EFC046FE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E9DE96F2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47EA597E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A6A21926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34">
    <w:nsid w:val="6C926C57"/>
    <w:multiLevelType w:val="hybridMultilevel"/>
    <w:tmpl w:val="261A3114"/>
    <w:lvl w:ilvl="0" w:tplc="4A5AF704">
      <w:start w:val="1"/>
      <w:numFmt w:val="lowerLetter"/>
      <w:lvlText w:val="%1)"/>
      <w:lvlJc w:val="left"/>
      <w:pPr>
        <w:ind w:left="36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E72E7DF2">
      <w:start w:val="1"/>
      <w:numFmt w:val="lowerLetter"/>
      <w:lvlText w:val="%2"/>
      <w:lvlJc w:val="left"/>
      <w:pPr>
        <w:ind w:left="1147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4D424096">
      <w:start w:val="1"/>
      <w:numFmt w:val="lowerRoman"/>
      <w:lvlText w:val="%3"/>
      <w:lvlJc w:val="left"/>
      <w:pPr>
        <w:ind w:left="1867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05FCE442">
      <w:start w:val="1"/>
      <w:numFmt w:val="decimal"/>
      <w:lvlText w:val="%4"/>
      <w:lvlJc w:val="left"/>
      <w:pPr>
        <w:ind w:left="2587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620854D8">
      <w:start w:val="1"/>
      <w:numFmt w:val="lowerLetter"/>
      <w:lvlText w:val="%5"/>
      <w:lvlJc w:val="left"/>
      <w:pPr>
        <w:ind w:left="3307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499C6552">
      <w:start w:val="1"/>
      <w:numFmt w:val="lowerRoman"/>
      <w:lvlText w:val="%6"/>
      <w:lvlJc w:val="left"/>
      <w:pPr>
        <w:ind w:left="4027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6B40E830">
      <w:start w:val="1"/>
      <w:numFmt w:val="decimal"/>
      <w:lvlText w:val="%7"/>
      <w:lvlJc w:val="left"/>
      <w:pPr>
        <w:ind w:left="4747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3278A9E4">
      <w:start w:val="1"/>
      <w:numFmt w:val="lowerLetter"/>
      <w:lvlText w:val="%8"/>
      <w:lvlJc w:val="left"/>
      <w:pPr>
        <w:ind w:left="5467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279CE2A0">
      <w:start w:val="1"/>
      <w:numFmt w:val="lowerRoman"/>
      <w:lvlText w:val="%9"/>
      <w:lvlJc w:val="left"/>
      <w:pPr>
        <w:ind w:left="6187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35">
    <w:nsid w:val="6CBF3C68"/>
    <w:multiLevelType w:val="hybridMultilevel"/>
    <w:tmpl w:val="6450BBC8"/>
    <w:lvl w:ilvl="0" w:tplc="6046ECC0">
      <w:start w:val="1"/>
      <w:numFmt w:val="decimal"/>
      <w:lvlText w:val="%1."/>
      <w:lvlJc w:val="left"/>
      <w:pPr>
        <w:ind w:left="237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165663BC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B60426E0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AA7CEE00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2770372A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D4881FDE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F1B2D9C0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40EABFDA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C3A06E5E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36">
    <w:nsid w:val="6DC90EA3"/>
    <w:multiLevelType w:val="hybridMultilevel"/>
    <w:tmpl w:val="4612826A"/>
    <w:lvl w:ilvl="0" w:tplc="ADBA5CDC">
      <w:start w:val="1"/>
      <w:numFmt w:val="lowerLetter"/>
      <w:lvlText w:val="%1)"/>
      <w:lvlJc w:val="left"/>
      <w:pPr>
        <w:ind w:left="718" w:hanging="243"/>
      </w:pPr>
      <w:rPr>
        <w:rFonts w:ascii="Calibri" w:eastAsia="Times New Roman" w:hAnsi="Calibri" w:hint="default"/>
        <w:b w:val="0"/>
        <w:bCs w:val="0"/>
        <w:i w:val="0"/>
        <w:iCs w:val="0"/>
        <w:spacing w:val="-1"/>
        <w:w w:val="100"/>
        <w:sz w:val="24"/>
        <w:szCs w:val="24"/>
      </w:rPr>
    </w:lvl>
    <w:lvl w:ilvl="1" w:tplc="C81A37A4">
      <w:numFmt w:val="bullet"/>
      <w:lvlText w:val="•"/>
      <w:lvlJc w:val="left"/>
      <w:pPr>
        <w:ind w:left="1614" w:hanging="243"/>
      </w:pPr>
      <w:rPr>
        <w:rFonts w:hint="default"/>
      </w:rPr>
    </w:lvl>
    <w:lvl w:ilvl="2" w:tplc="F13C2FC2">
      <w:numFmt w:val="bullet"/>
      <w:lvlText w:val="•"/>
      <w:lvlJc w:val="left"/>
      <w:pPr>
        <w:ind w:left="2509" w:hanging="243"/>
      </w:pPr>
      <w:rPr>
        <w:rFonts w:hint="default"/>
      </w:rPr>
    </w:lvl>
    <w:lvl w:ilvl="3" w:tplc="A9A6BD3A">
      <w:numFmt w:val="bullet"/>
      <w:lvlText w:val="•"/>
      <w:lvlJc w:val="left"/>
      <w:pPr>
        <w:ind w:left="3403" w:hanging="243"/>
      </w:pPr>
      <w:rPr>
        <w:rFonts w:hint="default"/>
      </w:rPr>
    </w:lvl>
    <w:lvl w:ilvl="4" w:tplc="F0E654AA">
      <w:numFmt w:val="bullet"/>
      <w:lvlText w:val="•"/>
      <w:lvlJc w:val="left"/>
      <w:pPr>
        <w:ind w:left="4298" w:hanging="243"/>
      </w:pPr>
      <w:rPr>
        <w:rFonts w:hint="default"/>
      </w:rPr>
    </w:lvl>
    <w:lvl w:ilvl="5" w:tplc="8B221568">
      <w:numFmt w:val="bullet"/>
      <w:lvlText w:val="•"/>
      <w:lvlJc w:val="left"/>
      <w:pPr>
        <w:ind w:left="5193" w:hanging="243"/>
      </w:pPr>
      <w:rPr>
        <w:rFonts w:hint="default"/>
      </w:rPr>
    </w:lvl>
    <w:lvl w:ilvl="6" w:tplc="8B9C4616">
      <w:numFmt w:val="bullet"/>
      <w:lvlText w:val="•"/>
      <w:lvlJc w:val="left"/>
      <w:pPr>
        <w:ind w:left="6087" w:hanging="243"/>
      </w:pPr>
      <w:rPr>
        <w:rFonts w:hint="default"/>
      </w:rPr>
    </w:lvl>
    <w:lvl w:ilvl="7" w:tplc="11949EA4">
      <w:numFmt w:val="bullet"/>
      <w:lvlText w:val="•"/>
      <w:lvlJc w:val="left"/>
      <w:pPr>
        <w:ind w:left="6982" w:hanging="243"/>
      </w:pPr>
      <w:rPr>
        <w:rFonts w:hint="default"/>
      </w:rPr>
    </w:lvl>
    <w:lvl w:ilvl="8" w:tplc="64628FD0">
      <w:numFmt w:val="bullet"/>
      <w:lvlText w:val="•"/>
      <w:lvlJc w:val="left"/>
      <w:pPr>
        <w:ind w:left="7877" w:hanging="243"/>
      </w:pPr>
      <w:rPr>
        <w:rFonts w:hint="default"/>
      </w:rPr>
    </w:lvl>
  </w:abstractNum>
  <w:abstractNum w:abstractNumId="37">
    <w:nsid w:val="6E3715E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6E964032"/>
    <w:multiLevelType w:val="hybridMultilevel"/>
    <w:tmpl w:val="22DCA62C"/>
    <w:lvl w:ilvl="0" w:tplc="9996A938">
      <w:start w:val="1"/>
      <w:numFmt w:val="decimal"/>
      <w:lvlText w:val="%1."/>
      <w:lvlJc w:val="left"/>
      <w:pPr>
        <w:ind w:left="237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5E08B2E4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657A6576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D80C03EA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887C62FC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CC440BB8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F77E1DB2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9D6A65D0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693813F4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39">
    <w:nsid w:val="729E7250"/>
    <w:multiLevelType w:val="hybridMultilevel"/>
    <w:tmpl w:val="E75C4AD0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480" w:hanging="360"/>
      </w:pPr>
    </w:lvl>
    <w:lvl w:ilvl="2" w:tplc="0415001B">
      <w:start w:val="1"/>
      <w:numFmt w:val="lowerRoman"/>
      <w:lvlText w:val="%3."/>
      <w:lvlJc w:val="right"/>
      <w:pPr>
        <w:ind w:left="2200" w:hanging="180"/>
      </w:pPr>
    </w:lvl>
    <w:lvl w:ilvl="3" w:tplc="0415000F">
      <w:start w:val="1"/>
      <w:numFmt w:val="decimal"/>
      <w:lvlText w:val="%4."/>
      <w:lvlJc w:val="left"/>
      <w:pPr>
        <w:ind w:left="2920" w:hanging="360"/>
      </w:pPr>
    </w:lvl>
    <w:lvl w:ilvl="4" w:tplc="04150019">
      <w:start w:val="1"/>
      <w:numFmt w:val="lowerLetter"/>
      <w:lvlText w:val="%5."/>
      <w:lvlJc w:val="left"/>
      <w:pPr>
        <w:ind w:left="3640" w:hanging="360"/>
      </w:pPr>
    </w:lvl>
    <w:lvl w:ilvl="5" w:tplc="0415001B">
      <w:start w:val="1"/>
      <w:numFmt w:val="lowerRoman"/>
      <w:lvlText w:val="%6."/>
      <w:lvlJc w:val="right"/>
      <w:pPr>
        <w:ind w:left="4360" w:hanging="180"/>
      </w:pPr>
    </w:lvl>
    <w:lvl w:ilvl="6" w:tplc="0415000F">
      <w:start w:val="1"/>
      <w:numFmt w:val="decimal"/>
      <w:lvlText w:val="%7."/>
      <w:lvlJc w:val="left"/>
      <w:pPr>
        <w:ind w:left="5080" w:hanging="360"/>
      </w:pPr>
    </w:lvl>
    <w:lvl w:ilvl="7" w:tplc="04150019">
      <w:start w:val="1"/>
      <w:numFmt w:val="lowerLetter"/>
      <w:lvlText w:val="%8."/>
      <w:lvlJc w:val="left"/>
      <w:pPr>
        <w:ind w:left="5800" w:hanging="360"/>
      </w:pPr>
    </w:lvl>
    <w:lvl w:ilvl="8" w:tplc="0415001B">
      <w:start w:val="1"/>
      <w:numFmt w:val="lowerRoman"/>
      <w:lvlText w:val="%9."/>
      <w:lvlJc w:val="right"/>
      <w:pPr>
        <w:ind w:left="6520" w:hanging="180"/>
      </w:pPr>
    </w:lvl>
  </w:abstractNum>
  <w:abstractNum w:abstractNumId="40">
    <w:nsid w:val="72B85B84"/>
    <w:multiLevelType w:val="hybridMultilevel"/>
    <w:tmpl w:val="5FC43E94"/>
    <w:lvl w:ilvl="0" w:tplc="242C1D8E">
      <w:start w:val="1"/>
      <w:numFmt w:val="decimal"/>
      <w:lvlText w:val="%1."/>
      <w:lvlJc w:val="left"/>
      <w:pPr>
        <w:ind w:left="419" w:hanging="284"/>
      </w:pPr>
      <w:rPr>
        <w:rFonts w:ascii="Calibri" w:eastAsia="Times New Roman" w:hAnsi="Calibri" w:hint="default"/>
        <w:b/>
        <w:bCs/>
        <w:i w:val="0"/>
        <w:iCs w:val="0"/>
        <w:spacing w:val="0"/>
        <w:w w:val="100"/>
        <w:sz w:val="24"/>
        <w:szCs w:val="24"/>
      </w:rPr>
    </w:lvl>
    <w:lvl w:ilvl="1" w:tplc="2710EBFA">
      <w:start w:val="1"/>
      <w:numFmt w:val="decimal"/>
      <w:lvlText w:val="%2)"/>
      <w:lvlJc w:val="left"/>
      <w:pPr>
        <w:ind w:left="136" w:hanging="195"/>
      </w:pPr>
      <w:rPr>
        <w:rFonts w:ascii="Arial MT" w:eastAsia="Times New Roman" w:hAnsi="Arial MT" w:hint="default"/>
        <w:b w:val="0"/>
        <w:bCs w:val="0"/>
        <w:i w:val="0"/>
        <w:iCs w:val="0"/>
        <w:color w:val="auto"/>
        <w:spacing w:val="-1"/>
        <w:w w:val="100"/>
        <w:sz w:val="16"/>
        <w:szCs w:val="16"/>
      </w:rPr>
    </w:lvl>
    <w:lvl w:ilvl="2" w:tplc="6C28B99A">
      <w:numFmt w:val="bullet"/>
      <w:lvlText w:val="•"/>
      <w:lvlJc w:val="left"/>
      <w:pPr>
        <w:ind w:left="1411" w:hanging="195"/>
      </w:pPr>
      <w:rPr>
        <w:rFonts w:hint="default"/>
      </w:rPr>
    </w:lvl>
    <w:lvl w:ilvl="3" w:tplc="C4F46D5A">
      <w:numFmt w:val="bullet"/>
      <w:lvlText w:val="•"/>
      <w:lvlJc w:val="left"/>
      <w:pPr>
        <w:ind w:left="2403" w:hanging="195"/>
      </w:pPr>
      <w:rPr>
        <w:rFonts w:hint="default"/>
      </w:rPr>
    </w:lvl>
    <w:lvl w:ilvl="4" w:tplc="81C4C2A8">
      <w:numFmt w:val="bullet"/>
      <w:lvlText w:val="•"/>
      <w:lvlJc w:val="left"/>
      <w:pPr>
        <w:ind w:left="3395" w:hanging="195"/>
      </w:pPr>
      <w:rPr>
        <w:rFonts w:hint="default"/>
      </w:rPr>
    </w:lvl>
    <w:lvl w:ilvl="5" w:tplc="3D622876">
      <w:numFmt w:val="bullet"/>
      <w:lvlText w:val="•"/>
      <w:lvlJc w:val="left"/>
      <w:pPr>
        <w:ind w:left="4387" w:hanging="195"/>
      </w:pPr>
      <w:rPr>
        <w:rFonts w:hint="default"/>
      </w:rPr>
    </w:lvl>
    <w:lvl w:ilvl="6" w:tplc="C4E2BD76">
      <w:numFmt w:val="bullet"/>
      <w:lvlText w:val="•"/>
      <w:lvlJc w:val="left"/>
      <w:pPr>
        <w:ind w:left="5379" w:hanging="195"/>
      </w:pPr>
      <w:rPr>
        <w:rFonts w:hint="default"/>
      </w:rPr>
    </w:lvl>
    <w:lvl w:ilvl="7" w:tplc="FF180012">
      <w:numFmt w:val="bullet"/>
      <w:lvlText w:val="•"/>
      <w:lvlJc w:val="left"/>
      <w:pPr>
        <w:ind w:left="6370" w:hanging="195"/>
      </w:pPr>
      <w:rPr>
        <w:rFonts w:hint="default"/>
      </w:rPr>
    </w:lvl>
    <w:lvl w:ilvl="8" w:tplc="2BD25B22">
      <w:numFmt w:val="bullet"/>
      <w:lvlText w:val="•"/>
      <w:lvlJc w:val="left"/>
      <w:pPr>
        <w:ind w:left="7362" w:hanging="195"/>
      </w:pPr>
      <w:rPr>
        <w:rFonts w:hint="default"/>
      </w:rPr>
    </w:lvl>
  </w:abstractNum>
  <w:abstractNum w:abstractNumId="41">
    <w:nsid w:val="78925435"/>
    <w:multiLevelType w:val="hybridMultilevel"/>
    <w:tmpl w:val="712048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865A09"/>
    <w:multiLevelType w:val="hybridMultilevel"/>
    <w:tmpl w:val="200A81A0"/>
    <w:lvl w:ilvl="0" w:tplc="3AA08B18">
      <w:start w:val="1"/>
      <w:numFmt w:val="decimal"/>
      <w:lvlText w:val="3.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CA3C65"/>
    <w:multiLevelType w:val="hybridMultilevel"/>
    <w:tmpl w:val="48B81432"/>
    <w:lvl w:ilvl="0" w:tplc="2932A852">
      <w:start w:val="1"/>
      <w:numFmt w:val="lowerLetter"/>
      <w:lvlText w:val="%1)"/>
      <w:lvlJc w:val="left"/>
      <w:pPr>
        <w:ind w:left="1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CA48C240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A30A42B8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E1701B7C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CC0A29DE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A6A472F6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D3FE3B06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AF2EE854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68D8C70E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44">
    <w:nsid w:val="7CF517BB"/>
    <w:multiLevelType w:val="hybridMultilevel"/>
    <w:tmpl w:val="0A42D94A"/>
    <w:lvl w:ilvl="0" w:tplc="8D6E50A8">
      <w:start w:val="1"/>
      <w:numFmt w:val="lowerLetter"/>
      <w:lvlText w:val="%1)"/>
      <w:lvlJc w:val="left"/>
      <w:pPr>
        <w:ind w:left="476" w:hanging="242"/>
      </w:pPr>
      <w:rPr>
        <w:rFonts w:ascii="Calibri" w:eastAsia="Times New Roman" w:hAnsi="Calibri" w:hint="default"/>
        <w:b w:val="0"/>
        <w:bCs w:val="0"/>
        <w:i w:val="0"/>
        <w:iCs w:val="0"/>
        <w:spacing w:val="-1"/>
        <w:w w:val="100"/>
        <w:sz w:val="24"/>
        <w:szCs w:val="24"/>
      </w:rPr>
    </w:lvl>
    <w:lvl w:ilvl="1" w:tplc="96BC3DE6">
      <w:numFmt w:val="bullet"/>
      <w:lvlText w:val="•"/>
      <w:lvlJc w:val="left"/>
      <w:pPr>
        <w:ind w:left="1398" w:hanging="242"/>
      </w:pPr>
      <w:rPr>
        <w:rFonts w:hint="default"/>
      </w:rPr>
    </w:lvl>
    <w:lvl w:ilvl="2" w:tplc="25327C44">
      <w:numFmt w:val="bullet"/>
      <w:lvlText w:val="•"/>
      <w:lvlJc w:val="left"/>
      <w:pPr>
        <w:ind w:left="2317" w:hanging="242"/>
      </w:pPr>
      <w:rPr>
        <w:rFonts w:hint="default"/>
      </w:rPr>
    </w:lvl>
    <w:lvl w:ilvl="3" w:tplc="B3FEAA64">
      <w:numFmt w:val="bullet"/>
      <w:lvlText w:val="•"/>
      <w:lvlJc w:val="left"/>
      <w:pPr>
        <w:ind w:left="3235" w:hanging="242"/>
      </w:pPr>
      <w:rPr>
        <w:rFonts w:hint="default"/>
      </w:rPr>
    </w:lvl>
    <w:lvl w:ilvl="4" w:tplc="4FC2170E">
      <w:numFmt w:val="bullet"/>
      <w:lvlText w:val="•"/>
      <w:lvlJc w:val="left"/>
      <w:pPr>
        <w:ind w:left="4154" w:hanging="242"/>
      </w:pPr>
      <w:rPr>
        <w:rFonts w:hint="default"/>
      </w:rPr>
    </w:lvl>
    <w:lvl w:ilvl="5" w:tplc="BC2C70FA">
      <w:numFmt w:val="bullet"/>
      <w:lvlText w:val="•"/>
      <w:lvlJc w:val="left"/>
      <w:pPr>
        <w:ind w:left="5073" w:hanging="242"/>
      </w:pPr>
      <w:rPr>
        <w:rFonts w:hint="default"/>
      </w:rPr>
    </w:lvl>
    <w:lvl w:ilvl="6" w:tplc="C0086B3E">
      <w:numFmt w:val="bullet"/>
      <w:lvlText w:val="•"/>
      <w:lvlJc w:val="left"/>
      <w:pPr>
        <w:ind w:left="5991" w:hanging="242"/>
      </w:pPr>
      <w:rPr>
        <w:rFonts w:hint="default"/>
      </w:rPr>
    </w:lvl>
    <w:lvl w:ilvl="7" w:tplc="9ACABD8A">
      <w:numFmt w:val="bullet"/>
      <w:lvlText w:val="•"/>
      <w:lvlJc w:val="left"/>
      <w:pPr>
        <w:ind w:left="6910" w:hanging="242"/>
      </w:pPr>
      <w:rPr>
        <w:rFonts w:hint="default"/>
      </w:rPr>
    </w:lvl>
    <w:lvl w:ilvl="8" w:tplc="EB28180A">
      <w:numFmt w:val="bullet"/>
      <w:lvlText w:val="•"/>
      <w:lvlJc w:val="left"/>
      <w:pPr>
        <w:ind w:left="7829" w:hanging="242"/>
      </w:pPr>
      <w:rPr>
        <w:rFonts w:hint="default"/>
      </w:rPr>
    </w:lvl>
  </w:abstractNum>
  <w:num w:numId="1">
    <w:abstractNumId w:val="30"/>
  </w:num>
  <w:num w:numId="2">
    <w:abstractNumId w:val="31"/>
  </w:num>
  <w:num w:numId="3">
    <w:abstractNumId w:val="31"/>
    <w:lvlOverride w:ilvl="0">
      <w:startOverride w:val="1"/>
    </w:lvlOverride>
  </w:num>
  <w:num w:numId="4">
    <w:abstractNumId w:val="2"/>
  </w:num>
  <w:num w:numId="5">
    <w:abstractNumId w:val="42"/>
  </w:num>
  <w:num w:numId="6">
    <w:abstractNumId w:val="17"/>
  </w:num>
  <w:num w:numId="7">
    <w:abstractNumId w:val="26"/>
  </w:num>
  <w:num w:numId="8">
    <w:abstractNumId w:val="12"/>
  </w:num>
  <w:num w:numId="9">
    <w:abstractNumId w:val="39"/>
  </w:num>
  <w:num w:numId="10">
    <w:abstractNumId w:val="9"/>
  </w:num>
  <w:num w:numId="11">
    <w:abstractNumId w:val="4"/>
  </w:num>
  <w:num w:numId="12">
    <w:abstractNumId w:val="41"/>
  </w:num>
  <w:num w:numId="13">
    <w:abstractNumId w:val="15"/>
  </w:num>
  <w:num w:numId="14">
    <w:abstractNumId w:val="5"/>
  </w:num>
  <w:num w:numId="15">
    <w:abstractNumId w:val="37"/>
  </w:num>
  <w:num w:numId="16">
    <w:abstractNumId w:val="28"/>
  </w:num>
  <w:num w:numId="17">
    <w:abstractNumId w:val="0"/>
  </w:num>
  <w:num w:numId="18">
    <w:abstractNumId w:val="24"/>
  </w:num>
  <w:num w:numId="19">
    <w:abstractNumId w:val="4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21"/>
  </w:num>
  <w:num w:numId="21">
    <w:abstractNumId w:val="44"/>
  </w:num>
  <w:num w:numId="22">
    <w:abstractNumId w:val="29"/>
  </w:num>
  <w:num w:numId="23">
    <w:abstractNumId w:val="1"/>
  </w:num>
  <w:num w:numId="24">
    <w:abstractNumId w:val="8"/>
  </w:num>
  <w:num w:numId="25">
    <w:abstractNumId w:val="36"/>
  </w:num>
  <w:num w:numId="26">
    <w:abstractNumId w:val="3"/>
  </w:num>
  <w:num w:numId="27">
    <w:abstractNumId w:val="14"/>
  </w:num>
  <w:num w:numId="28">
    <w:abstractNumId w:val="13"/>
  </w:num>
  <w:num w:numId="29">
    <w:abstractNumId w:val="16"/>
  </w:num>
  <w:num w:numId="30">
    <w:abstractNumId w:val="43"/>
  </w:num>
  <w:num w:numId="31">
    <w:abstractNumId w:val="6"/>
  </w:num>
  <w:num w:numId="32">
    <w:abstractNumId w:val="38"/>
  </w:num>
  <w:num w:numId="33">
    <w:abstractNumId w:val="35"/>
  </w:num>
  <w:num w:numId="34">
    <w:abstractNumId w:val="7"/>
  </w:num>
  <w:num w:numId="35">
    <w:abstractNumId w:val="33"/>
  </w:num>
  <w:num w:numId="36">
    <w:abstractNumId w:val="27"/>
  </w:num>
  <w:num w:numId="37">
    <w:abstractNumId w:val="20"/>
  </w:num>
  <w:num w:numId="38">
    <w:abstractNumId w:val="23"/>
  </w:num>
  <w:num w:numId="39">
    <w:abstractNumId w:val="25"/>
  </w:num>
  <w:num w:numId="40">
    <w:abstractNumId w:val="34"/>
  </w:num>
  <w:num w:numId="41">
    <w:abstractNumId w:val="18"/>
  </w:num>
  <w:num w:numId="42">
    <w:abstractNumId w:val="11"/>
  </w:num>
  <w:num w:numId="43">
    <w:abstractNumId w:val="22"/>
  </w:num>
  <w:num w:numId="44">
    <w:abstractNumId w:val="32"/>
  </w:num>
  <w:num w:numId="45">
    <w:abstractNumId w:val="10"/>
  </w:num>
  <w:num w:numId="4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1048"/>
    <w:rsid w:val="000002FB"/>
    <w:rsid w:val="000267B3"/>
    <w:rsid w:val="000476DF"/>
    <w:rsid w:val="00071365"/>
    <w:rsid w:val="000E364A"/>
    <w:rsid w:val="000E53F8"/>
    <w:rsid w:val="000F4D4A"/>
    <w:rsid w:val="000F4F86"/>
    <w:rsid w:val="001025CD"/>
    <w:rsid w:val="0011342E"/>
    <w:rsid w:val="00115D99"/>
    <w:rsid w:val="00137B6E"/>
    <w:rsid w:val="00174B82"/>
    <w:rsid w:val="00180E8A"/>
    <w:rsid w:val="00195744"/>
    <w:rsid w:val="001B4188"/>
    <w:rsid w:val="001D457D"/>
    <w:rsid w:val="001F667E"/>
    <w:rsid w:val="00222278"/>
    <w:rsid w:val="002254F7"/>
    <w:rsid w:val="00230079"/>
    <w:rsid w:val="002824BF"/>
    <w:rsid w:val="002D55C2"/>
    <w:rsid w:val="002E314A"/>
    <w:rsid w:val="003025B1"/>
    <w:rsid w:val="00307CD9"/>
    <w:rsid w:val="00314690"/>
    <w:rsid w:val="0035724B"/>
    <w:rsid w:val="003B0780"/>
    <w:rsid w:val="003C14A8"/>
    <w:rsid w:val="003E5FCD"/>
    <w:rsid w:val="003F47E7"/>
    <w:rsid w:val="004061BE"/>
    <w:rsid w:val="0040645D"/>
    <w:rsid w:val="0045512A"/>
    <w:rsid w:val="00543574"/>
    <w:rsid w:val="0055561E"/>
    <w:rsid w:val="00555C37"/>
    <w:rsid w:val="0055773C"/>
    <w:rsid w:val="005B0C0F"/>
    <w:rsid w:val="005E0B65"/>
    <w:rsid w:val="00641DA3"/>
    <w:rsid w:val="00686C20"/>
    <w:rsid w:val="006A31FA"/>
    <w:rsid w:val="006A66D0"/>
    <w:rsid w:val="006E0D41"/>
    <w:rsid w:val="006F1EC6"/>
    <w:rsid w:val="006F654E"/>
    <w:rsid w:val="006F7B0D"/>
    <w:rsid w:val="00731695"/>
    <w:rsid w:val="00791811"/>
    <w:rsid w:val="007B1C66"/>
    <w:rsid w:val="007C156C"/>
    <w:rsid w:val="007E7B91"/>
    <w:rsid w:val="007F5599"/>
    <w:rsid w:val="00806557"/>
    <w:rsid w:val="008255D7"/>
    <w:rsid w:val="008477A2"/>
    <w:rsid w:val="0086289C"/>
    <w:rsid w:val="008749E2"/>
    <w:rsid w:val="00875ECF"/>
    <w:rsid w:val="00876DA6"/>
    <w:rsid w:val="008A4EFC"/>
    <w:rsid w:val="008D7399"/>
    <w:rsid w:val="008F397F"/>
    <w:rsid w:val="0090304E"/>
    <w:rsid w:val="00910877"/>
    <w:rsid w:val="009231C7"/>
    <w:rsid w:val="00966A34"/>
    <w:rsid w:val="009E137D"/>
    <w:rsid w:val="009E2EB7"/>
    <w:rsid w:val="00A05A98"/>
    <w:rsid w:val="00A373E5"/>
    <w:rsid w:val="00A442C0"/>
    <w:rsid w:val="00A5737A"/>
    <w:rsid w:val="00A707F3"/>
    <w:rsid w:val="00A94031"/>
    <w:rsid w:val="00AB2D2B"/>
    <w:rsid w:val="00AB5AA6"/>
    <w:rsid w:val="00AC13A0"/>
    <w:rsid w:val="00AD19FD"/>
    <w:rsid w:val="00AF4445"/>
    <w:rsid w:val="00B05058"/>
    <w:rsid w:val="00B52F28"/>
    <w:rsid w:val="00BC60A5"/>
    <w:rsid w:val="00BE0A58"/>
    <w:rsid w:val="00C33BEC"/>
    <w:rsid w:val="00C8448A"/>
    <w:rsid w:val="00CF22EB"/>
    <w:rsid w:val="00D035BD"/>
    <w:rsid w:val="00D90586"/>
    <w:rsid w:val="00DB5268"/>
    <w:rsid w:val="00DF63F7"/>
    <w:rsid w:val="00E2150D"/>
    <w:rsid w:val="00E9610F"/>
    <w:rsid w:val="00ED44CE"/>
    <w:rsid w:val="00ED74C3"/>
    <w:rsid w:val="00F03AA0"/>
    <w:rsid w:val="00F136EA"/>
    <w:rsid w:val="00F1628C"/>
    <w:rsid w:val="00F1718F"/>
    <w:rsid w:val="00F20995"/>
    <w:rsid w:val="00F21F98"/>
    <w:rsid w:val="00F22906"/>
    <w:rsid w:val="00F22A7B"/>
    <w:rsid w:val="00F2336D"/>
    <w:rsid w:val="00F318DA"/>
    <w:rsid w:val="00F55288"/>
    <w:rsid w:val="00F71792"/>
    <w:rsid w:val="00F9377A"/>
    <w:rsid w:val="00FB1ADC"/>
    <w:rsid w:val="00FC65C1"/>
    <w:rsid w:val="00FF1048"/>
    <w:rsid w:val="00FF3D72"/>
    <w:rsid w:val="00FF5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048"/>
    <w:pPr>
      <w:widowControl w:val="0"/>
      <w:suppressAutoHyphens/>
      <w:autoSpaceDN w:val="0"/>
      <w:textAlignment w:val="baseline"/>
    </w:pPr>
    <w:rPr>
      <w:rFonts w:ascii="Liberation Serif" w:eastAsia="SimSun" w:hAnsi="Liberation Serif" w:cs="Liberation Serif"/>
      <w:kern w:val="3"/>
      <w:sz w:val="24"/>
      <w:szCs w:val="24"/>
      <w:lang w:eastAsia="zh-CN"/>
    </w:rPr>
  </w:style>
  <w:style w:type="paragraph" w:styleId="Heading1">
    <w:name w:val="heading 1"/>
    <w:basedOn w:val="Standard"/>
    <w:link w:val="Heading1Char"/>
    <w:uiPriority w:val="99"/>
    <w:qFormat/>
    <w:rsid w:val="00FF1048"/>
    <w:pPr>
      <w:keepNext/>
      <w:ind w:left="1134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F22EB"/>
    <w:pPr>
      <w:keepNext/>
      <w:keepLines/>
      <w:spacing w:before="40"/>
      <w:outlineLvl w:val="1"/>
    </w:pPr>
    <w:rPr>
      <w:rFonts w:ascii="Calibri Light" w:eastAsia="Times New Roman" w:hAnsi="Calibri Light" w:cs="Calibri Light"/>
      <w:color w:val="2F5496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F1048"/>
    <w:pPr>
      <w:keepNext/>
      <w:keepLines/>
      <w:spacing w:before="40"/>
      <w:outlineLvl w:val="2"/>
    </w:pPr>
    <w:rPr>
      <w:rFonts w:ascii="Calibri Light" w:eastAsia="Times New Roman" w:hAnsi="Calibri Light" w:cs="Calibri Light"/>
      <w:color w:val="1F3763"/>
    </w:rPr>
  </w:style>
  <w:style w:type="paragraph" w:styleId="Heading9">
    <w:name w:val="heading 9"/>
    <w:basedOn w:val="Standard"/>
    <w:next w:val="Textbody"/>
    <w:link w:val="Heading9Char"/>
    <w:uiPriority w:val="99"/>
    <w:qFormat/>
    <w:rsid w:val="00FF1048"/>
    <w:pPr>
      <w:keepNext/>
      <w:numPr>
        <w:ilvl w:val="8"/>
        <w:numId w:val="1"/>
      </w:numPr>
      <w:tabs>
        <w:tab w:val="left" w:pos="-5782"/>
      </w:tabs>
      <w:ind w:right="-1"/>
      <w:outlineLvl w:val="8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F1048"/>
    <w:rPr>
      <w:rFonts w:ascii="Times New Roman" w:hAnsi="Times New Roman" w:cs="Times New Roman"/>
      <w:b/>
      <w:bCs/>
      <w:kern w:val="3"/>
      <w:sz w:val="28"/>
      <w:szCs w:val="28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F22EB"/>
    <w:rPr>
      <w:rFonts w:ascii="Calibri Light" w:hAnsi="Calibri Light" w:cs="Calibri Light"/>
      <w:color w:val="2F5496"/>
      <w:kern w:val="3"/>
      <w:sz w:val="26"/>
      <w:szCs w:val="26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F1048"/>
    <w:rPr>
      <w:rFonts w:ascii="Calibri Light" w:hAnsi="Calibri Light" w:cs="Calibri Light"/>
      <w:color w:val="1F3763"/>
      <w:kern w:val="3"/>
      <w:sz w:val="24"/>
      <w:szCs w:val="24"/>
      <w:lang w:eastAsia="zh-CN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FF1048"/>
    <w:rPr>
      <w:rFonts w:ascii="Liberation Serif" w:eastAsia="SimSun" w:hAnsi="Liberation Serif" w:cs="Liberation Serif"/>
      <w:b/>
      <w:bCs/>
      <w:kern w:val="3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FF104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F1048"/>
    <w:rPr>
      <w:rFonts w:ascii="Liberation Serif" w:eastAsia="SimSun" w:hAnsi="Liberation Serif" w:cs="Liberation Serif"/>
      <w:kern w:val="3"/>
      <w:sz w:val="24"/>
      <w:szCs w:val="24"/>
      <w:lang w:eastAsia="zh-CN"/>
    </w:rPr>
  </w:style>
  <w:style w:type="paragraph" w:customStyle="1" w:styleId="Textbody">
    <w:name w:val="Text body"/>
    <w:basedOn w:val="Normal"/>
    <w:uiPriority w:val="99"/>
    <w:rsid w:val="00FF1048"/>
    <w:pPr>
      <w:spacing w:after="140" w:line="288" w:lineRule="auto"/>
    </w:pPr>
  </w:style>
  <w:style w:type="character" w:styleId="Hyperlink">
    <w:name w:val="Hyperlink"/>
    <w:basedOn w:val="DefaultParagraphFont"/>
    <w:uiPriority w:val="99"/>
    <w:rsid w:val="00FF1048"/>
    <w:rPr>
      <w:color w:val="auto"/>
      <w:u w:val="single"/>
    </w:rPr>
  </w:style>
  <w:style w:type="paragraph" w:customStyle="1" w:styleId="Standard">
    <w:name w:val="Standard"/>
    <w:uiPriority w:val="99"/>
    <w:rsid w:val="00FF1048"/>
    <w:pPr>
      <w:widowControl w:val="0"/>
      <w:suppressAutoHyphens/>
      <w:autoSpaceDN w:val="0"/>
      <w:textAlignment w:val="baseline"/>
    </w:pPr>
    <w:rPr>
      <w:rFonts w:ascii="Liberation Serif" w:eastAsia="SimSun" w:hAnsi="Liberation Serif" w:cs="Liberation Serif"/>
      <w:kern w:val="3"/>
      <w:sz w:val="24"/>
      <w:szCs w:val="24"/>
      <w:lang w:eastAsia="zh-CN"/>
    </w:rPr>
  </w:style>
  <w:style w:type="paragraph" w:styleId="BodyText">
    <w:name w:val="Body Text"/>
    <w:basedOn w:val="Normal"/>
    <w:link w:val="BodyTextChar"/>
    <w:uiPriority w:val="99"/>
    <w:rsid w:val="00FF104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FF1048"/>
    <w:rPr>
      <w:rFonts w:ascii="Liberation Serif" w:eastAsia="SimSun" w:hAnsi="Liberation Serif" w:cs="Liberation Serif"/>
      <w:kern w:val="3"/>
      <w:sz w:val="24"/>
      <w:szCs w:val="24"/>
      <w:lang w:eastAsia="zh-CN"/>
    </w:rPr>
  </w:style>
  <w:style w:type="paragraph" w:styleId="ListParagraph">
    <w:name w:val="List Paragraph"/>
    <w:aliases w:val="wypunktowanie,lp1,Preambułb3a,CP-UC,CP-Punkty,Bullet List,List - bullets,Equipment,Bullet 1,List Paragraph Char Char,b1,Figure_name,Numbered Indented Text,List Paragraph11,Ref,Use Case List Paragraph Char,List_TIS,L1,Numerowanie"/>
    <w:basedOn w:val="Normal"/>
    <w:link w:val="ListParagraphChar"/>
    <w:uiPriority w:val="99"/>
    <w:qFormat/>
    <w:rsid w:val="00FF1048"/>
    <w:pPr>
      <w:ind w:left="720"/>
    </w:pPr>
    <w:rPr>
      <w:sz w:val="21"/>
      <w:szCs w:val="21"/>
    </w:rPr>
  </w:style>
  <w:style w:type="paragraph" w:styleId="BodyText2">
    <w:name w:val="Body Text 2"/>
    <w:basedOn w:val="Normal"/>
    <w:link w:val="BodyText2Char"/>
    <w:uiPriority w:val="99"/>
    <w:rsid w:val="00FF104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FF1048"/>
    <w:rPr>
      <w:rFonts w:ascii="Liberation Serif" w:eastAsia="SimSun" w:hAnsi="Liberation Serif" w:cs="Liberation Serif"/>
      <w:kern w:val="3"/>
      <w:sz w:val="24"/>
      <w:szCs w:val="24"/>
      <w:lang w:eastAsia="zh-CN"/>
    </w:rPr>
  </w:style>
  <w:style w:type="paragraph" w:styleId="BodyTextIndent">
    <w:name w:val="Body Text Indent"/>
    <w:basedOn w:val="Normal"/>
    <w:link w:val="BodyTextIndentChar"/>
    <w:uiPriority w:val="99"/>
    <w:rsid w:val="00FF104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FF1048"/>
    <w:rPr>
      <w:rFonts w:ascii="Liberation Serif" w:eastAsia="SimSun" w:hAnsi="Liberation Serif" w:cs="Liberation Serif"/>
      <w:kern w:val="3"/>
      <w:sz w:val="24"/>
      <w:szCs w:val="24"/>
      <w:lang w:eastAsia="zh-CN"/>
    </w:rPr>
  </w:style>
  <w:style w:type="paragraph" w:customStyle="1" w:styleId="Tekstpodstawowy21">
    <w:name w:val="Tekst podstawowy 21"/>
    <w:basedOn w:val="Standard"/>
    <w:uiPriority w:val="99"/>
    <w:rsid w:val="00FF1048"/>
    <w:pPr>
      <w:spacing w:after="120" w:line="480" w:lineRule="auto"/>
    </w:pPr>
    <w:rPr>
      <w:rFonts w:ascii="Times New Roman" w:eastAsia="Times New Roman" w:hAnsi="Times New Roman" w:cs="Times New Roman"/>
      <w:lang w:eastAsia="ar-SA"/>
    </w:rPr>
  </w:style>
  <w:style w:type="paragraph" w:customStyle="1" w:styleId="Tekstpodstawowy23">
    <w:name w:val="Tekst podstawowy 23"/>
    <w:basedOn w:val="Standard"/>
    <w:uiPriority w:val="99"/>
    <w:rsid w:val="00FF1048"/>
    <w:pPr>
      <w:spacing w:after="120" w:line="480" w:lineRule="auto"/>
    </w:pPr>
    <w:rPr>
      <w:rFonts w:ascii="Times New Roman" w:eastAsia="Times New Roman" w:hAnsi="Times New Roman" w:cs="Times New Roman"/>
    </w:rPr>
  </w:style>
  <w:style w:type="character" w:customStyle="1" w:styleId="Internetlink">
    <w:name w:val="Internet link"/>
    <w:uiPriority w:val="99"/>
    <w:rsid w:val="00FF1048"/>
    <w:rPr>
      <w:color w:val="000080"/>
      <w:u w:val="single"/>
    </w:rPr>
  </w:style>
  <w:style w:type="paragraph" w:customStyle="1" w:styleId="Tekstpodstawowy22">
    <w:name w:val="Tekst podstawowy 22"/>
    <w:basedOn w:val="Normal"/>
    <w:uiPriority w:val="99"/>
    <w:rsid w:val="00FF1048"/>
    <w:pPr>
      <w:widowControl/>
      <w:spacing w:after="120" w:line="480" w:lineRule="auto"/>
      <w:textAlignment w:val="auto"/>
    </w:pPr>
    <w:rPr>
      <w:rFonts w:ascii="Times New Roman" w:eastAsia="Times New Roman" w:hAnsi="Times New Roman" w:cs="Times New Roman"/>
      <w:color w:val="00000A"/>
      <w:kern w:val="0"/>
    </w:rPr>
  </w:style>
  <w:style w:type="paragraph" w:customStyle="1" w:styleId="Akapitzlist1">
    <w:name w:val="Akapit z listą1"/>
    <w:basedOn w:val="Normal"/>
    <w:uiPriority w:val="99"/>
    <w:rsid w:val="00FF1048"/>
    <w:pPr>
      <w:autoSpaceDN/>
      <w:ind w:left="720"/>
      <w:textAlignment w:val="auto"/>
    </w:pPr>
    <w:rPr>
      <w:rFonts w:ascii="Times New Roman" w:hAnsi="Times New Roman" w:cs="Times New Roman"/>
      <w:kern w:val="1"/>
      <w:lang w:eastAsia="hi-IN" w:bidi="hi-IN"/>
    </w:rPr>
  </w:style>
  <w:style w:type="paragraph" w:customStyle="1" w:styleId="western">
    <w:name w:val="western"/>
    <w:basedOn w:val="Normal"/>
    <w:uiPriority w:val="99"/>
    <w:rsid w:val="00FF1048"/>
    <w:pPr>
      <w:autoSpaceDN/>
      <w:spacing w:before="100" w:after="119" w:line="100" w:lineRule="atLeast"/>
      <w:textAlignment w:val="auto"/>
    </w:pPr>
    <w:rPr>
      <w:rFonts w:ascii="Times New Roman" w:hAnsi="Times New Roman" w:cs="Times New Roman"/>
      <w:color w:val="000000"/>
      <w:kern w:val="1"/>
      <w:sz w:val="16"/>
      <w:szCs w:val="16"/>
      <w:u w:val="single"/>
      <w:lang w:eastAsia="hi-IN" w:bidi="hi-IN"/>
    </w:rPr>
  </w:style>
  <w:style w:type="paragraph" w:customStyle="1" w:styleId="NormalnyWeb1">
    <w:name w:val="Normalny (Web)1"/>
    <w:basedOn w:val="Normal"/>
    <w:uiPriority w:val="99"/>
    <w:rsid w:val="00FF1048"/>
    <w:pPr>
      <w:autoSpaceDN/>
      <w:spacing w:before="100" w:after="119" w:line="100" w:lineRule="atLeast"/>
      <w:textAlignment w:val="auto"/>
    </w:pPr>
    <w:rPr>
      <w:rFonts w:ascii="Times New Roman" w:hAnsi="Times New Roman" w:cs="Times New Roman"/>
      <w:color w:val="000000"/>
      <w:kern w:val="1"/>
      <w:u w:val="single"/>
      <w:lang w:eastAsia="hi-IN" w:bidi="hi-IN"/>
    </w:rPr>
  </w:style>
  <w:style w:type="paragraph" w:styleId="NoSpacing">
    <w:name w:val="No Spacing"/>
    <w:link w:val="NoSpacingChar"/>
    <w:uiPriority w:val="99"/>
    <w:qFormat/>
    <w:rsid w:val="00FF1048"/>
    <w:pPr>
      <w:widowControl w:val="0"/>
      <w:suppressAutoHyphens/>
      <w:autoSpaceDN w:val="0"/>
      <w:textAlignment w:val="baseline"/>
    </w:pPr>
    <w:rPr>
      <w:rFonts w:ascii="Liberation Serif" w:eastAsia="SimSun" w:hAnsi="Liberation Serif" w:cs="Liberation Serif"/>
      <w:kern w:val="3"/>
      <w:sz w:val="21"/>
      <w:szCs w:val="21"/>
      <w:lang w:eastAsia="zh-CN"/>
    </w:rPr>
  </w:style>
  <w:style w:type="paragraph" w:styleId="Header">
    <w:name w:val="header"/>
    <w:basedOn w:val="Normal"/>
    <w:link w:val="HeaderChar"/>
    <w:uiPriority w:val="99"/>
    <w:rsid w:val="00FF104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F1048"/>
    <w:rPr>
      <w:rFonts w:ascii="Liberation Serif" w:eastAsia="SimSun" w:hAnsi="Liberation Serif" w:cs="Liberation Serif"/>
      <w:kern w:val="3"/>
      <w:sz w:val="24"/>
      <w:szCs w:val="24"/>
      <w:lang w:eastAsia="zh-CN"/>
    </w:rPr>
  </w:style>
  <w:style w:type="paragraph" w:customStyle="1" w:styleId="Nagwek2">
    <w:name w:val="Nagłówek2"/>
    <w:basedOn w:val="Standard"/>
    <w:next w:val="Subtitle"/>
    <w:uiPriority w:val="99"/>
    <w:rsid w:val="00FF1048"/>
    <w:pPr>
      <w:overflowPunct w:val="0"/>
      <w:jc w:val="center"/>
    </w:pPr>
    <w:rPr>
      <w:rFonts w:ascii="Arial" w:eastAsia="Calibri" w:hAnsi="Arial" w:cs="Arial"/>
      <w:b/>
      <w:bCs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99"/>
    <w:qFormat/>
    <w:rsid w:val="00FF1048"/>
    <w:pPr>
      <w:numPr>
        <w:ilvl w:val="1"/>
      </w:numPr>
      <w:spacing w:after="160"/>
    </w:pPr>
    <w:rPr>
      <w:rFonts w:ascii="Calibri" w:eastAsia="Times New Roman" w:hAnsi="Calibri" w:cs="Calibri"/>
      <w:color w:val="5A5A5A"/>
      <w:spacing w:val="15"/>
      <w:sz w:val="20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F1048"/>
    <w:rPr>
      <w:rFonts w:ascii="Calibri" w:hAnsi="Calibri" w:cs="Calibri"/>
      <w:color w:val="5A5A5A"/>
      <w:spacing w:val="15"/>
      <w:kern w:val="3"/>
      <w:sz w:val="20"/>
      <w:szCs w:val="20"/>
      <w:lang w:eastAsia="zh-CN"/>
    </w:rPr>
  </w:style>
  <w:style w:type="character" w:customStyle="1" w:styleId="Nierozpoznanawzmianka1">
    <w:name w:val="Nierozpoznana wzmianka1"/>
    <w:uiPriority w:val="99"/>
    <w:semiHidden/>
    <w:rsid w:val="00FF1048"/>
    <w:rPr>
      <w:color w:val="auto"/>
      <w:shd w:val="clear" w:color="auto" w:fill="auto"/>
    </w:rPr>
  </w:style>
  <w:style w:type="character" w:customStyle="1" w:styleId="ListParagraphChar">
    <w:name w:val="List Paragraph Char"/>
    <w:aliases w:val="wypunktowanie Char,lp1 Char,Preambułb3a Char,CP-UC Char,CP-Punkty Char,Bullet List Char,List - bullets Char,Equipment Char,Bullet 1 Char,List Paragraph Char Char Char,b1 Char,Figure_name Char,Numbered Indented Text Char,Ref Char"/>
    <w:link w:val="ListParagraph"/>
    <w:uiPriority w:val="99"/>
    <w:locked/>
    <w:rsid w:val="00FF1048"/>
    <w:rPr>
      <w:rFonts w:ascii="Liberation Serif" w:eastAsia="SimSun" w:hAnsi="Liberation Serif" w:cs="Liberation Serif"/>
      <w:kern w:val="3"/>
      <w:sz w:val="21"/>
      <w:szCs w:val="21"/>
      <w:lang w:eastAsia="zh-CN"/>
    </w:rPr>
  </w:style>
  <w:style w:type="paragraph" w:styleId="CommentText">
    <w:name w:val="annotation text"/>
    <w:basedOn w:val="Normal"/>
    <w:link w:val="CommentTextChar"/>
    <w:uiPriority w:val="99"/>
    <w:semiHidden/>
    <w:rsid w:val="00FF10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F1048"/>
    <w:rPr>
      <w:rFonts w:ascii="Liberation Serif" w:eastAsia="SimSun" w:hAnsi="Liberation Serif" w:cs="Liberation Serif"/>
      <w:kern w:val="3"/>
      <w:sz w:val="20"/>
      <w:szCs w:val="20"/>
      <w:lang w:eastAsia="zh-CN"/>
    </w:rPr>
  </w:style>
  <w:style w:type="paragraph" w:customStyle="1" w:styleId="gwp5a87874dmsonormal">
    <w:name w:val="gwp5a87874d_msonormal"/>
    <w:basedOn w:val="Normal"/>
    <w:uiPriority w:val="99"/>
    <w:rsid w:val="00FF1048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pl-PL"/>
    </w:rPr>
  </w:style>
  <w:style w:type="character" w:customStyle="1" w:styleId="gwp5a87874dsize">
    <w:name w:val="gwp5a87874d_size"/>
    <w:uiPriority w:val="99"/>
    <w:rsid w:val="00FF1048"/>
  </w:style>
  <w:style w:type="character" w:customStyle="1" w:styleId="tekstdokbold">
    <w:name w:val="tekst dok. bold"/>
    <w:uiPriority w:val="99"/>
    <w:rsid w:val="00FF1048"/>
    <w:rPr>
      <w:b/>
      <w:bCs/>
    </w:rPr>
  </w:style>
  <w:style w:type="character" w:customStyle="1" w:styleId="markedcontent">
    <w:name w:val="markedcontent"/>
    <w:basedOn w:val="DefaultParagraphFont"/>
    <w:uiPriority w:val="99"/>
    <w:rsid w:val="00FF1048"/>
  </w:style>
  <w:style w:type="character" w:customStyle="1" w:styleId="NoSpacingChar">
    <w:name w:val="No Spacing Char"/>
    <w:link w:val="NoSpacing"/>
    <w:uiPriority w:val="99"/>
    <w:locked/>
    <w:rsid w:val="00FF1048"/>
    <w:rPr>
      <w:rFonts w:ascii="Liberation Serif" w:eastAsia="SimSun" w:hAnsi="Liberation Serif" w:cs="Liberation Serif"/>
      <w:kern w:val="3"/>
      <w:sz w:val="21"/>
      <w:szCs w:val="21"/>
      <w:lang w:eastAsia="zh-CN"/>
    </w:rPr>
  </w:style>
  <w:style w:type="character" w:customStyle="1" w:styleId="Nierozpoznanawzmianka2">
    <w:name w:val="Nierozpoznana wzmianka2"/>
    <w:uiPriority w:val="99"/>
    <w:semiHidden/>
    <w:rsid w:val="00FF1048"/>
    <w:rPr>
      <w:color w:val="auto"/>
      <w:shd w:val="clear" w:color="auto" w:fill="auto"/>
    </w:rPr>
  </w:style>
  <w:style w:type="character" w:styleId="FollowedHyperlink">
    <w:name w:val="FollowedHyperlink"/>
    <w:basedOn w:val="DefaultParagraphFont"/>
    <w:uiPriority w:val="99"/>
    <w:semiHidden/>
    <w:rsid w:val="00FF1048"/>
    <w:rPr>
      <w:color w:val="auto"/>
      <w:u w:val="single"/>
    </w:rPr>
  </w:style>
  <w:style w:type="character" w:customStyle="1" w:styleId="Domylnaczcionkaakapitu1">
    <w:name w:val="Domyślna czcionka akapitu1"/>
    <w:uiPriority w:val="99"/>
    <w:rsid w:val="00FF1048"/>
  </w:style>
  <w:style w:type="paragraph" w:customStyle="1" w:styleId="pkt">
    <w:name w:val="pkt"/>
    <w:basedOn w:val="Normal"/>
    <w:uiPriority w:val="99"/>
    <w:rsid w:val="00FF1048"/>
    <w:pPr>
      <w:autoSpaceDN/>
      <w:spacing w:before="60" w:after="60" w:line="100" w:lineRule="atLeast"/>
      <w:ind w:left="851" w:hanging="295"/>
      <w:jc w:val="both"/>
      <w:textAlignment w:val="auto"/>
    </w:pPr>
    <w:rPr>
      <w:rFonts w:ascii="Univers-PL" w:eastAsia="Times New Roman" w:hAnsi="Univers-PL" w:cs="Univers-PL"/>
      <w:kern w:val="1"/>
      <w:sz w:val="19"/>
      <w:szCs w:val="19"/>
      <w:lang w:eastAsia="hi-IN" w:bidi="hi-IN"/>
    </w:rPr>
  </w:style>
  <w:style w:type="paragraph" w:customStyle="1" w:styleId="WW-Tekstpodstawowy2">
    <w:name w:val="WW-Tekst podstawowy 2"/>
    <w:basedOn w:val="Normal"/>
    <w:uiPriority w:val="99"/>
    <w:rsid w:val="00FF1048"/>
    <w:pPr>
      <w:autoSpaceDN/>
      <w:spacing w:after="120" w:line="480" w:lineRule="auto"/>
      <w:textAlignment w:val="auto"/>
    </w:pPr>
    <w:rPr>
      <w:rFonts w:ascii="Times New Roman" w:eastAsia="Times New Roman" w:hAnsi="Times New Roman" w:cs="Times New Roman"/>
      <w:kern w:val="1"/>
      <w:lang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rsid w:val="00FF10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F1048"/>
    <w:rPr>
      <w:rFonts w:ascii="Segoe UI" w:eastAsia="SimSun" w:hAnsi="Segoe UI" w:cs="Segoe UI"/>
      <w:kern w:val="3"/>
      <w:sz w:val="18"/>
      <w:szCs w:val="18"/>
      <w:lang w:eastAsia="zh-CN"/>
    </w:rPr>
  </w:style>
  <w:style w:type="paragraph" w:customStyle="1" w:styleId="Default">
    <w:name w:val="Default"/>
    <w:uiPriority w:val="99"/>
    <w:rsid w:val="00FF1048"/>
    <w:pPr>
      <w:autoSpaceDE w:val="0"/>
      <w:autoSpaceDN w:val="0"/>
      <w:adjustRightInd w:val="0"/>
    </w:pPr>
    <w:rPr>
      <w:rFonts w:ascii="Liberation Serif" w:hAnsi="Liberation Serif" w:cs="Liberation Serif"/>
      <w:color w:val="000000"/>
      <w:sz w:val="24"/>
      <w:szCs w:val="24"/>
      <w:lang w:eastAsia="en-US"/>
    </w:rPr>
  </w:style>
  <w:style w:type="character" w:customStyle="1" w:styleId="required">
    <w:name w:val="required"/>
    <w:basedOn w:val="DefaultParagraphFont"/>
    <w:uiPriority w:val="99"/>
    <w:rsid w:val="00FF1048"/>
  </w:style>
  <w:style w:type="character" w:styleId="PlaceholderText">
    <w:name w:val="Placeholder Text"/>
    <w:basedOn w:val="DefaultParagraphFont"/>
    <w:uiPriority w:val="99"/>
    <w:semiHidden/>
    <w:rsid w:val="00FF1048"/>
    <w:rPr>
      <w:color w:val="auto"/>
    </w:rPr>
  </w:style>
  <w:style w:type="table" w:customStyle="1" w:styleId="TableNormal1">
    <w:name w:val="Table Normal1"/>
    <w:uiPriority w:val="99"/>
    <w:semiHidden/>
    <w:rsid w:val="00FF1048"/>
    <w:pPr>
      <w:widowControl w:val="0"/>
      <w:autoSpaceDE w:val="0"/>
      <w:autoSpaceDN w:val="0"/>
    </w:pPr>
    <w:rPr>
      <w:rFonts w:cs="Calibr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99"/>
    <w:rsid w:val="00FF1048"/>
    <w:pPr>
      <w:suppressAutoHyphens w:val="0"/>
      <w:autoSpaceDE w:val="0"/>
      <w:textAlignment w:val="auto"/>
    </w:pPr>
    <w:rPr>
      <w:rFonts w:ascii="Calibri" w:eastAsia="Calibri" w:hAnsi="Calibri" w:cs="Calibri"/>
      <w:kern w:val="0"/>
      <w:sz w:val="22"/>
      <w:szCs w:val="22"/>
      <w:lang w:eastAsia="en-US"/>
    </w:rPr>
  </w:style>
  <w:style w:type="paragraph" w:styleId="NormalWeb">
    <w:name w:val="Normal (Web)"/>
    <w:basedOn w:val="Normal"/>
    <w:uiPriority w:val="99"/>
    <w:rsid w:val="00FF1048"/>
    <w:pPr>
      <w:widowControl/>
      <w:suppressAutoHyphens w:val="0"/>
      <w:autoSpaceDN/>
      <w:textAlignment w:val="auto"/>
    </w:pPr>
    <w:rPr>
      <w:rFonts w:eastAsia="Calibri"/>
      <w:kern w:val="0"/>
      <w:lang w:eastAsia="pl-PL"/>
    </w:rPr>
  </w:style>
  <w:style w:type="paragraph" w:styleId="FootnoteText">
    <w:name w:val="footnote text"/>
    <w:basedOn w:val="Normal"/>
    <w:link w:val="FootnoteTextChar"/>
    <w:uiPriority w:val="99"/>
    <w:semiHidden/>
    <w:rsid w:val="00FF1048"/>
    <w:pPr>
      <w:widowControl/>
      <w:suppressAutoHyphens w:val="0"/>
      <w:autoSpaceDN/>
      <w:textAlignment w:val="auto"/>
    </w:pPr>
    <w:rPr>
      <w:rFonts w:ascii="Calibri" w:eastAsia="Times New Roman" w:hAnsi="Calibri" w:cs="Calibri"/>
      <w:kern w:val="0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F1048"/>
    <w:rPr>
      <w:rFonts w:ascii="Calibri" w:hAnsi="Calibri" w:cs="Calibri"/>
      <w:kern w:val="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FF1048"/>
    <w:rPr>
      <w:vertAlign w:val="superscript"/>
    </w:rPr>
  </w:style>
  <w:style w:type="table" w:customStyle="1" w:styleId="TableNormal2">
    <w:name w:val="Table Normal2"/>
    <w:uiPriority w:val="99"/>
    <w:semiHidden/>
    <w:rsid w:val="00875ECF"/>
    <w:pPr>
      <w:widowControl w:val="0"/>
      <w:autoSpaceDE w:val="0"/>
      <w:autoSpaceDN w:val="0"/>
    </w:pPr>
    <w:rPr>
      <w:rFonts w:cs="Calibr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">
    <w:name w:val="List"/>
    <w:basedOn w:val="Textbody"/>
    <w:uiPriority w:val="99"/>
    <w:rsid w:val="00875ECF"/>
    <w:pPr>
      <w:widowControl/>
    </w:pPr>
  </w:style>
  <w:style w:type="table" w:styleId="TableGrid">
    <w:name w:val="Table Grid"/>
    <w:basedOn w:val="TableNormal"/>
    <w:uiPriority w:val="99"/>
    <w:rsid w:val="00875ECF"/>
    <w:rPr>
      <w:rFonts w:ascii="Times New Roman" w:eastAsia="SimSu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basedOn w:val="Standard"/>
    <w:next w:val="Textbody"/>
    <w:uiPriority w:val="99"/>
    <w:rsid w:val="00875ECF"/>
    <w:pPr>
      <w:keepNext/>
      <w:widowControl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Caption1">
    <w:name w:val="Caption1"/>
    <w:basedOn w:val="Standard"/>
    <w:uiPriority w:val="99"/>
    <w:rsid w:val="00875ECF"/>
    <w:pPr>
      <w:widowControl/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875ECF"/>
    <w:pPr>
      <w:widowControl/>
      <w:suppressLineNumbers/>
    </w:pPr>
  </w:style>
  <w:style w:type="paragraph" w:customStyle="1" w:styleId="Standarduser">
    <w:name w:val="Standard (user)"/>
    <w:uiPriority w:val="99"/>
    <w:rsid w:val="00875ECF"/>
    <w:pPr>
      <w:widowControl w:val="0"/>
      <w:suppressAutoHyphens/>
      <w:autoSpaceDN w:val="0"/>
      <w:textAlignment w:val="baseline"/>
    </w:pPr>
    <w:rPr>
      <w:rFonts w:ascii="Liberation Serif" w:eastAsia="SimSun" w:hAnsi="Liberation Serif" w:cs="Liberation Serif"/>
      <w:kern w:val="3"/>
      <w:sz w:val="24"/>
      <w:szCs w:val="24"/>
      <w:lang w:eastAsia="zh-CN"/>
    </w:rPr>
  </w:style>
  <w:style w:type="paragraph" w:customStyle="1" w:styleId="TableContents">
    <w:name w:val="Table Contents"/>
    <w:basedOn w:val="Standard"/>
    <w:uiPriority w:val="99"/>
    <w:rsid w:val="00875ECF"/>
    <w:pPr>
      <w:widowControl/>
      <w:suppressLineNumbers/>
    </w:pPr>
  </w:style>
  <w:style w:type="paragraph" w:customStyle="1" w:styleId="Heading11">
    <w:name w:val="Heading 11"/>
    <w:basedOn w:val="Heading"/>
    <w:next w:val="Textbody"/>
    <w:uiPriority w:val="99"/>
    <w:rsid w:val="00875ECF"/>
    <w:pPr>
      <w:outlineLvl w:val="0"/>
    </w:pPr>
    <w:rPr>
      <w:rFonts w:ascii="Liberation Serif" w:eastAsia="NSimSun" w:hAnsi="Liberation Serif" w:cs="Liberation Serif"/>
      <w:b/>
      <w:bCs/>
      <w:sz w:val="48"/>
      <w:szCs w:val="48"/>
    </w:rPr>
  </w:style>
  <w:style w:type="paragraph" w:customStyle="1" w:styleId="TableHeading">
    <w:name w:val="Table Heading"/>
    <w:basedOn w:val="TableContents"/>
    <w:uiPriority w:val="99"/>
    <w:rsid w:val="00875ECF"/>
    <w:pPr>
      <w:jc w:val="center"/>
    </w:pPr>
    <w:rPr>
      <w:b/>
      <w:bCs/>
    </w:rPr>
  </w:style>
  <w:style w:type="character" w:customStyle="1" w:styleId="BulletSymbols">
    <w:name w:val="Bullet Symbols"/>
    <w:uiPriority w:val="99"/>
    <w:rsid w:val="00875ECF"/>
    <w:rPr>
      <w:rFonts w:ascii="OpenSymbol" w:hAnsi="OpenSymbol" w:cs="OpenSymbol"/>
    </w:rPr>
  </w:style>
  <w:style w:type="character" w:customStyle="1" w:styleId="Character20style">
    <w:name w:val="Character_20_style"/>
    <w:uiPriority w:val="99"/>
    <w:rsid w:val="00875ECF"/>
  </w:style>
  <w:style w:type="character" w:customStyle="1" w:styleId="StrongEmphasis">
    <w:name w:val="Strong Emphasis"/>
    <w:uiPriority w:val="99"/>
    <w:rsid w:val="00875ECF"/>
    <w:rPr>
      <w:b/>
      <w:bCs/>
    </w:rPr>
  </w:style>
  <w:style w:type="numbering" w:customStyle="1" w:styleId="WWOutlineListStyle9">
    <w:name w:val="WW_OutlineListStyle_9"/>
    <w:rsid w:val="00FD41FB"/>
    <w:pPr>
      <w:numPr>
        <w:numId w:val="1"/>
      </w:numPr>
    </w:pPr>
  </w:style>
  <w:style w:type="numbering" w:customStyle="1" w:styleId="WWNum2">
    <w:name w:val="WWNum2"/>
    <w:rsid w:val="00FD41FB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88</TotalTime>
  <Pages>22</Pages>
  <Words>4512</Words>
  <Characters>27077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sprawy: IRL</dc:title>
  <dc:subject/>
  <dc:creator>radca</dc:creator>
  <cp:keywords/>
  <dc:description/>
  <cp:lastModifiedBy>user</cp:lastModifiedBy>
  <cp:revision>6</cp:revision>
  <dcterms:created xsi:type="dcterms:W3CDTF">2024-07-06T10:56:00Z</dcterms:created>
  <dcterms:modified xsi:type="dcterms:W3CDTF">2024-07-06T15:13:00Z</dcterms:modified>
</cp:coreProperties>
</file>