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D8A" w14:textId="2993001C" w:rsidR="00D43B25" w:rsidRDefault="00D43B25" w:rsidP="005B26A3"/>
    <w:p w14:paraId="5C4E80AB" w14:textId="413B6848" w:rsidR="006676AE" w:rsidRPr="00D43B25" w:rsidRDefault="00250867" w:rsidP="006676AE">
      <w:pPr>
        <w:pStyle w:val="Nagwek4"/>
        <w:rPr>
          <w:bCs/>
          <w:i w:val="0"/>
          <w:szCs w:val="24"/>
        </w:rPr>
      </w:pPr>
      <w:r w:rsidRPr="00D43B25">
        <w:rPr>
          <w:bCs/>
          <w:i w:val="0"/>
          <w:szCs w:val="24"/>
        </w:rPr>
        <w:t>Załącznik N</w:t>
      </w:r>
      <w:r w:rsidR="006676AE" w:rsidRPr="00D43B25">
        <w:rPr>
          <w:bCs/>
          <w:i w:val="0"/>
          <w:szCs w:val="24"/>
        </w:rPr>
        <w:t xml:space="preserve">r </w:t>
      </w:r>
      <w:r w:rsidR="005B26A3">
        <w:rPr>
          <w:bCs/>
          <w:i w:val="0"/>
          <w:szCs w:val="24"/>
        </w:rPr>
        <w:t>2</w:t>
      </w:r>
      <w:r w:rsidR="00B36ABD" w:rsidRPr="00D43B25">
        <w:rPr>
          <w:bCs/>
          <w:i w:val="0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73E728F" w14:textId="2BF15BFA" w:rsidR="005B26A3" w:rsidRPr="0099410B" w:rsidRDefault="000B3F4D" w:rsidP="005B26A3">
      <w:pPr>
        <w:pStyle w:val="Tekstpodstawowy"/>
        <w:spacing w:after="0"/>
        <w:ind w:left="4111"/>
        <w:rPr>
          <w:b/>
          <w:bCs/>
        </w:rPr>
      </w:pPr>
      <w:r>
        <w:rPr>
          <w:b/>
          <w:bCs/>
        </w:rPr>
        <w:t>Szkoła Podstawowa</w:t>
      </w:r>
      <w:r w:rsidR="005B26A3" w:rsidRPr="0099410B">
        <w:rPr>
          <w:b/>
          <w:bCs/>
        </w:rPr>
        <w:t xml:space="preserve"> w Chęcinach</w:t>
      </w:r>
    </w:p>
    <w:p w14:paraId="01BD81FD" w14:textId="2B44AFE4" w:rsidR="005B26A3" w:rsidRPr="0099410B" w:rsidRDefault="000B3F4D" w:rsidP="005B26A3">
      <w:pPr>
        <w:pStyle w:val="Tekstpodstawowy"/>
        <w:spacing w:after="0"/>
        <w:ind w:left="4111"/>
        <w:rPr>
          <w:b/>
          <w:bCs/>
        </w:rPr>
      </w:pPr>
      <w:r>
        <w:rPr>
          <w:b/>
          <w:bCs/>
        </w:rPr>
        <w:t>ul. Kielecka 20</w:t>
      </w:r>
    </w:p>
    <w:p w14:paraId="5E307690" w14:textId="77777777" w:rsidR="005B26A3" w:rsidRPr="0099410B" w:rsidRDefault="005B26A3" w:rsidP="005B26A3">
      <w:pPr>
        <w:pStyle w:val="Tekstpodstawowy"/>
        <w:spacing w:after="0"/>
        <w:ind w:left="4111"/>
        <w:rPr>
          <w:b/>
        </w:rPr>
      </w:pPr>
      <w:r w:rsidRPr="0099410B">
        <w:rPr>
          <w:b/>
          <w:bCs/>
        </w:rPr>
        <w:t>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3DD217F2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437AB5" w:rsidRPr="00437AB5">
              <w:rPr>
                <w:rFonts w:ascii="Times New Roman" w:hAnsi="Times New Roman"/>
              </w:rPr>
              <w:t>tekst jedn. Dz.U. z 2022 poz. 1710 ze zm.)</w:t>
            </w:r>
            <w:r w:rsidR="00437AB5">
              <w:rPr>
                <w:rFonts w:ascii="Times New Roman" w:hAnsi="Times New Roman"/>
              </w:rPr>
              <w:t xml:space="preserve"> dalej jako: ustawa Pzp</w:t>
            </w:r>
            <w:r w:rsidRPr="00110593">
              <w:rPr>
                <w:rFonts w:ascii="Times New Roman" w:hAnsi="Times New Roman"/>
              </w:rPr>
              <w:t>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2524815" w14:textId="77777777" w:rsidR="00437AB5" w:rsidRPr="00437AB5" w:rsidRDefault="00437AB5" w:rsidP="00437AB5">
      <w:pPr>
        <w:spacing w:after="120" w:line="276" w:lineRule="auto"/>
        <w:jc w:val="both"/>
        <w:rPr>
          <w:rFonts w:ascii="Times New Roman" w:hAnsi="Times New Roman"/>
        </w:rPr>
      </w:pPr>
      <w:r w:rsidRPr="00437AB5">
        <w:rPr>
          <w:rFonts w:ascii="Times New Roman" w:hAnsi="Times New Roman"/>
        </w:rPr>
        <w:t xml:space="preserve">Na potrzeby postępowania o udzielenie zamówienia publicznego prowadzonego przez </w:t>
      </w:r>
      <w:r w:rsidRPr="00437AB5">
        <w:rPr>
          <w:rFonts w:ascii="Times New Roman" w:hAnsi="Times New Roman"/>
          <w:b/>
        </w:rPr>
        <w:t>Przedszkole Samorządowe w Chęcinach,</w:t>
      </w:r>
      <w:r w:rsidRPr="00437AB5">
        <w:rPr>
          <w:rFonts w:ascii="Times New Roman" w:hAnsi="Times New Roman"/>
        </w:rPr>
        <w:t xml:space="preserve"> pn.: </w:t>
      </w:r>
    </w:p>
    <w:p w14:paraId="7FF69BBF" w14:textId="77777777" w:rsidR="00B51DB2" w:rsidRPr="00B51DB2" w:rsidRDefault="00B51DB2" w:rsidP="00B51DB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bookmarkStart w:id="0" w:name="_Hlk153432855"/>
      <w:r w:rsidRPr="00B51DB2">
        <w:rPr>
          <w:rFonts w:ascii="Times New Roman" w:hAnsi="Times New Roman"/>
          <w:b/>
          <w:sz w:val="21"/>
          <w:szCs w:val="21"/>
        </w:rPr>
        <w:t>" Sukcesywny (codzienny) zakup i dostawa artykułów spożywczych do stołówki prowadzonej przy Szkole Podstawowej w Chęcinach w roku 2024"</w:t>
      </w:r>
    </w:p>
    <w:bookmarkEnd w:id="0"/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21068A64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</w:t>
      </w:r>
      <w:r w:rsidR="001872EC">
        <w:rPr>
          <w:rFonts w:ascii="Times New Roman" w:hAnsi="Times New Roman"/>
          <w:bCs/>
        </w:rPr>
        <w:t xml:space="preserve">tekst jedn. </w:t>
      </w:r>
      <w:r w:rsidR="002C25F0" w:rsidRPr="00F223C4">
        <w:rPr>
          <w:rFonts w:ascii="Times New Roman" w:hAnsi="Times New Roman"/>
          <w:bCs/>
        </w:rPr>
        <w:t>Dz. U. z  202</w:t>
      </w:r>
      <w:r w:rsidR="001872EC">
        <w:rPr>
          <w:rFonts w:ascii="Times New Roman" w:hAnsi="Times New Roman"/>
          <w:bCs/>
        </w:rPr>
        <w:t>3</w:t>
      </w:r>
      <w:r w:rsidR="002C25F0" w:rsidRPr="00F223C4">
        <w:rPr>
          <w:rFonts w:ascii="Times New Roman" w:hAnsi="Times New Roman"/>
          <w:bCs/>
        </w:rPr>
        <w:t xml:space="preserve"> r. poz. </w:t>
      </w:r>
      <w:r w:rsidR="001872EC">
        <w:rPr>
          <w:rFonts w:ascii="Times New Roman" w:hAnsi="Times New Roman"/>
          <w:bCs/>
        </w:rPr>
        <w:t>1497</w:t>
      </w:r>
      <w:r w:rsidR="002C25F0" w:rsidRPr="00F223C4">
        <w:rPr>
          <w:rFonts w:ascii="Times New Roman" w:hAnsi="Times New Roman"/>
          <w:bCs/>
        </w:rPr>
        <w:t>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30F3F3C" w14:textId="4C8599B1" w:rsidR="00640CB2" w:rsidRDefault="00640CB2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3C65E75B" w14:textId="77777777" w:rsidR="00437AB5" w:rsidRPr="00437AB5" w:rsidRDefault="00437AB5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CF470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77C0" w14:textId="77777777" w:rsidR="00CF4708" w:rsidRDefault="00CF4708" w:rsidP="0038231F">
      <w:pPr>
        <w:spacing w:after="0" w:line="240" w:lineRule="auto"/>
      </w:pPr>
      <w:r>
        <w:separator/>
      </w:r>
    </w:p>
  </w:endnote>
  <w:endnote w:type="continuationSeparator" w:id="0">
    <w:p w14:paraId="409AA87F" w14:textId="77777777" w:rsidR="00CF4708" w:rsidRDefault="00CF47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394DA8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394DA8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E77A" w14:textId="77777777" w:rsidR="00CF4708" w:rsidRDefault="00CF4708" w:rsidP="0038231F">
      <w:pPr>
        <w:spacing w:after="0" w:line="240" w:lineRule="auto"/>
      </w:pPr>
      <w:r>
        <w:separator/>
      </w:r>
    </w:p>
  </w:footnote>
  <w:footnote w:type="continuationSeparator" w:id="0">
    <w:p w14:paraId="6E552293" w14:textId="77777777" w:rsidR="00CF4708" w:rsidRDefault="00CF47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7F97" w14:textId="77777777" w:rsidR="000B3F4D" w:rsidRPr="000B3F4D" w:rsidRDefault="000B3F4D" w:rsidP="000B3F4D">
    <w:pPr>
      <w:pStyle w:val="Nagwek"/>
    </w:pPr>
    <w:bookmarkStart w:id="1" w:name="_Hlk153443455"/>
    <w:r w:rsidRPr="000B3F4D">
      <w:rPr>
        <w:bCs/>
      </w:rPr>
      <w:t>Numer referencyjny:</w:t>
    </w:r>
    <w:r w:rsidRPr="000B3F4D">
      <w:rPr>
        <w:b/>
      </w:rPr>
      <w:t xml:space="preserve"> SP.271.1.202</w:t>
    </w:r>
    <w:bookmarkEnd w:id="1"/>
    <w:r w:rsidRPr="000B3F4D">
      <w:rPr>
        <w:b/>
      </w:rPr>
      <w:t>4</w:t>
    </w:r>
  </w:p>
  <w:p w14:paraId="7A93AB5E" w14:textId="2B2A2045" w:rsidR="00640CB2" w:rsidRDefault="00640CB2" w:rsidP="005B26A3">
    <w:pPr>
      <w:pStyle w:val="Nagwek"/>
    </w:pPr>
  </w:p>
  <w:p w14:paraId="3BCDC431" w14:textId="77777777" w:rsidR="00D43B25" w:rsidRDefault="00D43B25" w:rsidP="00D43B25">
    <w:pPr>
      <w:pStyle w:val="Nagwek"/>
    </w:pPr>
  </w:p>
  <w:p w14:paraId="5FEC6ABC" w14:textId="77777777" w:rsidR="00D43B25" w:rsidRPr="00D43B25" w:rsidRDefault="00D43B25" w:rsidP="00D43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9985">
    <w:abstractNumId w:val="8"/>
  </w:num>
  <w:num w:numId="2" w16cid:durableId="1932396615">
    <w:abstractNumId w:val="0"/>
  </w:num>
  <w:num w:numId="3" w16cid:durableId="1586111205">
    <w:abstractNumId w:val="7"/>
  </w:num>
  <w:num w:numId="4" w16cid:durableId="1982954602">
    <w:abstractNumId w:val="10"/>
  </w:num>
  <w:num w:numId="5" w16cid:durableId="1916473425">
    <w:abstractNumId w:val="9"/>
  </w:num>
  <w:num w:numId="6" w16cid:durableId="1204758117">
    <w:abstractNumId w:val="6"/>
  </w:num>
  <w:num w:numId="7" w16cid:durableId="1203862678">
    <w:abstractNumId w:val="1"/>
  </w:num>
  <w:num w:numId="8" w16cid:durableId="915019818">
    <w:abstractNumId w:val="4"/>
  </w:num>
  <w:num w:numId="9" w16cid:durableId="1963027868">
    <w:abstractNumId w:val="2"/>
  </w:num>
  <w:num w:numId="10" w16cid:durableId="23137055">
    <w:abstractNumId w:val="5"/>
  </w:num>
  <w:num w:numId="11" w16cid:durableId="470876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3F4D"/>
    <w:rsid w:val="000B54D1"/>
    <w:rsid w:val="000C021E"/>
    <w:rsid w:val="000C18AF"/>
    <w:rsid w:val="000D6F17"/>
    <w:rsid w:val="000D73C4"/>
    <w:rsid w:val="000E4D37"/>
    <w:rsid w:val="00110593"/>
    <w:rsid w:val="00160A7A"/>
    <w:rsid w:val="001872EC"/>
    <w:rsid w:val="001902D2"/>
    <w:rsid w:val="001B4272"/>
    <w:rsid w:val="001C3E27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346"/>
    <w:rsid w:val="002E641A"/>
    <w:rsid w:val="002F1B61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94DA8"/>
    <w:rsid w:val="003B2070"/>
    <w:rsid w:val="003B214C"/>
    <w:rsid w:val="003B7238"/>
    <w:rsid w:val="003C3B64"/>
    <w:rsid w:val="003F024C"/>
    <w:rsid w:val="003F5590"/>
    <w:rsid w:val="00431C07"/>
    <w:rsid w:val="00434CC2"/>
    <w:rsid w:val="00437AB5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43CAB"/>
    <w:rsid w:val="005641F0"/>
    <w:rsid w:val="0057786A"/>
    <w:rsid w:val="005B26A3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4DD0"/>
    <w:rsid w:val="00A76D92"/>
    <w:rsid w:val="00AE6FF2"/>
    <w:rsid w:val="00B0088C"/>
    <w:rsid w:val="00B15219"/>
    <w:rsid w:val="00B15FD3"/>
    <w:rsid w:val="00B34079"/>
    <w:rsid w:val="00B36ABD"/>
    <w:rsid w:val="00B51DB2"/>
    <w:rsid w:val="00B67B4B"/>
    <w:rsid w:val="00B8005E"/>
    <w:rsid w:val="00B90E42"/>
    <w:rsid w:val="00BA0E22"/>
    <w:rsid w:val="00BB0C3C"/>
    <w:rsid w:val="00BC5D9B"/>
    <w:rsid w:val="00C014B5"/>
    <w:rsid w:val="00C113BF"/>
    <w:rsid w:val="00C15D27"/>
    <w:rsid w:val="00C4103F"/>
    <w:rsid w:val="00C57DEB"/>
    <w:rsid w:val="00C72B75"/>
    <w:rsid w:val="00C737A7"/>
    <w:rsid w:val="00C81012"/>
    <w:rsid w:val="00C909B9"/>
    <w:rsid w:val="00CB04BE"/>
    <w:rsid w:val="00CD0851"/>
    <w:rsid w:val="00CF4708"/>
    <w:rsid w:val="00D23F3D"/>
    <w:rsid w:val="00D2702A"/>
    <w:rsid w:val="00D34D9A"/>
    <w:rsid w:val="00D409DE"/>
    <w:rsid w:val="00D42C9B"/>
    <w:rsid w:val="00D43B25"/>
    <w:rsid w:val="00D531D5"/>
    <w:rsid w:val="00D55F4D"/>
    <w:rsid w:val="00D7532C"/>
    <w:rsid w:val="00D9646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C4B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9FD74"/>
  <w15:docId w15:val="{424ED700-C9BD-4CD6-B458-29E165E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F416-177C-4A5F-AC36-840E38E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10</cp:revision>
  <cp:lastPrinted>2021-05-19T12:26:00Z</cp:lastPrinted>
  <dcterms:created xsi:type="dcterms:W3CDTF">2022-04-20T23:19:00Z</dcterms:created>
  <dcterms:modified xsi:type="dcterms:W3CDTF">2024-01-19T13:13:00Z</dcterms:modified>
</cp:coreProperties>
</file>