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75761" w14:textId="076B51F6" w:rsidR="006B6C63" w:rsidRPr="00343912" w:rsidRDefault="006B6C63" w:rsidP="009237C3">
      <w:pPr>
        <w:spacing w:line="240" w:lineRule="auto"/>
        <w:jc w:val="center"/>
        <w:rPr>
          <w:szCs w:val="20"/>
        </w:rPr>
      </w:pPr>
      <w:r w:rsidRPr="00343912">
        <w:rPr>
          <w:szCs w:val="20"/>
        </w:rPr>
        <w:t>Umowa ZP/</w:t>
      </w:r>
      <w:r w:rsidR="00803BDB" w:rsidRPr="00343912">
        <w:rPr>
          <w:szCs w:val="20"/>
        </w:rPr>
        <w:t>S</w:t>
      </w:r>
      <w:r w:rsidRPr="00343912">
        <w:rPr>
          <w:szCs w:val="20"/>
        </w:rPr>
        <w:t>/</w:t>
      </w:r>
      <w:r w:rsidR="003A0245" w:rsidRPr="00343912">
        <w:rPr>
          <w:szCs w:val="20"/>
        </w:rPr>
        <w:t>46</w:t>
      </w:r>
      <w:r w:rsidRPr="00343912">
        <w:rPr>
          <w:szCs w:val="20"/>
        </w:rPr>
        <w:t>/2</w:t>
      </w:r>
      <w:r w:rsidR="003A0245" w:rsidRPr="00343912">
        <w:rPr>
          <w:szCs w:val="20"/>
        </w:rPr>
        <w:t>2</w:t>
      </w:r>
    </w:p>
    <w:p w14:paraId="08A2DE35" w14:textId="77777777" w:rsidR="00803BDB" w:rsidRPr="00343912" w:rsidRDefault="00803BDB" w:rsidP="009237C3">
      <w:pPr>
        <w:spacing w:after="0" w:line="240" w:lineRule="auto"/>
        <w:ind w:left="397" w:hanging="397"/>
        <w:rPr>
          <w:rFonts w:eastAsia="Calibri" w:cs="Times New Roman"/>
          <w:color w:val="000000"/>
          <w:spacing w:val="0"/>
          <w:szCs w:val="20"/>
        </w:rPr>
      </w:pPr>
      <w:r w:rsidRPr="00343912">
        <w:rPr>
          <w:rFonts w:eastAsia="Calibri" w:cs="Times New Roman"/>
          <w:b/>
          <w:color w:val="000000"/>
          <w:spacing w:val="0"/>
          <w:szCs w:val="20"/>
        </w:rPr>
        <w:t xml:space="preserve">zawarta dnia …………… 2022 roku </w:t>
      </w:r>
      <w:r w:rsidRPr="00343912">
        <w:rPr>
          <w:rFonts w:eastAsia="Calibri" w:cs="Times New Roman"/>
          <w:color w:val="000000"/>
          <w:spacing w:val="0"/>
          <w:szCs w:val="20"/>
        </w:rPr>
        <w:t>w Skawinie, pomiędzy:</w:t>
      </w:r>
    </w:p>
    <w:p w14:paraId="6B334AF4" w14:textId="77777777" w:rsidR="00803BDB" w:rsidRPr="00343912" w:rsidRDefault="00803BDB" w:rsidP="009237C3">
      <w:pPr>
        <w:spacing w:after="0" w:line="240" w:lineRule="auto"/>
        <w:ind w:left="397" w:hanging="397"/>
        <w:rPr>
          <w:rFonts w:eastAsia="Calibri" w:cs="Times New Roman"/>
          <w:color w:val="000000"/>
          <w:spacing w:val="0"/>
          <w:szCs w:val="20"/>
        </w:rPr>
      </w:pPr>
    </w:p>
    <w:p w14:paraId="29CF5938" w14:textId="77777777" w:rsidR="00803BDB" w:rsidRPr="00343912" w:rsidRDefault="00803BDB" w:rsidP="009237C3">
      <w:pPr>
        <w:spacing w:after="0" w:line="240" w:lineRule="auto"/>
        <w:rPr>
          <w:rFonts w:eastAsia="Calibri" w:cs="Times New Roman"/>
          <w:b/>
          <w:bCs/>
          <w:color w:val="auto"/>
          <w:spacing w:val="0"/>
          <w:szCs w:val="20"/>
        </w:rPr>
      </w:pPr>
      <w:r w:rsidRPr="00343912">
        <w:rPr>
          <w:rFonts w:eastAsia="Calibri" w:cs="Times New Roman"/>
          <w:b/>
          <w:bCs/>
          <w:color w:val="auto"/>
          <w:spacing w:val="0"/>
          <w:szCs w:val="20"/>
        </w:rPr>
        <w:t xml:space="preserve">Siecią Badawczą Łukasiewicz – Instytutem Metali Nieżelaznych, </w:t>
      </w:r>
      <w:r w:rsidRPr="00343912">
        <w:rPr>
          <w:rFonts w:eastAsia="Calibri" w:cs="Times New Roman"/>
          <w:color w:val="auto"/>
          <w:spacing w:val="0"/>
          <w:szCs w:val="20"/>
        </w:rPr>
        <w:t>adres do korespondencji: Oddział w Skawinie</w:t>
      </w:r>
      <w:r w:rsidRPr="00343912">
        <w:rPr>
          <w:rFonts w:eastAsia="Calibri" w:cs="Times New Roman"/>
          <w:b/>
          <w:color w:val="auto"/>
          <w:spacing w:val="0"/>
          <w:szCs w:val="20"/>
        </w:rPr>
        <w:t>,</w:t>
      </w:r>
      <w:r w:rsidRPr="00343912">
        <w:rPr>
          <w:rFonts w:eastAsia="Calibri" w:cs="Times New Roman"/>
          <w:color w:val="auto"/>
          <w:spacing w:val="0"/>
          <w:szCs w:val="20"/>
        </w:rPr>
        <w:t xml:space="preserve"> ul. Piłsudskiego 19 32-050 Skawina, wpisanym do rejestru przedsiębiorców Krajowego Rejestru Sądowego prowadzonego przez Sąd Rejonowy w Gliwicach X Wydział Gospodarczy Krajowego Rejestru Sądowego pod nr </w:t>
      </w:r>
      <w:r w:rsidRPr="00343912">
        <w:rPr>
          <w:rFonts w:eastAsia="Calibri" w:cs="Times New Roman"/>
          <w:color w:val="auto"/>
          <w:spacing w:val="0"/>
          <w:szCs w:val="20"/>
          <w:lang w:eastAsia="pl-PL"/>
        </w:rPr>
        <w:t>0000853498</w:t>
      </w:r>
      <w:r w:rsidRPr="00343912">
        <w:rPr>
          <w:rFonts w:eastAsia="Calibri" w:cs="Times New Roman"/>
          <w:color w:val="auto"/>
          <w:spacing w:val="0"/>
          <w:szCs w:val="20"/>
        </w:rPr>
        <w:t>, posiadającym NIP 6310200771, REGON 000027542, nr BDO 11457, duży przedsiębiorca w rozumieniu ustawy z dnia 8 marca 2013 r. o przeciwdziałaniu nadmiernym opóźnieniom w transakcjach handlowych, reprezentowanym przez:</w:t>
      </w:r>
    </w:p>
    <w:p w14:paraId="129E8673" w14:textId="77777777" w:rsidR="00803BDB" w:rsidRPr="00343912" w:rsidRDefault="00803BDB" w:rsidP="009237C3">
      <w:pPr>
        <w:spacing w:after="0" w:line="240" w:lineRule="auto"/>
        <w:ind w:left="397" w:hanging="397"/>
        <w:rPr>
          <w:rFonts w:eastAsia="Calibri" w:cs="Times New Roman"/>
          <w:color w:val="auto"/>
          <w:spacing w:val="0"/>
          <w:szCs w:val="20"/>
        </w:rPr>
      </w:pPr>
    </w:p>
    <w:p w14:paraId="669899BB" w14:textId="7E1757D5" w:rsidR="00803BDB" w:rsidRPr="00343912" w:rsidRDefault="00EB041C" w:rsidP="009237C3">
      <w:pPr>
        <w:numPr>
          <w:ilvl w:val="0"/>
          <w:numId w:val="2"/>
        </w:numPr>
        <w:spacing w:after="0" w:line="240" w:lineRule="auto"/>
        <w:contextualSpacing/>
        <w:rPr>
          <w:rFonts w:eastAsia="Calibri" w:cs="Times New Roman"/>
          <w:color w:val="auto"/>
          <w:spacing w:val="0"/>
          <w:szCs w:val="20"/>
        </w:rPr>
      </w:pPr>
      <w:r>
        <w:rPr>
          <w:rFonts w:eastAsia="Calibri" w:cs="Times New Roman"/>
          <w:color w:val="auto"/>
          <w:spacing w:val="0"/>
          <w:szCs w:val="20"/>
        </w:rPr>
        <w:t>………………………………….</w:t>
      </w:r>
    </w:p>
    <w:p w14:paraId="78B4EAF2" w14:textId="5F8A79D2" w:rsidR="00803BDB" w:rsidRPr="00EB041C" w:rsidRDefault="00EB041C" w:rsidP="009237C3">
      <w:pPr>
        <w:numPr>
          <w:ilvl w:val="0"/>
          <w:numId w:val="2"/>
        </w:numPr>
        <w:spacing w:after="0" w:line="240" w:lineRule="auto"/>
        <w:contextualSpacing/>
        <w:rPr>
          <w:rFonts w:eastAsia="Calibri" w:cs="Times New Roman"/>
          <w:color w:val="auto"/>
          <w:spacing w:val="0"/>
          <w:szCs w:val="20"/>
        </w:rPr>
      </w:pPr>
      <w:r>
        <w:rPr>
          <w:rFonts w:eastAsia="Calibri" w:cs="Times New Roman"/>
          <w:color w:val="auto"/>
          <w:spacing w:val="0"/>
          <w:szCs w:val="20"/>
        </w:rPr>
        <w:t>………………………………….</w:t>
      </w:r>
    </w:p>
    <w:p w14:paraId="500B46A9" w14:textId="5E706027" w:rsidR="00D33E4A" w:rsidRPr="00343912" w:rsidRDefault="00803BDB" w:rsidP="009237C3">
      <w:pPr>
        <w:spacing w:after="0" w:line="240" w:lineRule="auto"/>
        <w:contextualSpacing/>
        <w:rPr>
          <w:rFonts w:eastAsia="Calibri" w:cs="Times New Roman"/>
          <w:color w:val="auto"/>
          <w:spacing w:val="0"/>
          <w:szCs w:val="20"/>
        </w:rPr>
      </w:pPr>
      <w:r w:rsidRPr="00343912">
        <w:rPr>
          <w:rFonts w:eastAsia="Calibri" w:cs="Times New Roman"/>
          <w:color w:val="auto"/>
          <w:spacing w:val="0"/>
          <w:szCs w:val="20"/>
        </w:rPr>
        <w:t xml:space="preserve">zwanym w dalszej części umowy </w:t>
      </w:r>
      <w:r w:rsidRPr="00343912">
        <w:rPr>
          <w:rFonts w:eastAsia="Calibri" w:cs="Times New Roman"/>
          <w:b/>
          <w:bCs/>
          <w:color w:val="auto"/>
          <w:spacing w:val="0"/>
          <w:szCs w:val="20"/>
        </w:rPr>
        <w:t>„Zamawiającym”</w:t>
      </w:r>
      <w:r w:rsidRPr="00343912">
        <w:rPr>
          <w:rFonts w:eastAsia="Calibri" w:cs="Times New Roman"/>
          <w:color w:val="auto"/>
          <w:spacing w:val="0"/>
          <w:szCs w:val="20"/>
        </w:rPr>
        <w:t>,</w:t>
      </w:r>
    </w:p>
    <w:p w14:paraId="172393A2" w14:textId="1825A378" w:rsidR="00803BDB" w:rsidRPr="00343912" w:rsidRDefault="00D33E4A" w:rsidP="009237C3">
      <w:pPr>
        <w:spacing w:after="0" w:line="240" w:lineRule="auto"/>
        <w:contextualSpacing/>
        <w:rPr>
          <w:rFonts w:eastAsia="Calibri" w:cs="Times New Roman"/>
          <w:color w:val="auto"/>
          <w:spacing w:val="0"/>
          <w:szCs w:val="20"/>
        </w:rPr>
      </w:pPr>
      <w:r w:rsidRPr="00343912">
        <w:rPr>
          <w:rFonts w:eastAsia="Calibri" w:cs="Times New Roman"/>
          <w:color w:val="auto"/>
          <w:spacing w:val="0"/>
          <w:szCs w:val="20"/>
        </w:rPr>
        <w:t>a</w:t>
      </w:r>
    </w:p>
    <w:p w14:paraId="6B6926CC" w14:textId="77777777" w:rsidR="00D33E4A" w:rsidRPr="00343912" w:rsidRDefault="00D33E4A" w:rsidP="009237C3">
      <w:pPr>
        <w:spacing w:line="240" w:lineRule="auto"/>
        <w:rPr>
          <w:szCs w:val="20"/>
        </w:rPr>
      </w:pPr>
      <w:r w:rsidRPr="00343912">
        <w:rPr>
          <w:szCs w:val="20"/>
        </w:rPr>
        <w:t xml:space="preserve">……………………….. </w:t>
      </w:r>
    </w:p>
    <w:p w14:paraId="3C026362" w14:textId="77777777" w:rsidR="00D33E4A" w:rsidRPr="00343912" w:rsidRDefault="00D33E4A" w:rsidP="009237C3">
      <w:pPr>
        <w:spacing w:line="240" w:lineRule="auto"/>
        <w:rPr>
          <w:szCs w:val="20"/>
        </w:rPr>
      </w:pPr>
      <w:r w:rsidRPr="00343912">
        <w:rPr>
          <w:szCs w:val="20"/>
        </w:rPr>
        <w:t xml:space="preserve">reprezentowanym przez: </w:t>
      </w:r>
    </w:p>
    <w:p w14:paraId="42AB896F" w14:textId="77777777" w:rsidR="00D33E4A" w:rsidRPr="00343912" w:rsidRDefault="00D33E4A" w:rsidP="009237C3">
      <w:pPr>
        <w:spacing w:line="240" w:lineRule="auto"/>
        <w:rPr>
          <w:szCs w:val="20"/>
        </w:rPr>
      </w:pPr>
      <w:r w:rsidRPr="00343912">
        <w:rPr>
          <w:szCs w:val="20"/>
        </w:rPr>
        <w:t xml:space="preserve">………………………… </w:t>
      </w:r>
    </w:p>
    <w:p w14:paraId="0B20FC55" w14:textId="1DF1FFCA" w:rsidR="00D33E4A" w:rsidRPr="00343912" w:rsidRDefault="00D33E4A" w:rsidP="009237C3">
      <w:pPr>
        <w:spacing w:line="240" w:lineRule="auto"/>
        <w:rPr>
          <w:b/>
          <w:bCs/>
          <w:szCs w:val="20"/>
        </w:rPr>
      </w:pPr>
      <w:r w:rsidRPr="00343912">
        <w:rPr>
          <w:szCs w:val="20"/>
        </w:rPr>
        <w:t xml:space="preserve">zwanym dalej </w:t>
      </w:r>
      <w:r w:rsidRPr="00343912">
        <w:rPr>
          <w:b/>
          <w:bCs/>
          <w:szCs w:val="20"/>
        </w:rPr>
        <w:t>„Wykonawcą”</w:t>
      </w:r>
    </w:p>
    <w:p w14:paraId="67EE9E7B" w14:textId="322B5104" w:rsidR="00D33E4A" w:rsidRPr="00343912" w:rsidRDefault="00D33E4A" w:rsidP="009237C3">
      <w:pPr>
        <w:spacing w:line="240" w:lineRule="auto"/>
        <w:rPr>
          <w:szCs w:val="20"/>
        </w:rPr>
      </w:pPr>
      <w:r w:rsidRPr="00343912">
        <w:rPr>
          <w:szCs w:val="20"/>
        </w:rPr>
        <w:t xml:space="preserve">a łącznie </w:t>
      </w:r>
      <w:r w:rsidRPr="00343912">
        <w:rPr>
          <w:b/>
          <w:bCs/>
          <w:szCs w:val="20"/>
        </w:rPr>
        <w:t>„Stronami”</w:t>
      </w:r>
    </w:p>
    <w:p w14:paraId="11E03692" w14:textId="77777777" w:rsidR="00D33E4A" w:rsidRPr="00343912" w:rsidRDefault="00D33E4A" w:rsidP="009237C3">
      <w:pPr>
        <w:spacing w:line="240" w:lineRule="auto"/>
        <w:rPr>
          <w:szCs w:val="20"/>
        </w:rPr>
      </w:pPr>
      <w:r w:rsidRPr="00343912">
        <w:rPr>
          <w:szCs w:val="20"/>
        </w:rPr>
        <w:t>Umowę zawarto w wyniku przeprowadzonego postępowania o udzielenie zamówienia publicznego na podstawie ustawy z dnia 11 września 2019 r. - Prawo zamówień publicznych (Dz. U. z 2022 r. poz. 1710).</w:t>
      </w:r>
    </w:p>
    <w:p w14:paraId="2C7452CC" w14:textId="7563D49B" w:rsidR="006B6C63" w:rsidRPr="00343912" w:rsidRDefault="006B6C63" w:rsidP="009237C3">
      <w:pPr>
        <w:spacing w:line="240" w:lineRule="auto"/>
        <w:rPr>
          <w:szCs w:val="20"/>
        </w:rPr>
      </w:pPr>
      <w:r w:rsidRPr="00343912">
        <w:rPr>
          <w:szCs w:val="20"/>
        </w:rPr>
        <w:t>Przez Umowę rozumie się niniejszy dokument wraz z załącznikami.</w:t>
      </w:r>
    </w:p>
    <w:p w14:paraId="68E5F6F2" w14:textId="77777777" w:rsidR="00D33E4A" w:rsidRPr="00343912" w:rsidRDefault="00D33E4A" w:rsidP="009237C3">
      <w:pPr>
        <w:spacing w:after="0" w:line="240" w:lineRule="auto"/>
        <w:ind w:left="397" w:hanging="397"/>
        <w:jc w:val="center"/>
        <w:rPr>
          <w:rFonts w:eastAsia="Calibri" w:cs="Times New Roman"/>
          <w:b/>
          <w:color w:val="000000"/>
          <w:spacing w:val="0"/>
          <w:szCs w:val="20"/>
        </w:rPr>
      </w:pPr>
      <w:r w:rsidRPr="00343912">
        <w:rPr>
          <w:rFonts w:eastAsia="Calibri" w:cs="Times New Roman"/>
          <w:b/>
          <w:color w:val="000000"/>
          <w:spacing w:val="0"/>
          <w:szCs w:val="20"/>
        </w:rPr>
        <w:t>§ 1</w:t>
      </w:r>
    </w:p>
    <w:p w14:paraId="786B4676" w14:textId="5F1205CD" w:rsidR="00A46447" w:rsidRPr="00343912" w:rsidRDefault="00D33E4A" w:rsidP="009237C3">
      <w:pPr>
        <w:spacing w:after="0" w:line="240" w:lineRule="auto"/>
        <w:ind w:left="397" w:hanging="397"/>
        <w:jc w:val="center"/>
        <w:rPr>
          <w:rFonts w:eastAsia="Calibri" w:cs="Times New Roman"/>
          <w:b/>
          <w:color w:val="000000"/>
          <w:spacing w:val="0"/>
          <w:szCs w:val="20"/>
        </w:rPr>
      </w:pPr>
      <w:r w:rsidRPr="00343912">
        <w:rPr>
          <w:rFonts w:eastAsia="Calibri" w:cs="Times New Roman"/>
          <w:b/>
          <w:color w:val="000000"/>
          <w:spacing w:val="0"/>
          <w:szCs w:val="20"/>
        </w:rPr>
        <w:t>Przedmiot Umowy</w:t>
      </w:r>
    </w:p>
    <w:p w14:paraId="7BFAE5CF" w14:textId="50D1E425" w:rsidR="00343912" w:rsidRPr="00343912" w:rsidRDefault="005E3F07" w:rsidP="009237C3">
      <w:pPr>
        <w:pStyle w:val="Akapitzlist"/>
        <w:numPr>
          <w:ilvl w:val="0"/>
          <w:numId w:val="44"/>
        </w:numPr>
        <w:spacing w:line="240" w:lineRule="auto"/>
        <w:rPr>
          <w:szCs w:val="20"/>
        </w:rPr>
      </w:pPr>
      <w:r w:rsidRPr="00343912">
        <w:rPr>
          <w:szCs w:val="20"/>
        </w:rPr>
        <w:t xml:space="preserve">Przedmiotem umowy jest usługa utrzymania czystości w pomieszczeniach Zamawiającego zlokalizowanych w Skawinie przy ulicy Piłsudskiego 19 w </w:t>
      </w:r>
      <w:r w:rsidR="00343912" w:rsidRPr="00343912">
        <w:rPr>
          <w:szCs w:val="20"/>
        </w:rPr>
        <w:t>okresie 24 m-</w:t>
      </w:r>
      <w:proofErr w:type="spellStart"/>
      <w:r w:rsidR="00343912" w:rsidRPr="00343912">
        <w:rPr>
          <w:szCs w:val="20"/>
        </w:rPr>
        <w:t>cy</w:t>
      </w:r>
      <w:proofErr w:type="spellEnd"/>
      <w:r w:rsidR="00343912" w:rsidRPr="00343912">
        <w:rPr>
          <w:szCs w:val="20"/>
        </w:rPr>
        <w:t xml:space="preserve"> począwszy</w:t>
      </w:r>
      <w:r w:rsidR="00343912">
        <w:rPr>
          <w:szCs w:val="20"/>
        </w:rPr>
        <w:t xml:space="preserve"> od</w:t>
      </w:r>
      <w:r w:rsidRPr="00343912">
        <w:rPr>
          <w:szCs w:val="20"/>
        </w:rPr>
        <w:t xml:space="preserve"> 01 stycznia 202</w:t>
      </w:r>
      <w:r w:rsidR="00343912" w:rsidRPr="00343912">
        <w:rPr>
          <w:szCs w:val="20"/>
        </w:rPr>
        <w:t>3.</w:t>
      </w:r>
    </w:p>
    <w:p w14:paraId="16703EAF" w14:textId="68BE38BC" w:rsidR="005E3F07" w:rsidRPr="00343912" w:rsidRDefault="005E3F07" w:rsidP="009237C3">
      <w:pPr>
        <w:pStyle w:val="Akapitzlist"/>
        <w:numPr>
          <w:ilvl w:val="0"/>
          <w:numId w:val="44"/>
        </w:numPr>
        <w:spacing w:line="240" w:lineRule="auto"/>
        <w:rPr>
          <w:szCs w:val="20"/>
        </w:rPr>
      </w:pPr>
      <w:r w:rsidRPr="00343912">
        <w:rPr>
          <w:szCs w:val="20"/>
        </w:rPr>
        <w:t xml:space="preserve"> Łączna powierzchnia pomieszczeń, w którym Wykonawca będzie utrzymywał czystość wynosi 19</w:t>
      </w:r>
      <w:r w:rsidR="00AB54DB">
        <w:rPr>
          <w:szCs w:val="20"/>
        </w:rPr>
        <w:t>9</w:t>
      </w:r>
      <w:r w:rsidRPr="00343912">
        <w:rPr>
          <w:szCs w:val="20"/>
        </w:rPr>
        <w:t>4m2</w:t>
      </w:r>
      <w:r w:rsidR="00343912" w:rsidRPr="00343912">
        <w:rPr>
          <w:szCs w:val="20"/>
        </w:rPr>
        <w:t xml:space="preserve"> zwana </w:t>
      </w:r>
      <w:r w:rsidRPr="00343912">
        <w:rPr>
          <w:szCs w:val="20"/>
        </w:rPr>
        <w:t xml:space="preserve">dalej jako: </w:t>
      </w:r>
      <w:r w:rsidRPr="00343912">
        <w:rPr>
          <w:b/>
          <w:bCs/>
          <w:szCs w:val="20"/>
        </w:rPr>
        <w:t>„Usługa”</w:t>
      </w:r>
      <w:r w:rsidRPr="00343912">
        <w:rPr>
          <w:szCs w:val="20"/>
        </w:rPr>
        <w:t>) zgodnie z:</w:t>
      </w:r>
    </w:p>
    <w:p w14:paraId="6B21772B" w14:textId="2F92354D" w:rsidR="005E3F07" w:rsidRPr="00343912" w:rsidRDefault="005E3F07" w:rsidP="009237C3">
      <w:pPr>
        <w:pStyle w:val="Akapitzlist"/>
        <w:numPr>
          <w:ilvl w:val="0"/>
          <w:numId w:val="46"/>
        </w:numPr>
        <w:spacing w:line="240" w:lineRule="auto"/>
        <w:rPr>
          <w:szCs w:val="20"/>
        </w:rPr>
      </w:pPr>
      <w:r w:rsidRPr="00343912">
        <w:rPr>
          <w:szCs w:val="20"/>
        </w:rPr>
        <w:t xml:space="preserve">Specyfikacją Istotnych Warunków Zamówienia wraz z Opisem Przedmiotu Zamówienia stanowiącym załącznik nr 1 do Umowy (dalej jako: </w:t>
      </w:r>
      <w:r w:rsidRPr="00343912">
        <w:rPr>
          <w:b/>
          <w:bCs/>
          <w:szCs w:val="20"/>
        </w:rPr>
        <w:t>„SWZ”</w:t>
      </w:r>
      <w:r w:rsidRPr="00343912">
        <w:rPr>
          <w:szCs w:val="20"/>
        </w:rPr>
        <w:t>),</w:t>
      </w:r>
    </w:p>
    <w:p w14:paraId="7DE5A447" w14:textId="2AA5D145" w:rsidR="005E3F07" w:rsidRPr="00343912" w:rsidRDefault="005E3F07" w:rsidP="009237C3">
      <w:pPr>
        <w:pStyle w:val="Akapitzlist"/>
        <w:numPr>
          <w:ilvl w:val="0"/>
          <w:numId w:val="46"/>
        </w:numPr>
        <w:spacing w:line="240" w:lineRule="auto"/>
        <w:rPr>
          <w:szCs w:val="20"/>
        </w:rPr>
      </w:pPr>
      <w:r w:rsidRPr="00343912">
        <w:rPr>
          <w:szCs w:val="20"/>
        </w:rPr>
        <w:t xml:space="preserve">Ofertą Wykonawcy z dnia </w:t>
      </w:r>
      <w:r w:rsidR="00343912" w:rsidRPr="00343912">
        <w:rPr>
          <w:szCs w:val="20"/>
        </w:rPr>
        <w:t>………….</w:t>
      </w:r>
      <w:r w:rsidRPr="00343912">
        <w:rPr>
          <w:szCs w:val="20"/>
        </w:rPr>
        <w:t xml:space="preserve"> roku  stanowiącą załącznik nr 2 do Umowy (dalej jako: </w:t>
      </w:r>
      <w:r w:rsidRPr="00343912">
        <w:rPr>
          <w:b/>
          <w:bCs/>
          <w:szCs w:val="20"/>
        </w:rPr>
        <w:t>„Oferta”</w:t>
      </w:r>
      <w:r w:rsidRPr="00343912">
        <w:rPr>
          <w:szCs w:val="20"/>
        </w:rPr>
        <w:t xml:space="preserve">). </w:t>
      </w:r>
    </w:p>
    <w:p w14:paraId="6DDC3B24" w14:textId="4F2165BE" w:rsidR="005E3F07" w:rsidRPr="00343912" w:rsidRDefault="005E3F07" w:rsidP="009237C3">
      <w:pPr>
        <w:pStyle w:val="Akapitzlist"/>
        <w:numPr>
          <w:ilvl w:val="0"/>
          <w:numId w:val="44"/>
        </w:numPr>
        <w:spacing w:line="240" w:lineRule="auto"/>
        <w:rPr>
          <w:szCs w:val="20"/>
        </w:rPr>
      </w:pPr>
      <w:r w:rsidRPr="00343912">
        <w:rPr>
          <w:szCs w:val="20"/>
        </w:rPr>
        <w:t>Przedmiot Umowy obejmuje w szczególności:</w:t>
      </w:r>
    </w:p>
    <w:p w14:paraId="34D5BDF4" w14:textId="73781687" w:rsidR="005E3F07" w:rsidRPr="00343912" w:rsidRDefault="005E3F07" w:rsidP="009237C3">
      <w:pPr>
        <w:pStyle w:val="Akapitzlist"/>
        <w:numPr>
          <w:ilvl w:val="0"/>
          <w:numId w:val="45"/>
        </w:numPr>
        <w:spacing w:line="240" w:lineRule="auto"/>
        <w:rPr>
          <w:szCs w:val="20"/>
        </w:rPr>
      </w:pPr>
      <w:r w:rsidRPr="00343912">
        <w:rPr>
          <w:szCs w:val="20"/>
        </w:rPr>
        <w:t xml:space="preserve">Utrzymanie czystości </w:t>
      </w:r>
    </w:p>
    <w:p w14:paraId="06E50672" w14:textId="77777777" w:rsidR="005E3F07" w:rsidRPr="00343912" w:rsidRDefault="005E3F07" w:rsidP="009237C3">
      <w:pPr>
        <w:pStyle w:val="Akapitzlist"/>
        <w:numPr>
          <w:ilvl w:val="0"/>
          <w:numId w:val="45"/>
        </w:numPr>
        <w:spacing w:line="240" w:lineRule="auto"/>
        <w:rPr>
          <w:szCs w:val="20"/>
        </w:rPr>
      </w:pPr>
      <w:r w:rsidRPr="00343912">
        <w:rPr>
          <w:szCs w:val="20"/>
        </w:rPr>
        <w:lastRenderedPageBreak/>
        <w:t>zapewnienie przez Wykonawcę profesjonalnych środków chemicznych niezbędnych do prawidłowego wykonania usługi , których jakość jest zgodna z próbkami dołączonymi do oferty.</w:t>
      </w:r>
    </w:p>
    <w:p w14:paraId="0DD37A8F" w14:textId="29C53A3E" w:rsidR="005E3F07" w:rsidRPr="00343912" w:rsidRDefault="005E3F07" w:rsidP="009237C3">
      <w:pPr>
        <w:pStyle w:val="Akapitzlist"/>
        <w:numPr>
          <w:ilvl w:val="0"/>
          <w:numId w:val="44"/>
        </w:numPr>
        <w:spacing w:line="240" w:lineRule="auto"/>
        <w:rPr>
          <w:szCs w:val="20"/>
        </w:rPr>
      </w:pPr>
      <w:r w:rsidRPr="00343912">
        <w:rPr>
          <w:szCs w:val="20"/>
        </w:rPr>
        <w:t>Zakres i częstotliwość wykonywania usługi określa załącznik nr 1    stanowiący integralną część umowy.</w:t>
      </w:r>
    </w:p>
    <w:p w14:paraId="4332F104" w14:textId="0EDCB1E8" w:rsidR="00A46447" w:rsidRPr="00343912" w:rsidRDefault="00F06FE1" w:rsidP="009237C3">
      <w:pPr>
        <w:pStyle w:val="Akapitzlist"/>
        <w:numPr>
          <w:ilvl w:val="0"/>
          <w:numId w:val="44"/>
        </w:numPr>
        <w:spacing w:line="240" w:lineRule="auto"/>
        <w:rPr>
          <w:szCs w:val="20"/>
        </w:rPr>
      </w:pPr>
      <w:r w:rsidRPr="00343912">
        <w:rPr>
          <w:szCs w:val="20"/>
        </w:rPr>
        <w:t>Wykonawca zobowiązany jest dostarczyć urządzenia i produkty określone w S</w:t>
      </w:r>
      <w:r w:rsidR="00343912" w:rsidRPr="00343912">
        <w:rPr>
          <w:szCs w:val="20"/>
        </w:rPr>
        <w:t>WZ</w:t>
      </w:r>
      <w:r w:rsidRPr="00343912">
        <w:rPr>
          <w:szCs w:val="20"/>
        </w:rPr>
        <w:t xml:space="preserve">, niezbędne do wykonania, umowy na swój koszt i ryzyko. </w:t>
      </w:r>
    </w:p>
    <w:p w14:paraId="0B1A7EAA" w14:textId="77777777" w:rsidR="00B801ED" w:rsidRPr="00343912" w:rsidRDefault="00B801ED" w:rsidP="009237C3">
      <w:pPr>
        <w:spacing w:after="0" w:line="240" w:lineRule="auto"/>
        <w:ind w:left="397" w:hanging="397"/>
        <w:jc w:val="center"/>
        <w:rPr>
          <w:rFonts w:eastAsia="Calibri" w:cs="Times New Roman"/>
          <w:b/>
          <w:color w:val="auto"/>
          <w:spacing w:val="0"/>
          <w:szCs w:val="20"/>
        </w:rPr>
      </w:pPr>
      <w:r w:rsidRPr="00343912">
        <w:rPr>
          <w:rFonts w:eastAsia="Calibri" w:cs="Times New Roman"/>
          <w:b/>
          <w:color w:val="auto"/>
          <w:spacing w:val="0"/>
          <w:szCs w:val="20"/>
        </w:rPr>
        <w:t>§ 1a</w:t>
      </w:r>
    </w:p>
    <w:p w14:paraId="1279FE40" w14:textId="1454FAE6" w:rsidR="00B801ED" w:rsidRPr="00343912" w:rsidRDefault="00B801ED" w:rsidP="009237C3">
      <w:pPr>
        <w:spacing w:after="0" w:line="240" w:lineRule="auto"/>
        <w:ind w:left="397" w:hanging="397"/>
        <w:jc w:val="center"/>
        <w:rPr>
          <w:rFonts w:eastAsia="Calibri" w:cs="Times New Roman"/>
          <w:b/>
          <w:color w:val="auto"/>
          <w:spacing w:val="0"/>
          <w:szCs w:val="20"/>
        </w:rPr>
      </w:pPr>
      <w:r w:rsidRPr="00343912">
        <w:rPr>
          <w:rFonts w:eastAsia="Calibri" w:cs="Times New Roman"/>
          <w:b/>
          <w:color w:val="auto"/>
          <w:spacing w:val="0"/>
          <w:szCs w:val="20"/>
        </w:rPr>
        <w:t>Postanowienia w związku ze stanem zagrożenia epidemicznego</w:t>
      </w:r>
    </w:p>
    <w:p w14:paraId="1B2A183B" w14:textId="77777777" w:rsidR="00A46447" w:rsidRPr="00343912" w:rsidRDefault="00A46447" w:rsidP="009237C3">
      <w:pPr>
        <w:spacing w:after="0" w:line="240" w:lineRule="auto"/>
        <w:ind w:left="397" w:hanging="397"/>
        <w:jc w:val="center"/>
        <w:rPr>
          <w:rFonts w:eastAsia="Calibri" w:cs="Times New Roman"/>
          <w:color w:val="auto"/>
          <w:spacing w:val="0"/>
          <w:szCs w:val="20"/>
        </w:rPr>
      </w:pPr>
    </w:p>
    <w:p w14:paraId="6D1BA375" w14:textId="77777777" w:rsidR="00B801ED" w:rsidRPr="00343912" w:rsidRDefault="00B801ED" w:rsidP="009237C3">
      <w:pPr>
        <w:autoSpaceDE w:val="0"/>
        <w:autoSpaceDN w:val="0"/>
        <w:adjustRightInd w:val="0"/>
        <w:spacing w:after="0" w:line="240" w:lineRule="auto"/>
        <w:rPr>
          <w:rFonts w:eastAsia="Calibri" w:cs="Times New Roman"/>
          <w:color w:val="000000"/>
          <w:spacing w:val="0"/>
          <w:szCs w:val="20"/>
        </w:rPr>
      </w:pPr>
      <w:r w:rsidRPr="00343912">
        <w:rPr>
          <w:rFonts w:eastAsia="Calibri" w:cs="Times New Roman"/>
          <w:color w:val="000000"/>
          <w:spacing w:val="0"/>
          <w:szCs w:val="20"/>
        </w:rPr>
        <w:t xml:space="preserve">Strony oświadczają, iż jest im wiadome iż Umowa jest zawierana w warunkach istnienia stanu siły wyższej, w rozumieniu § 11 niniejszej Umowy, w postaci stanu zagrożenia epidemicznego w związku z zakażeniami wirusem SARS-oV-2 (i wywoływanej nim choroby COVID-19). W związku z tym strony ustalają, co następuje: </w:t>
      </w:r>
    </w:p>
    <w:p w14:paraId="585AA0E9" w14:textId="77777777" w:rsidR="00B801ED" w:rsidRPr="00343912" w:rsidRDefault="00B801ED" w:rsidP="009237C3">
      <w:pPr>
        <w:numPr>
          <w:ilvl w:val="0"/>
          <w:numId w:val="3"/>
        </w:numPr>
        <w:autoSpaceDE w:val="0"/>
        <w:autoSpaceDN w:val="0"/>
        <w:adjustRightInd w:val="0"/>
        <w:spacing w:after="0" w:line="240" w:lineRule="auto"/>
        <w:rPr>
          <w:rFonts w:eastAsia="Calibri" w:cs="Times New Roman"/>
          <w:color w:val="000000"/>
          <w:spacing w:val="0"/>
          <w:szCs w:val="20"/>
        </w:rPr>
      </w:pPr>
      <w:r w:rsidRPr="00343912">
        <w:rPr>
          <w:rFonts w:eastAsia="Calibri" w:cs="Times New Roman"/>
          <w:color w:val="000000"/>
          <w:spacing w:val="0"/>
          <w:szCs w:val="20"/>
        </w:rPr>
        <w:t xml:space="preserve">Wykonawca oświadcza, iż jest w stanie wykonać Umowę w warunkach ograniczeń prowadzenia działalności gospodarczej istniejących na dzień podpisania Umowy. </w:t>
      </w:r>
    </w:p>
    <w:p w14:paraId="27DBE995" w14:textId="77777777" w:rsidR="00B801ED" w:rsidRPr="00343912" w:rsidRDefault="00B801ED" w:rsidP="009237C3">
      <w:pPr>
        <w:autoSpaceDE w:val="0"/>
        <w:autoSpaceDN w:val="0"/>
        <w:adjustRightInd w:val="0"/>
        <w:spacing w:after="0" w:line="240" w:lineRule="auto"/>
        <w:ind w:left="720"/>
        <w:rPr>
          <w:rFonts w:eastAsia="Calibri" w:cs="Times New Roman"/>
          <w:color w:val="000000"/>
          <w:spacing w:val="0"/>
          <w:szCs w:val="20"/>
        </w:rPr>
      </w:pPr>
      <w:r w:rsidRPr="00343912">
        <w:rPr>
          <w:rFonts w:eastAsia="Calibri" w:cs="Times New Roman"/>
          <w:color w:val="000000"/>
          <w:spacing w:val="0"/>
          <w:szCs w:val="20"/>
        </w:rPr>
        <w:t>Wykonawca nie może powoływać się na ograniczenia istniejące w dniu podpisania    umowy  na terytorium Polski jako podstawę niewykonania lub nieterminowego wykonania umowy.</w:t>
      </w:r>
    </w:p>
    <w:p w14:paraId="3A9CB1ED" w14:textId="77777777" w:rsidR="00B801ED" w:rsidRPr="00343912" w:rsidRDefault="00B801ED" w:rsidP="009237C3">
      <w:pPr>
        <w:numPr>
          <w:ilvl w:val="0"/>
          <w:numId w:val="3"/>
        </w:numPr>
        <w:autoSpaceDE w:val="0"/>
        <w:autoSpaceDN w:val="0"/>
        <w:adjustRightInd w:val="0"/>
        <w:spacing w:after="0" w:line="240" w:lineRule="auto"/>
        <w:rPr>
          <w:rFonts w:eastAsia="Calibri" w:cs="Times New Roman"/>
          <w:color w:val="000000"/>
          <w:spacing w:val="0"/>
          <w:szCs w:val="20"/>
        </w:rPr>
      </w:pPr>
      <w:r w:rsidRPr="00343912">
        <w:rPr>
          <w:rFonts w:eastAsia="Calibri" w:cs="Times New Roman"/>
          <w:color w:val="000000"/>
          <w:spacing w:val="0"/>
          <w:szCs w:val="20"/>
        </w:rPr>
        <w:t xml:space="preserve">Strony niezwłocznie, wzajemnie informują się o wpływie okoliczności związanych z wystąpieniem COVID-19 na należyte wykonanie umowy, o ile taki wpływ wystąpił lub może wystąpić. Strony Umowy potwierdzają ten wpływ, dołączając do informacji, o której mowa w zdaniu pierwszym, oświadczenia lub dokumenty, które mogą dotyczyć w szczególności: </w:t>
      </w:r>
    </w:p>
    <w:p w14:paraId="28629ECD" w14:textId="77777777" w:rsidR="00B801ED" w:rsidRPr="00343912" w:rsidRDefault="00B801ED" w:rsidP="009237C3">
      <w:pPr>
        <w:numPr>
          <w:ilvl w:val="0"/>
          <w:numId w:val="4"/>
        </w:numPr>
        <w:autoSpaceDE w:val="0"/>
        <w:autoSpaceDN w:val="0"/>
        <w:adjustRightInd w:val="0"/>
        <w:spacing w:after="0" w:line="240" w:lineRule="auto"/>
        <w:ind w:left="993"/>
        <w:rPr>
          <w:rFonts w:eastAsia="Calibri" w:cs="Times New Roman"/>
          <w:color w:val="000000"/>
          <w:spacing w:val="0"/>
          <w:szCs w:val="20"/>
        </w:rPr>
      </w:pPr>
      <w:r w:rsidRPr="00343912">
        <w:rPr>
          <w:rFonts w:eastAsia="Calibri" w:cs="Times New Roman"/>
          <w:color w:val="000000"/>
          <w:spacing w:val="0"/>
          <w:szCs w:val="20"/>
        </w:rPr>
        <w:t xml:space="preserve">nieobecności pracowników lub osób świadczących pracę za wynagrodzeniem na innej podstawie niż stosunek pracy, które uczestniczą lub mogłyby uczestniczyć w realizacji zamówienia; </w:t>
      </w:r>
    </w:p>
    <w:p w14:paraId="6A72DFCF" w14:textId="77777777" w:rsidR="00B801ED" w:rsidRPr="00343912" w:rsidRDefault="00B801ED" w:rsidP="009237C3">
      <w:pPr>
        <w:numPr>
          <w:ilvl w:val="0"/>
          <w:numId w:val="4"/>
        </w:numPr>
        <w:autoSpaceDE w:val="0"/>
        <w:autoSpaceDN w:val="0"/>
        <w:adjustRightInd w:val="0"/>
        <w:spacing w:after="0" w:line="240" w:lineRule="auto"/>
        <w:ind w:left="993"/>
        <w:rPr>
          <w:rFonts w:eastAsia="Calibri" w:cs="Times New Roman"/>
          <w:color w:val="000000"/>
          <w:spacing w:val="0"/>
          <w:szCs w:val="20"/>
        </w:rPr>
      </w:pPr>
      <w:r w:rsidRPr="00343912">
        <w:rPr>
          <w:rFonts w:eastAsia="Calibri" w:cs="Times New Roman"/>
          <w:color w:val="000000"/>
          <w:spacing w:val="0"/>
          <w:szCs w:val="20"/>
        </w:rPr>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5400F106" w14:textId="77777777" w:rsidR="00B801ED" w:rsidRPr="00343912" w:rsidRDefault="00B801ED" w:rsidP="009237C3">
      <w:pPr>
        <w:numPr>
          <w:ilvl w:val="0"/>
          <w:numId w:val="4"/>
        </w:numPr>
        <w:autoSpaceDE w:val="0"/>
        <w:autoSpaceDN w:val="0"/>
        <w:adjustRightInd w:val="0"/>
        <w:spacing w:after="0" w:line="240" w:lineRule="auto"/>
        <w:ind w:left="993"/>
        <w:rPr>
          <w:rFonts w:eastAsia="Calibri" w:cs="Times New Roman"/>
          <w:color w:val="000000"/>
          <w:spacing w:val="0"/>
          <w:szCs w:val="20"/>
        </w:rPr>
      </w:pPr>
      <w:r w:rsidRPr="00343912">
        <w:rPr>
          <w:rFonts w:eastAsia="Calibri" w:cs="Times New Roman"/>
          <w:color w:val="000000"/>
          <w:spacing w:val="0"/>
          <w:szCs w:val="20"/>
        </w:rPr>
        <w:t xml:space="preserve">poleceń wydanych przez wojewodów lub decyzji wydanych przez Prezesa Rady Ministrów związanych z przeciwdziałaniem COVID-19, </w:t>
      </w:r>
    </w:p>
    <w:p w14:paraId="432B5171" w14:textId="77777777" w:rsidR="00B801ED" w:rsidRPr="00343912" w:rsidRDefault="00B801ED" w:rsidP="009237C3">
      <w:pPr>
        <w:numPr>
          <w:ilvl w:val="0"/>
          <w:numId w:val="4"/>
        </w:numPr>
        <w:autoSpaceDE w:val="0"/>
        <w:autoSpaceDN w:val="0"/>
        <w:adjustRightInd w:val="0"/>
        <w:spacing w:after="0" w:line="240" w:lineRule="auto"/>
        <w:ind w:left="993"/>
        <w:rPr>
          <w:rFonts w:eastAsia="Calibri" w:cs="Times New Roman"/>
          <w:color w:val="000000"/>
          <w:spacing w:val="0"/>
          <w:szCs w:val="20"/>
        </w:rPr>
      </w:pPr>
      <w:r w:rsidRPr="00343912">
        <w:rPr>
          <w:rFonts w:eastAsia="Calibri" w:cs="Times New Roman"/>
          <w:color w:val="000000"/>
          <w:spacing w:val="0"/>
          <w:szCs w:val="20"/>
        </w:rPr>
        <w:t xml:space="preserve">wstrzymania dostaw produktów, komponentów produktu lub materiałów, trudności w dostępie do sprzętu lub trudności w realizacji usług transportowych; </w:t>
      </w:r>
    </w:p>
    <w:p w14:paraId="6FE022DB" w14:textId="77777777" w:rsidR="00B801ED" w:rsidRPr="00343912" w:rsidRDefault="00B801ED" w:rsidP="009237C3">
      <w:pPr>
        <w:numPr>
          <w:ilvl w:val="0"/>
          <w:numId w:val="4"/>
        </w:numPr>
        <w:autoSpaceDE w:val="0"/>
        <w:autoSpaceDN w:val="0"/>
        <w:adjustRightInd w:val="0"/>
        <w:spacing w:after="0" w:line="240" w:lineRule="auto"/>
        <w:ind w:left="993"/>
        <w:rPr>
          <w:rFonts w:eastAsia="Calibri" w:cs="Times New Roman"/>
          <w:color w:val="000000"/>
          <w:spacing w:val="0"/>
          <w:szCs w:val="20"/>
        </w:rPr>
      </w:pPr>
      <w:r w:rsidRPr="00343912">
        <w:rPr>
          <w:rFonts w:eastAsia="Calibri" w:cs="Times New Roman"/>
          <w:color w:val="000000"/>
          <w:spacing w:val="0"/>
          <w:szCs w:val="20"/>
        </w:rPr>
        <w:t xml:space="preserve">okoliczności, o których mowa w lit a–d, w zakresie w jakim dotyczą one podwykonawcy lub dalszego podwykonawcy. </w:t>
      </w:r>
    </w:p>
    <w:p w14:paraId="04A61E5A" w14:textId="77777777" w:rsidR="00B801ED" w:rsidRPr="00343912" w:rsidRDefault="00B801ED" w:rsidP="009237C3">
      <w:pPr>
        <w:numPr>
          <w:ilvl w:val="0"/>
          <w:numId w:val="3"/>
        </w:numPr>
        <w:spacing w:after="0" w:line="240" w:lineRule="auto"/>
        <w:contextualSpacing/>
        <w:rPr>
          <w:rFonts w:eastAsia="Calibri" w:cs="Times New Roman"/>
          <w:color w:val="auto"/>
          <w:spacing w:val="0"/>
          <w:szCs w:val="20"/>
        </w:rPr>
      </w:pPr>
      <w:r w:rsidRPr="00343912">
        <w:rPr>
          <w:rFonts w:eastAsia="Calibri" w:cs="Times New Roman"/>
          <w:color w:val="auto"/>
          <w:spacing w:val="0"/>
          <w:szCs w:val="20"/>
        </w:rPr>
        <w:t>Strona na podstawie otrzymanych oświadczeń lub dokumentów, o których mowa w pkt. 2 powyżej, w terminie 14 dni od dnia ich otrzymania, przekazuje drugiej Stronie swoje stanowisko wraz z uzasadnieniem odnośnie do wpływu okoliczności, o których mowa w pkt. 2, na należyte jej wykonanie. Jeżeli Strona Umowy otrzymała kolejne oświadczenia lub dokumenty, termin liczony jest od dnia ich otrzymania,</w:t>
      </w:r>
    </w:p>
    <w:p w14:paraId="73E720A8" w14:textId="77777777" w:rsidR="00B801ED" w:rsidRPr="00343912" w:rsidRDefault="00B801ED" w:rsidP="009237C3">
      <w:pPr>
        <w:numPr>
          <w:ilvl w:val="0"/>
          <w:numId w:val="3"/>
        </w:numPr>
        <w:autoSpaceDE w:val="0"/>
        <w:autoSpaceDN w:val="0"/>
        <w:adjustRightInd w:val="0"/>
        <w:spacing w:after="0" w:line="240" w:lineRule="auto"/>
        <w:rPr>
          <w:rFonts w:eastAsia="Calibri" w:cs="Times New Roman"/>
          <w:color w:val="000000"/>
          <w:spacing w:val="0"/>
          <w:szCs w:val="20"/>
        </w:rPr>
      </w:pPr>
      <w:r w:rsidRPr="00343912">
        <w:rPr>
          <w:rFonts w:eastAsia="Calibri" w:cs="Times New Roman"/>
          <w:color w:val="000000"/>
          <w:spacing w:val="0"/>
          <w:szCs w:val="20"/>
        </w:rPr>
        <w:t xml:space="preserve">Strony podejmą w dobrej wierze negocjacje co do zmiany warunków umowy w zakresie: </w:t>
      </w:r>
    </w:p>
    <w:p w14:paraId="04DCD58E" w14:textId="77777777" w:rsidR="00B801ED" w:rsidRPr="00343912" w:rsidRDefault="00B801ED" w:rsidP="009237C3">
      <w:pPr>
        <w:numPr>
          <w:ilvl w:val="0"/>
          <w:numId w:val="5"/>
        </w:numPr>
        <w:autoSpaceDE w:val="0"/>
        <w:autoSpaceDN w:val="0"/>
        <w:adjustRightInd w:val="0"/>
        <w:spacing w:after="0" w:line="240" w:lineRule="auto"/>
        <w:ind w:left="993"/>
        <w:rPr>
          <w:rFonts w:eastAsia="Calibri" w:cs="Times New Roman"/>
          <w:color w:val="000000"/>
          <w:spacing w:val="0"/>
          <w:szCs w:val="20"/>
        </w:rPr>
      </w:pPr>
      <w:r w:rsidRPr="00343912">
        <w:rPr>
          <w:rFonts w:eastAsia="Calibri" w:cs="Times New Roman"/>
          <w:color w:val="000000"/>
          <w:spacing w:val="0"/>
          <w:szCs w:val="20"/>
        </w:rPr>
        <w:lastRenderedPageBreak/>
        <w:t xml:space="preserve">zmiany terminu wykonania umowy lub jej części, lub czasowego zawieszenia wykonywania umowy lub jej części, </w:t>
      </w:r>
    </w:p>
    <w:p w14:paraId="26F95A44" w14:textId="77777777" w:rsidR="00B801ED" w:rsidRPr="00343912" w:rsidRDefault="00B801ED" w:rsidP="009237C3">
      <w:pPr>
        <w:numPr>
          <w:ilvl w:val="0"/>
          <w:numId w:val="5"/>
        </w:numPr>
        <w:autoSpaceDE w:val="0"/>
        <w:autoSpaceDN w:val="0"/>
        <w:adjustRightInd w:val="0"/>
        <w:spacing w:after="0" w:line="240" w:lineRule="auto"/>
        <w:ind w:left="993"/>
        <w:rPr>
          <w:rFonts w:eastAsia="Calibri" w:cs="Times New Roman"/>
          <w:color w:val="000000"/>
          <w:spacing w:val="0"/>
          <w:szCs w:val="20"/>
        </w:rPr>
      </w:pPr>
      <w:r w:rsidRPr="00343912">
        <w:rPr>
          <w:rFonts w:eastAsia="Calibri" w:cs="Times New Roman"/>
          <w:color w:val="000000"/>
          <w:spacing w:val="0"/>
          <w:szCs w:val="20"/>
        </w:rPr>
        <w:t xml:space="preserve">zmiany sposobu wykonywania dostaw, usług lub robót budowlanych, </w:t>
      </w:r>
    </w:p>
    <w:p w14:paraId="4708A697" w14:textId="74046292" w:rsidR="00B801ED" w:rsidRPr="00343912" w:rsidRDefault="00B801ED" w:rsidP="009237C3">
      <w:pPr>
        <w:numPr>
          <w:ilvl w:val="0"/>
          <w:numId w:val="5"/>
        </w:numPr>
        <w:autoSpaceDE w:val="0"/>
        <w:autoSpaceDN w:val="0"/>
        <w:adjustRightInd w:val="0"/>
        <w:spacing w:after="0" w:line="240" w:lineRule="auto"/>
        <w:ind w:left="993"/>
        <w:rPr>
          <w:rFonts w:eastAsia="Calibri" w:cs="Times New Roman"/>
          <w:color w:val="000000"/>
          <w:spacing w:val="0"/>
          <w:szCs w:val="20"/>
        </w:rPr>
      </w:pPr>
      <w:r w:rsidRPr="00343912">
        <w:rPr>
          <w:rFonts w:eastAsia="Calibri" w:cs="Times New Roman"/>
          <w:color w:val="000000"/>
          <w:spacing w:val="0"/>
          <w:szCs w:val="20"/>
        </w:rPr>
        <w:t xml:space="preserve">zmiany zakresu świadczenia Wykonawcy i odpowiadającą jej zmianę wynagrodzenia Wykonawcy </w:t>
      </w:r>
      <w:r w:rsidR="00F06FE1" w:rsidRPr="00343912">
        <w:rPr>
          <w:rFonts w:eastAsia="Calibri" w:cs="Times New Roman"/>
          <w:color w:val="000000"/>
          <w:spacing w:val="0"/>
          <w:szCs w:val="20"/>
        </w:rPr>
        <w:t>- o ile wzrost wynagrodzenia spowodowany każdą kolejną zmianą nie przekroczy 50% wartości pierwotnej umowy.</w:t>
      </w:r>
    </w:p>
    <w:p w14:paraId="31EBB810" w14:textId="77777777" w:rsidR="00B801ED" w:rsidRPr="00343912" w:rsidRDefault="00B801ED" w:rsidP="009237C3">
      <w:pPr>
        <w:numPr>
          <w:ilvl w:val="0"/>
          <w:numId w:val="3"/>
        </w:numPr>
        <w:autoSpaceDE w:val="0"/>
        <w:autoSpaceDN w:val="0"/>
        <w:adjustRightInd w:val="0"/>
        <w:spacing w:after="0" w:line="240" w:lineRule="auto"/>
        <w:rPr>
          <w:rFonts w:eastAsia="Calibri" w:cs="Times New Roman"/>
          <w:color w:val="000000"/>
          <w:spacing w:val="0"/>
          <w:szCs w:val="20"/>
        </w:rPr>
      </w:pPr>
      <w:r w:rsidRPr="00343912">
        <w:rPr>
          <w:rFonts w:eastAsia="Calibri" w:cs="Times New Roman"/>
          <w:color w:val="000000"/>
          <w:spacing w:val="0"/>
          <w:szCs w:val="20"/>
        </w:rPr>
        <w:t xml:space="preserve">Do czasu ogłoszenia przez władze państwowe, że na terenie kraju nie obowiązuje już stan zagrożenia epidemicznego (lub ewentualnie wprowadzony w terminie późniejszym stan epidemii lub stan nadzwyczajny), komunikacja między stronami odbywać się będzie wyłącznie w formie elektronicznej poprzez adresy e-mail podane komparycji Umowy. Strony ustalają, że na te adresy mogą być składane oświadczenia woli o: </w:t>
      </w:r>
    </w:p>
    <w:p w14:paraId="3B01030C" w14:textId="77777777" w:rsidR="00B801ED" w:rsidRPr="00343912" w:rsidRDefault="00B801ED" w:rsidP="009237C3">
      <w:pPr>
        <w:numPr>
          <w:ilvl w:val="0"/>
          <w:numId w:val="6"/>
        </w:numPr>
        <w:autoSpaceDE w:val="0"/>
        <w:autoSpaceDN w:val="0"/>
        <w:adjustRightInd w:val="0"/>
        <w:spacing w:after="0" w:line="240" w:lineRule="auto"/>
        <w:ind w:left="993"/>
        <w:rPr>
          <w:rFonts w:eastAsia="Calibri" w:cs="Times New Roman"/>
          <w:color w:val="000000"/>
          <w:spacing w:val="0"/>
          <w:szCs w:val="20"/>
        </w:rPr>
      </w:pPr>
      <w:r w:rsidRPr="00343912">
        <w:rPr>
          <w:rFonts w:eastAsia="Calibri" w:cs="Times New Roman"/>
          <w:color w:val="000000"/>
          <w:spacing w:val="0"/>
          <w:szCs w:val="20"/>
        </w:rPr>
        <w:t>zmianie terminu wykonania umowy,</w:t>
      </w:r>
    </w:p>
    <w:p w14:paraId="30DEB6E8" w14:textId="77777777" w:rsidR="00B801ED" w:rsidRPr="00343912" w:rsidRDefault="00B801ED" w:rsidP="009237C3">
      <w:pPr>
        <w:numPr>
          <w:ilvl w:val="0"/>
          <w:numId w:val="6"/>
        </w:numPr>
        <w:autoSpaceDE w:val="0"/>
        <w:autoSpaceDN w:val="0"/>
        <w:adjustRightInd w:val="0"/>
        <w:spacing w:after="0" w:line="240" w:lineRule="auto"/>
        <w:ind w:left="993"/>
        <w:rPr>
          <w:rFonts w:eastAsia="Calibri" w:cs="Times New Roman"/>
          <w:color w:val="000000"/>
          <w:spacing w:val="0"/>
          <w:szCs w:val="20"/>
        </w:rPr>
      </w:pPr>
      <w:r w:rsidRPr="00343912">
        <w:rPr>
          <w:rFonts w:eastAsia="Calibri" w:cs="Times New Roman"/>
          <w:color w:val="000000"/>
          <w:spacing w:val="0"/>
          <w:szCs w:val="20"/>
        </w:rPr>
        <w:t xml:space="preserve">odstąpieniu od umowy, </w:t>
      </w:r>
    </w:p>
    <w:p w14:paraId="6B1BAA0F" w14:textId="77777777" w:rsidR="00B801ED" w:rsidRPr="00343912" w:rsidRDefault="00B801ED" w:rsidP="009237C3">
      <w:pPr>
        <w:autoSpaceDE w:val="0"/>
        <w:autoSpaceDN w:val="0"/>
        <w:adjustRightInd w:val="0"/>
        <w:spacing w:after="0" w:line="240" w:lineRule="auto"/>
        <w:ind w:left="993"/>
        <w:rPr>
          <w:rFonts w:eastAsia="Calibri" w:cs="Times New Roman"/>
          <w:color w:val="000000"/>
          <w:spacing w:val="0"/>
          <w:szCs w:val="20"/>
        </w:rPr>
      </w:pPr>
      <w:r w:rsidRPr="00343912">
        <w:rPr>
          <w:rFonts w:eastAsia="Calibri" w:cs="Times New Roman"/>
          <w:color w:val="000000"/>
          <w:spacing w:val="0"/>
          <w:szCs w:val="20"/>
        </w:rPr>
        <w:t>dla których to oświadczeń Strony ustalają, że wystarczająca dla nich będzie forma dokumentowa określona w art. 77(2) kodeksu cywilnego."</w:t>
      </w:r>
    </w:p>
    <w:p w14:paraId="40ED1222" w14:textId="3E9149AB" w:rsidR="00D24040" w:rsidRPr="00343912" w:rsidRDefault="00B801ED" w:rsidP="009237C3">
      <w:pPr>
        <w:numPr>
          <w:ilvl w:val="0"/>
          <w:numId w:val="3"/>
        </w:numPr>
        <w:autoSpaceDE w:val="0"/>
        <w:autoSpaceDN w:val="0"/>
        <w:adjustRightInd w:val="0"/>
        <w:spacing w:after="0" w:line="240" w:lineRule="auto"/>
        <w:rPr>
          <w:rFonts w:eastAsia="Calibri" w:cs="Times New Roman"/>
          <w:color w:val="000000"/>
          <w:spacing w:val="0"/>
          <w:szCs w:val="20"/>
        </w:rPr>
      </w:pPr>
      <w:r w:rsidRPr="00343912">
        <w:rPr>
          <w:rFonts w:eastAsia="Calibri" w:cs="Times New Roman"/>
          <w:color w:val="000000"/>
          <w:spacing w:val="0"/>
          <w:szCs w:val="20"/>
        </w:rPr>
        <w:t xml:space="preserve">W zakresie nieobjętym niniejszym paragrafem kwestie związane z siłą wyższą uregulowane są w § 11 niniejszej umowy oraz w art. 15r ustawy z dnia 2 marca 2020 r. </w:t>
      </w:r>
      <w:r w:rsidRPr="00343912">
        <w:rPr>
          <w:rFonts w:eastAsia="Calibri" w:cs="Times New Roman"/>
          <w:i/>
          <w:iCs/>
          <w:color w:val="000000"/>
          <w:spacing w:val="0"/>
          <w:szCs w:val="20"/>
        </w:rPr>
        <w:t xml:space="preserve">o szczególnych rozwiązaniach związanych z zapobieganiem, przeciwdziałaniem i zwalczaniem COVID-19, innych chorób zakaźnych oraz wywołanych nimi sytuacji kryzysowych </w:t>
      </w:r>
      <w:r w:rsidRPr="00343912">
        <w:rPr>
          <w:rFonts w:eastAsia="Calibri" w:cs="Times New Roman"/>
          <w:color w:val="000000"/>
          <w:spacing w:val="0"/>
          <w:szCs w:val="20"/>
        </w:rPr>
        <w:t>(Dz. U. poz. 374 i 567)</w:t>
      </w:r>
      <w:r w:rsidR="000D69ED" w:rsidRPr="00343912">
        <w:rPr>
          <w:rFonts w:eastAsia="Calibri" w:cs="Times New Roman"/>
          <w:color w:val="000000"/>
          <w:spacing w:val="0"/>
          <w:szCs w:val="20"/>
        </w:rPr>
        <w:t>.</w:t>
      </w:r>
    </w:p>
    <w:p w14:paraId="66C3F12C" w14:textId="77777777" w:rsidR="00343912" w:rsidRPr="00343912" w:rsidRDefault="00343912" w:rsidP="009237C3">
      <w:pPr>
        <w:autoSpaceDE w:val="0"/>
        <w:autoSpaceDN w:val="0"/>
        <w:adjustRightInd w:val="0"/>
        <w:spacing w:after="0" w:line="240" w:lineRule="auto"/>
        <w:ind w:left="720"/>
        <w:rPr>
          <w:rFonts w:eastAsia="Calibri" w:cs="Times New Roman"/>
          <w:color w:val="000000"/>
          <w:spacing w:val="0"/>
          <w:szCs w:val="20"/>
        </w:rPr>
      </w:pPr>
    </w:p>
    <w:p w14:paraId="3F899CE4" w14:textId="0648F420" w:rsidR="00F04AB0" w:rsidRPr="00343912" w:rsidRDefault="00F04AB0" w:rsidP="009237C3">
      <w:pPr>
        <w:spacing w:line="240" w:lineRule="auto"/>
        <w:jc w:val="center"/>
        <w:rPr>
          <w:b/>
          <w:bCs/>
          <w:szCs w:val="20"/>
        </w:rPr>
      </w:pPr>
      <w:r w:rsidRPr="00343912">
        <w:rPr>
          <w:b/>
          <w:bCs/>
          <w:szCs w:val="20"/>
        </w:rPr>
        <w:t xml:space="preserve">§ </w:t>
      </w:r>
      <w:r w:rsidR="00D24040" w:rsidRPr="00343912">
        <w:rPr>
          <w:b/>
          <w:bCs/>
          <w:szCs w:val="20"/>
        </w:rPr>
        <w:t>2</w:t>
      </w:r>
    </w:p>
    <w:p w14:paraId="744363B9" w14:textId="3101F201" w:rsidR="000D69ED" w:rsidRPr="00343912" w:rsidRDefault="00F04AB0" w:rsidP="009237C3">
      <w:pPr>
        <w:spacing w:line="240" w:lineRule="auto"/>
        <w:ind w:left="360"/>
        <w:jc w:val="center"/>
        <w:rPr>
          <w:b/>
          <w:bCs/>
          <w:szCs w:val="20"/>
        </w:rPr>
      </w:pPr>
      <w:r w:rsidRPr="00343912">
        <w:rPr>
          <w:b/>
          <w:bCs/>
          <w:szCs w:val="20"/>
        </w:rPr>
        <w:t xml:space="preserve">Obowiązki </w:t>
      </w:r>
      <w:r w:rsidR="000D69ED" w:rsidRPr="00343912">
        <w:rPr>
          <w:b/>
          <w:bCs/>
          <w:szCs w:val="20"/>
        </w:rPr>
        <w:t>Stron</w:t>
      </w:r>
    </w:p>
    <w:p w14:paraId="58559C7A" w14:textId="65E9FB6D" w:rsidR="000D69ED" w:rsidRPr="00343912" w:rsidRDefault="000D69ED" w:rsidP="009237C3">
      <w:pPr>
        <w:pStyle w:val="Akapitzlist"/>
        <w:numPr>
          <w:ilvl w:val="0"/>
          <w:numId w:val="31"/>
        </w:numPr>
        <w:spacing w:line="240" w:lineRule="auto"/>
        <w:rPr>
          <w:szCs w:val="20"/>
        </w:rPr>
      </w:pPr>
      <w:r w:rsidRPr="00343912">
        <w:rPr>
          <w:szCs w:val="20"/>
        </w:rPr>
        <w:t xml:space="preserve">Strony ustalają następujące szczegółowe obowiązki Wykonawcy w związku z realizacją umowy: </w:t>
      </w:r>
    </w:p>
    <w:p w14:paraId="5C5F71FE" w14:textId="5DB9CECC" w:rsidR="00113420" w:rsidRPr="00343912" w:rsidRDefault="00113420" w:rsidP="009237C3">
      <w:pPr>
        <w:pStyle w:val="Akapitzlist"/>
        <w:numPr>
          <w:ilvl w:val="0"/>
          <w:numId w:val="32"/>
        </w:numPr>
        <w:spacing w:line="240" w:lineRule="auto"/>
        <w:rPr>
          <w:szCs w:val="20"/>
        </w:rPr>
      </w:pPr>
      <w:r w:rsidRPr="00343912">
        <w:rPr>
          <w:szCs w:val="20"/>
        </w:rPr>
        <w:t>Wykonywania usług, o których mowa w §1 w sposób prawidłowy, zgodny z instrukcjami zawartymi w Opisie Przedmiotu Zamówienia oraz zgodnie z powszechnie obowiązującymi przepisami prawa,</w:t>
      </w:r>
    </w:p>
    <w:p w14:paraId="3C3F5116" w14:textId="670DA2D1" w:rsidR="00113420" w:rsidRPr="00343912" w:rsidRDefault="00113420" w:rsidP="009237C3">
      <w:pPr>
        <w:pStyle w:val="Akapitzlist"/>
        <w:numPr>
          <w:ilvl w:val="0"/>
          <w:numId w:val="32"/>
        </w:numPr>
        <w:spacing w:line="240" w:lineRule="auto"/>
        <w:rPr>
          <w:szCs w:val="20"/>
        </w:rPr>
      </w:pPr>
      <w:r w:rsidRPr="00343912">
        <w:rPr>
          <w:szCs w:val="20"/>
        </w:rPr>
        <w:t>Przeprowadzania we własnym zakresie cyklicznej kontroli w pomieszczeniach przyjętych do sprzątania,</w:t>
      </w:r>
    </w:p>
    <w:p w14:paraId="112C1C3F" w14:textId="0AFC5463" w:rsidR="00113420" w:rsidRPr="00343912" w:rsidRDefault="00113420" w:rsidP="009237C3">
      <w:pPr>
        <w:pStyle w:val="Akapitzlist"/>
        <w:numPr>
          <w:ilvl w:val="0"/>
          <w:numId w:val="32"/>
        </w:numPr>
        <w:spacing w:line="240" w:lineRule="auto"/>
        <w:rPr>
          <w:szCs w:val="20"/>
        </w:rPr>
      </w:pPr>
      <w:r w:rsidRPr="00343912">
        <w:rPr>
          <w:szCs w:val="20"/>
        </w:rPr>
        <w:t>Zachowania lojalności wobec Zamawiającego i zachowania tajemnicy służbowej wobec wiadomości jakie uzyskał podczas wykonywania zlecenia,</w:t>
      </w:r>
    </w:p>
    <w:p w14:paraId="1E093655" w14:textId="0CAB2384" w:rsidR="00F12574" w:rsidRPr="00F12574" w:rsidRDefault="00113420" w:rsidP="009237C3">
      <w:pPr>
        <w:pStyle w:val="Akapitzlist"/>
        <w:numPr>
          <w:ilvl w:val="0"/>
          <w:numId w:val="32"/>
        </w:numPr>
        <w:spacing w:line="240" w:lineRule="auto"/>
        <w:rPr>
          <w:szCs w:val="20"/>
        </w:rPr>
      </w:pPr>
      <w:r w:rsidRPr="00343912">
        <w:rPr>
          <w:szCs w:val="20"/>
        </w:rPr>
        <w:t>Zapewnienia, co najmniej jednej osoby sprawującej nadzór nad osobami sprzątającymi. Osoba ta ma być dostępna pod telefonem od godz</w:t>
      </w:r>
      <w:r w:rsidR="00884B4A">
        <w:rPr>
          <w:szCs w:val="20"/>
        </w:rPr>
        <w:t xml:space="preserve">. </w:t>
      </w:r>
      <w:r w:rsidR="007720BF">
        <w:rPr>
          <w:szCs w:val="20"/>
        </w:rPr>
        <w:t>14</w:t>
      </w:r>
      <w:r w:rsidRPr="00343912">
        <w:rPr>
          <w:szCs w:val="20"/>
        </w:rPr>
        <w:t>:00 do czasu zakończenia sprzątania (we wszystkie dni, w które świadczona jest usługa).</w:t>
      </w:r>
    </w:p>
    <w:p w14:paraId="3210EFA6" w14:textId="21BD2109" w:rsidR="00113420" w:rsidRDefault="00113420" w:rsidP="009237C3">
      <w:pPr>
        <w:pStyle w:val="Akapitzlist"/>
        <w:numPr>
          <w:ilvl w:val="0"/>
          <w:numId w:val="31"/>
        </w:numPr>
        <w:spacing w:line="240" w:lineRule="auto"/>
        <w:rPr>
          <w:szCs w:val="20"/>
        </w:rPr>
      </w:pPr>
      <w:r w:rsidRPr="00343912">
        <w:rPr>
          <w:szCs w:val="20"/>
        </w:rPr>
        <w:t>Do obowiązków Zamawiającego należy:</w:t>
      </w:r>
    </w:p>
    <w:p w14:paraId="3EEF6BFB" w14:textId="77777777" w:rsidR="00F12574" w:rsidRPr="00343912" w:rsidRDefault="00F12574" w:rsidP="009237C3">
      <w:pPr>
        <w:pStyle w:val="Akapitzlist"/>
        <w:numPr>
          <w:ilvl w:val="0"/>
          <w:numId w:val="33"/>
        </w:numPr>
        <w:spacing w:line="240" w:lineRule="auto"/>
        <w:rPr>
          <w:szCs w:val="20"/>
        </w:rPr>
      </w:pPr>
      <w:r w:rsidRPr="00343912">
        <w:rPr>
          <w:szCs w:val="20"/>
        </w:rPr>
        <w:t>Udostępnienie Wykonawcy bez dodatkowych opłat pomieszczenia na sprzęt  i środki czystości oraz szatni dla pracowników Wykonawcy,</w:t>
      </w:r>
    </w:p>
    <w:p w14:paraId="020E4C10" w14:textId="77777777" w:rsidR="00F12574" w:rsidRPr="00343912" w:rsidRDefault="00F12574" w:rsidP="009237C3">
      <w:pPr>
        <w:pStyle w:val="Akapitzlist"/>
        <w:numPr>
          <w:ilvl w:val="0"/>
          <w:numId w:val="33"/>
        </w:numPr>
        <w:spacing w:line="240" w:lineRule="auto"/>
        <w:rPr>
          <w:szCs w:val="20"/>
        </w:rPr>
      </w:pPr>
      <w:r w:rsidRPr="00343912">
        <w:rPr>
          <w:szCs w:val="20"/>
        </w:rPr>
        <w:t>Umożliwienie korzystania z energii i wody,</w:t>
      </w:r>
    </w:p>
    <w:p w14:paraId="6FA92132" w14:textId="66E5CD58" w:rsidR="00F12574" w:rsidRPr="00F12574" w:rsidRDefault="00F12574" w:rsidP="009237C3">
      <w:pPr>
        <w:pStyle w:val="Akapitzlist"/>
        <w:numPr>
          <w:ilvl w:val="0"/>
          <w:numId w:val="33"/>
        </w:numPr>
        <w:spacing w:line="240" w:lineRule="auto"/>
        <w:rPr>
          <w:color w:val="auto"/>
          <w:szCs w:val="20"/>
        </w:rPr>
      </w:pPr>
      <w:r w:rsidRPr="00884B4A">
        <w:rPr>
          <w:color w:val="auto"/>
          <w:szCs w:val="20"/>
        </w:rPr>
        <w:t>Udostępnienie Wykonawcy dostępu do obiektów sprzątanych w godzinach 14.00 do 22.00.</w:t>
      </w:r>
    </w:p>
    <w:p w14:paraId="6AF6DC83" w14:textId="01B184E8" w:rsidR="002C112F" w:rsidRDefault="002C112F" w:rsidP="009237C3">
      <w:pPr>
        <w:pStyle w:val="Akapitzlist"/>
        <w:numPr>
          <w:ilvl w:val="0"/>
          <w:numId w:val="31"/>
        </w:numPr>
        <w:spacing w:line="240" w:lineRule="auto"/>
        <w:rPr>
          <w:szCs w:val="20"/>
        </w:rPr>
      </w:pPr>
      <w:r>
        <w:rPr>
          <w:szCs w:val="20"/>
        </w:rPr>
        <w:lastRenderedPageBreak/>
        <w:t xml:space="preserve">Wykonawca najpóźniej na 3 dni przed rozpoczęciem realizacji Przedmiotu zamówienia </w:t>
      </w:r>
      <w:r w:rsidRPr="002C112F">
        <w:rPr>
          <w:szCs w:val="20"/>
        </w:rPr>
        <w:t xml:space="preserve">wyznaczy Zespół sprzątający, </w:t>
      </w:r>
      <w:r>
        <w:rPr>
          <w:szCs w:val="20"/>
        </w:rPr>
        <w:t>składający się z</w:t>
      </w:r>
      <w:r w:rsidR="00D85C8F">
        <w:rPr>
          <w:szCs w:val="20"/>
        </w:rPr>
        <w:t xml:space="preserve"> co najmniej 3</w:t>
      </w:r>
      <w:r>
        <w:rPr>
          <w:szCs w:val="20"/>
        </w:rPr>
        <w:t xml:space="preserve"> osób </w:t>
      </w:r>
      <w:r w:rsidRPr="002C112F">
        <w:rPr>
          <w:rFonts w:eastAsia="Calibri" w:cs="Times New Roman"/>
          <w:color w:val="000000"/>
          <w:spacing w:val="0"/>
          <w:szCs w:val="20"/>
        </w:rPr>
        <w:t>wykonując</w:t>
      </w:r>
      <w:r>
        <w:rPr>
          <w:rFonts w:eastAsia="Calibri" w:cs="Times New Roman"/>
          <w:color w:val="000000"/>
          <w:spacing w:val="0"/>
          <w:szCs w:val="20"/>
        </w:rPr>
        <w:t>ych</w:t>
      </w:r>
      <w:r w:rsidRPr="002C112F">
        <w:rPr>
          <w:rFonts w:eastAsia="Calibri" w:cs="Times New Roman"/>
          <w:color w:val="000000"/>
          <w:spacing w:val="0"/>
          <w:szCs w:val="20"/>
        </w:rPr>
        <w:t xml:space="preserve"> niezbędne czynności w trakcie realizacji zamówienia, polegające na wykonywaniu prac porządkowo-sprzątających</w:t>
      </w:r>
      <w:r>
        <w:rPr>
          <w:rFonts w:eastAsia="Calibri" w:cs="Times New Roman"/>
          <w:color w:val="000000"/>
          <w:spacing w:val="0"/>
          <w:szCs w:val="20"/>
        </w:rPr>
        <w:t xml:space="preserve"> i przekaże Zamawiającemu listę tych osób</w:t>
      </w:r>
      <w:r w:rsidR="007720BF">
        <w:rPr>
          <w:rFonts w:eastAsia="Calibri" w:cs="Times New Roman"/>
          <w:color w:val="000000"/>
          <w:spacing w:val="0"/>
          <w:szCs w:val="20"/>
        </w:rPr>
        <w:t>, która będzie stanowiła załącznik nr 3 do umowy.</w:t>
      </w:r>
      <w:r w:rsidR="00823191">
        <w:rPr>
          <w:rFonts w:eastAsia="Calibri" w:cs="Times New Roman"/>
          <w:color w:val="000000"/>
          <w:spacing w:val="0"/>
          <w:szCs w:val="20"/>
        </w:rPr>
        <w:t xml:space="preserve"> Lista będzie zawierała co najmniej imię i nazwisko osoby oraz </w:t>
      </w:r>
      <w:r w:rsidR="00823191" w:rsidRPr="00CB2543">
        <w:rPr>
          <w:szCs w:val="20"/>
        </w:rPr>
        <w:t>oświadczenie Wykonawcy lub dokument potwierdzający spełnianie wymogu zatrudnienia ww. pracowników na podstawie umowy o pracę</w:t>
      </w:r>
      <w:r w:rsidR="00823191">
        <w:rPr>
          <w:szCs w:val="20"/>
        </w:rPr>
        <w:t>.</w:t>
      </w:r>
    </w:p>
    <w:p w14:paraId="5FF440A3" w14:textId="4512D1AF" w:rsidR="00F12574" w:rsidRPr="00F12574" w:rsidRDefault="00F12574" w:rsidP="009237C3">
      <w:pPr>
        <w:pStyle w:val="Akapitzlist"/>
        <w:numPr>
          <w:ilvl w:val="0"/>
          <w:numId w:val="31"/>
        </w:numPr>
        <w:spacing w:line="240" w:lineRule="auto"/>
        <w:rPr>
          <w:szCs w:val="20"/>
        </w:rPr>
      </w:pPr>
      <w:r w:rsidRPr="00F12574">
        <w:rPr>
          <w:szCs w:val="20"/>
        </w:rPr>
        <w:t>Zamawiający wymaga, aby</w:t>
      </w:r>
      <w:r w:rsidR="00CC045F">
        <w:rPr>
          <w:szCs w:val="20"/>
        </w:rPr>
        <w:t xml:space="preserve"> </w:t>
      </w:r>
      <w:r w:rsidRPr="00F12574">
        <w:rPr>
          <w:szCs w:val="20"/>
        </w:rPr>
        <w:t>osob</w:t>
      </w:r>
      <w:r w:rsidR="00E11471">
        <w:rPr>
          <w:szCs w:val="20"/>
        </w:rPr>
        <w:t>y wchodzące w skład Zespołu sprzątającego</w:t>
      </w:r>
      <w:r w:rsidR="002C112F">
        <w:rPr>
          <w:szCs w:val="20"/>
        </w:rPr>
        <w:t xml:space="preserve"> były</w:t>
      </w:r>
      <w:r w:rsidRPr="00F12574">
        <w:rPr>
          <w:szCs w:val="20"/>
        </w:rPr>
        <w:t xml:space="preserve"> zatrudnione na podstawie umowy o pracę (na czas nieokreślony lub na czas określony) przez cały okres trwania umowy, w rozumieniu art. 22 § 1 ustawy z dnia 26 czerwca 1974 r. – Kodeks Pracy (Dz. U. z 2020 r. poz. 1740 z </w:t>
      </w:r>
      <w:proofErr w:type="spellStart"/>
      <w:r w:rsidRPr="00F12574">
        <w:rPr>
          <w:szCs w:val="20"/>
        </w:rPr>
        <w:t>późn</w:t>
      </w:r>
      <w:proofErr w:type="spellEnd"/>
      <w:r w:rsidRPr="00F12574">
        <w:rPr>
          <w:szCs w:val="20"/>
        </w:rPr>
        <w:t>. zm.).</w:t>
      </w:r>
      <w:r w:rsidR="00CC045F">
        <w:rPr>
          <w:szCs w:val="20"/>
        </w:rPr>
        <w:t xml:space="preserve"> </w:t>
      </w:r>
    </w:p>
    <w:p w14:paraId="38609F68" w14:textId="69DD847F" w:rsidR="00F12574" w:rsidRDefault="00F12574" w:rsidP="009237C3">
      <w:pPr>
        <w:pStyle w:val="Akapitzlist"/>
        <w:numPr>
          <w:ilvl w:val="0"/>
          <w:numId w:val="31"/>
        </w:numPr>
        <w:spacing w:line="240" w:lineRule="auto"/>
        <w:rPr>
          <w:szCs w:val="20"/>
        </w:rPr>
      </w:pPr>
      <w:r w:rsidRPr="00F12574">
        <w:rPr>
          <w:szCs w:val="20"/>
        </w:rPr>
        <w:t xml:space="preserve">Płace osób zatrudnionych w ramach realizacji Umowy będą co najmniej na poziomie minimalnego wynagrodzenia za pracę, określonego zgodnie z postanowieniami ustawy z dnia 10 października 2002 r. o minimalnym wynagrodzeniu za pracę (Dz. U. z 2020 r. poz. 2207 </w:t>
      </w:r>
      <w:proofErr w:type="spellStart"/>
      <w:r w:rsidRPr="00F12574">
        <w:rPr>
          <w:szCs w:val="20"/>
        </w:rPr>
        <w:t>późn</w:t>
      </w:r>
      <w:proofErr w:type="spellEnd"/>
      <w:r w:rsidRPr="00F12574">
        <w:rPr>
          <w:szCs w:val="20"/>
        </w:rPr>
        <w:t>. zm.).</w:t>
      </w:r>
    </w:p>
    <w:p w14:paraId="3E8D3160" w14:textId="72D00548" w:rsidR="00970247" w:rsidRDefault="00970247" w:rsidP="009237C3">
      <w:pPr>
        <w:pStyle w:val="Akapitzlist"/>
        <w:numPr>
          <w:ilvl w:val="0"/>
          <w:numId w:val="31"/>
        </w:numPr>
        <w:spacing w:line="240" w:lineRule="auto"/>
        <w:rPr>
          <w:szCs w:val="20"/>
        </w:rPr>
      </w:pPr>
      <w:r w:rsidRPr="00823191">
        <w:rPr>
          <w:szCs w:val="20"/>
        </w:rPr>
        <w:t xml:space="preserve">Wykonawca przy realizacji zamówienia zatrudni osoby </w:t>
      </w:r>
      <w:r>
        <w:rPr>
          <w:szCs w:val="20"/>
        </w:rPr>
        <w:t xml:space="preserve">wchodzące w skład Zespołu sprzątającego </w:t>
      </w:r>
      <w:r w:rsidRPr="00823191">
        <w:rPr>
          <w:szCs w:val="20"/>
        </w:rPr>
        <w:t>na cały okres realizacji zamówienia.</w:t>
      </w:r>
    </w:p>
    <w:p w14:paraId="7230FDE9" w14:textId="4C3AAEBC" w:rsidR="00970247" w:rsidRPr="00970247" w:rsidRDefault="00970247" w:rsidP="009237C3">
      <w:pPr>
        <w:pStyle w:val="Akapitzlist"/>
        <w:numPr>
          <w:ilvl w:val="0"/>
          <w:numId w:val="31"/>
        </w:numPr>
        <w:spacing w:line="240" w:lineRule="auto"/>
        <w:rPr>
          <w:szCs w:val="20"/>
        </w:rPr>
      </w:pPr>
      <w:r w:rsidRPr="00823191">
        <w:rPr>
          <w:szCs w:val="20"/>
        </w:rPr>
        <w:t xml:space="preserve">W przypadku ustania zatrudnienia np. rozwiązania stosunku pracy przez osobę, pracodawcę lub z innych przyczyn, w trakcie okresu o którym mowa w </w:t>
      </w:r>
      <w:r>
        <w:rPr>
          <w:szCs w:val="20"/>
        </w:rPr>
        <w:t>6</w:t>
      </w:r>
      <w:r w:rsidRPr="00823191">
        <w:rPr>
          <w:szCs w:val="20"/>
        </w:rPr>
        <w:t xml:space="preserve">, </w:t>
      </w:r>
      <w:r>
        <w:rPr>
          <w:szCs w:val="20"/>
        </w:rPr>
        <w:t>W</w:t>
      </w:r>
      <w:r w:rsidRPr="00823191">
        <w:rPr>
          <w:szCs w:val="20"/>
        </w:rPr>
        <w:t>ykonawca zobowiązuje się w ich miejsce zatrudnić na pozostały okres realizacji zamówienia</w:t>
      </w:r>
      <w:r>
        <w:rPr>
          <w:szCs w:val="20"/>
        </w:rPr>
        <w:t>,</w:t>
      </w:r>
      <w:r w:rsidRPr="00823191">
        <w:rPr>
          <w:szCs w:val="20"/>
        </w:rPr>
        <w:t xml:space="preserve"> licząc od dnia ustania zatrudnienia, inne osoby, na warunkach, o których mowa w pkt</w:t>
      </w:r>
      <w:r>
        <w:rPr>
          <w:szCs w:val="20"/>
        </w:rPr>
        <w:t xml:space="preserve"> 4.</w:t>
      </w:r>
    </w:p>
    <w:p w14:paraId="6DD02BB9" w14:textId="77777777" w:rsidR="00F12574" w:rsidRPr="00F12574" w:rsidRDefault="00F12574" w:rsidP="009237C3">
      <w:pPr>
        <w:pStyle w:val="Akapitzlist"/>
        <w:numPr>
          <w:ilvl w:val="0"/>
          <w:numId w:val="31"/>
        </w:numPr>
        <w:spacing w:line="240" w:lineRule="auto"/>
        <w:rPr>
          <w:szCs w:val="20"/>
        </w:rPr>
      </w:pPr>
      <w:r w:rsidRPr="00F12574">
        <w:rPr>
          <w:szCs w:val="20"/>
        </w:rPr>
        <w:t>W trakcie realizacji Umowy, Zamawiający uprawniony jest do wykonywania czynności kontrolnych wobec Wykonawcy odnośnie do spełniania przez Wykonawcę lub podwykonawcę wymogu zatrudnienia na podstawie umowy o pracę, o którym mowa w ust. 2 lub innej formie określonej w ust. 2. Zamawiający uprawniony jest w szczególności do żądania:</w:t>
      </w:r>
    </w:p>
    <w:p w14:paraId="662A5B54" w14:textId="39E00CCA" w:rsidR="00F12574" w:rsidRPr="00F12574" w:rsidRDefault="00F12574" w:rsidP="009237C3">
      <w:pPr>
        <w:pStyle w:val="Akapitzlist"/>
        <w:spacing w:line="240" w:lineRule="auto"/>
        <w:rPr>
          <w:szCs w:val="20"/>
        </w:rPr>
      </w:pPr>
      <w:r>
        <w:rPr>
          <w:szCs w:val="20"/>
        </w:rPr>
        <w:t xml:space="preserve">- </w:t>
      </w:r>
      <w:r w:rsidRPr="00F12574">
        <w:rPr>
          <w:szCs w:val="20"/>
        </w:rPr>
        <w:t>oświadczeń i dokumentów w zakresie potwierdzenia spełniania ww. wymogów i dokonywania ich oceny;</w:t>
      </w:r>
    </w:p>
    <w:p w14:paraId="20705DCB" w14:textId="6030F463" w:rsidR="00F12574" w:rsidRPr="00F12574" w:rsidRDefault="00F12574" w:rsidP="009237C3">
      <w:pPr>
        <w:pStyle w:val="Akapitzlist"/>
        <w:spacing w:line="240" w:lineRule="auto"/>
        <w:rPr>
          <w:szCs w:val="20"/>
        </w:rPr>
      </w:pPr>
      <w:r>
        <w:rPr>
          <w:szCs w:val="20"/>
        </w:rPr>
        <w:t xml:space="preserve">- </w:t>
      </w:r>
      <w:r w:rsidRPr="00F12574">
        <w:rPr>
          <w:szCs w:val="20"/>
        </w:rPr>
        <w:t>wyjaśnień w przypadku wątpliwości w zakresie potwierdzenia spełniania ww. wymogów.</w:t>
      </w:r>
    </w:p>
    <w:p w14:paraId="11CB0958" w14:textId="77777777" w:rsidR="00F12574" w:rsidRPr="00F12574" w:rsidRDefault="00F12574" w:rsidP="009237C3">
      <w:pPr>
        <w:pStyle w:val="Akapitzlist"/>
        <w:numPr>
          <w:ilvl w:val="0"/>
          <w:numId w:val="31"/>
        </w:numPr>
        <w:spacing w:line="240" w:lineRule="auto"/>
        <w:rPr>
          <w:szCs w:val="20"/>
        </w:rPr>
      </w:pPr>
      <w:r w:rsidRPr="00F12574">
        <w:rPr>
          <w:szCs w:val="20"/>
        </w:rPr>
        <w:t>Każdorazowo na żądanie Zamawiającego, w terminie wskazanym przez Zamawiającego, nie krótszym niż 7 dni, Wykonawca zobowiązuje się przedłożyć dowód zatrudnienia na podstawie umowy o pracę, w postaci oświadczenia o zatrudnieniu osoby, o której mowa w ust. 2 (zawierającego w szczególności: imię i nazwisko pracownika, rodzaj umowy, zakres obowiązków i datę zawarcia umowy o pracę), a także poświadczonych za zgodność z oryginałem przez Wykonawcę i zanonimizowanych kopii umów o pracę, zgodnie z powszechnie obowiązującymi przepisami o ochronie danych osobowych, zawartych przez Wykonawcę z osobą, o której mowa w ust. 2.</w:t>
      </w:r>
    </w:p>
    <w:p w14:paraId="35324239" w14:textId="77777777" w:rsidR="00F12574" w:rsidRPr="00F12574" w:rsidRDefault="00F12574" w:rsidP="009237C3">
      <w:pPr>
        <w:pStyle w:val="Akapitzlist"/>
        <w:numPr>
          <w:ilvl w:val="0"/>
          <w:numId w:val="31"/>
        </w:numPr>
        <w:spacing w:line="240" w:lineRule="auto"/>
        <w:rPr>
          <w:szCs w:val="20"/>
        </w:rPr>
      </w:pPr>
      <w:r w:rsidRPr="00F12574">
        <w:rPr>
          <w:szCs w:val="20"/>
        </w:rPr>
        <w:t>Niezłożenie przez Wykonawcę w wyznaczonym przez Zamawiającego terminie żądanych przez Zamawiającego dowodów w celu potwierdzenia spełnienia przez Wykonawcę lub podwykonawcę wymogu zatrudnienia na podstawie umowy o pracę lub w innej formie określonej w ust. 2 traktowane będzie jako niespełnienie przez Wykonawcę lub podwykonawcę wymogu zatrudnienia osoby, o której mowa w ust. 2.</w:t>
      </w:r>
    </w:p>
    <w:p w14:paraId="24AE8B0A" w14:textId="184D1BE8" w:rsidR="002C112F" w:rsidRPr="00823191" w:rsidRDefault="00534A56" w:rsidP="009237C3">
      <w:pPr>
        <w:pStyle w:val="Akapitzlist"/>
        <w:numPr>
          <w:ilvl w:val="0"/>
          <w:numId w:val="31"/>
        </w:numPr>
        <w:spacing w:line="240" w:lineRule="auto"/>
        <w:rPr>
          <w:szCs w:val="20"/>
        </w:rPr>
      </w:pPr>
      <w:r w:rsidRPr="00534A56">
        <w:rPr>
          <w:szCs w:val="20"/>
        </w:rPr>
        <w:lastRenderedPageBreak/>
        <w:t>W przypadku uzasadnionych wątpliwości co do przestrzegania prawa pracy przez Wykonawcę lub podwykonawcę, Zamawiający może zwrócić się o przeprowadzenie kontroli przez Państwową Inspekcję Pracy.</w:t>
      </w:r>
    </w:p>
    <w:p w14:paraId="4862C74C" w14:textId="43F764C3" w:rsidR="00113420" w:rsidRPr="00343912" w:rsidRDefault="00113420" w:rsidP="009237C3">
      <w:pPr>
        <w:pStyle w:val="Akapitzlist"/>
        <w:numPr>
          <w:ilvl w:val="0"/>
          <w:numId w:val="31"/>
        </w:numPr>
        <w:spacing w:line="240" w:lineRule="auto"/>
        <w:rPr>
          <w:szCs w:val="20"/>
        </w:rPr>
      </w:pPr>
      <w:r w:rsidRPr="00343912">
        <w:rPr>
          <w:szCs w:val="20"/>
        </w:rPr>
        <w:t xml:space="preserve">Do bezpośredniej współpracy tj. nadzorowania i realizacji postanowień Umowy strony upoważniają pracowników w osobach: </w:t>
      </w:r>
    </w:p>
    <w:p w14:paraId="10847A37" w14:textId="77777777" w:rsidR="00113420" w:rsidRPr="00343912" w:rsidRDefault="00113420" w:rsidP="009237C3">
      <w:pPr>
        <w:pStyle w:val="Akapitzlist"/>
        <w:spacing w:line="240" w:lineRule="auto"/>
        <w:rPr>
          <w:szCs w:val="20"/>
        </w:rPr>
      </w:pPr>
      <w:r w:rsidRPr="00343912">
        <w:rPr>
          <w:szCs w:val="20"/>
        </w:rPr>
        <w:t xml:space="preserve">1) ze strony Zamawiającego – …………………tel. …………..., e-mail; ………………….. </w:t>
      </w:r>
    </w:p>
    <w:p w14:paraId="795B761F" w14:textId="35C00AB1" w:rsidR="00113420" w:rsidRPr="00343912" w:rsidRDefault="00113420" w:rsidP="009237C3">
      <w:pPr>
        <w:pStyle w:val="Akapitzlist"/>
        <w:spacing w:line="240" w:lineRule="auto"/>
        <w:rPr>
          <w:szCs w:val="20"/>
        </w:rPr>
      </w:pPr>
      <w:r w:rsidRPr="00343912">
        <w:rPr>
          <w:szCs w:val="20"/>
        </w:rPr>
        <w:t xml:space="preserve">2) ze strony Wykonawcy – …………………tel. …………..., e-mail; ………………….. </w:t>
      </w:r>
    </w:p>
    <w:p w14:paraId="5BDD229F" w14:textId="6616B5AD" w:rsidR="00113420" w:rsidRPr="00343912" w:rsidRDefault="00113420" w:rsidP="009237C3">
      <w:pPr>
        <w:pStyle w:val="Akapitzlist"/>
        <w:numPr>
          <w:ilvl w:val="0"/>
          <w:numId w:val="31"/>
        </w:numPr>
        <w:spacing w:line="240" w:lineRule="auto"/>
        <w:rPr>
          <w:szCs w:val="20"/>
        </w:rPr>
      </w:pPr>
      <w:r w:rsidRPr="00343912">
        <w:rPr>
          <w:szCs w:val="20"/>
        </w:rPr>
        <w:t>Osoby wymienione w punkcie 3 niniejszego paragrafu nie mogą zmieniać ani wprowadzać nowych postanowień Umowy.</w:t>
      </w:r>
    </w:p>
    <w:p w14:paraId="2D83CAFF" w14:textId="6343B080" w:rsidR="00461860" w:rsidRPr="00343912" w:rsidRDefault="00461860" w:rsidP="009237C3">
      <w:pPr>
        <w:spacing w:line="240" w:lineRule="auto"/>
        <w:ind w:left="360"/>
        <w:jc w:val="center"/>
        <w:rPr>
          <w:b/>
          <w:bCs/>
          <w:szCs w:val="20"/>
        </w:rPr>
      </w:pPr>
      <w:bookmarkStart w:id="0" w:name="_Hlk118811026"/>
      <w:r w:rsidRPr="00343912">
        <w:rPr>
          <w:b/>
          <w:bCs/>
          <w:szCs w:val="20"/>
        </w:rPr>
        <w:t xml:space="preserve">§ </w:t>
      </w:r>
      <w:r w:rsidR="00D24040" w:rsidRPr="00343912">
        <w:rPr>
          <w:b/>
          <w:bCs/>
          <w:szCs w:val="20"/>
        </w:rPr>
        <w:t>3</w:t>
      </w:r>
    </w:p>
    <w:p w14:paraId="6888CB44" w14:textId="065B92E3" w:rsidR="003008B8" w:rsidRPr="00884B4A" w:rsidRDefault="00461860" w:rsidP="009237C3">
      <w:pPr>
        <w:spacing w:line="240" w:lineRule="auto"/>
        <w:ind w:left="360"/>
        <w:jc w:val="center"/>
        <w:rPr>
          <w:b/>
          <w:bCs/>
          <w:szCs w:val="20"/>
        </w:rPr>
      </w:pPr>
      <w:r w:rsidRPr="00343912">
        <w:rPr>
          <w:b/>
          <w:bCs/>
          <w:szCs w:val="20"/>
        </w:rPr>
        <w:t>Wynagrodzenie i warunki płatności</w:t>
      </w:r>
      <w:bookmarkEnd w:id="0"/>
    </w:p>
    <w:p w14:paraId="62EAD501" w14:textId="108B4535" w:rsidR="003008B8" w:rsidRPr="00343912" w:rsidRDefault="003008B8" w:rsidP="009237C3">
      <w:pPr>
        <w:pStyle w:val="Akapitzlist"/>
        <w:numPr>
          <w:ilvl w:val="0"/>
          <w:numId w:val="13"/>
        </w:numPr>
        <w:spacing w:line="240" w:lineRule="auto"/>
        <w:rPr>
          <w:color w:val="FF0000"/>
          <w:szCs w:val="20"/>
        </w:rPr>
      </w:pPr>
      <w:r w:rsidRPr="00343912">
        <w:rPr>
          <w:szCs w:val="20"/>
        </w:rPr>
        <w:t xml:space="preserve">Strony ustalają, że </w:t>
      </w:r>
      <w:r w:rsidRPr="00343912">
        <w:rPr>
          <w:b/>
          <w:bCs/>
          <w:szCs w:val="20"/>
        </w:rPr>
        <w:t xml:space="preserve">miesięczne </w:t>
      </w:r>
      <w:r w:rsidRPr="00343912">
        <w:rPr>
          <w:szCs w:val="20"/>
        </w:rPr>
        <w:t>wynagrodzenie Wykonawcy za realizację niniejszej Umowy (w Umowie jako: „</w:t>
      </w:r>
      <w:r w:rsidRPr="00343912">
        <w:rPr>
          <w:b/>
          <w:bCs/>
          <w:szCs w:val="20"/>
        </w:rPr>
        <w:t>Wynagrodzenie</w:t>
      </w:r>
      <w:r w:rsidRPr="00343912">
        <w:rPr>
          <w:szCs w:val="20"/>
        </w:rPr>
        <w:t xml:space="preserve">”) wyniesie kwotę netto </w:t>
      </w:r>
      <w:r w:rsidRPr="00343912">
        <w:rPr>
          <w:b/>
          <w:bCs/>
          <w:szCs w:val="20"/>
        </w:rPr>
        <w:t xml:space="preserve">…………. </w:t>
      </w:r>
      <w:r w:rsidRPr="00343912">
        <w:rPr>
          <w:szCs w:val="20"/>
        </w:rPr>
        <w:t>zł (słownie:</w:t>
      </w:r>
      <w:r w:rsidRPr="00343912">
        <w:rPr>
          <w:b/>
          <w:bCs/>
          <w:szCs w:val="20"/>
        </w:rPr>
        <w:t xml:space="preserve">…………………..PLN </w:t>
      </w:r>
      <w:r w:rsidRPr="00343912">
        <w:rPr>
          <w:szCs w:val="20"/>
        </w:rPr>
        <w:t xml:space="preserve">…./100gr) powiększoną o podatek VAT, tj. kwotę brutto </w:t>
      </w:r>
      <w:r w:rsidRPr="00343912">
        <w:rPr>
          <w:b/>
          <w:bCs/>
          <w:szCs w:val="20"/>
        </w:rPr>
        <w:t xml:space="preserve">……………. </w:t>
      </w:r>
      <w:r w:rsidRPr="00343912">
        <w:rPr>
          <w:szCs w:val="20"/>
        </w:rPr>
        <w:t>zł (słownie:</w:t>
      </w:r>
      <w:r w:rsidRPr="00343912">
        <w:rPr>
          <w:b/>
          <w:bCs/>
          <w:szCs w:val="20"/>
        </w:rPr>
        <w:t>……………………….PLN …./100</w:t>
      </w:r>
      <w:r w:rsidRPr="00343912">
        <w:rPr>
          <w:szCs w:val="20"/>
        </w:rPr>
        <w:t xml:space="preserve">), co daje </w:t>
      </w:r>
      <w:r w:rsidRPr="00343912">
        <w:rPr>
          <w:b/>
          <w:bCs/>
          <w:szCs w:val="20"/>
        </w:rPr>
        <w:t xml:space="preserve">łączne </w:t>
      </w:r>
      <w:r w:rsidRPr="00343912">
        <w:rPr>
          <w:szCs w:val="20"/>
        </w:rPr>
        <w:t xml:space="preserve">wynagrodzenie Wykonawcy za realizację całości przedmiotu umowy w kwocie netto </w:t>
      </w:r>
      <w:r w:rsidRPr="00343912">
        <w:rPr>
          <w:b/>
          <w:bCs/>
          <w:szCs w:val="20"/>
        </w:rPr>
        <w:t xml:space="preserve">…………. </w:t>
      </w:r>
      <w:r w:rsidRPr="00343912">
        <w:rPr>
          <w:szCs w:val="20"/>
        </w:rPr>
        <w:t xml:space="preserve">zł (słownie: </w:t>
      </w:r>
      <w:r w:rsidRPr="00343912">
        <w:rPr>
          <w:b/>
          <w:bCs/>
          <w:szCs w:val="20"/>
        </w:rPr>
        <w:t xml:space="preserve">…………………..PLN </w:t>
      </w:r>
      <w:r w:rsidRPr="00343912">
        <w:rPr>
          <w:szCs w:val="20"/>
        </w:rPr>
        <w:t xml:space="preserve">…./100gr) powiększonej o podatek VAT, tj. kwotę brutto </w:t>
      </w:r>
      <w:r w:rsidRPr="00343912">
        <w:rPr>
          <w:b/>
          <w:bCs/>
          <w:szCs w:val="20"/>
        </w:rPr>
        <w:t xml:space="preserve">……………. </w:t>
      </w:r>
      <w:r w:rsidRPr="00343912">
        <w:rPr>
          <w:szCs w:val="20"/>
        </w:rPr>
        <w:t>zł (słownie:</w:t>
      </w:r>
      <w:r w:rsidRPr="00343912">
        <w:rPr>
          <w:b/>
          <w:bCs/>
          <w:szCs w:val="20"/>
        </w:rPr>
        <w:t>……………………….PLN …./100</w:t>
      </w:r>
      <w:r w:rsidRPr="00343912">
        <w:rPr>
          <w:szCs w:val="20"/>
        </w:rPr>
        <w:t xml:space="preserve">. Strony dopuszczają możliwość zwiększenia lub zmiany Wynagrodzenia Wykonawcy w razie zwiększenia się lub zmiany obowiązujących stawek VAT. </w:t>
      </w:r>
      <w:r w:rsidRPr="007720BF">
        <w:rPr>
          <w:color w:val="auto"/>
          <w:szCs w:val="20"/>
        </w:rPr>
        <w:t xml:space="preserve">Gwarantowany przez Wykonawcę odpis na PFRON wynosi ………………. zł netto (gwarantowany odpis za 1 m-c x 24 m-ce). </w:t>
      </w:r>
    </w:p>
    <w:p w14:paraId="1711D81A" w14:textId="763840D2" w:rsidR="003008B8" w:rsidRPr="00343912" w:rsidRDefault="003008B8" w:rsidP="009237C3">
      <w:pPr>
        <w:pStyle w:val="Akapitzlist"/>
        <w:numPr>
          <w:ilvl w:val="0"/>
          <w:numId w:val="13"/>
        </w:numPr>
        <w:spacing w:line="240" w:lineRule="auto"/>
        <w:rPr>
          <w:szCs w:val="20"/>
        </w:rPr>
      </w:pPr>
      <w:r w:rsidRPr="00343912">
        <w:rPr>
          <w:szCs w:val="20"/>
        </w:rPr>
        <w:t>Zamawiający będzie dokonywał płatności na rzecz Wykonawcy na podstawie faktur VAT, wystawionych przez Wykonawcę po każdym zakończonym miesiącu kalendarzowym realizacji umowy. Zapłata nastąpi w terminie 14 dni od dnia wystawienia Zamawiającemu prawidłowo wystawionej przez Wykonawcę faktury VAT na rachunek bankowy Wykonawcy ………………………………………….</w:t>
      </w:r>
    </w:p>
    <w:p w14:paraId="4DE33A1E" w14:textId="654ACB40" w:rsidR="00B45545" w:rsidRPr="00343912" w:rsidRDefault="003008B8" w:rsidP="009237C3">
      <w:pPr>
        <w:pStyle w:val="Akapitzlist"/>
        <w:numPr>
          <w:ilvl w:val="0"/>
          <w:numId w:val="13"/>
        </w:numPr>
        <w:spacing w:line="240" w:lineRule="auto"/>
        <w:rPr>
          <w:szCs w:val="20"/>
        </w:rPr>
      </w:pPr>
      <w:r w:rsidRPr="00343912">
        <w:rPr>
          <w:szCs w:val="20"/>
        </w:rPr>
        <w:t>Wynagrodzenie to jest wynagrodzeniem ryczałtowym za wykonanie przez Wykonawcę wszystkich jego zobowiązań wynikających z niniejszej Umowy, w tym, dla uniknięcia wątpliwości, usługi i dostawy.</w:t>
      </w:r>
      <w:r w:rsidR="00461860" w:rsidRPr="00343912">
        <w:rPr>
          <w:szCs w:val="20"/>
        </w:rPr>
        <w:t xml:space="preserve"> </w:t>
      </w:r>
    </w:p>
    <w:p w14:paraId="01643BC8" w14:textId="2B231C70" w:rsidR="003008B8" w:rsidRPr="00343912" w:rsidRDefault="003008B8" w:rsidP="009237C3">
      <w:pPr>
        <w:pStyle w:val="Akapitzlist"/>
        <w:numPr>
          <w:ilvl w:val="0"/>
          <w:numId w:val="13"/>
        </w:numPr>
        <w:spacing w:line="240" w:lineRule="auto"/>
        <w:rPr>
          <w:szCs w:val="20"/>
        </w:rPr>
      </w:pPr>
      <w:r w:rsidRPr="00343912">
        <w:rPr>
          <w:szCs w:val="20"/>
        </w:rPr>
        <w:t>Za datę dokonania zapłaty przyjmuje się datę obciążenia rachunku Zamawiającego.</w:t>
      </w:r>
    </w:p>
    <w:p w14:paraId="7D06CFDF" w14:textId="082D0E08" w:rsidR="003008B8" w:rsidRPr="00343912" w:rsidRDefault="003008B8" w:rsidP="009237C3">
      <w:pPr>
        <w:pStyle w:val="Akapitzlist"/>
        <w:numPr>
          <w:ilvl w:val="0"/>
          <w:numId w:val="13"/>
        </w:numPr>
        <w:spacing w:line="240" w:lineRule="auto"/>
        <w:rPr>
          <w:szCs w:val="20"/>
        </w:rPr>
      </w:pPr>
      <w:r w:rsidRPr="00343912">
        <w:rPr>
          <w:szCs w:val="20"/>
        </w:rPr>
        <w:t>W przypadku zwłoki Zamawiającego z zapłatą zasadnie wystawionej faktury Wykonawca ma prawo naliczać odsetki ustawowe za opóźnienie w transakcjach handlowych, nie jest jednak uprawniony do wstrzymania wykonywania obowiązków gwarancyjnych i serwisowych.</w:t>
      </w:r>
    </w:p>
    <w:p w14:paraId="437FF56A" w14:textId="1E98BEC7" w:rsidR="003008B8" w:rsidRPr="00343912" w:rsidRDefault="003008B8" w:rsidP="009237C3">
      <w:pPr>
        <w:pStyle w:val="Akapitzlist"/>
        <w:numPr>
          <w:ilvl w:val="0"/>
          <w:numId w:val="13"/>
        </w:numPr>
        <w:spacing w:line="240" w:lineRule="auto"/>
        <w:rPr>
          <w:szCs w:val="20"/>
        </w:rPr>
      </w:pPr>
      <w:r w:rsidRPr="00343912">
        <w:rPr>
          <w:szCs w:val="20"/>
        </w:rPr>
        <w:t xml:space="preserve">W przypadku nieuzasadnionego wystawienia faktury lub gdy faktura nie spełnia warunków określonych niniejszą Umową bądź przepisami prawa, o którym mowa w ust. 4 niniejszego paragrafu, Zamawiający ma prawo wstrzymania płatności kwoty wskazanej na fakturze, o czym zawiadomi na piśmie Wykonawcę w terminie 7 dni od otrzymania </w:t>
      </w:r>
      <w:r w:rsidRPr="00343912">
        <w:rPr>
          <w:szCs w:val="20"/>
        </w:rPr>
        <w:lastRenderedPageBreak/>
        <w:t>faktury. Termin płatności skorygowanej faktury liczy się wówczas od dnia jej otrzymania przez Zamawiającego.</w:t>
      </w:r>
    </w:p>
    <w:p w14:paraId="5DB8C3A3" w14:textId="39B8A734" w:rsidR="003008B8" w:rsidRPr="00343912" w:rsidRDefault="003008B8" w:rsidP="009237C3">
      <w:pPr>
        <w:pStyle w:val="Akapitzlist"/>
        <w:numPr>
          <w:ilvl w:val="0"/>
          <w:numId w:val="13"/>
        </w:numPr>
        <w:spacing w:line="240" w:lineRule="auto"/>
        <w:rPr>
          <w:szCs w:val="20"/>
        </w:rPr>
      </w:pPr>
      <w:r w:rsidRPr="00343912">
        <w:rPr>
          <w:szCs w:val="20"/>
        </w:rPr>
        <w:t>Jeżeli uiszczenie zapłaty Wynagrodzenia na rachunek bankowy wskazany przez Wykonawcę wiązałby się dla Zamawiającego z negatywnymi konsekwencjami podatkowymi, skarbowymi lub karnoskarbowymi, w szczególności jeżeli rachunek bankowy wbrew obowiązującym przepisom nie został uwidoczniony w wykazie podmiotów prowadzonym przez Szefa Krajowej Administracji Skarbowej.</w:t>
      </w:r>
    </w:p>
    <w:p w14:paraId="7BF34AB5" w14:textId="401D1219" w:rsidR="003008B8" w:rsidRPr="00343912" w:rsidRDefault="003008B8" w:rsidP="009237C3">
      <w:pPr>
        <w:pStyle w:val="Akapitzlist"/>
        <w:numPr>
          <w:ilvl w:val="0"/>
          <w:numId w:val="13"/>
        </w:numPr>
        <w:spacing w:line="240" w:lineRule="auto"/>
        <w:rPr>
          <w:szCs w:val="20"/>
        </w:rPr>
      </w:pPr>
      <w:r w:rsidRPr="00343912">
        <w:rPr>
          <w:szCs w:val="20"/>
        </w:rPr>
        <w:t xml:space="preserve">Wykonawca uprawniony jest do wystawienia ustrukturyzowanej faktury elektronicznej i przesłania jej do Zamawiającego za pomocą </w:t>
      </w:r>
      <w:hyperlink r:id="rId8" w:history="1">
        <w:r w:rsidRPr="00343912">
          <w:rPr>
            <w:rStyle w:val="Hipercze"/>
            <w:szCs w:val="20"/>
          </w:rPr>
          <w:t>https://pefexpert.pl/</w:t>
        </w:r>
      </w:hyperlink>
    </w:p>
    <w:p w14:paraId="68D4FAA3" w14:textId="105A7939" w:rsidR="003008B8" w:rsidRPr="00343912" w:rsidRDefault="003008B8" w:rsidP="009237C3">
      <w:pPr>
        <w:pStyle w:val="Akapitzlist"/>
        <w:numPr>
          <w:ilvl w:val="0"/>
          <w:numId w:val="13"/>
        </w:numPr>
        <w:spacing w:line="240" w:lineRule="auto"/>
        <w:rPr>
          <w:szCs w:val="20"/>
        </w:rPr>
      </w:pPr>
      <w:r w:rsidRPr="00343912">
        <w:rPr>
          <w:szCs w:val="20"/>
        </w:rPr>
        <w:t>Wykonawca oświadcza, że wyraża zgodę na dokonywanie przez Zamawiającego płatności w mechanizmie podzielonej płatności na rachunek bankowy wskazany w ust.2.</w:t>
      </w:r>
    </w:p>
    <w:p w14:paraId="79E93893" w14:textId="0581B862" w:rsidR="003008B8" w:rsidRPr="00343912" w:rsidRDefault="003008B8" w:rsidP="009237C3">
      <w:pPr>
        <w:pStyle w:val="Akapitzlist"/>
        <w:numPr>
          <w:ilvl w:val="0"/>
          <w:numId w:val="13"/>
        </w:numPr>
        <w:spacing w:line="240" w:lineRule="auto"/>
        <w:rPr>
          <w:szCs w:val="20"/>
        </w:rPr>
      </w:pPr>
      <w:r w:rsidRPr="00343912">
        <w:rPr>
          <w:szCs w:val="20"/>
        </w:rPr>
        <w:t>Wykonawca oświadcza, iż rachunek bankowy wskazany w ust. 2 jest rachunkiem umożliwiającym płatność w „mechanizmie podzielonej płatności” oraz jest rachunkiem znajdującym się w Wykazie podatników VAT zwanym „Białą listą”, prowadzonym przez Szefa Krajowej Administracji Skarbowej.</w:t>
      </w:r>
    </w:p>
    <w:p w14:paraId="5C8B3143" w14:textId="1B81A5CB" w:rsidR="003008B8" w:rsidRPr="00343912" w:rsidRDefault="003008B8" w:rsidP="009237C3">
      <w:pPr>
        <w:pStyle w:val="Akapitzlist"/>
        <w:numPr>
          <w:ilvl w:val="0"/>
          <w:numId w:val="13"/>
        </w:numPr>
        <w:spacing w:line="240" w:lineRule="auto"/>
        <w:rPr>
          <w:szCs w:val="20"/>
        </w:rPr>
      </w:pPr>
      <w:r w:rsidRPr="00343912">
        <w:rPr>
          <w:szCs w:val="20"/>
        </w:rPr>
        <w:t>Wykonawca zobowiązuje się do pisemnego poinformowania Zamawiającego o zaprzestaniu spełnienia warunków określonych w ust. 9.</w:t>
      </w:r>
    </w:p>
    <w:p w14:paraId="57C22CD8" w14:textId="7DD7F6F9" w:rsidR="003008B8" w:rsidRPr="00343912" w:rsidRDefault="003008B8" w:rsidP="009237C3">
      <w:pPr>
        <w:pStyle w:val="Akapitzlist"/>
        <w:numPr>
          <w:ilvl w:val="0"/>
          <w:numId w:val="13"/>
        </w:numPr>
        <w:spacing w:line="240" w:lineRule="auto"/>
        <w:rPr>
          <w:szCs w:val="20"/>
        </w:rPr>
      </w:pPr>
      <w:r w:rsidRPr="00343912">
        <w:rPr>
          <w:szCs w:val="20"/>
        </w:rPr>
        <w:t>Zmiana rachunku bankowego Wykonawcy wymaga pisemnego oświadczenia i możliwa będzie pod warunkiem, iż nowy rachunek będzie spełniał wymagania ust. 10.</w:t>
      </w:r>
    </w:p>
    <w:p w14:paraId="612A9E53" w14:textId="15BDDCB3" w:rsidR="003008B8" w:rsidRPr="00343912" w:rsidRDefault="003008B8" w:rsidP="009237C3">
      <w:pPr>
        <w:pStyle w:val="Akapitzlist"/>
        <w:numPr>
          <w:ilvl w:val="0"/>
          <w:numId w:val="13"/>
        </w:numPr>
        <w:spacing w:line="240" w:lineRule="auto"/>
        <w:rPr>
          <w:szCs w:val="20"/>
        </w:rPr>
      </w:pPr>
      <w:r w:rsidRPr="00343912">
        <w:rPr>
          <w:szCs w:val="20"/>
        </w:rPr>
        <w:t>W przypadku, gdy rachunek bankowy Wykonawcy nie spełnia warunków określonych w ust. 10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odsetek, odszkodowań lub innych roszczeń z tytułu nieterminowej płatności.</w:t>
      </w:r>
    </w:p>
    <w:p w14:paraId="2FC87F9E" w14:textId="694FAE16" w:rsidR="003008B8" w:rsidRPr="00343912" w:rsidRDefault="003008B8" w:rsidP="009237C3">
      <w:pPr>
        <w:pStyle w:val="Akapitzlist"/>
        <w:numPr>
          <w:ilvl w:val="0"/>
          <w:numId w:val="13"/>
        </w:numPr>
        <w:spacing w:line="240" w:lineRule="auto"/>
        <w:rPr>
          <w:szCs w:val="20"/>
        </w:rPr>
      </w:pPr>
      <w:r w:rsidRPr="00343912">
        <w:rPr>
          <w:szCs w:val="20"/>
        </w:rPr>
        <w:t>Zamawiający zastrzega sobie prawo dochodzenia roszczeń wynikających z konsekwencji karno-skarbowych w przypadku, gdy rachunek bankowy Wykonawcy nie spełnia warunków określonych w ust. 10.</w:t>
      </w:r>
    </w:p>
    <w:p w14:paraId="30D66F04" w14:textId="33E92C63" w:rsidR="003008B8" w:rsidRPr="00343912" w:rsidRDefault="003008B8" w:rsidP="009237C3">
      <w:pPr>
        <w:pStyle w:val="Akapitzlist"/>
        <w:numPr>
          <w:ilvl w:val="0"/>
          <w:numId w:val="13"/>
        </w:numPr>
        <w:spacing w:line="240" w:lineRule="auto"/>
        <w:rPr>
          <w:szCs w:val="20"/>
        </w:rPr>
      </w:pPr>
      <w:r w:rsidRPr="00343912">
        <w:rPr>
          <w:szCs w:val="20"/>
        </w:rPr>
        <w:t>Zamawiający informuje, że nie wyraża zgody na dokonywanie płatności przysługujących Wykonawcy z tytułu realizacji umowy na rachunek osób trzecich.</w:t>
      </w:r>
    </w:p>
    <w:p w14:paraId="488256C4" w14:textId="723DF98A" w:rsidR="0034776B" w:rsidRPr="00343912" w:rsidRDefault="0034776B" w:rsidP="009237C3">
      <w:pPr>
        <w:spacing w:line="240" w:lineRule="auto"/>
        <w:ind w:left="360"/>
        <w:jc w:val="center"/>
        <w:rPr>
          <w:b/>
          <w:bCs/>
          <w:szCs w:val="20"/>
        </w:rPr>
      </w:pPr>
      <w:r w:rsidRPr="00343912">
        <w:rPr>
          <w:b/>
          <w:bCs/>
          <w:szCs w:val="20"/>
        </w:rPr>
        <w:t xml:space="preserve">§ </w:t>
      </w:r>
      <w:r w:rsidR="00D24040" w:rsidRPr="00343912">
        <w:rPr>
          <w:b/>
          <w:bCs/>
          <w:szCs w:val="20"/>
        </w:rPr>
        <w:t>4</w:t>
      </w:r>
    </w:p>
    <w:p w14:paraId="05F85AB8" w14:textId="6FDFC69C" w:rsidR="0037355C" w:rsidRPr="00343912" w:rsidRDefault="003008B8" w:rsidP="009237C3">
      <w:pPr>
        <w:spacing w:line="240" w:lineRule="auto"/>
        <w:ind w:left="360"/>
        <w:jc w:val="center"/>
        <w:rPr>
          <w:b/>
          <w:bCs/>
          <w:szCs w:val="20"/>
        </w:rPr>
      </w:pPr>
      <w:r w:rsidRPr="00343912">
        <w:rPr>
          <w:b/>
          <w:bCs/>
          <w:szCs w:val="20"/>
        </w:rPr>
        <w:t>Warunki odpowiedzialnoś</w:t>
      </w:r>
      <w:r w:rsidR="003D2500" w:rsidRPr="00343912">
        <w:rPr>
          <w:b/>
          <w:bCs/>
          <w:szCs w:val="20"/>
        </w:rPr>
        <w:t>ci</w:t>
      </w:r>
      <w:r w:rsidRPr="00343912">
        <w:rPr>
          <w:b/>
          <w:bCs/>
          <w:szCs w:val="20"/>
        </w:rPr>
        <w:t xml:space="preserve"> Wykonawcy</w:t>
      </w:r>
    </w:p>
    <w:p w14:paraId="23BCF0D4" w14:textId="77777777" w:rsidR="0037355C" w:rsidRPr="00343912" w:rsidRDefault="0037355C" w:rsidP="009237C3">
      <w:pPr>
        <w:pStyle w:val="Akapitzlist"/>
        <w:numPr>
          <w:ilvl w:val="0"/>
          <w:numId w:val="14"/>
        </w:numPr>
        <w:spacing w:line="240" w:lineRule="auto"/>
        <w:rPr>
          <w:szCs w:val="20"/>
        </w:rPr>
      </w:pPr>
      <w:r w:rsidRPr="00343912">
        <w:rPr>
          <w:szCs w:val="20"/>
        </w:rPr>
        <w:t xml:space="preserve">Wykonawca ponosi odpowiedzialność według zasad Kodeksu Cywilnego za szkody powstałe skutek niewłaściwego wykonywania obowiązków określonych w niniejszej Umowie. </w:t>
      </w:r>
    </w:p>
    <w:p w14:paraId="52B185ED" w14:textId="79CC82F0" w:rsidR="003008B8" w:rsidRPr="00343912" w:rsidRDefault="0037355C" w:rsidP="009237C3">
      <w:pPr>
        <w:pStyle w:val="Akapitzlist"/>
        <w:numPr>
          <w:ilvl w:val="0"/>
          <w:numId w:val="14"/>
        </w:numPr>
        <w:spacing w:line="240" w:lineRule="auto"/>
        <w:rPr>
          <w:szCs w:val="20"/>
        </w:rPr>
      </w:pPr>
      <w:r w:rsidRPr="00343912">
        <w:rPr>
          <w:szCs w:val="20"/>
        </w:rPr>
        <w:lastRenderedPageBreak/>
        <w:t xml:space="preserve">Celem zapewnienia wypłacalności Wykonawcy w przypadku wystąpienia szkody, Wykonawca zobowiązany jest przez cały okres realizacji umowy posiadać ubezpieczenie od odpowiedzialności cywilnej w wysokości min. </w:t>
      </w:r>
      <w:r w:rsidRPr="00884B4A">
        <w:rPr>
          <w:color w:val="auto"/>
          <w:szCs w:val="20"/>
        </w:rPr>
        <w:t>1 000 000 PLN (jeden milion złotych).</w:t>
      </w:r>
    </w:p>
    <w:p w14:paraId="35C819F0" w14:textId="606F8DB0" w:rsidR="0037355C" w:rsidRPr="00343912" w:rsidRDefault="0037355C" w:rsidP="009237C3">
      <w:pPr>
        <w:pStyle w:val="Akapitzlist"/>
        <w:numPr>
          <w:ilvl w:val="0"/>
          <w:numId w:val="14"/>
        </w:numPr>
        <w:spacing w:line="240" w:lineRule="auto"/>
        <w:rPr>
          <w:szCs w:val="20"/>
        </w:rPr>
      </w:pPr>
      <w:r w:rsidRPr="00343912">
        <w:rPr>
          <w:szCs w:val="20"/>
        </w:rPr>
        <w:t>Wykonawca zobowiązuje się do posiadania przez cały okres realizacji zamówienia aktualnej polisy ubezpieczeniowej, o której mowa w pkt. 2 oraz dostarczać Zamawiającemu kopie aktualnej polisy.</w:t>
      </w:r>
    </w:p>
    <w:p w14:paraId="30BEE45D" w14:textId="0E7F079C" w:rsidR="0037355C" w:rsidRPr="00343912" w:rsidRDefault="0037355C" w:rsidP="009237C3">
      <w:pPr>
        <w:pStyle w:val="Akapitzlist"/>
        <w:numPr>
          <w:ilvl w:val="0"/>
          <w:numId w:val="14"/>
        </w:numPr>
        <w:spacing w:line="240" w:lineRule="auto"/>
        <w:rPr>
          <w:szCs w:val="20"/>
        </w:rPr>
      </w:pPr>
      <w:r w:rsidRPr="00343912">
        <w:rPr>
          <w:szCs w:val="20"/>
        </w:rPr>
        <w:t>W</w:t>
      </w:r>
      <w:r w:rsidR="00DF4204" w:rsidRPr="00343912">
        <w:rPr>
          <w:szCs w:val="20"/>
        </w:rPr>
        <w:t xml:space="preserve"> trakcie</w:t>
      </w:r>
      <w:r w:rsidRPr="00343912">
        <w:rPr>
          <w:szCs w:val="20"/>
        </w:rPr>
        <w:t xml:space="preserve"> trwania umowy zgłoszenie reklamacyjne kierowane będzie przez Zamawiającego na podany przez Wykonawcę: </w:t>
      </w:r>
    </w:p>
    <w:p w14:paraId="3E5DA0E2" w14:textId="5DC3847F" w:rsidR="0037355C" w:rsidRPr="00DD33E7" w:rsidRDefault="0037355C" w:rsidP="009237C3">
      <w:pPr>
        <w:pStyle w:val="Akapitzlist"/>
        <w:spacing w:line="240" w:lineRule="auto"/>
        <w:rPr>
          <w:szCs w:val="20"/>
          <w:lang w:val="de-DE"/>
        </w:rPr>
      </w:pPr>
      <w:r w:rsidRPr="00DD33E7">
        <w:rPr>
          <w:szCs w:val="20"/>
          <w:lang w:val="de-DE"/>
        </w:rPr>
        <w:t xml:space="preserve">1) </w:t>
      </w:r>
      <w:proofErr w:type="spellStart"/>
      <w:r w:rsidRPr="00DD33E7">
        <w:rPr>
          <w:szCs w:val="20"/>
          <w:lang w:val="de-DE"/>
        </w:rPr>
        <w:t>nr</w:t>
      </w:r>
      <w:proofErr w:type="spellEnd"/>
      <w:r w:rsidRPr="00DD33E7">
        <w:rPr>
          <w:szCs w:val="20"/>
          <w:lang w:val="de-DE"/>
        </w:rPr>
        <w:t xml:space="preserve"> </w:t>
      </w:r>
      <w:proofErr w:type="spellStart"/>
      <w:r w:rsidRPr="00DD33E7">
        <w:rPr>
          <w:szCs w:val="20"/>
          <w:lang w:val="de-DE"/>
        </w:rPr>
        <w:t>telefonu</w:t>
      </w:r>
      <w:proofErr w:type="spellEnd"/>
      <w:r w:rsidRPr="00DD33E7">
        <w:rPr>
          <w:szCs w:val="20"/>
          <w:lang w:val="de-DE"/>
        </w:rPr>
        <w:t xml:space="preserve"> ………….</w:t>
      </w:r>
    </w:p>
    <w:p w14:paraId="28F1C955" w14:textId="77777777" w:rsidR="0037355C" w:rsidRPr="00DD33E7" w:rsidRDefault="0037355C" w:rsidP="009237C3">
      <w:pPr>
        <w:pStyle w:val="Akapitzlist"/>
        <w:spacing w:line="240" w:lineRule="auto"/>
        <w:rPr>
          <w:szCs w:val="20"/>
          <w:lang w:val="de-DE"/>
        </w:rPr>
      </w:pPr>
      <w:r w:rsidRPr="00DD33E7">
        <w:rPr>
          <w:szCs w:val="20"/>
          <w:lang w:val="de-DE"/>
        </w:rPr>
        <w:t xml:space="preserve">2) </w:t>
      </w:r>
      <w:proofErr w:type="spellStart"/>
      <w:r w:rsidRPr="00DD33E7">
        <w:rPr>
          <w:szCs w:val="20"/>
          <w:lang w:val="de-DE"/>
        </w:rPr>
        <w:t>nr</w:t>
      </w:r>
      <w:proofErr w:type="spellEnd"/>
      <w:r w:rsidRPr="00DD33E7">
        <w:rPr>
          <w:szCs w:val="20"/>
          <w:lang w:val="de-DE"/>
        </w:rPr>
        <w:t xml:space="preserve"> </w:t>
      </w:r>
      <w:proofErr w:type="spellStart"/>
      <w:r w:rsidRPr="00DD33E7">
        <w:rPr>
          <w:szCs w:val="20"/>
          <w:lang w:val="de-DE"/>
        </w:rPr>
        <w:t>faxu</w:t>
      </w:r>
      <w:proofErr w:type="spellEnd"/>
      <w:r w:rsidRPr="00DD33E7">
        <w:rPr>
          <w:szCs w:val="20"/>
          <w:lang w:val="de-DE"/>
        </w:rPr>
        <w:t>: ………………….</w:t>
      </w:r>
    </w:p>
    <w:p w14:paraId="329B92B2" w14:textId="5A505D6A" w:rsidR="0037355C" w:rsidRPr="00DD33E7" w:rsidRDefault="0037355C" w:rsidP="009237C3">
      <w:pPr>
        <w:pStyle w:val="Akapitzlist"/>
        <w:spacing w:line="240" w:lineRule="auto"/>
        <w:rPr>
          <w:szCs w:val="20"/>
          <w:lang w:val="de-DE"/>
        </w:rPr>
      </w:pPr>
      <w:r w:rsidRPr="00DD33E7">
        <w:rPr>
          <w:szCs w:val="20"/>
          <w:lang w:val="de-DE"/>
        </w:rPr>
        <w:t>3) e-mail: ...............................</w:t>
      </w:r>
    </w:p>
    <w:p w14:paraId="581CA3C4" w14:textId="4DD5F496" w:rsidR="0037355C" w:rsidRPr="00343912" w:rsidRDefault="0037355C" w:rsidP="009237C3">
      <w:pPr>
        <w:pStyle w:val="Akapitzlist"/>
        <w:numPr>
          <w:ilvl w:val="0"/>
          <w:numId w:val="14"/>
        </w:numPr>
        <w:spacing w:line="240" w:lineRule="auto"/>
        <w:rPr>
          <w:szCs w:val="20"/>
        </w:rPr>
      </w:pPr>
      <w:r w:rsidRPr="00343912">
        <w:rPr>
          <w:szCs w:val="20"/>
        </w:rPr>
        <w:t>Zgłoszenia lub uzgodnienia telefoniczne wymagają potwierdzenia ich przyjęcia w formie pisemnej (faks, email).</w:t>
      </w:r>
    </w:p>
    <w:p w14:paraId="0E56E468" w14:textId="77777777" w:rsidR="0040070F" w:rsidRPr="00343912" w:rsidRDefault="0040070F" w:rsidP="009237C3">
      <w:pPr>
        <w:pStyle w:val="Akapitzlist"/>
        <w:spacing w:line="240" w:lineRule="auto"/>
        <w:rPr>
          <w:szCs w:val="20"/>
        </w:rPr>
      </w:pPr>
    </w:p>
    <w:p w14:paraId="09924FFE" w14:textId="2E6B65A7" w:rsidR="00C85622" w:rsidRPr="00343912" w:rsidRDefault="00C85622" w:rsidP="009237C3">
      <w:pPr>
        <w:pStyle w:val="Akapitzlist"/>
        <w:spacing w:line="240" w:lineRule="auto"/>
        <w:jc w:val="center"/>
        <w:rPr>
          <w:b/>
          <w:bCs/>
          <w:color w:val="auto"/>
          <w:szCs w:val="20"/>
        </w:rPr>
      </w:pPr>
      <w:r w:rsidRPr="00343912">
        <w:rPr>
          <w:b/>
          <w:bCs/>
          <w:color w:val="auto"/>
          <w:szCs w:val="20"/>
        </w:rPr>
        <w:t xml:space="preserve">§ </w:t>
      </w:r>
      <w:r w:rsidR="00D24040" w:rsidRPr="00343912">
        <w:rPr>
          <w:b/>
          <w:bCs/>
          <w:color w:val="auto"/>
          <w:szCs w:val="20"/>
        </w:rPr>
        <w:t>5</w:t>
      </w:r>
    </w:p>
    <w:p w14:paraId="4D1380DD" w14:textId="2B192E6F" w:rsidR="00C85622" w:rsidRPr="00343912" w:rsidRDefault="00C85622" w:rsidP="009237C3">
      <w:pPr>
        <w:pStyle w:val="Akapitzlist"/>
        <w:spacing w:line="240" w:lineRule="auto"/>
        <w:jc w:val="center"/>
        <w:rPr>
          <w:b/>
          <w:bCs/>
          <w:color w:val="auto"/>
          <w:szCs w:val="20"/>
        </w:rPr>
      </w:pPr>
      <w:r w:rsidRPr="00343912">
        <w:rPr>
          <w:b/>
          <w:bCs/>
          <w:color w:val="auto"/>
          <w:szCs w:val="20"/>
        </w:rPr>
        <w:t>Rozwiązanie umowy</w:t>
      </w:r>
    </w:p>
    <w:p w14:paraId="764C9160" w14:textId="77777777" w:rsidR="00C85622" w:rsidRPr="00343912" w:rsidRDefault="00C85622" w:rsidP="009237C3">
      <w:pPr>
        <w:pStyle w:val="Akapitzlist"/>
        <w:spacing w:line="240" w:lineRule="auto"/>
        <w:rPr>
          <w:color w:val="auto"/>
          <w:szCs w:val="20"/>
        </w:rPr>
      </w:pPr>
    </w:p>
    <w:p w14:paraId="592997CC" w14:textId="059BA601" w:rsidR="00C85622" w:rsidRPr="00343912" w:rsidRDefault="00C85622" w:rsidP="009237C3">
      <w:pPr>
        <w:pStyle w:val="Akapitzlist"/>
        <w:numPr>
          <w:ilvl w:val="0"/>
          <w:numId w:val="34"/>
        </w:numPr>
        <w:spacing w:line="240" w:lineRule="auto"/>
        <w:rPr>
          <w:color w:val="auto"/>
          <w:szCs w:val="20"/>
        </w:rPr>
      </w:pPr>
      <w:r w:rsidRPr="00343912">
        <w:rPr>
          <w:color w:val="auto"/>
          <w:szCs w:val="20"/>
        </w:rPr>
        <w:t xml:space="preserve">Zamawiający może odstąpić od Umowy (ze skutkiem co do niewykonanej części Umowy) wyłącznie w następujących przypadkach naruszenia Umowy przez Wykonawcę: </w:t>
      </w:r>
    </w:p>
    <w:p w14:paraId="1B1C5565" w14:textId="4175F9AB" w:rsidR="00C85622" w:rsidRPr="00343912" w:rsidRDefault="00C85622" w:rsidP="009237C3">
      <w:pPr>
        <w:pStyle w:val="Akapitzlist"/>
        <w:numPr>
          <w:ilvl w:val="0"/>
          <w:numId w:val="40"/>
        </w:numPr>
        <w:spacing w:line="240" w:lineRule="auto"/>
        <w:rPr>
          <w:color w:val="auto"/>
          <w:szCs w:val="20"/>
        </w:rPr>
      </w:pPr>
      <w:r w:rsidRPr="00343912">
        <w:rPr>
          <w:color w:val="auto"/>
          <w:szCs w:val="20"/>
        </w:rPr>
        <w:t xml:space="preserve">Stwierdzenia przez Zamawiającego powtarzającego się wadliwego wykonania umowy, rozumianego jako: </w:t>
      </w:r>
    </w:p>
    <w:p w14:paraId="24025ACF" w14:textId="12641851" w:rsidR="00DF4204" w:rsidRPr="00343912" w:rsidRDefault="00DF4204" w:rsidP="009237C3">
      <w:pPr>
        <w:pStyle w:val="Akapitzlist"/>
        <w:numPr>
          <w:ilvl w:val="0"/>
          <w:numId w:val="42"/>
        </w:numPr>
        <w:spacing w:line="240" w:lineRule="auto"/>
        <w:rPr>
          <w:color w:val="auto"/>
          <w:szCs w:val="20"/>
        </w:rPr>
      </w:pPr>
      <w:r w:rsidRPr="00343912">
        <w:rPr>
          <w:color w:val="auto"/>
          <w:szCs w:val="20"/>
        </w:rPr>
        <w:t xml:space="preserve">co najmniej trzykrotne w ciągu danego miesiąca kalendarzowego stwierdzenie nienależytego sprzątania lub pominięcia sprzątania pomieszczenia lub pomieszczeń, </w:t>
      </w:r>
    </w:p>
    <w:p w14:paraId="65F7DB67" w14:textId="351F1CA7" w:rsidR="00DF4204" w:rsidRPr="00343912" w:rsidRDefault="00DF4204" w:rsidP="009237C3">
      <w:pPr>
        <w:pStyle w:val="Akapitzlist"/>
        <w:numPr>
          <w:ilvl w:val="0"/>
          <w:numId w:val="42"/>
        </w:numPr>
        <w:spacing w:line="240" w:lineRule="auto"/>
        <w:rPr>
          <w:color w:val="auto"/>
          <w:szCs w:val="20"/>
        </w:rPr>
      </w:pPr>
      <w:r w:rsidRPr="00343912">
        <w:rPr>
          <w:color w:val="auto"/>
          <w:szCs w:val="20"/>
        </w:rPr>
        <w:t>brak terminowego uregulowania należności za wykonanie zleconego przez Zamawiającego wykonania zastępczego.</w:t>
      </w:r>
    </w:p>
    <w:p w14:paraId="24661301" w14:textId="772BE690" w:rsidR="00DF4204" w:rsidRPr="00343912" w:rsidRDefault="00DF4204" w:rsidP="009237C3">
      <w:pPr>
        <w:pStyle w:val="Akapitzlist"/>
        <w:numPr>
          <w:ilvl w:val="0"/>
          <w:numId w:val="40"/>
        </w:numPr>
        <w:spacing w:line="240" w:lineRule="auto"/>
        <w:rPr>
          <w:color w:val="auto"/>
          <w:szCs w:val="20"/>
        </w:rPr>
      </w:pPr>
      <w:r w:rsidRPr="00343912">
        <w:rPr>
          <w:color w:val="auto"/>
          <w:szCs w:val="20"/>
        </w:rPr>
        <w:t>Z przyczyn innych niż w celach przekształcenia przedsiębiorstwa lub połączenia z innym przedsiębiorstwem Wykonawca przechodzi w stan likwidacji,</w:t>
      </w:r>
    </w:p>
    <w:p w14:paraId="6A391CAB" w14:textId="241E2E24" w:rsidR="00DF4204" w:rsidRPr="00343912" w:rsidRDefault="00DF4204" w:rsidP="009237C3">
      <w:pPr>
        <w:pStyle w:val="Akapitzlist"/>
        <w:numPr>
          <w:ilvl w:val="0"/>
          <w:numId w:val="40"/>
        </w:numPr>
        <w:spacing w:line="240" w:lineRule="auto"/>
        <w:rPr>
          <w:color w:val="auto"/>
          <w:szCs w:val="20"/>
        </w:rPr>
      </w:pPr>
      <w:r w:rsidRPr="00343912">
        <w:rPr>
          <w:color w:val="auto"/>
          <w:szCs w:val="20"/>
        </w:rPr>
        <w:t>Wykonawca zaniechał wykonywania Umowy, przez co rozumie się przerwę w wykonaniu Umowy trwającą dłużej niż 7 dni (o ile przerwanie prac nie wynika z przyczyn niezależnych od Wykonawcy, w szczególności od zaistnienia stanu siły wyższej, lub uprawnienia do zawieszenia prac określonego w Umowie).</w:t>
      </w:r>
    </w:p>
    <w:p w14:paraId="1CCE6B8C" w14:textId="4FB428F9" w:rsidR="00E510DB" w:rsidRPr="00343912" w:rsidRDefault="00E510DB" w:rsidP="009237C3">
      <w:pPr>
        <w:pStyle w:val="Akapitzlist"/>
        <w:numPr>
          <w:ilvl w:val="0"/>
          <w:numId w:val="34"/>
        </w:numPr>
        <w:spacing w:line="240" w:lineRule="auto"/>
        <w:rPr>
          <w:color w:val="auto"/>
          <w:szCs w:val="20"/>
        </w:rPr>
      </w:pPr>
      <w:r w:rsidRPr="00343912">
        <w:rPr>
          <w:color w:val="auto"/>
          <w:szCs w:val="20"/>
        </w:rPr>
        <w:t>Warunkiem skutecznego odstąpienia od Umowy w powyższych wypadkach jest wezwanie Wykonawcy do zaprzestania naruszeń lub wykonania zobowiązania, wyznaczenia mu na to terminu nie krótszego niż 3 dni i bezskutecznego jego upływu. Wezwanie może nastąpić również za pomocą poczty elektronicznej oraz faksu. Zamawiający może złożyć oświadczenie o odstąpieniu od Umowy w ciągu 60 dni od bezskutecznego upływu terminu wyznaczonego Wykonawcy.</w:t>
      </w:r>
    </w:p>
    <w:p w14:paraId="598C0ECC" w14:textId="33A5B8F2" w:rsidR="00E510DB" w:rsidRPr="00343912" w:rsidRDefault="00E510DB" w:rsidP="009237C3">
      <w:pPr>
        <w:pStyle w:val="Akapitzlist"/>
        <w:numPr>
          <w:ilvl w:val="0"/>
          <w:numId w:val="34"/>
        </w:numPr>
        <w:spacing w:line="240" w:lineRule="auto"/>
        <w:rPr>
          <w:color w:val="auto"/>
          <w:szCs w:val="20"/>
        </w:rPr>
      </w:pPr>
      <w:r w:rsidRPr="00343912">
        <w:rPr>
          <w:color w:val="auto"/>
          <w:szCs w:val="20"/>
        </w:rPr>
        <w:t>Wykonawca może odstąpić od Umowy (ze skutkiem niewykonanej części umowy), wyłącznie w przypadku naruszenia Umowy przez Zamawiającego polegające na trwającym - z winy Zamawiającego - przez co najmniej 14 dni braku zapewnienia przez Zamawiający dostępu do:</w:t>
      </w:r>
    </w:p>
    <w:p w14:paraId="6D20A084" w14:textId="4345F672" w:rsidR="00E510DB" w:rsidRPr="00343912" w:rsidRDefault="00E510DB" w:rsidP="009237C3">
      <w:pPr>
        <w:pStyle w:val="Akapitzlist"/>
        <w:spacing w:line="240" w:lineRule="auto"/>
        <w:rPr>
          <w:color w:val="auto"/>
          <w:szCs w:val="20"/>
        </w:rPr>
      </w:pPr>
      <w:r w:rsidRPr="00343912">
        <w:rPr>
          <w:color w:val="auto"/>
          <w:szCs w:val="20"/>
        </w:rPr>
        <w:t>- pomieszczenia na sprzęt i środki czystości</w:t>
      </w:r>
      <w:r w:rsidR="00884B4A">
        <w:rPr>
          <w:color w:val="auto"/>
          <w:szCs w:val="20"/>
        </w:rPr>
        <w:t xml:space="preserve"> oraz szatni,</w:t>
      </w:r>
    </w:p>
    <w:p w14:paraId="17BAE430" w14:textId="77777777" w:rsidR="00E510DB" w:rsidRPr="00343912" w:rsidRDefault="00E510DB" w:rsidP="009237C3">
      <w:pPr>
        <w:pStyle w:val="Akapitzlist"/>
        <w:spacing w:line="240" w:lineRule="auto"/>
        <w:rPr>
          <w:color w:val="auto"/>
          <w:szCs w:val="20"/>
        </w:rPr>
      </w:pPr>
      <w:r w:rsidRPr="00343912">
        <w:rPr>
          <w:color w:val="auto"/>
          <w:szCs w:val="20"/>
        </w:rPr>
        <w:t>- energii i wody,</w:t>
      </w:r>
    </w:p>
    <w:p w14:paraId="4D94B944" w14:textId="0E3CA482" w:rsidR="00E510DB" w:rsidRPr="00343912" w:rsidRDefault="00E510DB" w:rsidP="009237C3">
      <w:pPr>
        <w:pStyle w:val="Akapitzlist"/>
        <w:spacing w:line="240" w:lineRule="auto"/>
        <w:rPr>
          <w:color w:val="auto"/>
          <w:szCs w:val="20"/>
        </w:rPr>
      </w:pPr>
      <w:r w:rsidRPr="00343912">
        <w:rPr>
          <w:color w:val="auto"/>
          <w:szCs w:val="20"/>
        </w:rPr>
        <w:lastRenderedPageBreak/>
        <w:t xml:space="preserve">- obiektów sprzątanych w godzinach od 14.00 do </w:t>
      </w:r>
      <w:r w:rsidR="001877C3">
        <w:rPr>
          <w:color w:val="auto"/>
          <w:szCs w:val="20"/>
        </w:rPr>
        <w:t>22</w:t>
      </w:r>
      <w:r w:rsidRPr="00343912">
        <w:rPr>
          <w:color w:val="auto"/>
          <w:szCs w:val="20"/>
        </w:rPr>
        <w:t>.00</w:t>
      </w:r>
    </w:p>
    <w:p w14:paraId="581E50D9" w14:textId="3F3E0244" w:rsidR="00E510DB" w:rsidRPr="00343912" w:rsidRDefault="00E510DB" w:rsidP="009237C3">
      <w:pPr>
        <w:pStyle w:val="Akapitzlist"/>
        <w:numPr>
          <w:ilvl w:val="0"/>
          <w:numId w:val="34"/>
        </w:numPr>
        <w:spacing w:line="240" w:lineRule="auto"/>
        <w:rPr>
          <w:color w:val="auto"/>
          <w:szCs w:val="20"/>
        </w:rPr>
      </w:pPr>
      <w:r w:rsidRPr="00343912">
        <w:rPr>
          <w:color w:val="auto"/>
          <w:szCs w:val="20"/>
        </w:rPr>
        <w:t>Warunkiem skutecznego odstąpienia od Umowy w powyższych wypadkach jest wezwanie Zamawiającego do zaprzestania naruszeń lub wykonania zobowiązania, wyznaczenia mu na to terminu nie krótszego niż 7 dni i bezskutecznego jego upływu. Wykonawca może złożyć oświadczenie o odstąpieniu od Umowy w ciągu 60 dni od bezskutecznego upływu terminu wyznaczonego Zamawiającemu.</w:t>
      </w:r>
    </w:p>
    <w:p w14:paraId="06558D07" w14:textId="4A32FD6A" w:rsidR="00E510DB" w:rsidRPr="00343912" w:rsidRDefault="00E510DB" w:rsidP="009237C3">
      <w:pPr>
        <w:pStyle w:val="Akapitzlist"/>
        <w:numPr>
          <w:ilvl w:val="0"/>
          <w:numId w:val="34"/>
        </w:numPr>
        <w:spacing w:line="240" w:lineRule="auto"/>
        <w:rPr>
          <w:color w:val="auto"/>
          <w:szCs w:val="20"/>
        </w:rPr>
      </w:pPr>
      <w:r w:rsidRPr="00343912">
        <w:rPr>
          <w:color w:val="auto"/>
          <w:szCs w:val="20"/>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14:paraId="4C7F8B63" w14:textId="77777777" w:rsidR="00E510DB" w:rsidRPr="00343912" w:rsidRDefault="00E510DB" w:rsidP="009237C3">
      <w:pPr>
        <w:pStyle w:val="Akapitzlist"/>
        <w:numPr>
          <w:ilvl w:val="0"/>
          <w:numId w:val="34"/>
        </w:numPr>
        <w:spacing w:line="240" w:lineRule="auto"/>
        <w:rPr>
          <w:color w:val="auto"/>
          <w:szCs w:val="20"/>
        </w:rPr>
      </w:pPr>
      <w:r w:rsidRPr="00343912">
        <w:rPr>
          <w:color w:val="auto"/>
          <w:szCs w:val="20"/>
        </w:rPr>
        <w:t>Umowa może być rozwiązana:</w:t>
      </w:r>
    </w:p>
    <w:p w14:paraId="54132690" w14:textId="77777777" w:rsidR="00E510DB" w:rsidRPr="00343912" w:rsidRDefault="00E510DB" w:rsidP="009237C3">
      <w:pPr>
        <w:pStyle w:val="Akapitzlist"/>
        <w:spacing w:line="240" w:lineRule="auto"/>
        <w:rPr>
          <w:color w:val="auto"/>
          <w:szCs w:val="20"/>
        </w:rPr>
      </w:pPr>
      <w:r w:rsidRPr="00343912">
        <w:rPr>
          <w:color w:val="auto"/>
          <w:szCs w:val="20"/>
        </w:rPr>
        <w:t>1) na zasadzie porozumienia stron,</w:t>
      </w:r>
    </w:p>
    <w:p w14:paraId="2130B289" w14:textId="11E2E2A5" w:rsidR="00E510DB" w:rsidRPr="00343912" w:rsidRDefault="00E510DB" w:rsidP="009237C3">
      <w:pPr>
        <w:pStyle w:val="Akapitzlist"/>
        <w:spacing w:line="240" w:lineRule="auto"/>
        <w:rPr>
          <w:color w:val="auto"/>
          <w:szCs w:val="20"/>
        </w:rPr>
      </w:pPr>
      <w:r w:rsidRPr="00343912">
        <w:rPr>
          <w:color w:val="auto"/>
          <w:szCs w:val="20"/>
        </w:rPr>
        <w:t>2) za trzymiesięcznym wypowiedzeniem ze skutkiem na koniec miesiąca kalendarzowego.</w:t>
      </w:r>
    </w:p>
    <w:p w14:paraId="59A2AA5D" w14:textId="1F255072" w:rsidR="00C85622" w:rsidRPr="00343912" w:rsidRDefault="00E510DB" w:rsidP="009237C3">
      <w:pPr>
        <w:pStyle w:val="Akapitzlist"/>
        <w:numPr>
          <w:ilvl w:val="0"/>
          <w:numId w:val="34"/>
        </w:numPr>
        <w:spacing w:line="240" w:lineRule="auto"/>
        <w:rPr>
          <w:color w:val="auto"/>
          <w:szCs w:val="20"/>
        </w:rPr>
      </w:pPr>
      <w:r w:rsidRPr="00343912">
        <w:rPr>
          <w:color w:val="auto"/>
          <w:szCs w:val="20"/>
        </w:rPr>
        <w:t>Odstąpienie od Umowy dla swojej skuteczności wymaga każdorazowo formy pisemnej i uzasadnienia.</w:t>
      </w:r>
    </w:p>
    <w:p w14:paraId="2B880E84" w14:textId="188EB8D0" w:rsidR="0094533C" w:rsidRPr="00343912" w:rsidRDefault="0094533C" w:rsidP="009237C3">
      <w:pPr>
        <w:spacing w:line="240" w:lineRule="auto"/>
        <w:ind w:left="360"/>
        <w:jc w:val="center"/>
        <w:rPr>
          <w:b/>
          <w:bCs/>
          <w:szCs w:val="20"/>
        </w:rPr>
      </w:pPr>
      <w:r w:rsidRPr="00343912">
        <w:rPr>
          <w:b/>
          <w:bCs/>
          <w:szCs w:val="20"/>
        </w:rPr>
        <w:t xml:space="preserve">§ </w:t>
      </w:r>
      <w:r w:rsidR="00D24040" w:rsidRPr="00343912">
        <w:rPr>
          <w:b/>
          <w:bCs/>
          <w:szCs w:val="20"/>
        </w:rPr>
        <w:t>6</w:t>
      </w:r>
    </w:p>
    <w:p w14:paraId="32925BB7" w14:textId="680F3C45" w:rsidR="0094533C" w:rsidRPr="00343912" w:rsidRDefault="0094533C" w:rsidP="009237C3">
      <w:pPr>
        <w:spacing w:line="240" w:lineRule="auto"/>
        <w:ind w:left="360"/>
        <w:jc w:val="center"/>
        <w:rPr>
          <w:b/>
          <w:bCs/>
          <w:szCs w:val="20"/>
        </w:rPr>
      </w:pPr>
      <w:r w:rsidRPr="00343912">
        <w:rPr>
          <w:b/>
          <w:bCs/>
          <w:szCs w:val="20"/>
        </w:rPr>
        <w:t>Poufność</w:t>
      </w:r>
    </w:p>
    <w:p w14:paraId="33D55CD0" w14:textId="67C34BCB" w:rsidR="0094533C" w:rsidRPr="00343912" w:rsidRDefault="0094533C" w:rsidP="009237C3">
      <w:pPr>
        <w:pStyle w:val="Akapitzlist"/>
        <w:numPr>
          <w:ilvl w:val="0"/>
          <w:numId w:val="17"/>
        </w:numPr>
        <w:spacing w:line="240" w:lineRule="auto"/>
        <w:rPr>
          <w:szCs w:val="20"/>
        </w:rPr>
      </w:pPr>
      <w:r w:rsidRPr="00343912">
        <w:rPr>
          <w:szCs w:val="20"/>
        </w:rPr>
        <w:t>Strony oświadczają, że wszelkie informacje w formie ustnej, pisemnej lub elektronicznej, dotyczące ich wzajemnej współpracy, wymienione pomiędzy Stronami są poufne, a do ich ujawnienia wymagana jest pisemna zgoda Stron.</w:t>
      </w:r>
    </w:p>
    <w:p w14:paraId="1B566F88" w14:textId="69E64697" w:rsidR="0094533C" w:rsidRPr="00343912" w:rsidRDefault="0094533C" w:rsidP="009237C3">
      <w:pPr>
        <w:pStyle w:val="Akapitzlist"/>
        <w:numPr>
          <w:ilvl w:val="0"/>
          <w:numId w:val="17"/>
        </w:numPr>
        <w:spacing w:line="240" w:lineRule="auto"/>
        <w:rPr>
          <w:szCs w:val="20"/>
        </w:rPr>
      </w:pPr>
      <w:r w:rsidRPr="00343912">
        <w:rPr>
          <w:szCs w:val="20"/>
        </w:rPr>
        <w:t>Na żądanie każdej ze Stron przekazanie informacji poufnych zostanie udokumentowane stosownym protokołem, który może zawierać dodatkowe warunki wykorzystania informacji poufnych, oprócz zawartych w niniejszej umowie.</w:t>
      </w:r>
    </w:p>
    <w:p w14:paraId="5E017152" w14:textId="0F61A3EB" w:rsidR="0094533C" w:rsidRPr="00343912" w:rsidRDefault="0094533C" w:rsidP="009237C3">
      <w:pPr>
        <w:pStyle w:val="Akapitzlist"/>
        <w:numPr>
          <w:ilvl w:val="0"/>
          <w:numId w:val="17"/>
        </w:numPr>
        <w:spacing w:line="240" w:lineRule="auto"/>
        <w:rPr>
          <w:szCs w:val="20"/>
        </w:rPr>
      </w:pPr>
      <w:r w:rsidRPr="00343912">
        <w:rPr>
          <w:szCs w:val="20"/>
        </w:rPr>
        <w:t>Strony odpowiadają za zachowanie poufności przekazanych informacji przez swoich przedstawicieli, pracowników oraz osoby współpracujące.</w:t>
      </w:r>
    </w:p>
    <w:p w14:paraId="78654A7A" w14:textId="2F5C8AF3" w:rsidR="0094533C" w:rsidRPr="00343912" w:rsidRDefault="0094533C" w:rsidP="009237C3">
      <w:pPr>
        <w:pStyle w:val="Akapitzlist"/>
        <w:numPr>
          <w:ilvl w:val="0"/>
          <w:numId w:val="17"/>
        </w:numPr>
        <w:spacing w:line="240" w:lineRule="auto"/>
        <w:rPr>
          <w:szCs w:val="20"/>
        </w:rPr>
      </w:pPr>
      <w:r w:rsidRPr="00343912">
        <w:rPr>
          <w:szCs w:val="20"/>
        </w:rPr>
        <w:t>Każda ze Stron w okresie obowiązywania niniejszej umowy oraz w okresie 12 miesięcy od dnia jej rozwiązania:</w:t>
      </w:r>
    </w:p>
    <w:p w14:paraId="1FED9E05" w14:textId="77777777" w:rsidR="00905B2A" w:rsidRPr="00343912" w:rsidRDefault="00905B2A" w:rsidP="009237C3">
      <w:pPr>
        <w:pStyle w:val="Akapitzlist"/>
        <w:numPr>
          <w:ilvl w:val="0"/>
          <w:numId w:val="18"/>
        </w:numPr>
        <w:spacing w:line="240" w:lineRule="auto"/>
        <w:rPr>
          <w:szCs w:val="20"/>
        </w:rPr>
      </w:pPr>
      <w:r w:rsidRPr="00343912">
        <w:rPr>
          <w:szCs w:val="20"/>
        </w:rPr>
        <w:t>zobowiązuje się do zachowania w tajemnicy wszelkich informacji dotyczących działalności drugiej Strony.</w:t>
      </w:r>
    </w:p>
    <w:p w14:paraId="79D3F310" w14:textId="77777777" w:rsidR="00905B2A" w:rsidRPr="00343912" w:rsidRDefault="00905B2A" w:rsidP="009237C3">
      <w:pPr>
        <w:pStyle w:val="Akapitzlist"/>
        <w:numPr>
          <w:ilvl w:val="0"/>
          <w:numId w:val="18"/>
        </w:numPr>
        <w:spacing w:line="240" w:lineRule="auto"/>
        <w:rPr>
          <w:szCs w:val="20"/>
        </w:rPr>
      </w:pPr>
      <w:r w:rsidRPr="00343912">
        <w:rPr>
          <w:szCs w:val="20"/>
        </w:rPr>
        <w:t>może wykorzystywać informacje poufne uzyskane od drugiej Strony tylko w celu realizacji i rozwijania wspólnych przedsięwzięć,</w:t>
      </w:r>
    </w:p>
    <w:p w14:paraId="5320B76E" w14:textId="77777777" w:rsidR="00905B2A" w:rsidRPr="00343912" w:rsidRDefault="00905B2A" w:rsidP="009237C3">
      <w:pPr>
        <w:pStyle w:val="Akapitzlist"/>
        <w:numPr>
          <w:ilvl w:val="0"/>
          <w:numId w:val="18"/>
        </w:numPr>
        <w:spacing w:line="240" w:lineRule="auto"/>
        <w:rPr>
          <w:szCs w:val="20"/>
        </w:rPr>
      </w:pPr>
      <w:r w:rsidRPr="00343912">
        <w:rPr>
          <w:szCs w:val="20"/>
        </w:rPr>
        <w:t>może udostępnić informacje poufne uzyskane od drugiej Strony swoim pracownikom, współpracownikom i doradcom tylko w zakresie niezbędnym dla realizacji wspólnych przedsięwzięć oraz po odpowiednim pouczeniu pracowników o obowiązkach wynikających z umowy,</w:t>
      </w:r>
    </w:p>
    <w:p w14:paraId="2929D24D" w14:textId="1A0C14D0" w:rsidR="00905B2A" w:rsidRPr="00343912" w:rsidRDefault="00905B2A" w:rsidP="009237C3">
      <w:pPr>
        <w:pStyle w:val="Akapitzlist"/>
        <w:numPr>
          <w:ilvl w:val="0"/>
          <w:numId w:val="18"/>
        </w:numPr>
        <w:spacing w:line="240" w:lineRule="auto"/>
        <w:rPr>
          <w:szCs w:val="20"/>
        </w:rPr>
      </w:pPr>
      <w:r w:rsidRPr="00343912">
        <w:rPr>
          <w:szCs w:val="20"/>
        </w:rPr>
        <w:t>nie może ujawniać informacji poufnych otrzymanych od drugiej Strony żadnej osobie trzeciej (tj. żadnej osobie, która nie jest Stroną umowy) bez uprzedniego pisemnego zezwolenia drugiej Strony,</w:t>
      </w:r>
    </w:p>
    <w:p w14:paraId="5C8735EB" w14:textId="77777777" w:rsidR="00905B2A" w:rsidRPr="00343912" w:rsidRDefault="00905B2A" w:rsidP="009237C3">
      <w:pPr>
        <w:pStyle w:val="Akapitzlist"/>
        <w:spacing w:line="240" w:lineRule="auto"/>
        <w:ind w:left="1440"/>
        <w:rPr>
          <w:szCs w:val="20"/>
        </w:rPr>
      </w:pPr>
    </w:p>
    <w:p w14:paraId="43B84317" w14:textId="4A2C67B7" w:rsidR="0094533C" w:rsidRPr="00343912" w:rsidRDefault="0094533C" w:rsidP="009237C3">
      <w:pPr>
        <w:pStyle w:val="Akapitzlist"/>
        <w:numPr>
          <w:ilvl w:val="0"/>
          <w:numId w:val="17"/>
        </w:numPr>
        <w:spacing w:line="240" w:lineRule="auto"/>
        <w:rPr>
          <w:szCs w:val="20"/>
        </w:rPr>
      </w:pPr>
      <w:r w:rsidRPr="00343912">
        <w:rPr>
          <w:szCs w:val="20"/>
        </w:rPr>
        <w:t>Wszelkie ograniczenia przekazywania lub wykorzystania informacji poufnych zawarte w niniejszej umowie nie obowiązują w odniesieniu do informacji poufnych, które:</w:t>
      </w:r>
    </w:p>
    <w:p w14:paraId="2493AE2D" w14:textId="70F1E9EC" w:rsidR="00905B2A" w:rsidRPr="00343912" w:rsidRDefault="00905B2A" w:rsidP="009237C3">
      <w:pPr>
        <w:pStyle w:val="Akapitzlist"/>
        <w:numPr>
          <w:ilvl w:val="0"/>
          <w:numId w:val="19"/>
        </w:numPr>
        <w:spacing w:line="240" w:lineRule="auto"/>
        <w:rPr>
          <w:szCs w:val="20"/>
        </w:rPr>
      </w:pPr>
      <w:r w:rsidRPr="00343912">
        <w:rPr>
          <w:szCs w:val="20"/>
        </w:rPr>
        <w:t>stały się publicznie dostępne bez naruszenia niniejszej umowy,</w:t>
      </w:r>
    </w:p>
    <w:p w14:paraId="0BA7EB6A" w14:textId="2950DF9C" w:rsidR="00905B2A" w:rsidRPr="00343912" w:rsidRDefault="00905B2A" w:rsidP="009237C3">
      <w:pPr>
        <w:pStyle w:val="Akapitzlist"/>
        <w:numPr>
          <w:ilvl w:val="0"/>
          <w:numId w:val="19"/>
        </w:numPr>
        <w:spacing w:line="240" w:lineRule="auto"/>
        <w:rPr>
          <w:szCs w:val="20"/>
        </w:rPr>
      </w:pPr>
      <w:r w:rsidRPr="00343912">
        <w:rPr>
          <w:szCs w:val="20"/>
        </w:rPr>
        <w:t>były wcześniej w posiadaniu Strony lub pozyskane zostały legalnie z innych źródeł,</w:t>
      </w:r>
    </w:p>
    <w:p w14:paraId="1E9F1C05" w14:textId="7C4A4210" w:rsidR="00905B2A" w:rsidRPr="00343912" w:rsidRDefault="00905B2A" w:rsidP="009237C3">
      <w:pPr>
        <w:pStyle w:val="Akapitzlist"/>
        <w:numPr>
          <w:ilvl w:val="0"/>
          <w:numId w:val="19"/>
        </w:numPr>
        <w:spacing w:line="240" w:lineRule="auto"/>
        <w:rPr>
          <w:szCs w:val="20"/>
        </w:rPr>
      </w:pPr>
      <w:r w:rsidRPr="00343912">
        <w:rPr>
          <w:szCs w:val="20"/>
        </w:rPr>
        <w:t>muszą zostać ujawnione na podstawie przepisów prawa albo na żądanie sądów lub właściwych organów administracji publicznej, pod warunkiem, że Strona przekazująca informacje poufne została uprzedzona o konieczności takiego ujawnienia, a Strona, która musi je ujawnić podjęła wszystkie dozwolone środki do zapewnienia, że poufność tych informacji będzie zachowana także po ich ujawnieniu.</w:t>
      </w:r>
    </w:p>
    <w:p w14:paraId="325984DD" w14:textId="2927F8D5" w:rsidR="0094533C" w:rsidRPr="00343912" w:rsidRDefault="0094533C" w:rsidP="009237C3">
      <w:pPr>
        <w:pStyle w:val="Akapitzlist"/>
        <w:numPr>
          <w:ilvl w:val="0"/>
          <w:numId w:val="17"/>
        </w:numPr>
        <w:spacing w:line="240" w:lineRule="auto"/>
        <w:rPr>
          <w:szCs w:val="20"/>
        </w:rPr>
      </w:pPr>
      <w:r w:rsidRPr="00343912">
        <w:rPr>
          <w:szCs w:val="20"/>
        </w:rPr>
        <w:t>Strony zobowiązują się nie dokonywać żadnych publicznych ogłoszeń, reklam ani nie przekazywać wiadomości związanych z umową lub działaniami podjętymi w związku z realizacją wspólnych przedsięwzięć bez uprzedniego uzgodnienia z drugą Stroną.</w:t>
      </w:r>
    </w:p>
    <w:p w14:paraId="76FE0693" w14:textId="1040F987" w:rsidR="006A6E93" w:rsidRPr="00343912" w:rsidRDefault="0094533C" w:rsidP="009237C3">
      <w:pPr>
        <w:pStyle w:val="Akapitzlist"/>
        <w:numPr>
          <w:ilvl w:val="0"/>
          <w:numId w:val="17"/>
        </w:numPr>
        <w:spacing w:line="240" w:lineRule="auto"/>
        <w:rPr>
          <w:szCs w:val="20"/>
        </w:rPr>
      </w:pPr>
      <w:r w:rsidRPr="00343912">
        <w:rPr>
          <w:szCs w:val="20"/>
        </w:rPr>
        <w:t>Strony poinformują się o okolicznościach i zakresie stosowani bezwzględnie wiążących przepisów o ochronie informacji niejawnych, oraz o rodzaju informacji niejawnych, do których mają dostęp oraz ich klauzulę tajności.</w:t>
      </w:r>
    </w:p>
    <w:p w14:paraId="601AD169" w14:textId="6B5DA809" w:rsidR="00D52150" w:rsidRPr="00343912" w:rsidRDefault="00D52150" w:rsidP="009237C3">
      <w:pPr>
        <w:spacing w:line="240" w:lineRule="auto"/>
        <w:ind w:left="360"/>
        <w:jc w:val="center"/>
        <w:rPr>
          <w:b/>
          <w:bCs/>
          <w:szCs w:val="20"/>
        </w:rPr>
      </w:pPr>
      <w:r w:rsidRPr="00343912">
        <w:rPr>
          <w:b/>
          <w:bCs/>
          <w:szCs w:val="20"/>
        </w:rPr>
        <w:t xml:space="preserve">§ </w:t>
      </w:r>
      <w:r w:rsidR="00D24040" w:rsidRPr="00343912">
        <w:rPr>
          <w:b/>
          <w:bCs/>
          <w:szCs w:val="20"/>
        </w:rPr>
        <w:t>7</w:t>
      </w:r>
    </w:p>
    <w:p w14:paraId="7FE09DE1" w14:textId="4135B10B" w:rsidR="00D52150" w:rsidRPr="00343912" w:rsidRDefault="00E510DB" w:rsidP="009237C3">
      <w:pPr>
        <w:spacing w:line="240" w:lineRule="auto"/>
        <w:ind w:left="360"/>
        <w:jc w:val="center"/>
        <w:rPr>
          <w:b/>
          <w:bCs/>
          <w:szCs w:val="20"/>
        </w:rPr>
      </w:pPr>
      <w:r w:rsidRPr="00343912">
        <w:rPr>
          <w:b/>
          <w:bCs/>
          <w:szCs w:val="20"/>
        </w:rPr>
        <w:t xml:space="preserve">Odpowiedzialność Stron i </w:t>
      </w:r>
      <w:r w:rsidR="00177C3C" w:rsidRPr="00343912">
        <w:rPr>
          <w:b/>
          <w:bCs/>
          <w:szCs w:val="20"/>
        </w:rPr>
        <w:t>k</w:t>
      </w:r>
      <w:r w:rsidR="00D52150" w:rsidRPr="00343912">
        <w:rPr>
          <w:b/>
          <w:bCs/>
          <w:szCs w:val="20"/>
        </w:rPr>
        <w:t>ary umowne</w:t>
      </w:r>
    </w:p>
    <w:p w14:paraId="1083F743" w14:textId="77777777" w:rsidR="00E510DB" w:rsidRPr="00343912" w:rsidRDefault="00E510DB" w:rsidP="009237C3">
      <w:pPr>
        <w:numPr>
          <w:ilvl w:val="0"/>
          <w:numId w:val="30"/>
        </w:numPr>
        <w:spacing w:line="240" w:lineRule="auto"/>
        <w:rPr>
          <w:szCs w:val="20"/>
        </w:rPr>
      </w:pPr>
      <w:r w:rsidRPr="00343912">
        <w:rPr>
          <w:szCs w:val="20"/>
        </w:rPr>
        <w:t>Wykonawca odpowiada za wszystkie szkody powstałe w wyniku naruszenia obowiązku zapewnienia bezpieczeństwa podczas wykonywania Umowy. Wykonawca zwalnia Zamawiającego od wszelkich roszczeń odszkodowawczych osób trzecich, za które odpowiedzialny jest Wykonawca w związku z realizacją niniejszej umowy. Zwolnienie w myśl niniejszego ustępu oznacza, że:</w:t>
      </w:r>
    </w:p>
    <w:p w14:paraId="31B17944" w14:textId="4B3A120F" w:rsidR="00E510DB" w:rsidRPr="00343912" w:rsidRDefault="00E510DB" w:rsidP="009237C3">
      <w:pPr>
        <w:pStyle w:val="Akapitzlist"/>
        <w:numPr>
          <w:ilvl w:val="0"/>
          <w:numId w:val="35"/>
        </w:numPr>
        <w:spacing w:line="240" w:lineRule="auto"/>
        <w:rPr>
          <w:szCs w:val="20"/>
        </w:rPr>
      </w:pPr>
      <w:r w:rsidRPr="00343912">
        <w:rPr>
          <w:szCs w:val="20"/>
        </w:rPr>
        <w:t>Wykonawca musi zaspokoić roszczenia osób trzecich kierowane wobec Zamawiającego, powstałe w związku z wykonywaniem przedmiotu Umowy przez Wykonawcę.</w:t>
      </w:r>
    </w:p>
    <w:p w14:paraId="0085FAD3" w14:textId="5E8F12BA" w:rsidR="00E510DB" w:rsidRPr="00343912" w:rsidRDefault="00E510DB" w:rsidP="009237C3">
      <w:pPr>
        <w:pStyle w:val="Akapitzlist"/>
        <w:numPr>
          <w:ilvl w:val="0"/>
          <w:numId w:val="35"/>
        </w:numPr>
        <w:spacing w:line="240" w:lineRule="auto"/>
        <w:rPr>
          <w:szCs w:val="20"/>
        </w:rPr>
      </w:pPr>
      <w:r w:rsidRPr="00343912">
        <w:rPr>
          <w:szCs w:val="20"/>
        </w:rPr>
        <w:t>Wykonawca ma zwrócić Zamawiającemu świadczenia, których Zamawiający dokonał w celu zaspokojenia roszczeń osób trzecich, zgłoszonych wobec Zamawiającego oraz</w:t>
      </w:r>
    </w:p>
    <w:p w14:paraId="2A379DD1" w14:textId="73FCA718" w:rsidR="00E510DB" w:rsidRPr="00343912" w:rsidRDefault="00E510DB" w:rsidP="009237C3">
      <w:pPr>
        <w:pStyle w:val="Akapitzlist"/>
        <w:numPr>
          <w:ilvl w:val="0"/>
          <w:numId w:val="35"/>
        </w:numPr>
        <w:spacing w:line="240" w:lineRule="auto"/>
        <w:rPr>
          <w:szCs w:val="20"/>
        </w:rPr>
      </w:pPr>
      <w:r w:rsidRPr="00343912">
        <w:rPr>
          <w:szCs w:val="20"/>
        </w:rPr>
        <w:t>Wykonawca musi zrekompensować Zamawiającemu wszystkie koszty, nakłady i szkody, które powstają w wyniku dochodzenia, spełnienia roszczeń lub odparcia roszczeń osób trzecich.</w:t>
      </w:r>
    </w:p>
    <w:p w14:paraId="3EA328B9" w14:textId="77777777" w:rsidR="00177C3C" w:rsidRPr="00343912" w:rsidRDefault="00177C3C" w:rsidP="009237C3">
      <w:pPr>
        <w:pStyle w:val="Akapitzlist"/>
        <w:spacing w:line="240" w:lineRule="auto"/>
        <w:ind w:left="1440"/>
        <w:rPr>
          <w:szCs w:val="20"/>
        </w:rPr>
      </w:pPr>
    </w:p>
    <w:p w14:paraId="129CA6B1" w14:textId="7ABC359A" w:rsidR="00177C3C" w:rsidRPr="00343912" w:rsidRDefault="00177C3C" w:rsidP="009237C3">
      <w:pPr>
        <w:pStyle w:val="Akapitzlist"/>
        <w:numPr>
          <w:ilvl w:val="0"/>
          <w:numId w:val="30"/>
        </w:numPr>
        <w:spacing w:line="240" w:lineRule="auto"/>
        <w:rPr>
          <w:szCs w:val="20"/>
        </w:rPr>
      </w:pPr>
      <w:r w:rsidRPr="00343912">
        <w:rPr>
          <w:szCs w:val="20"/>
        </w:rPr>
        <w:t>Wykonawca zobowiązany będzie do zapłaty na rzecz Zamawiającego kar umownych w następujących przypadkach i wysokości:</w:t>
      </w:r>
    </w:p>
    <w:p w14:paraId="4A5E3C0B" w14:textId="59235020" w:rsidR="00177C3C" w:rsidRPr="00343912" w:rsidRDefault="00177C3C" w:rsidP="009237C3">
      <w:pPr>
        <w:pStyle w:val="Akapitzlist"/>
        <w:numPr>
          <w:ilvl w:val="0"/>
          <w:numId w:val="36"/>
        </w:numPr>
        <w:spacing w:line="240" w:lineRule="auto"/>
        <w:rPr>
          <w:szCs w:val="20"/>
        </w:rPr>
      </w:pPr>
      <w:r w:rsidRPr="00343912">
        <w:rPr>
          <w:szCs w:val="20"/>
        </w:rPr>
        <w:t>odstąpienia od umowy lub rozwiązania umowy przez Zamawiającego z przyczyn, za które ponosi odpowiedzialność Wykonawca w wysokości 10% rocznej wartości brutto umowy.</w:t>
      </w:r>
    </w:p>
    <w:p w14:paraId="1C323CA1" w14:textId="0F90018D" w:rsidR="00177C3C" w:rsidRPr="00343912" w:rsidRDefault="00177C3C" w:rsidP="009237C3">
      <w:pPr>
        <w:pStyle w:val="Akapitzlist"/>
        <w:numPr>
          <w:ilvl w:val="0"/>
          <w:numId w:val="36"/>
        </w:numPr>
        <w:spacing w:line="240" w:lineRule="auto"/>
        <w:rPr>
          <w:szCs w:val="20"/>
        </w:rPr>
      </w:pPr>
      <w:r w:rsidRPr="00343912">
        <w:rPr>
          <w:szCs w:val="20"/>
        </w:rPr>
        <w:lastRenderedPageBreak/>
        <w:t>w przypadku stwierdzenia przez Zamawiającego niewykonania lub nienależytego wykonania usługi z zakresu czynności wykonywanych codziennie, w wysokości 3% wynagrodzenia miesięcznego brutto za każdy stwierdzony przypadek niewykonania lub nienależytego wykonania usługi,</w:t>
      </w:r>
    </w:p>
    <w:p w14:paraId="4E4C9CAB" w14:textId="09251A00" w:rsidR="00177C3C" w:rsidRPr="00343912" w:rsidRDefault="00177C3C" w:rsidP="009237C3">
      <w:pPr>
        <w:pStyle w:val="Akapitzlist"/>
        <w:numPr>
          <w:ilvl w:val="0"/>
          <w:numId w:val="36"/>
        </w:numPr>
        <w:spacing w:line="240" w:lineRule="auto"/>
        <w:rPr>
          <w:szCs w:val="20"/>
        </w:rPr>
      </w:pPr>
      <w:r w:rsidRPr="00343912">
        <w:rPr>
          <w:szCs w:val="20"/>
        </w:rPr>
        <w:t>w przypadku stwierdzenia przez Zamawiającego niewykonania lub nienależytego wykonania usługi z zakresu czynności wykonywanych cotygodniowo, w wysokości 5% wynagrodzenia miesięcznego brutto za każdy stwierdzony przypadek niewykonania usługi lub nienależytego wykonanie usługi,</w:t>
      </w:r>
    </w:p>
    <w:p w14:paraId="6C231E17" w14:textId="216A5A95" w:rsidR="00177C3C" w:rsidRDefault="00177C3C" w:rsidP="009237C3">
      <w:pPr>
        <w:pStyle w:val="Akapitzlist"/>
        <w:numPr>
          <w:ilvl w:val="0"/>
          <w:numId w:val="36"/>
        </w:numPr>
        <w:spacing w:line="240" w:lineRule="auto"/>
        <w:rPr>
          <w:szCs w:val="20"/>
        </w:rPr>
      </w:pPr>
      <w:r w:rsidRPr="00343912">
        <w:rPr>
          <w:szCs w:val="20"/>
        </w:rPr>
        <w:t xml:space="preserve">W przypadku stwierdzenia przez Zamawiającego niewykonania lub nienależytego wykonania usługi z zakresu czynności wykonywanych cyklicznie, inne niż w </w:t>
      </w:r>
      <w:proofErr w:type="spellStart"/>
      <w:r w:rsidRPr="00343912">
        <w:rPr>
          <w:szCs w:val="20"/>
        </w:rPr>
        <w:t>ppkt</w:t>
      </w:r>
      <w:proofErr w:type="spellEnd"/>
      <w:r w:rsidRPr="00343912">
        <w:rPr>
          <w:szCs w:val="20"/>
        </w:rPr>
        <w:t xml:space="preserve"> 2) i 3), w wysokości 10% wynagrodzenia miesięcznego brutto za każdy stwierdzony przypadek niewykonania usługi lub nienależytego wykonanie usługi,</w:t>
      </w:r>
    </w:p>
    <w:p w14:paraId="0821D628" w14:textId="6843D4EF" w:rsidR="00642769" w:rsidRPr="00642769" w:rsidRDefault="00642769" w:rsidP="009237C3">
      <w:pPr>
        <w:pStyle w:val="Akapitzlist"/>
        <w:numPr>
          <w:ilvl w:val="0"/>
          <w:numId w:val="36"/>
        </w:numPr>
        <w:spacing w:line="240" w:lineRule="auto"/>
        <w:rPr>
          <w:szCs w:val="20"/>
        </w:rPr>
      </w:pPr>
      <w:r w:rsidRPr="00642769">
        <w:rPr>
          <w:szCs w:val="20"/>
        </w:rPr>
        <w:t xml:space="preserve">W przypadku stwierdzenia przez Zamawiającego, że Wykonawca zatrudnia do świadczenia przedmiotu zamówienia pracownika/pracowników w innej formie niż umowa o pracę, Wykonawca zapłaci Zamawiającemu karę umowną w wysokości 10% wynagrodzenia miesięcznego określonego w § </w:t>
      </w:r>
      <w:r>
        <w:rPr>
          <w:szCs w:val="20"/>
        </w:rPr>
        <w:t>3</w:t>
      </w:r>
      <w:r w:rsidRPr="00642769">
        <w:rPr>
          <w:szCs w:val="20"/>
        </w:rPr>
        <w:t xml:space="preserve"> ust 1 za każdy taki przypadek.</w:t>
      </w:r>
    </w:p>
    <w:p w14:paraId="21615380" w14:textId="6255623C" w:rsidR="00177C3C" w:rsidRPr="00AB54DB" w:rsidRDefault="00177C3C" w:rsidP="009237C3">
      <w:pPr>
        <w:pStyle w:val="Akapitzlist"/>
        <w:numPr>
          <w:ilvl w:val="0"/>
          <w:numId w:val="36"/>
        </w:numPr>
        <w:spacing w:line="240" w:lineRule="auto"/>
        <w:rPr>
          <w:color w:val="auto"/>
          <w:szCs w:val="20"/>
        </w:rPr>
      </w:pPr>
      <w:r w:rsidRPr="00AB54DB">
        <w:rPr>
          <w:color w:val="auto"/>
          <w:szCs w:val="20"/>
        </w:rPr>
        <w:t>W sytuacji gdy Wykonawca nie zapewni Zamawiającemu skorzystania z uprawnienia z 22 ust. 1 ustawy z dnia 27 sierpnia 1997 r. o rehabilitacji zawodowej i społecznej oraz zatrudnianiu osób niepełnosprawnych (</w:t>
      </w:r>
      <w:proofErr w:type="spellStart"/>
      <w:r w:rsidRPr="00AB54DB">
        <w:rPr>
          <w:color w:val="auto"/>
          <w:szCs w:val="20"/>
        </w:rPr>
        <w:t>t.j</w:t>
      </w:r>
      <w:proofErr w:type="spellEnd"/>
      <w:r w:rsidRPr="00AB54DB">
        <w:rPr>
          <w:color w:val="auto"/>
          <w:szCs w:val="20"/>
        </w:rPr>
        <w:t xml:space="preserve">. Dz. U. z 2019 r. poz. 1172 z </w:t>
      </w:r>
      <w:proofErr w:type="spellStart"/>
      <w:r w:rsidRPr="00AB54DB">
        <w:rPr>
          <w:color w:val="auto"/>
          <w:szCs w:val="20"/>
        </w:rPr>
        <w:t>późn</w:t>
      </w:r>
      <w:proofErr w:type="spellEnd"/>
      <w:r w:rsidRPr="00AB54DB">
        <w:rPr>
          <w:color w:val="auto"/>
          <w:szCs w:val="20"/>
        </w:rPr>
        <w:t>. zm.) w pełnej wysokości, zagwarantowanej przez Wykonawcę. Kara umowna w takiej wysokości zostanie obliczona jako różnica pomiędzy gwarantowaną przez Wykonawcę kwotą a kwotą obniżenia wpłaty na Fundusz, faktycznie zapewnioną przez Wykonawcę.</w:t>
      </w:r>
    </w:p>
    <w:p w14:paraId="7865F6DB" w14:textId="0B03874D" w:rsidR="00177C3C" w:rsidRPr="00343912" w:rsidRDefault="00177C3C" w:rsidP="009237C3">
      <w:pPr>
        <w:pStyle w:val="Akapitzlist"/>
        <w:numPr>
          <w:ilvl w:val="0"/>
          <w:numId w:val="30"/>
        </w:numPr>
        <w:spacing w:line="240" w:lineRule="auto"/>
        <w:rPr>
          <w:szCs w:val="20"/>
        </w:rPr>
      </w:pPr>
      <w:r w:rsidRPr="00343912">
        <w:rPr>
          <w:szCs w:val="20"/>
        </w:rPr>
        <w:t xml:space="preserve">Suma kar umownych naliczonych na podstawie ust. 2 pkt 1) – 5) niniejszego </w:t>
      </w:r>
      <w:r w:rsidRPr="00AB54DB">
        <w:rPr>
          <w:color w:val="auto"/>
          <w:szCs w:val="20"/>
        </w:rPr>
        <w:t xml:space="preserve">paragrafu nie może przekroczyć 50% </w:t>
      </w:r>
      <w:r w:rsidRPr="00343912">
        <w:rPr>
          <w:szCs w:val="20"/>
        </w:rPr>
        <w:t xml:space="preserve">Wynagrodzenia brutto, określonego w § </w:t>
      </w:r>
      <w:r w:rsidR="00642769">
        <w:rPr>
          <w:szCs w:val="20"/>
        </w:rPr>
        <w:t>3</w:t>
      </w:r>
      <w:r w:rsidRPr="00343912">
        <w:rPr>
          <w:szCs w:val="20"/>
        </w:rPr>
        <w:t xml:space="preserve"> ust. 1 Umowy, jednakże w przypadku, gdy szkoda Zamawiającego ze zdarzeń, o których mowa w ust. 2 pkt 1) – 5) niniejszego paragrafu przekracza wysokość ustalonych kar umownych, Zamawiającemu przysługuje prawo dochodzenia odszkodowania uzupełniającego na zasadach ogólnych.</w:t>
      </w:r>
    </w:p>
    <w:p w14:paraId="3074C9EC" w14:textId="000B3A88" w:rsidR="00177C3C" w:rsidRDefault="00177C3C" w:rsidP="009237C3">
      <w:pPr>
        <w:pStyle w:val="Akapitzlist"/>
        <w:numPr>
          <w:ilvl w:val="0"/>
          <w:numId w:val="30"/>
        </w:numPr>
        <w:spacing w:line="240" w:lineRule="auto"/>
        <w:rPr>
          <w:szCs w:val="20"/>
        </w:rPr>
      </w:pPr>
      <w:r w:rsidRPr="00343912">
        <w:rPr>
          <w:szCs w:val="20"/>
        </w:rPr>
        <w:t xml:space="preserve">Zamawiający będzie zobowiązany do zapłaty na rzecz Wykonawcy kary umownej </w:t>
      </w:r>
      <w:r w:rsidR="001877C3">
        <w:rPr>
          <w:szCs w:val="20"/>
        </w:rPr>
        <w:t xml:space="preserve">w </w:t>
      </w:r>
      <w:r w:rsidRPr="00343912">
        <w:rPr>
          <w:szCs w:val="20"/>
        </w:rPr>
        <w:t xml:space="preserve">przypadku rozwiązania Umowy lub odstąpienia od Umowy przez Wykonawcę z przyczyn zawinionych przez Zamawiającego – w wysokości 10% Wynagrodzenia brutto określonego w § </w:t>
      </w:r>
      <w:r w:rsidR="00460B8B" w:rsidRPr="00343912">
        <w:rPr>
          <w:szCs w:val="20"/>
        </w:rPr>
        <w:t>3</w:t>
      </w:r>
      <w:r w:rsidRPr="00343912">
        <w:rPr>
          <w:szCs w:val="20"/>
        </w:rPr>
        <w:t xml:space="preserve"> ust. 1 Umowy.</w:t>
      </w:r>
    </w:p>
    <w:p w14:paraId="0B732340" w14:textId="75EEB38C" w:rsidR="00177C3C" w:rsidRPr="009237C3" w:rsidRDefault="00177C3C" w:rsidP="009237C3">
      <w:pPr>
        <w:pStyle w:val="Akapitzlist"/>
        <w:numPr>
          <w:ilvl w:val="0"/>
          <w:numId w:val="30"/>
        </w:numPr>
        <w:spacing w:line="240" w:lineRule="auto"/>
        <w:rPr>
          <w:szCs w:val="20"/>
        </w:rPr>
      </w:pPr>
      <w:r w:rsidRPr="009237C3">
        <w:rPr>
          <w:szCs w:val="20"/>
        </w:rPr>
        <w:t>Kara umowna powinna być zapłacona przez Stronę, która naruszyła postanowienia Umowy, w terminie 5 dni od daty wystąpienia przez drugą Stronę z żądaniem zapłaty. Po upływie tego terminu, Zamawiający może potrącić karę umowną z wierzytelnością wynikającą z faktury VAT wystawionej przez Wykonawcę, na co Wykonawca niniejszym wyraża zgodę</w:t>
      </w:r>
      <w:r w:rsidR="00DE2577" w:rsidRPr="009237C3">
        <w:rPr>
          <w:szCs w:val="20"/>
        </w:rPr>
        <w:t xml:space="preserve">, </w:t>
      </w:r>
      <w:r w:rsidR="00DE2577" w:rsidRPr="009237C3">
        <w:rPr>
          <w:color w:val="auto"/>
          <w:szCs w:val="20"/>
        </w:rPr>
        <w:t>chyba że przepisy szczególne wyłączają możliwość dokonania potrącenia, zwłaszcza wydane na wypadek występowania stanu zagrożenia epidemicznego albo stanu epidemii.</w:t>
      </w:r>
    </w:p>
    <w:p w14:paraId="5B1C10C9" w14:textId="39D95088" w:rsidR="00177C3C" w:rsidRDefault="00177C3C" w:rsidP="009237C3">
      <w:pPr>
        <w:pStyle w:val="Akapitzlist"/>
        <w:numPr>
          <w:ilvl w:val="0"/>
          <w:numId w:val="30"/>
        </w:numPr>
        <w:spacing w:line="240" w:lineRule="auto"/>
        <w:rPr>
          <w:szCs w:val="20"/>
        </w:rPr>
      </w:pPr>
      <w:r w:rsidRPr="009237C3">
        <w:rPr>
          <w:szCs w:val="20"/>
        </w:rPr>
        <w:lastRenderedPageBreak/>
        <w:t>Celem uniknięcia wątpliwości strony ustalają, że odstąpienie od Umowy przez którąkolwiek ze stron, lub jej rozwiązanie nie pozbawia drugiej strony prawa do dochodzenia zastrzeżonych w Umowie kar umownych.</w:t>
      </w:r>
    </w:p>
    <w:p w14:paraId="2676ECC1" w14:textId="1B2547BB" w:rsidR="00177C3C" w:rsidRPr="009237C3" w:rsidRDefault="00177C3C" w:rsidP="009237C3">
      <w:pPr>
        <w:pStyle w:val="Akapitzlist"/>
        <w:numPr>
          <w:ilvl w:val="0"/>
          <w:numId w:val="30"/>
        </w:numPr>
        <w:spacing w:line="240" w:lineRule="auto"/>
        <w:rPr>
          <w:szCs w:val="20"/>
        </w:rPr>
      </w:pPr>
      <w:r w:rsidRPr="009237C3">
        <w:rPr>
          <w:szCs w:val="20"/>
        </w:rPr>
        <w:t>W przypadku kumulacji kar umownych (to jest w sytuacji, gdy na dany dzień naliczana może być więcej niż jedna kara biegnąca, a źródłem jej naliczenia jest określone naruszenie niniejszej umowy przez Wykonawcę, którego późniejsze naruszenia są tylko naturalną konsekwencją) za dany dzień należna jest wyższa z przewidzianych Umową kar umownych; natomiast kara biegnąca i kara jednorazowa naliczane są oddzielnie.</w:t>
      </w:r>
    </w:p>
    <w:p w14:paraId="67571B33" w14:textId="77777777" w:rsidR="009237C3" w:rsidRPr="00343912" w:rsidRDefault="009237C3" w:rsidP="00D67BD5">
      <w:pPr>
        <w:spacing w:line="240" w:lineRule="auto"/>
        <w:ind w:left="720"/>
        <w:rPr>
          <w:color w:val="FF0000"/>
          <w:szCs w:val="20"/>
        </w:rPr>
      </w:pPr>
    </w:p>
    <w:p w14:paraId="0C482084" w14:textId="72BC29ED" w:rsidR="004617B5" w:rsidRPr="00DE2577" w:rsidRDefault="004617B5" w:rsidP="009237C3">
      <w:pPr>
        <w:spacing w:line="240" w:lineRule="auto"/>
        <w:ind w:left="360"/>
        <w:jc w:val="center"/>
        <w:rPr>
          <w:b/>
          <w:bCs/>
          <w:szCs w:val="20"/>
        </w:rPr>
      </w:pPr>
      <w:r w:rsidRPr="00DE2577">
        <w:rPr>
          <w:b/>
          <w:bCs/>
          <w:szCs w:val="20"/>
        </w:rPr>
        <w:t xml:space="preserve">§ </w:t>
      </w:r>
      <w:r w:rsidR="00D24040" w:rsidRPr="00DE2577">
        <w:rPr>
          <w:b/>
          <w:bCs/>
          <w:szCs w:val="20"/>
        </w:rPr>
        <w:t>8</w:t>
      </w:r>
    </w:p>
    <w:p w14:paraId="4614124A" w14:textId="77777777" w:rsidR="004617B5" w:rsidRPr="00343912" w:rsidRDefault="004617B5" w:rsidP="009237C3">
      <w:pPr>
        <w:spacing w:line="240" w:lineRule="auto"/>
        <w:jc w:val="center"/>
        <w:rPr>
          <w:b/>
          <w:bCs/>
          <w:szCs w:val="20"/>
        </w:rPr>
      </w:pPr>
      <w:r w:rsidRPr="00343912">
        <w:rPr>
          <w:b/>
          <w:bCs/>
          <w:szCs w:val="20"/>
        </w:rPr>
        <w:t>Zmiana umowy</w:t>
      </w:r>
    </w:p>
    <w:p w14:paraId="517CF49A" w14:textId="5E696674" w:rsidR="006803BE" w:rsidRPr="009237C3" w:rsidRDefault="004617B5" w:rsidP="009237C3">
      <w:pPr>
        <w:pStyle w:val="Akapitzlist"/>
        <w:numPr>
          <w:ilvl w:val="0"/>
          <w:numId w:val="22"/>
        </w:numPr>
        <w:spacing w:line="240" w:lineRule="auto"/>
        <w:rPr>
          <w:szCs w:val="20"/>
        </w:rPr>
      </w:pPr>
      <w:r w:rsidRPr="00343912">
        <w:rPr>
          <w:szCs w:val="20"/>
        </w:rPr>
        <w:t>Zmiany w umowie będą dokonywane po uzgodnieniu ich zakresu i warunków przez Strony w drodze pisemnego aneksu do umowy pod rygorem nieważności. W odpowiedzi na wniosek jednej ze Stron o zmianę umowy, który powinien zawierać przynajmniej wskazanie zakresu proponowanych zmian oraz szczegółowego uzasadnienia ich wprowadzenia, druga Strona powinna wskazać, czy zmiana umowy jest w jej ocenie możliwa i na jakich warunkach może nastąpić.</w:t>
      </w:r>
    </w:p>
    <w:p w14:paraId="69A13EA0" w14:textId="77777777" w:rsidR="008656E8" w:rsidRDefault="004617B5" w:rsidP="009237C3">
      <w:pPr>
        <w:pStyle w:val="Akapitzlist"/>
        <w:numPr>
          <w:ilvl w:val="0"/>
          <w:numId w:val="22"/>
        </w:numPr>
        <w:spacing w:line="240" w:lineRule="auto"/>
        <w:rPr>
          <w:szCs w:val="20"/>
        </w:rPr>
      </w:pPr>
      <w:r w:rsidRPr="00343912">
        <w:rPr>
          <w:szCs w:val="20"/>
        </w:rPr>
        <w:t>Zamawiający</w:t>
      </w:r>
      <w:r w:rsidR="003D2500" w:rsidRPr="00343912">
        <w:rPr>
          <w:szCs w:val="20"/>
        </w:rPr>
        <w:t xml:space="preserve"> przewiduje możliwość wprowadzenia zmian do umowy w przypadku zmiany terminu zakończenia realizacji zamówienia będącego przedmiotem umowy w związku z: </w:t>
      </w:r>
    </w:p>
    <w:p w14:paraId="5DCB3BB4" w14:textId="4B525C49" w:rsidR="003D2500" w:rsidRDefault="003D2500" w:rsidP="009237C3">
      <w:pPr>
        <w:pStyle w:val="Akapitzlist"/>
        <w:numPr>
          <w:ilvl w:val="0"/>
          <w:numId w:val="48"/>
        </w:numPr>
        <w:spacing w:line="240" w:lineRule="auto"/>
        <w:rPr>
          <w:szCs w:val="20"/>
        </w:rPr>
      </w:pPr>
      <w:r w:rsidRPr="00343912">
        <w:rPr>
          <w:szCs w:val="20"/>
        </w:rPr>
        <w:t xml:space="preserve">działaniem Siły Wyższej, lub </w:t>
      </w:r>
    </w:p>
    <w:p w14:paraId="4E8DFAD0" w14:textId="77777777" w:rsidR="008656E8" w:rsidRDefault="003D2500" w:rsidP="009237C3">
      <w:pPr>
        <w:pStyle w:val="Akapitzlist"/>
        <w:numPr>
          <w:ilvl w:val="0"/>
          <w:numId w:val="48"/>
        </w:numPr>
        <w:spacing w:line="240" w:lineRule="auto"/>
        <w:rPr>
          <w:szCs w:val="20"/>
        </w:rPr>
      </w:pPr>
      <w:r w:rsidRPr="008656E8">
        <w:rPr>
          <w:szCs w:val="20"/>
        </w:rPr>
        <w:t>wstrzymaniem wykonywania umowy przez Zamawiającego lub właściwy organ z przyczyn niezawinionych przez Wykonawcę, lub</w:t>
      </w:r>
    </w:p>
    <w:p w14:paraId="184448FC" w14:textId="5DC446B7" w:rsidR="003D2500" w:rsidRPr="008656E8" w:rsidRDefault="003D2500" w:rsidP="009237C3">
      <w:pPr>
        <w:pStyle w:val="Akapitzlist"/>
        <w:numPr>
          <w:ilvl w:val="0"/>
          <w:numId w:val="48"/>
        </w:numPr>
        <w:spacing w:line="240" w:lineRule="auto"/>
        <w:rPr>
          <w:szCs w:val="20"/>
        </w:rPr>
      </w:pPr>
      <w:r w:rsidRPr="008656E8">
        <w:rPr>
          <w:szCs w:val="20"/>
        </w:rPr>
        <w:t xml:space="preserve"> zmian których dokonanie jest konieczne na skutek zmian organizacyjnych u Zamawiającego. </w:t>
      </w:r>
    </w:p>
    <w:p w14:paraId="0EB0AA1E" w14:textId="5A368EF4" w:rsidR="003D2500" w:rsidRPr="003D2500" w:rsidRDefault="003D2500" w:rsidP="009237C3">
      <w:pPr>
        <w:pStyle w:val="Akapitzlist"/>
        <w:numPr>
          <w:ilvl w:val="0"/>
          <w:numId w:val="22"/>
        </w:numPr>
        <w:spacing w:line="240" w:lineRule="auto"/>
        <w:rPr>
          <w:szCs w:val="20"/>
        </w:rPr>
      </w:pPr>
      <w:r w:rsidRPr="00343912">
        <w:rPr>
          <w:szCs w:val="20"/>
        </w:rPr>
        <w:t>Zamawiający przewiduje możliwość wprowadzenia zmian do umowy w przypadku dokonania niezbędnych zmian w sposobie wykonania umowy poprzez zmianę zakresu obowiązków Wykonawcy.</w:t>
      </w:r>
    </w:p>
    <w:p w14:paraId="470CF382" w14:textId="37D59233" w:rsidR="003D2500" w:rsidRPr="00343912" w:rsidRDefault="003D2500" w:rsidP="009237C3">
      <w:pPr>
        <w:pStyle w:val="Akapitzlist"/>
        <w:numPr>
          <w:ilvl w:val="0"/>
          <w:numId w:val="22"/>
        </w:numPr>
        <w:spacing w:line="240" w:lineRule="auto"/>
        <w:rPr>
          <w:szCs w:val="20"/>
        </w:rPr>
      </w:pPr>
      <w:r w:rsidRPr="00343912">
        <w:rPr>
          <w:szCs w:val="20"/>
        </w:rPr>
        <w:t xml:space="preserve">Ponadto stosownie do treści art. 455 ust. 1 pkt 1 </w:t>
      </w:r>
      <w:proofErr w:type="spellStart"/>
      <w:r w:rsidRPr="00343912">
        <w:rPr>
          <w:szCs w:val="20"/>
        </w:rPr>
        <w:t>Pzp</w:t>
      </w:r>
      <w:proofErr w:type="spellEnd"/>
      <w:r w:rsidRPr="00343912">
        <w:rPr>
          <w:szCs w:val="20"/>
        </w:rPr>
        <w:t xml:space="preserve"> w zw. art. 436 ust. 1 pkt b) </w:t>
      </w:r>
      <w:proofErr w:type="spellStart"/>
      <w:r w:rsidRPr="00343912">
        <w:rPr>
          <w:szCs w:val="20"/>
        </w:rPr>
        <w:t>Pzp</w:t>
      </w:r>
      <w:proofErr w:type="spellEnd"/>
      <w:r w:rsidRPr="00343912">
        <w:rPr>
          <w:szCs w:val="20"/>
        </w:rPr>
        <w:t xml:space="preserve">, Zamawiający przewiduje możliwość zmiany wysokości wynagrodzenia określonego w § </w:t>
      </w:r>
      <w:r w:rsidR="008656E8">
        <w:rPr>
          <w:szCs w:val="20"/>
        </w:rPr>
        <w:t>3</w:t>
      </w:r>
      <w:r w:rsidRPr="00343912">
        <w:rPr>
          <w:szCs w:val="20"/>
        </w:rPr>
        <w:t xml:space="preserve"> ust. 1 niniejszej umowy w przypadkach zmiany:</w:t>
      </w:r>
    </w:p>
    <w:p w14:paraId="11E42E7B" w14:textId="1B6339D1" w:rsidR="003D2500" w:rsidRPr="00343912" w:rsidRDefault="003D2500" w:rsidP="009237C3">
      <w:pPr>
        <w:pStyle w:val="Akapitzlist"/>
        <w:numPr>
          <w:ilvl w:val="0"/>
          <w:numId w:val="38"/>
        </w:numPr>
        <w:spacing w:line="240" w:lineRule="auto"/>
        <w:rPr>
          <w:szCs w:val="20"/>
        </w:rPr>
      </w:pPr>
      <w:r w:rsidRPr="00343912">
        <w:rPr>
          <w:szCs w:val="20"/>
        </w:rPr>
        <w:t>stawki podatku od towarów i usług oraz podatku akcyzowego,</w:t>
      </w:r>
    </w:p>
    <w:p w14:paraId="5F862DD1" w14:textId="59041B84" w:rsidR="003D2500" w:rsidRPr="00343912" w:rsidRDefault="003D2500" w:rsidP="009237C3">
      <w:pPr>
        <w:pStyle w:val="Akapitzlist"/>
        <w:numPr>
          <w:ilvl w:val="0"/>
          <w:numId w:val="38"/>
        </w:numPr>
        <w:spacing w:line="240" w:lineRule="auto"/>
        <w:rPr>
          <w:szCs w:val="20"/>
        </w:rPr>
      </w:pPr>
      <w:r w:rsidRPr="00343912">
        <w:rPr>
          <w:szCs w:val="20"/>
        </w:rPr>
        <w:t>wysokości minimalnego wynagrodzenia za pracę albo wysokości minimalnej stawki godzinowej ustalonych na podstawie ustawy z dnia 10 października 2002 r. o minimalnym wynagrodzenie za pracę</w:t>
      </w:r>
      <w:r w:rsidR="00C160F5" w:rsidRPr="00343912">
        <w:rPr>
          <w:szCs w:val="20"/>
        </w:rPr>
        <w:t>,</w:t>
      </w:r>
      <w:r w:rsidR="00FB1071">
        <w:rPr>
          <w:szCs w:val="20"/>
        </w:rPr>
        <w:t xml:space="preserve"> przy czym nie będą uwzględniane zmiany które dopiero mają wejść w życie, ale były znane Wykonawcy w dniu składania oferty,</w:t>
      </w:r>
    </w:p>
    <w:p w14:paraId="3998A596" w14:textId="367054EF" w:rsidR="003D2500" w:rsidRPr="00343912" w:rsidRDefault="003D2500" w:rsidP="009237C3">
      <w:pPr>
        <w:pStyle w:val="Akapitzlist"/>
        <w:numPr>
          <w:ilvl w:val="0"/>
          <w:numId w:val="38"/>
        </w:numPr>
        <w:spacing w:line="240" w:lineRule="auto"/>
        <w:rPr>
          <w:szCs w:val="20"/>
        </w:rPr>
      </w:pPr>
      <w:r w:rsidRPr="00343912">
        <w:rPr>
          <w:szCs w:val="20"/>
        </w:rPr>
        <w:t>zasad podlegania ubezpieczeniom społecznym lub ubezpieczeniu zdrowotnemu lub wysokości stawki składki na ubezpieczenia społeczne lub ubezpieczenie zdrowotne,</w:t>
      </w:r>
    </w:p>
    <w:p w14:paraId="30152C3B" w14:textId="6896DA31" w:rsidR="003D2500" w:rsidRPr="00343912" w:rsidRDefault="003D2500" w:rsidP="009237C3">
      <w:pPr>
        <w:pStyle w:val="Akapitzlist"/>
        <w:numPr>
          <w:ilvl w:val="0"/>
          <w:numId w:val="38"/>
        </w:numPr>
        <w:spacing w:line="240" w:lineRule="auto"/>
        <w:rPr>
          <w:szCs w:val="20"/>
        </w:rPr>
      </w:pPr>
      <w:r w:rsidRPr="00343912">
        <w:rPr>
          <w:szCs w:val="20"/>
        </w:rPr>
        <w:lastRenderedPageBreak/>
        <w:t>zasad gromadzenia i wysokości wpłat do pracowniczych planów kapitałowych, o których mowa w ustawie z dnia 4 października 2018 r. o pracowniczych planach kapitałowych.</w:t>
      </w:r>
    </w:p>
    <w:p w14:paraId="535C9BC7" w14:textId="52673DDF" w:rsidR="003D2500" w:rsidRPr="00343912" w:rsidRDefault="00C160F5" w:rsidP="009237C3">
      <w:pPr>
        <w:pStyle w:val="Akapitzlist"/>
        <w:spacing w:line="240" w:lineRule="auto"/>
        <w:rPr>
          <w:szCs w:val="20"/>
        </w:rPr>
      </w:pPr>
      <w:r w:rsidRPr="00343912">
        <w:rPr>
          <w:szCs w:val="20"/>
        </w:rPr>
        <w:t xml:space="preserve">         </w:t>
      </w:r>
      <w:r w:rsidR="003D2500" w:rsidRPr="00343912">
        <w:rPr>
          <w:szCs w:val="20"/>
        </w:rPr>
        <w:t xml:space="preserve">- jeżeli zmiany te będą miały wpływ na koszty wykonania </w:t>
      </w:r>
      <w:r w:rsidRPr="00343912">
        <w:rPr>
          <w:szCs w:val="20"/>
        </w:rPr>
        <w:t xml:space="preserve"> </w:t>
      </w:r>
      <w:r w:rsidR="003D2500" w:rsidRPr="00343912">
        <w:rPr>
          <w:szCs w:val="20"/>
        </w:rPr>
        <w:t>zamówienia przez Wykonawcę.</w:t>
      </w:r>
    </w:p>
    <w:p w14:paraId="47259C40" w14:textId="3DA80C34" w:rsidR="003D2500" w:rsidRPr="00343912" w:rsidRDefault="003D2500" w:rsidP="009237C3">
      <w:pPr>
        <w:pStyle w:val="Akapitzlist"/>
        <w:numPr>
          <w:ilvl w:val="0"/>
          <w:numId w:val="22"/>
        </w:numPr>
        <w:spacing w:line="240" w:lineRule="auto"/>
        <w:rPr>
          <w:szCs w:val="20"/>
        </w:rPr>
      </w:pPr>
      <w:r w:rsidRPr="00343912">
        <w:rPr>
          <w:szCs w:val="20"/>
        </w:rPr>
        <w:t>W sytuacji wystąpienia okoliczności wskazanych w ust. 4 lit. a) niniejszego paragrafu Wykonawca jest uprawniony do złożenia Zamawiającemu pisemnego wniosku o zmianę Umowy co do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2E9005A" w14:textId="28CBEBD4" w:rsidR="003D2500" w:rsidRPr="00343912" w:rsidRDefault="00C160F5" w:rsidP="009237C3">
      <w:pPr>
        <w:pStyle w:val="Akapitzlist"/>
        <w:numPr>
          <w:ilvl w:val="0"/>
          <w:numId w:val="22"/>
        </w:numPr>
        <w:spacing w:line="240" w:lineRule="auto"/>
        <w:rPr>
          <w:szCs w:val="20"/>
        </w:rPr>
      </w:pPr>
      <w:r w:rsidRPr="00343912">
        <w:rPr>
          <w:szCs w:val="20"/>
        </w:rPr>
        <w:t>W sytuacji wystąpienia okoliczności wskazanych w ust. 4 lit. b) niniejszego paragrafu Wykonawca jest uprawniony do złożenia Zamawiającemu pisemnego wniosku o zmianę Umowy co do płatności wynikających z faktur wystawionych po wejściu w życie przepisów zmieniających wysokość minimalnego wynagrodzenia za pracę albo wysokości minimalnej stawki godzinowej. Wniosek powinien zawierać wyczerpujące uzasadnienie faktyczne i wskazanie podstaw prawnych zmiany minimalnego wynagrodzenia za pracę albo wysokości minimalnej stawki godzinowej oraz dokładne wyliczenie kwoty wynagrodzenia należnego Wykonawcy po zmianie Umowy.</w:t>
      </w:r>
    </w:p>
    <w:p w14:paraId="3222E3EE" w14:textId="68F91582" w:rsidR="00C160F5" w:rsidRPr="00343912" w:rsidRDefault="00C160F5" w:rsidP="009237C3">
      <w:pPr>
        <w:pStyle w:val="Akapitzlist"/>
        <w:numPr>
          <w:ilvl w:val="0"/>
          <w:numId w:val="22"/>
        </w:numPr>
        <w:spacing w:line="240" w:lineRule="auto"/>
        <w:rPr>
          <w:szCs w:val="20"/>
        </w:rPr>
      </w:pPr>
      <w:r w:rsidRPr="00343912">
        <w:rPr>
          <w:szCs w:val="20"/>
        </w:rPr>
        <w:t>W sytuacji wystąpienia okoliczności wskazanych w ust. 4 lit. c) niniejszego paragrafu Wykonawca jest uprawniony do złożenia Zamawiającemu pisemnego wniosku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4 lit. b) niniejszego paragrafu na kalkulację wynagrodzenia. Wniosek może obejmować jedynie dodatkowe koszty realizacji Umowy, które Wykonawca obowiązkowo ponosi w związku ze zmianą zasad, o których mowa w ust. 4 lit. c) niniejszego paragrafu.</w:t>
      </w:r>
    </w:p>
    <w:p w14:paraId="36BAFC5C" w14:textId="4009CF89" w:rsidR="00C160F5" w:rsidRPr="00343912" w:rsidRDefault="00C160F5" w:rsidP="009237C3">
      <w:pPr>
        <w:pStyle w:val="Akapitzlist"/>
        <w:numPr>
          <w:ilvl w:val="0"/>
          <w:numId w:val="22"/>
        </w:numPr>
        <w:spacing w:line="240" w:lineRule="auto"/>
        <w:rPr>
          <w:szCs w:val="20"/>
        </w:rPr>
      </w:pPr>
      <w:r w:rsidRPr="00343912">
        <w:rPr>
          <w:szCs w:val="20"/>
        </w:rPr>
        <w:t xml:space="preserve">W sytuacji wystąpienia okoliczności wskazanych w ust. 4 lit. d) niniejszego paragrafu Wykonawca jest uprawniony do złożenia Zamawiającemu pisemnego wniosku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niniejszym punkcie na kalkulację </w:t>
      </w:r>
      <w:r w:rsidRPr="00343912">
        <w:rPr>
          <w:szCs w:val="20"/>
        </w:rPr>
        <w:lastRenderedPageBreak/>
        <w:t>wynagrodzenia. Wniosek może obejmować jedynie dodatkowe koszty realizacji Umowy, które Wykonawca obowiązkowo ponosi w związku ze zmianą zasad, o których mowa w niniejszym punkcie.</w:t>
      </w:r>
    </w:p>
    <w:p w14:paraId="536B8B51" w14:textId="04C7746E" w:rsidR="00C160F5" w:rsidRPr="00343912" w:rsidRDefault="00C160F5" w:rsidP="009237C3">
      <w:pPr>
        <w:pStyle w:val="Akapitzlist"/>
        <w:numPr>
          <w:ilvl w:val="0"/>
          <w:numId w:val="22"/>
        </w:numPr>
        <w:spacing w:line="240" w:lineRule="auto"/>
        <w:rPr>
          <w:szCs w:val="20"/>
        </w:rPr>
      </w:pPr>
      <w:r w:rsidRPr="00343912">
        <w:rPr>
          <w:szCs w:val="20"/>
        </w:rPr>
        <w:t xml:space="preserve">Obowiązek wykazania wpływu zmian, o których mowa w ust. 2 niniejszego paragrafu na zmianę wynagrodzenia, o którym mowa w § </w:t>
      </w:r>
      <w:r w:rsidR="008656E8">
        <w:rPr>
          <w:szCs w:val="20"/>
        </w:rPr>
        <w:t>3</w:t>
      </w:r>
      <w:r w:rsidRPr="00343912">
        <w:rPr>
          <w:szCs w:val="20"/>
        </w:rPr>
        <w:t xml:space="preserve"> ust. 1 Umowy należy do Wykonawcy pod rygorem odmowy dokonania zmiany Umowy przez Zamawiającego.</w:t>
      </w:r>
    </w:p>
    <w:p w14:paraId="6D6642C3" w14:textId="740D9AB6" w:rsidR="00C160F5" w:rsidRPr="00343912" w:rsidRDefault="008656E8" w:rsidP="009237C3">
      <w:pPr>
        <w:pStyle w:val="Akapitzlist"/>
        <w:numPr>
          <w:ilvl w:val="0"/>
          <w:numId w:val="22"/>
        </w:numPr>
        <w:spacing w:line="240" w:lineRule="auto"/>
        <w:rPr>
          <w:szCs w:val="20"/>
        </w:rPr>
      </w:pPr>
      <w:r>
        <w:rPr>
          <w:szCs w:val="20"/>
        </w:rPr>
        <w:t xml:space="preserve"> </w:t>
      </w:r>
      <w:r w:rsidR="00C160F5" w:rsidRPr="00343912">
        <w:rPr>
          <w:szCs w:val="20"/>
        </w:rPr>
        <w:t xml:space="preserve">Stosownie do przepisu art. 439 ust. 1 </w:t>
      </w:r>
      <w:proofErr w:type="spellStart"/>
      <w:r w:rsidR="00C160F5" w:rsidRPr="00343912">
        <w:rPr>
          <w:szCs w:val="20"/>
        </w:rPr>
        <w:t>Pzp</w:t>
      </w:r>
      <w:proofErr w:type="spellEnd"/>
      <w:r w:rsidR="00C160F5" w:rsidRPr="00343912">
        <w:rPr>
          <w:szCs w:val="20"/>
        </w:rPr>
        <w:t xml:space="preserve">, Zamawiający przewiduje możliwość zmiany wysokości wynagrodzenia określonego w § </w:t>
      </w:r>
      <w:r>
        <w:rPr>
          <w:szCs w:val="20"/>
        </w:rPr>
        <w:t>3</w:t>
      </w:r>
      <w:r w:rsidR="00C160F5" w:rsidRPr="00343912">
        <w:rPr>
          <w:szCs w:val="20"/>
        </w:rPr>
        <w:t xml:space="preserve"> ust. 1 niniejszej umowy w przypadku zmiany ceny materiałów lub kosztów związanych z realizacją przedmiotu zamówienia, o którym mowa w § 1 niniejszej umowy, na następujących zasadach:</w:t>
      </w:r>
    </w:p>
    <w:p w14:paraId="071C24A9" w14:textId="5905B6DB" w:rsidR="00C160F5" w:rsidRPr="00343912" w:rsidRDefault="00C160F5" w:rsidP="009237C3">
      <w:pPr>
        <w:pStyle w:val="Akapitzlist"/>
        <w:numPr>
          <w:ilvl w:val="0"/>
          <w:numId w:val="39"/>
        </w:numPr>
        <w:spacing w:line="240" w:lineRule="auto"/>
        <w:rPr>
          <w:szCs w:val="20"/>
        </w:rPr>
      </w:pPr>
      <w:r w:rsidRPr="00343912">
        <w:rPr>
          <w:szCs w:val="20"/>
        </w:rPr>
        <w:t xml:space="preserve">Poziom zmiany ceny materiałów lub kosztów, o których mowa w art. 439 ust. 1 </w:t>
      </w:r>
      <w:r w:rsidR="008656E8">
        <w:rPr>
          <w:szCs w:val="20"/>
        </w:rPr>
        <w:t>PZP</w:t>
      </w:r>
      <w:r w:rsidRPr="00343912">
        <w:rPr>
          <w:szCs w:val="20"/>
        </w:rPr>
        <w:t xml:space="preserve"> uprawniający strony umowy do żądania zmiany wynagrodzenia wynosi minimum 5% względem ceny lub kosztu przyjętych w celu ustalenia wynagrodzenia Wykonawcy zawartego w ofercie.</w:t>
      </w:r>
    </w:p>
    <w:p w14:paraId="5DB71792" w14:textId="66304C90" w:rsidR="00C160F5" w:rsidRPr="00343912" w:rsidRDefault="00C160F5" w:rsidP="009237C3">
      <w:pPr>
        <w:pStyle w:val="Akapitzlist"/>
        <w:numPr>
          <w:ilvl w:val="0"/>
          <w:numId w:val="39"/>
        </w:numPr>
        <w:spacing w:line="240" w:lineRule="auto"/>
        <w:rPr>
          <w:szCs w:val="20"/>
        </w:rPr>
      </w:pPr>
      <w:r w:rsidRPr="00343912">
        <w:rPr>
          <w:szCs w:val="20"/>
        </w:rPr>
        <w:t>Zmiana wynagrodzenia dokonana zostanie z użyciem odesłania do wskaźnika zmiany cen materiałów lub kosztów ogłaszanego w komunikacie Prezesa Głównego Urzędu Statystycznego.</w:t>
      </w:r>
    </w:p>
    <w:p w14:paraId="5410345F" w14:textId="1F8E3335" w:rsidR="00C160F5" w:rsidRPr="00343912" w:rsidRDefault="00C160F5" w:rsidP="009237C3">
      <w:pPr>
        <w:pStyle w:val="Akapitzlist"/>
        <w:numPr>
          <w:ilvl w:val="0"/>
          <w:numId w:val="39"/>
        </w:numPr>
        <w:spacing w:line="240" w:lineRule="auto"/>
        <w:rPr>
          <w:szCs w:val="20"/>
        </w:rPr>
      </w:pPr>
      <w:r w:rsidRPr="00343912">
        <w:rPr>
          <w:szCs w:val="20"/>
        </w:rPr>
        <w:t>Początkowy termin ustalenia zmiany wynagrodzenia przypada na dzień otwarcia ofert.</w:t>
      </w:r>
    </w:p>
    <w:p w14:paraId="0CB615C7" w14:textId="5B85D8C6" w:rsidR="00C160F5" w:rsidRPr="00343912" w:rsidRDefault="00C160F5" w:rsidP="009237C3">
      <w:pPr>
        <w:pStyle w:val="Akapitzlist"/>
        <w:numPr>
          <w:ilvl w:val="0"/>
          <w:numId w:val="39"/>
        </w:numPr>
        <w:spacing w:line="240" w:lineRule="auto"/>
        <w:rPr>
          <w:szCs w:val="20"/>
        </w:rPr>
      </w:pPr>
      <w:r w:rsidRPr="00343912">
        <w:rPr>
          <w:szCs w:val="20"/>
        </w:rPr>
        <w:t>Wysokość wynagrodzenia zmienia się o kwotę zmiany cen netto materiałów lub kosztów związanych z realizacją przedmiotu zamówienia, z zastrzeżeniem ust. 10 pkt 1 i 5 niniejszego paragrafu.</w:t>
      </w:r>
    </w:p>
    <w:p w14:paraId="5C371711" w14:textId="41BC63FF" w:rsidR="00C160F5" w:rsidRPr="00343912" w:rsidRDefault="00C160F5" w:rsidP="009237C3">
      <w:pPr>
        <w:pStyle w:val="Akapitzlist"/>
        <w:numPr>
          <w:ilvl w:val="0"/>
          <w:numId w:val="39"/>
        </w:numPr>
        <w:spacing w:line="240" w:lineRule="auto"/>
        <w:rPr>
          <w:szCs w:val="20"/>
        </w:rPr>
      </w:pPr>
      <w:r w:rsidRPr="00343912">
        <w:rPr>
          <w:szCs w:val="20"/>
        </w:rPr>
        <w:t>Wniosek o zmianę wysokości wynagrodzenia należnego z tytułu realizacji przedmiotu zamówienia nie może być złożony wcześniej niż po 180 dniach od dnia otwarcia ofert, a każdy kolejny nie może być złożony wcześniej niż po 180 dniach od daty ostatniej zmiany wysokości wynagrodzenia.</w:t>
      </w:r>
    </w:p>
    <w:p w14:paraId="419130C9" w14:textId="0767CB6B" w:rsidR="00C160F5" w:rsidRPr="00343912" w:rsidRDefault="00C160F5" w:rsidP="009237C3">
      <w:pPr>
        <w:pStyle w:val="Akapitzlist"/>
        <w:numPr>
          <w:ilvl w:val="0"/>
          <w:numId w:val="39"/>
        </w:numPr>
        <w:spacing w:line="240" w:lineRule="auto"/>
        <w:rPr>
          <w:szCs w:val="20"/>
        </w:rPr>
      </w:pPr>
      <w:r w:rsidRPr="00343912">
        <w:rPr>
          <w:szCs w:val="20"/>
        </w:rPr>
        <w:t>Maksymalna wartość zmiany wynagrodzenia, jaką dopuszcza Zamawiający w efekcie zastosowania postanowień o zasadach wprowadzania zmian wysokości wynagrodzenia 20% względem ceny lub kosztu przyjętych w celu ustalenia wynagrodzenia Wykonawcy zawartego w ofercie.</w:t>
      </w:r>
    </w:p>
    <w:p w14:paraId="5432A316" w14:textId="0DF22318" w:rsidR="00C160F5" w:rsidRPr="00343912" w:rsidRDefault="00C160F5" w:rsidP="009237C3">
      <w:pPr>
        <w:pStyle w:val="Akapitzlist"/>
        <w:numPr>
          <w:ilvl w:val="0"/>
          <w:numId w:val="22"/>
        </w:numPr>
        <w:spacing w:line="240" w:lineRule="auto"/>
        <w:rPr>
          <w:szCs w:val="20"/>
        </w:rPr>
      </w:pPr>
      <w:r w:rsidRPr="00343912">
        <w:rPr>
          <w:szCs w:val="20"/>
        </w:rPr>
        <w:t xml:space="preserve">Zmiana umowy na podstawie § </w:t>
      </w:r>
      <w:r w:rsidR="008656E8">
        <w:rPr>
          <w:szCs w:val="20"/>
        </w:rPr>
        <w:t>8</w:t>
      </w:r>
      <w:r w:rsidRPr="00343912">
        <w:rPr>
          <w:szCs w:val="20"/>
        </w:rPr>
        <w:t xml:space="preserve"> ust. 10 wymaga złożenia drugiej stronie pisemnego wniosku, o którym mowa w ust. 10 pkt 5 niniejszego paragrafu, w którym wykazany zostanie związek zmiany ceny materiałów lub kosztów z realizacją przedmiotu zamówienia z wysokością wynagrodzenia, o którym mowa w § </w:t>
      </w:r>
      <w:r w:rsidR="008656E8">
        <w:rPr>
          <w:szCs w:val="20"/>
        </w:rPr>
        <w:t>3</w:t>
      </w:r>
      <w:r w:rsidRPr="00343912">
        <w:rPr>
          <w:szCs w:val="20"/>
        </w:rPr>
        <w:t xml:space="preserve"> ust. 1 niniejszej umowy.</w:t>
      </w:r>
    </w:p>
    <w:p w14:paraId="22F549D0" w14:textId="13D01083" w:rsidR="00C160F5" w:rsidRPr="00343912" w:rsidRDefault="00C160F5" w:rsidP="009237C3">
      <w:pPr>
        <w:pStyle w:val="Akapitzlist"/>
        <w:numPr>
          <w:ilvl w:val="0"/>
          <w:numId w:val="22"/>
        </w:numPr>
        <w:spacing w:line="240" w:lineRule="auto"/>
        <w:rPr>
          <w:szCs w:val="20"/>
        </w:rPr>
      </w:pPr>
      <w:r w:rsidRPr="00343912">
        <w:rPr>
          <w:szCs w:val="20"/>
        </w:rPr>
        <w:t>W sprawach nieuregulowanych niniejszym paragrafem zastosowanie znajdują przepisy ustawy Prawo zamówień publicznych regulujące możliwość zmiany umowy, w tym przepisy umożliwiające dokonywanie nieistotnych zmian umowy, w szczególności art. 455 ust. 2 ustawy Prawo zamówień publicznych.</w:t>
      </w:r>
    </w:p>
    <w:p w14:paraId="507DCFF9" w14:textId="5C162291" w:rsidR="003D2500" w:rsidRPr="00343912" w:rsidRDefault="003D2500" w:rsidP="009237C3">
      <w:pPr>
        <w:pStyle w:val="Akapitzlist"/>
        <w:spacing w:line="240" w:lineRule="auto"/>
        <w:rPr>
          <w:b/>
          <w:bCs/>
          <w:szCs w:val="20"/>
        </w:rPr>
      </w:pPr>
    </w:p>
    <w:p w14:paraId="54550D9C" w14:textId="2D847A1B" w:rsidR="00782C7E" w:rsidRPr="00343912" w:rsidRDefault="00782C7E" w:rsidP="009237C3">
      <w:pPr>
        <w:pStyle w:val="Akapitzlist"/>
        <w:spacing w:line="240" w:lineRule="auto"/>
        <w:ind w:left="3552" w:firstLine="696"/>
        <w:rPr>
          <w:b/>
          <w:bCs/>
          <w:szCs w:val="20"/>
        </w:rPr>
      </w:pPr>
      <w:r w:rsidRPr="00343912">
        <w:rPr>
          <w:b/>
          <w:bCs/>
          <w:szCs w:val="20"/>
        </w:rPr>
        <w:t xml:space="preserve">§ </w:t>
      </w:r>
      <w:r w:rsidR="00EB041C">
        <w:rPr>
          <w:b/>
          <w:bCs/>
          <w:szCs w:val="20"/>
        </w:rPr>
        <w:t>9</w:t>
      </w:r>
    </w:p>
    <w:p w14:paraId="5DF7F801" w14:textId="77777777" w:rsidR="00782C7E" w:rsidRPr="00343912" w:rsidRDefault="00782C7E" w:rsidP="009237C3">
      <w:pPr>
        <w:spacing w:line="240" w:lineRule="auto"/>
        <w:ind w:left="360"/>
        <w:jc w:val="center"/>
        <w:rPr>
          <w:b/>
          <w:bCs/>
          <w:szCs w:val="20"/>
        </w:rPr>
      </w:pPr>
      <w:r w:rsidRPr="00343912">
        <w:rPr>
          <w:b/>
          <w:bCs/>
          <w:szCs w:val="20"/>
        </w:rPr>
        <w:t>Rozwiązywanie sporów</w:t>
      </w:r>
    </w:p>
    <w:p w14:paraId="0CF23281" w14:textId="12E64ED4" w:rsidR="00782C7E" w:rsidRPr="00343912" w:rsidRDefault="00782C7E" w:rsidP="009237C3">
      <w:pPr>
        <w:pStyle w:val="Akapitzlist"/>
        <w:numPr>
          <w:ilvl w:val="0"/>
          <w:numId w:val="24"/>
        </w:numPr>
        <w:spacing w:line="240" w:lineRule="auto"/>
        <w:rPr>
          <w:szCs w:val="20"/>
        </w:rPr>
      </w:pPr>
      <w:r w:rsidRPr="00343912">
        <w:rPr>
          <w:szCs w:val="20"/>
        </w:rPr>
        <w:lastRenderedPageBreak/>
        <w:t>Wszystkie spory wynikłe z niniejszej umowy lub powstałe w związku z nim Strony zobowiązują się rozwiązywać na drodze polubownej.</w:t>
      </w:r>
    </w:p>
    <w:p w14:paraId="6E099CFA" w14:textId="1D390A17" w:rsidR="00782C7E" w:rsidRDefault="00782C7E" w:rsidP="009237C3">
      <w:pPr>
        <w:pStyle w:val="Akapitzlist"/>
        <w:numPr>
          <w:ilvl w:val="0"/>
          <w:numId w:val="24"/>
        </w:numPr>
        <w:spacing w:line="240" w:lineRule="auto"/>
        <w:rPr>
          <w:szCs w:val="20"/>
        </w:rPr>
      </w:pPr>
      <w:r w:rsidRPr="00343912">
        <w:rPr>
          <w:szCs w:val="20"/>
        </w:rPr>
        <w:t>W przypadku nieosiągnięcia przez Strony porozumienia, każda ze Stron może poddać spór rozstrzygnięciu przez właściwy sąd powszechny właściwy według siedziby Zamawiającego.</w:t>
      </w:r>
    </w:p>
    <w:p w14:paraId="3044DAF0" w14:textId="77777777" w:rsidR="008656E8" w:rsidRPr="00343912" w:rsidRDefault="008656E8" w:rsidP="009237C3">
      <w:pPr>
        <w:pStyle w:val="Akapitzlist"/>
        <w:spacing w:line="240" w:lineRule="auto"/>
        <w:rPr>
          <w:szCs w:val="20"/>
        </w:rPr>
      </w:pPr>
    </w:p>
    <w:p w14:paraId="334E2783" w14:textId="0066C476" w:rsidR="00782C7E" w:rsidRPr="00343912" w:rsidRDefault="00782C7E" w:rsidP="009237C3">
      <w:pPr>
        <w:spacing w:after="0" w:line="240" w:lineRule="auto"/>
        <w:ind w:left="397" w:hanging="397"/>
        <w:jc w:val="center"/>
        <w:rPr>
          <w:rFonts w:eastAsia="Calibri" w:cs="Times New Roman"/>
          <w:b/>
          <w:color w:val="auto"/>
          <w:spacing w:val="0"/>
          <w:szCs w:val="20"/>
        </w:rPr>
      </w:pPr>
      <w:r w:rsidRPr="00343912">
        <w:rPr>
          <w:rFonts w:eastAsia="Calibri" w:cs="Times New Roman"/>
          <w:b/>
          <w:color w:val="auto"/>
          <w:spacing w:val="0"/>
          <w:szCs w:val="20"/>
        </w:rPr>
        <w:t>§ 1</w:t>
      </w:r>
      <w:r w:rsidR="00EB041C">
        <w:rPr>
          <w:rFonts w:eastAsia="Calibri" w:cs="Times New Roman"/>
          <w:b/>
          <w:color w:val="auto"/>
          <w:spacing w:val="0"/>
          <w:szCs w:val="20"/>
        </w:rPr>
        <w:t>0</w:t>
      </w:r>
    </w:p>
    <w:p w14:paraId="584E88AE" w14:textId="77777777" w:rsidR="00782C7E" w:rsidRPr="00343912" w:rsidRDefault="00782C7E" w:rsidP="009237C3">
      <w:pPr>
        <w:spacing w:after="0" w:line="240" w:lineRule="auto"/>
        <w:ind w:left="397" w:hanging="397"/>
        <w:jc w:val="center"/>
        <w:rPr>
          <w:rFonts w:eastAsia="Calibri" w:cs="Times New Roman"/>
          <w:b/>
          <w:color w:val="auto"/>
          <w:spacing w:val="0"/>
          <w:szCs w:val="20"/>
        </w:rPr>
      </w:pPr>
      <w:r w:rsidRPr="00343912">
        <w:rPr>
          <w:rFonts w:eastAsia="Calibri" w:cs="Times New Roman"/>
          <w:b/>
          <w:color w:val="auto"/>
          <w:spacing w:val="0"/>
          <w:szCs w:val="20"/>
        </w:rPr>
        <w:t>Ochrona danych osobowych</w:t>
      </w:r>
    </w:p>
    <w:p w14:paraId="57DE6EF9" w14:textId="77777777" w:rsidR="00782C7E" w:rsidRPr="00343912" w:rsidRDefault="00782C7E" w:rsidP="009237C3">
      <w:pPr>
        <w:autoSpaceDN w:val="0"/>
        <w:spacing w:after="0" w:line="240" w:lineRule="auto"/>
        <w:ind w:left="284" w:hanging="284"/>
        <w:contextualSpacing/>
        <w:rPr>
          <w:rFonts w:eastAsia="Calibri" w:cs="Times New Roman"/>
          <w:color w:val="auto"/>
          <w:spacing w:val="0"/>
          <w:szCs w:val="20"/>
        </w:rPr>
      </w:pPr>
      <w:r w:rsidRPr="00343912">
        <w:rPr>
          <w:rFonts w:eastAsia="Calibri" w:cs="Times New Roman"/>
          <w:color w:val="auto"/>
          <w:spacing w:val="0"/>
          <w:szCs w:val="20"/>
        </w:rPr>
        <w:t>1. Strony oświadczają, że osoby wymienione w Umowie jako osoby kontaktowe i odpowiedzialne ze jej wykonanie zostały o tym poinformowane.</w:t>
      </w:r>
    </w:p>
    <w:p w14:paraId="0B5438A7" w14:textId="77777777" w:rsidR="00782C7E" w:rsidRPr="00343912" w:rsidRDefault="00782C7E" w:rsidP="009237C3">
      <w:pPr>
        <w:autoSpaceDN w:val="0"/>
        <w:spacing w:after="0" w:line="240" w:lineRule="auto"/>
        <w:ind w:left="284" w:hanging="284"/>
        <w:contextualSpacing/>
        <w:rPr>
          <w:rFonts w:eastAsia="Calibri" w:cs="Times New Roman"/>
          <w:color w:val="auto"/>
          <w:spacing w:val="0"/>
          <w:szCs w:val="20"/>
        </w:rPr>
      </w:pPr>
      <w:r w:rsidRPr="00343912">
        <w:rPr>
          <w:rFonts w:eastAsia="Arial" w:cs="Times New Roman"/>
          <w:color w:val="auto"/>
          <w:spacing w:val="0"/>
          <w:szCs w:val="20"/>
        </w:rPr>
        <w:t>2.</w:t>
      </w:r>
      <w:r w:rsidRPr="00343912">
        <w:rPr>
          <w:rFonts w:eastAsia="Arial" w:cs="Times New Roman"/>
          <w:color w:val="auto"/>
          <w:spacing w:val="0"/>
          <w:szCs w:val="20"/>
        </w:rPr>
        <w:tab/>
      </w:r>
      <w:r w:rsidRPr="00343912">
        <w:rPr>
          <w:rFonts w:eastAsia="Calibri" w:cs="Times New Roman"/>
          <w:color w:val="auto"/>
          <w:spacing w:val="0"/>
          <w:szCs w:val="20"/>
        </w:rPr>
        <w:t>Zamawiający zobowiązuje Wykonawcę do poinformowania każdej osoby fizycznej wskazanej w Umowie przez Wykonawcę oraz biorącej udział w jej wykonaniu, o fakcie przekazania Zamawiającemu ich danych osobowych w celu wykonania Umowy oraz udzielenia im informacji określonych w art. 14 ust.1 i 2 rozporządzenia Parlamentu Europejskiego i Rady (UE) 2016/679 (ogólne rozporządzenie o ochronie danych) dalej jako „RODO”, w której wskaże, iż:</w:t>
      </w:r>
    </w:p>
    <w:p w14:paraId="390E0B40" w14:textId="77777777" w:rsidR="00782C7E" w:rsidRPr="00343912" w:rsidRDefault="00782C7E" w:rsidP="009237C3">
      <w:pPr>
        <w:autoSpaceDN w:val="0"/>
        <w:spacing w:after="0" w:line="240" w:lineRule="auto"/>
        <w:ind w:left="567" w:hanging="283"/>
        <w:contextualSpacing/>
        <w:rPr>
          <w:rFonts w:eastAsia="Calibri" w:cs="Times New Roman"/>
          <w:color w:val="auto"/>
          <w:spacing w:val="0"/>
          <w:szCs w:val="20"/>
        </w:rPr>
      </w:pPr>
      <w:r w:rsidRPr="00343912">
        <w:rPr>
          <w:rFonts w:eastAsia="Arial" w:cs="Times New Roman"/>
          <w:color w:val="auto"/>
          <w:spacing w:val="0"/>
          <w:szCs w:val="20"/>
        </w:rPr>
        <w:t>1)</w:t>
      </w:r>
      <w:r w:rsidRPr="00343912">
        <w:rPr>
          <w:rFonts w:eastAsia="Arial" w:cs="Times New Roman"/>
          <w:color w:val="auto"/>
          <w:spacing w:val="0"/>
          <w:szCs w:val="20"/>
        </w:rPr>
        <w:tab/>
      </w:r>
      <w:r w:rsidRPr="00343912">
        <w:rPr>
          <w:rFonts w:eastAsia="Calibri" w:cs="Times New Roman"/>
          <w:color w:val="auto"/>
          <w:spacing w:val="0"/>
          <w:szCs w:val="20"/>
        </w:rPr>
        <w:t>Administratorem ich danych jest Sieć Badawcza Łukasiewicz - Instytut Metali Nieżelaznych.</w:t>
      </w:r>
    </w:p>
    <w:p w14:paraId="6AD27302" w14:textId="77777777" w:rsidR="00782C7E" w:rsidRPr="00343912" w:rsidRDefault="00782C7E" w:rsidP="009237C3">
      <w:pPr>
        <w:autoSpaceDN w:val="0"/>
        <w:spacing w:after="0" w:line="240" w:lineRule="auto"/>
        <w:ind w:left="567" w:hanging="283"/>
        <w:contextualSpacing/>
        <w:rPr>
          <w:rFonts w:eastAsia="Calibri" w:cs="Times New Roman"/>
          <w:color w:val="auto"/>
          <w:spacing w:val="0"/>
          <w:szCs w:val="20"/>
        </w:rPr>
      </w:pPr>
      <w:r w:rsidRPr="00343912">
        <w:rPr>
          <w:rFonts w:eastAsia="Arial" w:cs="Times New Roman"/>
          <w:color w:val="auto"/>
          <w:spacing w:val="0"/>
          <w:szCs w:val="20"/>
        </w:rPr>
        <w:t>2)</w:t>
      </w:r>
      <w:r w:rsidRPr="00343912">
        <w:rPr>
          <w:rFonts w:eastAsia="Arial" w:cs="Times New Roman"/>
          <w:color w:val="auto"/>
          <w:spacing w:val="0"/>
          <w:szCs w:val="20"/>
        </w:rPr>
        <w:tab/>
      </w:r>
      <w:r w:rsidRPr="00343912">
        <w:rPr>
          <w:rFonts w:eastAsia="Calibri" w:cs="Times New Roman"/>
          <w:color w:val="auto"/>
          <w:spacing w:val="0"/>
          <w:szCs w:val="20"/>
        </w:rPr>
        <w:t xml:space="preserve">Kontakt do osoby kontaktowej w sprawach ochrony danych osobowych w związku z współpracą z Oddziałem w Skawinie: pisemnie na adres 32-050 Skawina ul. Piłsudskiego 19 lub mailowo </w:t>
      </w:r>
      <w:hyperlink r:id="rId9" w:history="1">
        <w:r w:rsidRPr="00343912">
          <w:rPr>
            <w:rFonts w:eastAsia="Calibri" w:cs="Times New Roman"/>
            <w:color w:val="0563C1"/>
            <w:spacing w:val="0"/>
            <w:szCs w:val="20"/>
            <w:u w:val="single"/>
          </w:rPr>
          <w:t>btyrka@imn.skawina.pl</w:t>
        </w:r>
      </w:hyperlink>
    </w:p>
    <w:p w14:paraId="26930EFC" w14:textId="77777777" w:rsidR="00782C7E" w:rsidRPr="00343912" w:rsidRDefault="00782C7E" w:rsidP="009237C3">
      <w:pPr>
        <w:autoSpaceDN w:val="0"/>
        <w:spacing w:after="0" w:line="240" w:lineRule="auto"/>
        <w:ind w:left="567" w:hanging="283"/>
        <w:contextualSpacing/>
        <w:rPr>
          <w:rFonts w:eastAsia="Calibri" w:cs="Times New Roman"/>
          <w:color w:val="auto"/>
          <w:spacing w:val="0"/>
          <w:szCs w:val="20"/>
        </w:rPr>
      </w:pPr>
      <w:r w:rsidRPr="00343912">
        <w:rPr>
          <w:rFonts w:eastAsia="Arial" w:cs="Times New Roman"/>
          <w:color w:val="auto"/>
          <w:spacing w:val="0"/>
          <w:szCs w:val="20"/>
        </w:rPr>
        <w:t>3)</w:t>
      </w:r>
      <w:r w:rsidRPr="00343912">
        <w:rPr>
          <w:rFonts w:eastAsia="Arial" w:cs="Times New Roman"/>
          <w:color w:val="auto"/>
          <w:spacing w:val="0"/>
          <w:szCs w:val="20"/>
        </w:rPr>
        <w:tab/>
      </w:r>
      <w:r w:rsidRPr="00343912">
        <w:rPr>
          <w:rFonts w:eastAsia="Calibri" w:cs="Times New Roman"/>
          <w:color w:val="auto"/>
          <w:spacing w:val="0"/>
          <w:szCs w:val="20"/>
        </w:rPr>
        <w:t xml:space="preserve">Kontakt do ustanowionego inspektora danych osobowych: </w:t>
      </w:r>
      <w:hyperlink r:id="rId10" w:history="1">
        <w:r w:rsidRPr="00343912">
          <w:rPr>
            <w:rFonts w:eastAsia="Calibri" w:cs="Times New Roman"/>
            <w:color w:val="0563C1"/>
            <w:spacing w:val="0"/>
            <w:szCs w:val="20"/>
            <w:u w:val="single"/>
          </w:rPr>
          <w:t>iod@imn.gliwice.pl</w:t>
        </w:r>
      </w:hyperlink>
    </w:p>
    <w:p w14:paraId="72B2ABBE" w14:textId="77777777" w:rsidR="00782C7E" w:rsidRPr="00343912" w:rsidRDefault="00782C7E" w:rsidP="009237C3">
      <w:pPr>
        <w:autoSpaceDN w:val="0"/>
        <w:spacing w:after="0" w:line="240" w:lineRule="auto"/>
        <w:ind w:left="567" w:hanging="283"/>
        <w:contextualSpacing/>
        <w:rPr>
          <w:rFonts w:eastAsia="Calibri" w:cs="Times New Roman"/>
          <w:color w:val="auto"/>
          <w:spacing w:val="0"/>
          <w:szCs w:val="20"/>
        </w:rPr>
      </w:pPr>
      <w:r w:rsidRPr="00343912">
        <w:rPr>
          <w:rFonts w:eastAsia="Calibri" w:cs="Times New Roman"/>
          <w:color w:val="auto"/>
          <w:spacing w:val="0"/>
          <w:szCs w:val="20"/>
        </w:rPr>
        <w:t>4)</w:t>
      </w:r>
      <w:r w:rsidRPr="00343912">
        <w:rPr>
          <w:rFonts w:eastAsia="Calibri" w:cs="Times New Roman"/>
          <w:color w:val="auto"/>
          <w:spacing w:val="0"/>
          <w:szCs w:val="20"/>
        </w:rPr>
        <w:tab/>
        <w:t>Wskazanie kategorii przekazanych danych.</w:t>
      </w:r>
    </w:p>
    <w:p w14:paraId="4B737BD4" w14:textId="77777777" w:rsidR="00782C7E" w:rsidRPr="00343912" w:rsidRDefault="00782C7E" w:rsidP="009237C3">
      <w:pPr>
        <w:autoSpaceDN w:val="0"/>
        <w:spacing w:after="0" w:line="240" w:lineRule="auto"/>
        <w:ind w:left="567" w:hanging="283"/>
        <w:contextualSpacing/>
        <w:rPr>
          <w:rFonts w:eastAsia="Calibri" w:cs="Times New Roman"/>
          <w:color w:val="auto"/>
          <w:spacing w:val="0"/>
          <w:szCs w:val="20"/>
        </w:rPr>
      </w:pPr>
      <w:r w:rsidRPr="00343912">
        <w:rPr>
          <w:rFonts w:eastAsia="Arial" w:cs="Times New Roman"/>
          <w:color w:val="auto"/>
          <w:spacing w:val="0"/>
          <w:szCs w:val="20"/>
        </w:rPr>
        <w:t>5)</w:t>
      </w:r>
      <w:r w:rsidRPr="00343912">
        <w:rPr>
          <w:rFonts w:eastAsia="Arial" w:cs="Times New Roman"/>
          <w:color w:val="auto"/>
          <w:spacing w:val="0"/>
          <w:szCs w:val="20"/>
        </w:rPr>
        <w:tab/>
      </w:r>
      <w:r w:rsidRPr="00343912">
        <w:rPr>
          <w:rFonts w:eastAsia="Calibri" w:cs="Times New Roman"/>
          <w:color w:val="auto"/>
          <w:spacing w:val="0"/>
          <w:szCs w:val="20"/>
        </w:rPr>
        <w:t>Dane osobowe przetwarzane będą na podstawie art. 6 ust.1 lit. b RODO w celu wykonania Umowy, a następnie po jej zakończeniu na podstawie art.6 ust.1 lit. f RODO w celu ochrony przed dochodzeniem ewentualnych roszczeń związanych z umową. Ewentualnie, jeżeli przekazane dane były podane w związku z wymogiem ustawowym - na podstawie art. 6 ust.1 lit. c RODO w celu wykonania obowiązku ustawowego</w:t>
      </w:r>
    </w:p>
    <w:p w14:paraId="28624BC2" w14:textId="77777777" w:rsidR="00782C7E" w:rsidRPr="00343912" w:rsidRDefault="00782C7E" w:rsidP="009237C3">
      <w:pPr>
        <w:autoSpaceDN w:val="0"/>
        <w:spacing w:after="0" w:line="240" w:lineRule="auto"/>
        <w:ind w:left="567" w:hanging="283"/>
        <w:contextualSpacing/>
        <w:rPr>
          <w:rFonts w:eastAsia="Calibri" w:cs="Times New Roman"/>
          <w:color w:val="auto"/>
          <w:spacing w:val="0"/>
          <w:szCs w:val="20"/>
        </w:rPr>
      </w:pPr>
      <w:r w:rsidRPr="00343912">
        <w:rPr>
          <w:rFonts w:eastAsia="Arial" w:cs="Times New Roman"/>
          <w:color w:val="auto"/>
          <w:spacing w:val="0"/>
          <w:szCs w:val="20"/>
        </w:rPr>
        <w:t>6)</w:t>
      </w:r>
      <w:r w:rsidRPr="00343912">
        <w:rPr>
          <w:rFonts w:eastAsia="Arial" w:cs="Times New Roman"/>
          <w:color w:val="auto"/>
          <w:spacing w:val="0"/>
          <w:szCs w:val="20"/>
        </w:rPr>
        <w:tab/>
      </w:r>
      <w:r w:rsidRPr="00343912">
        <w:rPr>
          <w:rFonts w:eastAsia="Calibri" w:cs="Times New Roman"/>
          <w:color w:val="auto"/>
          <w:spacing w:val="0"/>
          <w:szCs w:val="20"/>
        </w:rPr>
        <w:t>Odbiorcami danych osobowych będą mogły być osoby, z którymi ewentualnie zostanie zawarta umowa w celu obsługi finansowej, prawnej lub technicznej  przez Administratora.</w:t>
      </w:r>
    </w:p>
    <w:p w14:paraId="5E011FDA" w14:textId="77777777" w:rsidR="00782C7E" w:rsidRPr="00343912" w:rsidRDefault="00782C7E" w:rsidP="009237C3">
      <w:pPr>
        <w:autoSpaceDN w:val="0"/>
        <w:spacing w:after="0" w:line="240" w:lineRule="auto"/>
        <w:ind w:left="567" w:hanging="283"/>
        <w:contextualSpacing/>
        <w:rPr>
          <w:rFonts w:eastAsia="Calibri" w:cs="Times New Roman"/>
          <w:color w:val="auto"/>
          <w:spacing w:val="0"/>
          <w:szCs w:val="20"/>
        </w:rPr>
      </w:pPr>
      <w:r w:rsidRPr="00343912">
        <w:rPr>
          <w:rFonts w:eastAsia="Arial" w:cs="Times New Roman"/>
          <w:color w:val="auto"/>
          <w:spacing w:val="0"/>
          <w:szCs w:val="20"/>
        </w:rPr>
        <w:t>7)</w:t>
      </w:r>
      <w:r w:rsidRPr="00343912">
        <w:rPr>
          <w:rFonts w:eastAsia="Arial" w:cs="Times New Roman"/>
          <w:color w:val="auto"/>
          <w:spacing w:val="0"/>
          <w:szCs w:val="20"/>
        </w:rPr>
        <w:tab/>
      </w:r>
      <w:r w:rsidRPr="00343912">
        <w:rPr>
          <w:rFonts w:eastAsia="Calibri" w:cs="Times New Roman"/>
          <w:color w:val="auto"/>
          <w:spacing w:val="0"/>
          <w:szCs w:val="20"/>
        </w:rPr>
        <w:t>Dane osobowe związane z Umową będą przechowywane przez okres niezbędny do wykonania Umowy oraz następnie przez okres, w którym możliwe będzie dochodzenie roszczeń z niej wynikłych, ewentualnie przez okres wymagany prawem, jeżeli dane zostały przekazane na podstawie prawa.</w:t>
      </w:r>
    </w:p>
    <w:p w14:paraId="6C2FC7E2" w14:textId="77777777" w:rsidR="00782C7E" w:rsidRPr="00343912" w:rsidRDefault="00782C7E" w:rsidP="009237C3">
      <w:pPr>
        <w:autoSpaceDN w:val="0"/>
        <w:spacing w:after="0" w:line="240" w:lineRule="auto"/>
        <w:ind w:left="567" w:hanging="283"/>
        <w:contextualSpacing/>
        <w:rPr>
          <w:rFonts w:eastAsia="Calibri" w:cs="Times New Roman"/>
          <w:color w:val="auto"/>
          <w:spacing w:val="0"/>
          <w:szCs w:val="20"/>
        </w:rPr>
      </w:pPr>
      <w:r w:rsidRPr="00343912">
        <w:rPr>
          <w:rFonts w:eastAsia="Arial" w:cs="Times New Roman"/>
          <w:color w:val="auto"/>
          <w:spacing w:val="0"/>
          <w:szCs w:val="20"/>
        </w:rPr>
        <w:t>8)</w:t>
      </w:r>
      <w:r w:rsidRPr="00343912">
        <w:rPr>
          <w:rFonts w:eastAsia="Arial" w:cs="Times New Roman"/>
          <w:color w:val="auto"/>
          <w:spacing w:val="0"/>
          <w:szCs w:val="20"/>
        </w:rPr>
        <w:tab/>
      </w:r>
      <w:r w:rsidRPr="00343912">
        <w:rPr>
          <w:rFonts w:eastAsia="Calibri" w:cs="Times New Roman"/>
          <w:color w:val="auto"/>
          <w:spacing w:val="0"/>
          <w:szCs w:val="20"/>
        </w:rPr>
        <w:t>Dane nie będą przetwarzane w sposób zautomatyzowany.</w:t>
      </w:r>
    </w:p>
    <w:p w14:paraId="00141334" w14:textId="77777777" w:rsidR="00782C7E" w:rsidRPr="00343912" w:rsidRDefault="00782C7E" w:rsidP="009237C3">
      <w:pPr>
        <w:autoSpaceDN w:val="0"/>
        <w:spacing w:after="0" w:line="240" w:lineRule="auto"/>
        <w:ind w:left="567" w:hanging="283"/>
        <w:contextualSpacing/>
        <w:rPr>
          <w:rFonts w:eastAsia="Calibri" w:cs="Times New Roman"/>
          <w:color w:val="auto"/>
          <w:spacing w:val="0"/>
          <w:szCs w:val="20"/>
        </w:rPr>
      </w:pPr>
      <w:r w:rsidRPr="00343912">
        <w:rPr>
          <w:rFonts w:eastAsia="Arial" w:cs="Times New Roman"/>
          <w:color w:val="auto"/>
          <w:spacing w:val="0"/>
          <w:szCs w:val="20"/>
        </w:rPr>
        <w:t>9)</w:t>
      </w:r>
      <w:r w:rsidRPr="00343912">
        <w:rPr>
          <w:rFonts w:eastAsia="Arial" w:cs="Times New Roman"/>
          <w:color w:val="auto"/>
          <w:spacing w:val="0"/>
          <w:szCs w:val="20"/>
        </w:rPr>
        <w:tab/>
        <w:t>Osobom, których dane zostały przekazane, p</w:t>
      </w:r>
      <w:r w:rsidRPr="00343912">
        <w:rPr>
          <w:rFonts w:eastAsia="Calibri" w:cs="Times New Roman"/>
          <w:color w:val="auto"/>
          <w:spacing w:val="0"/>
          <w:szCs w:val="20"/>
        </w:rPr>
        <w:t>rzysługuje prawo dostępu do danych osobowych ich dotyczących, prawo do sprostowania danych osobowych, prawo żądania od administratora ograniczenia przetwarzania danych osobowych z zastrzeżeniem przypadków, o których mowa w art.18 ust.2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sprzeciwu wobec przetwarzania danych, prawo do wniesienia skargi do Prezesa Urzędu ochrony Danych Osobowych.</w:t>
      </w:r>
    </w:p>
    <w:p w14:paraId="1D316D29" w14:textId="77777777" w:rsidR="00782C7E" w:rsidRPr="00343912" w:rsidRDefault="00782C7E" w:rsidP="009237C3">
      <w:pPr>
        <w:autoSpaceDN w:val="0"/>
        <w:spacing w:after="0" w:line="240" w:lineRule="auto"/>
        <w:ind w:left="284" w:hanging="284"/>
        <w:contextualSpacing/>
        <w:rPr>
          <w:rFonts w:eastAsia="Calibri" w:cs="Times New Roman"/>
          <w:color w:val="auto"/>
          <w:spacing w:val="0"/>
          <w:szCs w:val="20"/>
        </w:rPr>
      </w:pPr>
      <w:r w:rsidRPr="00343912">
        <w:rPr>
          <w:rFonts w:eastAsia="Arial" w:cs="Times New Roman"/>
          <w:color w:val="auto"/>
          <w:spacing w:val="0"/>
          <w:szCs w:val="20"/>
        </w:rPr>
        <w:lastRenderedPageBreak/>
        <w:t>3.</w:t>
      </w:r>
      <w:r w:rsidRPr="00343912">
        <w:rPr>
          <w:rFonts w:eastAsia="Arial" w:cs="Times New Roman"/>
          <w:color w:val="auto"/>
          <w:spacing w:val="0"/>
          <w:szCs w:val="20"/>
        </w:rPr>
        <w:tab/>
      </w:r>
      <w:r w:rsidRPr="00343912">
        <w:rPr>
          <w:rFonts w:eastAsia="Calibri" w:cs="Times New Roman"/>
          <w:color w:val="auto"/>
          <w:spacing w:val="0"/>
          <w:szCs w:val="20"/>
        </w:rPr>
        <w:t>Strony oświadczają, że dane osobowe przetwarzane w związku z Umową nie będą przekazywane do państwa trzeciego ani organizacji międzynarodowej. W przypadku wystąpienia okoliczności przekazywania danych osobowych do państwa trzeciego lub organizacji międzynarodowej, każda ze Stron jest zobowiązana niezwłocznie poinformować o tym fakcie drugą Stronę na piśmie.</w:t>
      </w:r>
    </w:p>
    <w:p w14:paraId="0C358B60" w14:textId="77777777" w:rsidR="00782C7E" w:rsidRPr="00343912" w:rsidRDefault="00782C7E" w:rsidP="009237C3">
      <w:pPr>
        <w:autoSpaceDN w:val="0"/>
        <w:spacing w:after="0" w:line="240" w:lineRule="auto"/>
        <w:ind w:left="284" w:hanging="284"/>
        <w:contextualSpacing/>
        <w:rPr>
          <w:rFonts w:eastAsia="Calibri" w:cs="Times New Roman"/>
          <w:color w:val="auto"/>
          <w:spacing w:val="0"/>
          <w:szCs w:val="20"/>
        </w:rPr>
      </w:pPr>
      <w:r w:rsidRPr="00343912">
        <w:rPr>
          <w:rFonts w:eastAsia="Calibri" w:cs="Times New Roman"/>
          <w:color w:val="auto"/>
          <w:spacing w:val="0"/>
          <w:szCs w:val="20"/>
        </w:rPr>
        <w:t>4. Każda osoba fizyczna biorąca udział w wykonaniu Umowy ze strony Wykonawcy ma być zobowiązana do zachowania poufności co do danych, z którymi może się zetknąć, także po okresie obowiązywania Umowy.</w:t>
      </w:r>
    </w:p>
    <w:p w14:paraId="7D309BF1" w14:textId="1F2B1840" w:rsidR="00782C7E" w:rsidRPr="00343912" w:rsidRDefault="00782C7E" w:rsidP="009237C3">
      <w:pPr>
        <w:autoSpaceDE w:val="0"/>
        <w:autoSpaceDN w:val="0"/>
        <w:adjustRightInd w:val="0"/>
        <w:spacing w:after="0" w:line="240" w:lineRule="auto"/>
        <w:ind w:left="284" w:hanging="284"/>
        <w:jc w:val="left"/>
        <w:rPr>
          <w:rFonts w:eastAsia="Calibri" w:cs="Times New Roman"/>
          <w:color w:val="000000"/>
          <w:spacing w:val="0"/>
          <w:szCs w:val="20"/>
        </w:rPr>
      </w:pPr>
      <w:r w:rsidRPr="00343912">
        <w:rPr>
          <w:rFonts w:eastAsia="Calibri" w:cs="Times New Roman"/>
          <w:color w:val="000000"/>
          <w:spacing w:val="0"/>
          <w:szCs w:val="20"/>
        </w:rPr>
        <w:t xml:space="preserve">5. Klauzule Zamawiającego dotyczące ochrony danych osobowych dostępne są pod     adresem: http://bip.imn.gliwice.pl/content/60/klauzule_rodo </w:t>
      </w:r>
    </w:p>
    <w:p w14:paraId="534E0F3D" w14:textId="77777777" w:rsidR="00410771" w:rsidRPr="00343912" w:rsidRDefault="00410771" w:rsidP="009237C3">
      <w:pPr>
        <w:autoSpaceDE w:val="0"/>
        <w:autoSpaceDN w:val="0"/>
        <w:adjustRightInd w:val="0"/>
        <w:spacing w:after="0" w:line="240" w:lineRule="auto"/>
        <w:ind w:left="284" w:hanging="284"/>
        <w:jc w:val="left"/>
        <w:rPr>
          <w:rFonts w:eastAsia="Calibri" w:cs="Times New Roman"/>
          <w:color w:val="000000"/>
          <w:spacing w:val="0"/>
          <w:szCs w:val="20"/>
        </w:rPr>
      </w:pPr>
    </w:p>
    <w:p w14:paraId="668735B8" w14:textId="6C24BBFE" w:rsidR="00782C7E" w:rsidRPr="00343912" w:rsidRDefault="00782C7E" w:rsidP="009237C3">
      <w:pPr>
        <w:autoSpaceDE w:val="0"/>
        <w:autoSpaceDN w:val="0"/>
        <w:adjustRightInd w:val="0"/>
        <w:spacing w:after="0" w:line="240" w:lineRule="auto"/>
        <w:jc w:val="left"/>
        <w:rPr>
          <w:rFonts w:eastAsia="Calibri" w:cs="Times New Roman"/>
          <w:color w:val="000000"/>
          <w:spacing w:val="0"/>
          <w:szCs w:val="20"/>
        </w:rPr>
      </w:pPr>
    </w:p>
    <w:p w14:paraId="65F29299" w14:textId="5FDA84C2" w:rsidR="00782C7E" w:rsidRPr="00343912" w:rsidRDefault="00782C7E" w:rsidP="009237C3">
      <w:pPr>
        <w:spacing w:after="0" w:line="240" w:lineRule="auto"/>
        <w:ind w:left="397" w:hanging="397"/>
        <w:jc w:val="center"/>
        <w:rPr>
          <w:rFonts w:eastAsia="Calibri" w:cs="Times New Roman"/>
          <w:b/>
          <w:color w:val="auto"/>
          <w:spacing w:val="0"/>
          <w:szCs w:val="20"/>
        </w:rPr>
      </w:pPr>
      <w:bookmarkStart w:id="1" w:name="_Hlk115681937"/>
      <w:r w:rsidRPr="00343912">
        <w:rPr>
          <w:rFonts w:eastAsia="Calibri" w:cs="Times New Roman"/>
          <w:b/>
          <w:color w:val="auto"/>
          <w:spacing w:val="0"/>
          <w:szCs w:val="20"/>
        </w:rPr>
        <w:t>§ 1</w:t>
      </w:r>
      <w:r w:rsidR="00EB041C">
        <w:rPr>
          <w:rFonts w:eastAsia="Calibri" w:cs="Times New Roman"/>
          <w:b/>
          <w:color w:val="auto"/>
          <w:spacing w:val="0"/>
          <w:szCs w:val="20"/>
        </w:rPr>
        <w:t>1</w:t>
      </w:r>
    </w:p>
    <w:p w14:paraId="25EEF038" w14:textId="77777777" w:rsidR="00782C7E" w:rsidRPr="00343912" w:rsidRDefault="00782C7E" w:rsidP="009237C3">
      <w:pPr>
        <w:spacing w:after="0" w:line="240" w:lineRule="auto"/>
        <w:ind w:left="397" w:hanging="397"/>
        <w:jc w:val="center"/>
        <w:rPr>
          <w:rFonts w:eastAsia="Calibri" w:cs="Times New Roman"/>
          <w:b/>
          <w:color w:val="auto"/>
          <w:spacing w:val="0"/>
          <w:szCs w:val="20"/>
        </w:rPr>
      </w:pPr>
      <w:r w:rsidRPr="00343912">
        <w:rPr>
          <w:rFonts w:eastAsia="Calibri" w:cs="Times New Roman"/>
          <w:b/>
          <w:color w:val="auto"/>
          <w:spacing w:val="0"/>
          <w:szCs w:val="20"/>
        </w:rPr>
        <w:t>Siła Wyższa</w:t>
      </w:r>
    </w:p>
    <w:bookmarkEnd w:id="1"/>
    <w:p w14:paraId="5A8258C1" w14:textId="77777777" w:rsidR="00782C7E" w:rsidRPr="00343912" w:rsidRDefault="00782C7E" w:rsidP="009237C3">
      <w:pPr>
        <w:spacing w:after="0" w:line="240" w:lineRule="auto"/>
        <w:ind w:left="284" w:hanging="284"/>
        <w:rPr>
          <w:rFonts w:eastAsia="Calibri" w:cs="Times New Roman"/>
          <w:color w:val="auto"/>
          <w:spacing w:val="0"/>
          <w:szCs w:val="20"/>
        </w:rPr>
      </w:pPr>
      <w:r w:rsidRPr="00343912">
        <w:rPr>
          <w:rFonts w:eastAsia="Calibri" w:cs="Times New Roman"/>
          <w:color w:val="auto"/>
          <w:spacing w:val="0"/>
          <w:szCs w:val="20"/>
        </w:rPr>
        <w:t>1.</w:t>
      </w:r>
      <w:r w:rsidRPr="00343912">
        <w:rPr>
          <w:rFonts w:eastAsia="Calibri" w:cs="Times New Roman"/>
          <w:color w:val="auto"/>
          <w:spacing w:val="0"/>
          <w:szCs w:val="20"/>
        </w:rPr>
        <w:tab/>
        <w:t>Siła Wyższa w rozumieniu Umowy oznacza zdarzenie niezależne od Strony, zewnętrzne, niemożliwe do przewidzenia w dniu wejścia w życie Umowy lub do zapobieżenia, mimo zachowania najwyższej staranności, które wystąpiło po dniu wejścia w życie Umowy i uniemożliwia wykonywanie zobowiązań wynikających z Umowy przez daną Stronę.</w:t>
      </w:r>
    </w:p>
    <w:p w14:paraId="5593B7BB" w14:textId="77777777" w:rsidR="00782C7E" w:rsidRPr="00343912" w:rsidRDefault="00782C7E" w:rsidP="009237C3">
      <w:pPr>
        <w:spacing w:after="0" w:line="240" w:lineRule="auto"/>
        <w:ind w:left="284" w:hanging="284"/>
        <w:rPr>
          <w:rFonts w:eastAsia="Calibri" w:cs="Times New Roman"/>
          <w:color w:val="auto"/>
          <w:spacing w:val="0"/>
          <w:szCs w:val="20"/>
        </w:rPr>
      </w:pPr>
      <w:r w:rsidRPr="00343912">
        <w:rPr>
          <w:rFonts w:eastAsia="Calibri" w:cs="Times New Roman"/>
          <w:color w:val="auto"/>
          <w:spacing w:val="0"/>
          <w:szCs w:val="20"/>
        </w:rPr>
        <w:t>2.</w:t>
      </w:r>
      <w:r w:rsidRPr="00343912">
        <w:rPr>
          <w:rFonts w:eastAsia="Calibri" w:cs="Times New Roman"/>
          <w:color w:val="auto"/>
          <w:spacing w:val="0"/>
          <w:szCs w:val="20"/>
        </w:rPr>
        <w:tab/>
        <w:t xml:space="preserve">Siły Wyższej nie stanowią zmiany warunków rynkowych ani sytuacja finansowa Strony. </w:t>
      </w:r>
    </w:p>
    <w:p w14:paraId="1EFC760D" w14:textId="77777777" w:rsidR="00782C7E" w:rsidRPr="00343912" w:rsidRDefault="00782C7E" w:rsidP="009237C3">
      <w:pPr>
        <w:spacing w:after="0" w:line="240" w:lineRule="auto"/>
        <w:ind w:left="284" w:hanging="284"/>
        <w:rPr>
          <w:rFonts w:eastAsia="Calibri" w:cs="Times New Roman"/>
          <w:color w:val="auto"/>
          <w:spacing w:val="0"/>
          <w:szCs w:val="20"/>
        </w:rPr>
      </w:pPr>
      <w:r w:rsidRPr="00343912">
        <w:rPr>
          <w:rFonts w:eastAsia="Calibri" w:cs="Times New Roman"/>
          <w:color w:val="auto"/>
          <w:spacing w:val="0"/>
          <w:szCs w:val="20"/>
        </w:rPr>
        <w:t>3.</w:t>
      </w:r>
      <w:r w:rsidRPr="00343912">
        <w:rPr>
          <w:rFonts w:eastAsia="Calibri" w:cs="Times New Roman"/>
          <w:color w:val="auto"/>
          <w:spacing w:val="0"/>
          <w:szCs w:val="20"/>
        </w:rPr>
        <w:tab/>
        <w:t xml:space="preserve">Niewykonanie lub nienależyte wykonanie zobowiązań przez Wykonawcę ze względu na zaistnienie Siły Wyżej zwalnia go z wykonania zobowiązań wynikających z Umowy tylko w zakresie, w jakim spowodowane zostało ono okolicznościami, które stanowią Siłę Wyższą. </w:t>
      </w:r>
    </w:p>
    <w:p w14:paraId="56498087" w14:textId="77777777" w:rsidR="00782C7E" w:rsidRPr="00343912" w:rsidRDefault="00782C7E" w:rsidP="009237C3">
      <w:pPr>
        <w:spacing w:after="0" w:line="240" w:lineRule="auto"/>
        <w:ind w:left="284" w:hanging="284"/>
        <w:rPr>
          <w:rFonts w:eastAsia="Calibri" w:cs="Times New Roman"/>
          <w:color w:val="auto"/>
          <w:spacing w:val="0"/>
          <w:szCs w:val="20"/>
        </w:rPr>
      </w:pPr>
      <w:r w:rsidRPr="00343912">
        <w:rPr>
          <w:rFonts w:eastAsia="Calibri" w:cs="Times New Roman"/>
          <w:color w:val="auto"/>
          <w:spacing w:val="0"/>
          <w:szCs w:val="20"/>
        </w:rPr>
        <w:t>4.</w:t>
      </w:r>
      <w:r w:rsidRPr="00343912">
        <w:rPr>
          <w:rFonts w:eastAsia="Calibri" w:cs="Times New Roman"/>
          <w:color w:val="auto"/>
          <w:spacing w:val="0"/>
          <w:szCs w:val="20"/>
        </w:rPr>
        <w:tab/>
        <w:t>Strona dotknięta Siłą Wyższą niezwłocznie, jednakże nie później niż w terminie 7 dni od daty wystąpienia Siły Wyższej, powiadomi o tym drugą Stronę. Strona, która nie dokonała powyższego zawiadomienia, będzie odpowiadać za niewykonanie lub niewłaściwe wykonanie Umowy.</w:t>
      </w:r>
    </w:p>
    <w:p w14:paraId="5CD49089" w14:textId="77777777" w:rsidR="00782C7E" w:rsidRPr="00343912" w:rsidRDefault="00782C7E" w:rsidP="009237C3">
      <w:pPr>
        <w:spacing w:after="0" w:line="240" w:lineRule="auto"/>
        <w:ind w:left="284" w:hanging="284"/>
        <w:rPr>
          <w:rFonts w:eastAsia="Calibri" w:cs="Times New Roman"/>
          <w:color w:val="auto"/>
          <w:spacing w:val="0"/>
          <w:szCs w:val="20"/>
        </w:rPr>
      </w:pPr>
      <w:r w:rsidRPr="00343912">
        <w:rPr>
          <w:rFonts w:eastAsia="Calibri" w:cs="Times New Roman"/>
          <w:color w:val="auto"/>
          <w:spacing w:val="0"/>
          <w:szCs w:val="20"/>
        </w:rPr>
        <w:t>5.</w:t>
      </w:r>
      <w:r w:rsidRPr="00343912">
        <w:rPr>
          <w:rFonts w:eastAsia="Calibri" w:cs="Times New Roman"/>
          <w:color w:val="auto"/>
          <w:spacing w:val="0"/>
          <w:szCs w:val="20"/>
        </w:rPr>
        <w:tab/>
        <w:t xml:space="preserve">Wykazanie zaistnienia Siły Wyższej oraz zakresu, w jakim uniemożliwiła ona należyte wykonanie zobowiązań Strony wynikających z Umowy, obciąża Stronę powołującą się na Siłę Wyższą. </w:t>
      </w:r>
    </w:p>
    <w:p w14:paraId="61B9BB46" w14:textId="77777777" w:rsidR="00782C7E" w:rsidRPr="00343912" w:rsidRDefault="00782C7E" w:rsidP="009237C3">
      <w:pPr>
        <w:spacing w:after="0" w:line="240" w:lineRule="auto"/>
        <w:ind w:left="284" w:hanging="284"/>
        <w:rPr>
          <w:rFonts w:eastAsia="Calibri" w:cs="Times New Roman"/>
          <w:color w:val="auto"/>
          <w:spacing w:val="0"/>
          <w:szCs w:val="20"/>
        </w:rPr>
      </w:pPr>
      <w:r w:rsidRPr="00343912">
        <w:rPr>
          <w:rFonts w:eastAsia="Calibri" w:cs="Times New Roman"/>
          <w:color w:val="auto"/>
          <w:spacing w:val="0"/>
          <w:szCs w:val="20"/>
        </w:rPr>
        <w:t>6.</w:t>
      </w:r>
      <w:r w:rsidRPr="00343912">
        <w:rPr>
          <w:rFonts w:eastAsia="Calibri" w:cs="Times New Roman"/>
          <w:color w:val="auto"/>
          <w:spacing w:val="0"/>
          <w:szCs w:val="20"/>
        </w:rPr>
        <w:tab/>
        <w:t>Każda ze Stron ponosi własne koszty usunięcia skutków Siły Wyższej. Strona dotknięta Siłą Wyższą niezwłocznie podejmie wszelkie gospodarczo uzasadnione działania zmierzające do ograniczenia wpływu Siły Wyższej na wykonanie niniejszej Umowy. Strona taka będzie kontynuowała wykonywanie swoich zobowiązań wynikających z Umowy w takim stopniu, w jakim będzie to możliwe, biorąc pod uwagę uzasadniony gospodarczy interes tej Strony.</w:t>
      </w:r>
    </w:p>
    <w:p w14:paraId="2D524EAA" w14:textId="77777777" w:rsidR="00782C7E" w:rsidRPr="00343912" w:rsidRDefault="00782C7E" w:rsidP="009237C3">
      <w:pPr>
        <w:spacing w:after="0" w:line="240" w:lineRule="auto"/>
        <w:ind w:left="284" w:hanging="284"/>
        <w:rPr>
          <w:rFonts w:eastAsia="Calibri" w:cs="Times New Roman"/>
          <w:color w:val="auto"/>
          <w:spacing w:val="0"/>
          <w:szCs w:val="20"/>
        </w:rPr>
      </w:pPr>
      <w:r w:rsidRPr="00343912">
        <w:rPr>
          <w:rFonts w:eastAsia="Calibri" w:cs="Times New Roman"/>
          <w:color w:val="auto"/>
          <w:spacing w:val="0"/>
          <w:szCs w:val="20"/>
        </w:rPr>
        <w:t>7.</w:t>
      </w:r>
      <w:r w:rsidRPr="00343912">
        <w:rPr>
          <w:rFonts w:eastAsia="Calibri" w:cs="Times New Roman"/>
          <w:color w:val="auto"/>
          <w:spacing w:val="0"/>
          <w:szCs w:val="20"/>
        </w:rPr>
        <w:tab/>
        <w:t>W razie wystąpienia Siły Wyższej, Strona nią dotknięta uprawniona jest do domagania się zmiany daty wykonania Umowy odpowiednio do czasu oddziaływania Siły Wyższej i jej bezpośrednich następstw.</w:t>
      </w:r>
    </w:p>
    <w:p w14:paraId="712F7909" w14:textId="4488C7AF" w:rsidR="00177C3C" w:rsidRPr="00343912" w:rsidRDefault="00782C7E" w:rsidP="009237C3">
      <w:pPr>
        <w:spacing w:after="0" w:line="240" w:lineRule="auto"/>
        <w:ind w:left="284" w:hanging="284"/>
        <w:rPr>
          <w:rFonts w:eastAsia="Calibri" w:cs="Times New Roman"/>
          <w:color w:val="auto"/>
          <w:spacing w:val="0"/>
          <w:szCs w:val="20"/>
        </w:rPr>
      </w:pPr>
      <w:r w:rsidRPr="00343912">
        <w:rPr>
          <w:rFonts w:eastAsia="Calibri" w:cs="Times New Roman"/>
          <w:color w:val="auto"/>
          <w:spacing w:val="0"/>
          <w:szCs w:val="20"/>
        </w:rPr>
        <w:t>8.</w:t>
      </w:r>
      <w:r w:rsidRPr="00343912">
        <w:rPr>
          <w:rFonts w:eastAsia="Calibri" w:cs="Times New Roman"/>
          <w:color w:val="auto"/>
          <w:spacing w:val="0"/>
          <w:szCs w:val="20"/>
        </w:rPr>
        <w:tab/>
        <w:t xml:space="preserve">Jeżeli Siła Wyższa uniemożliwiała będzie wykonywanie Umowy w istotnym zakresie przez okres przekraczający 90 (dziewięćdziesiąt) następujących po sobie dni, każda ze Stron będzie uprawniona do odstąpienia od Umowy ze skutkiem </w:t>
      </w:r>
      <w:r w:rsidR="009E6A7C">
        <w:rPr>
          <w:rFonts w:eastAsia="Calibri" w:cs="Times New Roman"/>
          <w:color w:val="auto"/>
          <w:spacing w:val="0"/>
          <w:szCs w:val="20"/>
        </w:rPr>
        <w:t>na przyszłość (</w:t>
      </w:r>
      <w:r w:rsidRPr="00343912">
        <w:rPr>
          <w:rFonts w:eastAsia="Calibri" w:cs="Times New Roman"/>
          <w:color w:val="auto"/>
          <w:spacing w:val="0"/>
          <w:szCs w:val="20"/>
        </w:rPr>
        <w:t xml:space="preserve">ex </w:t>
      </w:r>
      <w:r w:rsidR="009E6A7C">
        <w:rPr>
          <w:rFonts w:eastAsia="Calibri" w:cs="Times New Roman"/>
          <w:color w:val="auto"/>
          <w:spacing w:val="0"/>
          <w:szCs w:val="20"/>
        </w:rPr>
        <w:t>n</w:t>
      </w:r>
      <w:r w:rsidRPr="00343912">
        <w:rPr>
          <w:rFonts w:eastAsia="Calibri" w:cs="Times New Roman"/>
          <w:color w:val="auto"/>
          <w:spacing w:val="0"/>
          <w:szCs w:val="20"/>
        </w:rPr>
        <w:t>unc</w:t>
      </w:r>
      <w:r w:rsidR="009E6A7C">
        <w:rPr>
          <w:rFonts w:eastAsia="Calibri" w:cs="Times New Roman"/>
          <w:color w:val="auto"/>
          <w:spacing w:val="0"/>
          <w:szCs w:val="20"/>
        </w:rPr>
        <w:t>)</w:t>
      </w:r>
      <w:r w:rsidRPr="00343912">
        <w:rPr>
          <w:rFonts w:eastAsia="Calibri" w:cs="Times New Roman"/>
          <w:color w:val="auto"/>
          <w:spacing w:val="0"/>
          <w:szCs w:val="20"/>
        </w:rPr>
        <w:t>, w drodze pisemnego oświadczenia doręczonego drugiej Stronie. W takiej sytuacji zastosowanie znajdą postanowienia § 4 i § 8 Umowy</w:t>
      </w:r>
      <w:r w:rsidR="00C160F5" w:rsidRPr="00343912">
        <w:rPr>
          <w:rFonts w:eastAsia="Calibri" w:cs="Times New Roman"/>
          <w:color w:val="auto"/>
          <w:spacing w:val="0"/>
          <w:szCs w:val="20"/>
        </w:rPr>
        <w:t>.</w:t>
      </w:r>
    </w:p>
    <w:p w14:paraId="5CB4F086" w14:textId="77777777" w:rsidR="00177C3C" w:rsidRPr="00343912" w:rsidRDefault="00177C3C" w:rsidP="009237C3">
      <w:pPr>
        <w:spacing w:after="0" w:line="240" w:lineRule="auto"/>
        <w:ind w:left="284" w:hanging="284"/>
        <w:rPr>
          <w:rFonts w:eastAsia="Calibri" w:cs="Times New Roman"/>
          <w:color w:val="auto"/>
          <w:spacing w:val="0"/>
          <w:szCs w:val="20"/>
        </w:rPr>
      </w:pPr>
    </w:p>
    <w:p w14:paraId="13A92BE6" w14:textId="66DF12A9" w:rsidR="00BC5558" w:rsidRPr="00343912" w:rsidRDefault="00BC5558" w:rsidP="009237C3">
      <w:pPr>
        <w:spacing w:after="0" w:line="240" w:lineRule="auto"/>
        <w:rPr>
          <w:rFonts w:eastAsia="Calibri" w:cs="Times New Roman"/>
          <w:color w:val="auto"/>
          <w:spacing w:val="0"/>
          <w:szCs w:val="20"/>
        </w:rPr>
      </w:pPr>
    </w:p>
    <w:p w14:paraId="5363C684" w14:textId="457D69D1" w:rsidR="00BC5558" w:rsidRPr="00343912" w:rsidRDefault="00BC5558" w:rsidP="009237C3">
      <w:pPr>
        <w:spacing w:after="0" w:line="240" w:lineRule="auto"/>
        <w:ind w:left="397" w:hanging="397"/>
        <w:jc w:val="center"/>
        <w:rPr>
          <w:rFonts w:eastAsia="Calibri" w:cs="Times New Roman"/>
          <w:b/>
          <w:color w:val="auto"/>
          <w:spacing w:val="0"/>
          <w:szCs w:val="20"/>
        </w:rPr>
      </w:pPr>
      <w:bookmarkStart w:id="2" w:name="_Hlk115681964"/>
      <w:bookmarkStart w:id="3" w:name="_Hlk118812311"/>
      <w:r w:rsidRPr="00343912">
        <w:rPr>
          <w:rFonts w:eastAsia="Calibri" w:cs="Times New Roman"/>
          <w:b/>
          <w:color w:val="auto"/>
          <w:spacing w:val="0"/>
          <w:szCs w:val="20"/>
        </w:rPr>
        <w:t>§ 1</w:t>
      </w:r>
      <w:r w:rsidR="00EB041C">
        <w:rPr>
          <w:rFonts w:eastAsia="Calibri" w:cs="Times New Roman"/>
          <w:b/>
          <w:color w:val="auto"/>
          <w:spacing w:val="0"/>
          <w:szCs w:val="20"/>
        </w:rPr>
        <w:t>2</w:t>
      </w:r>
    </w:p>
    <w:bookmarkEnd w:id="2"/>
    <w:p w14:paraId="78B8CE4C" w14:textId="7112A0B1" w:rsidR="00BC5558" w:rsidRPr="00343912" w:rsidRDefault="00BC5558" w:rsidP="009237C3">
      <w:pPr>
        <w:spacing w:after="0" w:line="240" w:lineRule="auto"/>
        <w:ind w:left="397" w:hanging="397"/>
        <w:jc w:val="center"/>
        <w:rPr>
          <w:rFonts w:eastAsia="Calibri" w:cs="Times New Roman"/>
          <w:b/>
          <w:color w:val="auto"/>
          <w:spacing w:val="0"/>
          <w:szCs w:val="20"/>
        </w:rPr>
      </w:pPr>
      <w:r w:rsidRPr="00343912">
        <w:rPr>
          <w:rFonts w:eastAsia="Calibri" w:cs="Times New Roman"/>
          <w:b/>
          <w:color w:val="auto"/>
          <w:spacing w:val="0"/>
          <w:szCs w:val="20"/>
        </w:rPr>
        <w:t>Podwykonaw</w:t>
      </w:r>
      <w:r w:rsidR="00C160F5" w:rsidRPr="00343912">
        <w:rPr>
          <w:rFonts w:eastAsia="Calibri" w:cs="Times New Roman"/>
          <w:b/>
          <w:color w:val="auto"/>
          <w:spacing w:val="0"/>
          <w:szCs w:val="20"/>
        </w:rPr>
        <w:t>stwo</w:t>
      </w:r>
    </w:p>
    <w:bookmarkEnd w:id="3"/>
    <w:p w14:paraId="28DCC653" w14:textId="77777777" w:rsidR="00BC5558" w:rsidRPr="00343912" w:rsidRDefault="00BC5558" w:rsidP="009237C3">
      <w:pPr>
        <w:spacing w:after="0" w:line="240" w:lineRule="auto"/>
        <w:ind w:left="397" w:hanging="397"/>
        <w:jc w:val="center"/>
        <w:rPr>
          <w:rFonts w:eastAsia="Calibri" w:cs="Times New Roman"/>
          <w:b/>
          <w:color w:val="auto"/>
          <w:spacing w:val="0"/>
          <w:szCs w:val="20"/>
        </w:rPr>
      </w:pPr>
    </w:p>
    <w:p w14:paraId="2FD36597" w14:textId="05F0ED4C" w:rsidR="00BC5558" w:rsidRPr="00343912" w:rsidRDefault="00BC5558" w:rsidP="009237C3">
      <w:pPr>
        <w:spacing w:after="0" w:line="240" w:lineRule="auto"/>
        <w:ind w:left="397" w:hanging="397"/>
        <w:rPr>
          <w:rFonts w:eastAsia="Calibri" w:cs="Times New Roman"/>
          <w:bCs/>
          <w:color w:val="auto"/>
          <w:spacing w:val="0"/>
          <w:szCs w:val="20"/>
        </w:rPr>
      </w:pPr>
      <w:r w:rsidRPr="00343912">
        <w:rPr>
          <w:rFonts w:eastAsia="Calibri" w:cs="Times New Roman"/>
          <w:bCs/>
          <w:color w:val="auto"/>
          <w:spacing w:val="0"/>
          <w:szCs w:val="20"/>
        </w:rPr>
        <w:t>1.</w:t>
      </w:r>
      <w:r w:rsidRPr="00343912">
        <w:rPr>
          <w:rFonts w:eastAsia="Calibri" w:cs="Times New Roman"/>
          <w:bCs/>
          <w:color w:val="auto"/>
          <w:spacing w:val="0"/>
          <w:szCs w:val="20"/>
        </w:rPr>
        <w:tab/>
        <w:t>Wykonawca może zlecić wykonanie czynności będących przedmiotem umowy Podwykonawcom, pod warunkiem, że posiadają oni odpowiednie kwalifikacje do ich wykonania</w:t>
      </w:r>
      <w:r w:rsidR="009610F2">
        <w:rPr>
          <w:rFonts w:eastAsia="Calibri" w:cs="Times New Roman"/>
          <w:bCs/>
          <w:color w:val="auto"/>
          <w:spacing w:val="0"/>
          <w:szCs w:val="20"/>
        </w:rPr>
        <w:t>.</w:t>
      </w:r>
      <w:r w:rsidRPr="00343912">
        <w:rPr>
          <w:rFonts w:eastAsia="Calibri" w:cs="Times New Roman"/>
          <w:bCs/>
          <w:color w:val="auto"/>
          <w:spacing w:val="0"/>
          <w:szCs w:val="20"/>
        </w:rPr>
        <w:t xml:space="preserve"> </w:t>
      </w:r>
    </w:p>
    <w:p w14:paraId="5BED191C" w14:textId="77777777" w:rsidR="00BC5558" w:rsidRPr="00343912" w:rsidRDefault="00BC5558" w:rsidP="009237C3">
      <w:pPr>
        <w:spacing w:after="0" w:line="240" w:lineRule="auto"/>
        <w:ind w:left="397" w:hanging="397"/>
        <w:rPr>
          <w:rFonts w:eastAsia="Calibri" w:cs="Times New Roman"/>
          <w:bCs/>
          <w:color w:val="auto"/>
          <w:spacing w:val="0"/>
          <w:szCs w:val="20"/>
        </w:rPr>
      </w:pPr>
      <w:r w:rsidRPr="00343912">
        <w:rPr>
          <w:rFonts w:eastAsia="Calibri" w:cs="Times New Roman"/>
          <w:bCs/>
          <w:color w:val="auto"/>
          <w:spacing w:val="0"/>
          <w:szCs w:val="20"/>
        </w:rPr>
        <w:t>2.</w:t>
      </w:r>
      <w:r w:rsidRPr="00343912">
        <w:rPr>
          <w:rFonts w:eastAsia="Calibri" w:cs="Times New Roman"/>
          <w:bCs/>
          <w:color w:val="auto"/>
          <w:spacing w:val="0"/>
          <w:szCs w:val="20"/>
        </w:rPr>
        <w:tab/>
        <w:t>Wykonawca ponosi wobec Zamawiającego pełną odpowiedzialność za wszelkie prace, których wykonanie powierzył Podwykonawcom.</w:t>
      </w:r>
    </w:p>
    <w:p w14:paraId="31E93D69" w14:textId="77777777" w:rsidR="00BC5558" w:rsidRPr="00343912" w:rsidRDefault="00BC5558" w:rsidP="009237C3">
      <w:pPr>
        <w:spacing w:after="0" w:line="240" w:lineRule="auto"/>
        <w:ind w:left="397" w:hanging="397"/>
        <w:rPr>
          <w:rFonts w:eastAsia="Calibri" w:cs="Times New Roman"/>
          <w:bCs/>
          <w:color w:val="auto"/>
          <w:spacing w:val="0"/>
          <w:szCs w:val="20"/>
        </w:rPr>
      </w:pPr>
      <w:r w:rsidRPr="00343912">
        <w:rPr>
          <w:rFonts w:eastAsia="Calibri" w:cs="Times New Roman"/>
          <w:bCs/>
          <w:color w:val="auto"/>
          <w:spacing w:val="0"/>
          <w:szCs w:val="20"/>
        </w:rPr>
        <w:t>3.</w:t>
      </w:r>
      <w:r w:rsidRPr="00343912">
        <w:rPr>
          <w:rFonts w:eastAsia="Calibri" w:cs="Times New Roman"/>
          <w:bCs/>
          <w:color w:val="auto"/>
          <w:spacing w:val="0"/>
          <w:szCs w:val="20"/>
        </w:rPr>
        <w:tab/>
        <w:t>Wykonawca zobowiązuje się do przesłania Zamawiającemu informacji zawierających dane identyfikujące Podwykonawców.</w:t>
      </w:r>
    </w:p>
    <w:p w14:paraId="5BE5B0BF" w14:textId="77777777" w:rsidR="00BC5558" w:rsidRPr="00343912" w:rsidRDefault="00BC5558" w:rsidP="009237C3">
      <w:pPr>
        <w:spacing w:after="0" w:line="240" w:lineRule="auto"/>
        <w:ind w:left="397" w:hanging="397"/>
        <w:rPr>
          <w:rFonts w:eastAsia="Calibri" w:cs="Times New Roman"/>
          <w:bCs/>
          <w:color w:val="auto"/>
          <w:spacing w:val="0"/>
          <w:szCs w:val="20"/>
        </w:rPr>
      </w:pPr>
      <w:r w:rsidRPr="00343912">
        <w:rPr>
          <w:rFonts w:eastAsia="Calibri" w:cs="Times New Roman"/>
          <w:bCs/>
          <w:color w:val="auto"/>
          <w:spacing w:val="0"/>
          <w:szCs w:val="20"/>
        </w:rPr>
        <w:t>4.</w:t>
      </w:r>
      <w:r w:rsidRPr="00343912">
        <w:rPr>
          <w:rFonts w:eastAsia="Calibri" w:cs="Times New Roman"/>
          <w:bCs/>
          <w:color w:val="auto"/>
          <w:spacing w:val="0"/>
          <w:szCs w:val="20"/>
        </w:rPr>
        <w:tab/>
        <w:t>Wykonawca ponosi pełną odpowiedzialność za dokonywanie w terminie wszelkich rozliczeń finansowych z Podwykonawcami.</w:t>
      </w:r>
    </w:p>
    <w:p w14:paraId="15BA73CB" w14:textId="77777777" w:rsidR="00BC5558" w:rsidRPr="00343912" w:rsidRDefault="00BC5558" w:rsidP="009237C3">
      <w:pPr>
        <w:spacing w:after="0" w:line="240" w:lineRule="auto"/>
        <w:ind w:left="397" w:hanging="397"/>
        <w:rPr>
          <w:rFonts w:eastAsia="Calibri" w:cs="Times New Roman"/>
          <w:bCs/>
          <w:color w:val="auto"/>
          <w:spacing w:val="0"/>
          <w:szCs w:val="20"/>
        </w:rPr>
      </w:pPr>
      <w:r w:rsidRPr="00343912">
        <w:rPr>
          <w:rFonts w:eastAsia="Calibri" w:cs="Times New Roman"/>
          <w:bCs/>
          <w:color w:val="auto"/>
          <w:spacing w:val="0"/>
          <w:szCs w:val="20"/>
        </w:rPr>
        <w:t>5.</w:t>
      </w:r>
      <w:r w:rsidRPr="00343912">
        <w:rPr>
          <w:rFonts w:eastAsia="Calibri" w:cs="Times New Roman"/>
          <w:bCs/>
          <w:color w:val="auto"/>
          <w:spacing w:val="0"/>
          <w:szCs w:val="20"/>
        </w:rPr>
        <w:tab/>
        <w:t>Realizacja przedmiotu umowy przy udziale Podwykonawców nie zwalnia Wykonawcy z odpowiedzialności za wykonanie obowiązków umownych. Wykonawca odpowiada za działania i zaniechania Podwykonawców jak za własne.</w:t>
      </w:r>
    </w:p>
    <w:p w14:paraId="584CEB8B" w14:textId="38B12C14" w:rsidR="00782C7E" w:rsidRPr="00343912" w:rsidRDefault="00BC5558" w:rsidP="009237C3">
      <w:pPr>
        <w:spacing w:after="0" w:line="240" w:lineRule="auto"/>
        <w:ind w:left="397" w:hanging="397"/>
        <w:rPr>
          <w:rFonts w:eastAsia="Calibri" w:cs="Times New Roman"/>
          <w:bCs/>
          <w:color w:val="auto"/>
          <w:spacing w:val="0"/>
          <w:szCs w:val="20"/>
        </w:rPr>
      </w:pPr>
      <w:r w:rsidRPr="00343912">
        <w:rPr>
          <w:rFonts w:eastAsia="Calibri" w:cs="Times New Roman"/>
          <w:bCs/>
          <w:color w:val="auto"/>
          <w:spacing w:val="0"/>
          <w:szCs w:val="20"/>
        </w:rPr>
        <w:t>6.</w:t>
      </w:r>
      <w:r w:rsidRPr="00343912">
        <w:rPr>
          <w:rFonts w:eastAsia="Calibri" w:cs="Times New Roman"/>
          <w:bCs/>
          <w:color w:val="auto"/>
          <w:spacing w:val="0"/>
          <w:szCs w:val="20"/>
        </w:rPr>
        <w:tab/>
        <w:t>W przypadku skorzystania z usług Podwykonawcy, Wykonawca zobowiązany jest, gdy przepisy prawa tego wymagają, do wypełnienia wobec niego obowiązków zgodnie z przepisami Rozporządzenia Parlamentu Europejskiego i Rady (UE) 2016/679 (RODO). Podwykonawca w razie zlecenia mu usług przez Wykonawcę zobowiązany jest do stosowania tych samych wymogów odnośnie ochrony danych osobowych co Wykonawca.</w:t>
      </w:r>
    </w:p>
    <w:p w14:paraId="7FF4D181" w14:textId="77777777" w:rsidR="00BC5558" w:rsidRPr="00343912" w:rsidRDefault="00BC5558" w:rsidP="009237C3">
      <w:pPr>
        <w:spacing w:after="0" w:line="240" w:lineRule="auto"/>
        <w:ind w:left="397" w:hanging="397"/>
        <w:rPr>
          <w:rFonts w:eastAsia="Calibri" w:cs="Times New Roman"/>
          <w:bCs/>
          <w:color w:val="auto"/>
          <w:spacing w:val="0"/>
          <w:szCs w:val="20"/>
        </w:rPr>
      </w:pPr>
    </w:p>
    <w:p w14:paraId="5AAF2220" w14:textId="041BB1D2" w:rsidR="00BC5558" w:rsidRPr="00343912" w:rsidRDefault="00BC5558" w:rsidP="009237C3">
      <w:pPr>
        <w:spacing w:after="0" w:line="240" w:lineRule="auto"/>
        <w:ind w:left="397" w:hanging="397"/>
        <w:jc w:val="center"/>
        <w:rPr>
          <w:rFonts w:eastAsia="Calibri" w:cs="Times New Roman"/>
          <w:b/>
          <w:color w:val="auto"/>
          <w:spacing w:val="0"/>
          <w:szCs w:val="20"/>
        </w:rPr>
      </w:pPr>
      <w:r w:rsidRPr="00343912">
        <w:rPr>
          <w:rFonts w:eastAsia="Calibri" w:cs="Times New Roman"/>
          <w:b/>
          <w:color w:val="auto"/>
          <w:spacing w:val="0"/>
          <w:szCs w:val="20"/>
        </w:rPr>
        <w:t>§ 1</w:t>
      </w:r>
      <w:r w:rsidR="00EB041C">
        <w:rPr>
          <w:rFonts w:eastAsia="Calibri" w:cs="Times New Roman"/>
          <w:b/>
          <w:color w:val="auto"/>
          <w:spacing w:val="0"/>
          <w:szCs w:val="20"/>
        </w:rPr>
        <w:t>3</w:t>
      </w:r>
    </w:p>
    <w:p w14:paraId="38A43BC0" w14:textId="77777777" w:rsidR="001127A9" w:rsidRPr="00343912" w:rsidRDefault="001127A9" w:rsidP="009237C3">
      <w:pPr>
        <w:spacing w:after="0" w:line="240" w:lineRule="auto"/>
        <w:ind w:left="397" w:hanging="397"/>
        <w:jc w:val="center"/>
        <w:rPr>
          <w:rFonts w:eastAsia="Calibri" w:cs="Times New Roman"/>
          <w:b/>
          <w:color w:val="auto"/>
          <w:spacing w:val="0"/>
          <w:szCs w:val="20"/>
        </w:rPr>
      </w:pPr>
      <w:r w:rsidRPr="00343912">
        <w:rPr>
          <w:rFonts w:eastAsia="Calibri" w:cs="Times New Roman"/>
          <w:b/>
          <w:color w:val="auto"/>
          <w:spacing w:val="0"/>
          <w:szCs w:val="20"/>
        </w:rPr>
        <w:t>Postanowienia Końcowe</w:t>
      </w:r>
    </w:p>
    <w:p w14:paraId="0F950A8C" w14:textId="77777777" w:rsidR="001127A9" w:rsidRPr="00343912" w:rsidRDefault="001127A9" w:rsidP="009237C3">
      <w:pPr>
        <w:numPr>
          <w:ilvl w:val="0"/>
          <w:numId w:val="25"/>
        </w:numPr>
        <w:spacing w:after="0" w:line="240" w:lineRule="auto"/>
        <w:ind w:left="426" w:hanging="426"/>
        <w:contextualSpacing/>
        <w:rPr>
          <w:rFonts w:eastAsia="Calibri" w:cs="Times New Roman"/>
          <w:color w:val="auto"/>
          <w:spacing w:val="0"/>
          <w:szCs w:val="20"/>
        </w:rPr>
      </w:pPr>
      <w:r w:rsidRPr="00343912">
        <w:rPr>
          <w:rFonts w:eastAsia="Calibri" w:cs="Times New Roman"/>
          <w:color w:val="auto"/>
          <w:spacing w:val="0"/>
          <w:szCs w:val="20"/>
        </w:rPr>
        <w:t xml:space="preserve">Umowa podlega prawu polskiemu. </w:t>
      </w:r>
    </w:p>
    <w:p w14:paraId="63C24F82" w14:textId="77777777" w:rsidR="001127A9" w:rsidRPr="00343912" w:rsidRDefault="001127A9" w:rsidP="009237C3">
      <w:pPr>
        <w:numPr>
          <w:ilvl w:val="0"/>
          <w:numId w:val="25"/>
        </w:numPr>
        <w:spacing w:after="0" w:line="240" w:lineRule="auto"/>
        <w:ind w:left="426" w:hanging="426"/>
        <w:contextualSpacing/>
        <w:rPr>
          <w:rFonts w:eastAsia="Calibri" w:cs="Times New Roman"/>
          <w:color w:val="auto"/>
          <w:spacing w:val="0"/>
          <w:szCs w:val="20"/>
        </w:rPr>
      </w:pPr>
      <w:r w:rsidRPr="00343912">
        <w:rPr>
          <w:rFonts w:eastAsia="Calibri" w:cs="Times New Roman"/>
          <w:color w:val="auto"/>
          <w:spacing w:val="0"/>
          <w:szCs w:val="20"/>
        </w:rPr>
        <w:t xml:space="preserve">Żadna ze Stron nie może bez uprzedniej zgody drugiej Strony wyrażonej na piśmie pod rygorem nieważności przenieść swoich praw ani obowiązków wynikających z Umowy w całości ani części na osobę trzecią. </w:t>
      </w:r>
    </w:p>
    <w:p w14:paraId="30712656" w14:textId="77777777" w:rsidR="001127A9" w:rsidRPr="00343912" w:rsidRDefault="001127A9" w:rsidP="009237C3">
      <w:pPr>
        <w:numPr>
          <w:ilvl w:val="0"/>
          <w:numId w:val="25"/>
        </w:numPr>
        <w:spacing w:after="0" w:line="240" w:lineRule="auto"/>
        <w:ind w:left="426" w:hanging="426"/>
        <w:contextualSpacing/>
        <w:rPr>
          <w:rFonts w:eastAsia="Calibri" w:cs="Times New Roman"/>
          <w:color w:val="auto"/>
          <w:spacing w:val="0"/>
          <w:szCs w:val="20"/>
        </w:rPr>
      </w:pPr>
      <w:r w:rsidRPr="00343912">
        <w:rPr>
          <w:rFonts w:eastAsia="Calibri" w:cs="Times New Roman"/>
          <w:color w:val="auto"/>
          <w:spacing w:val="0"/>
          <w:szCs w:val="20"/>
        </w:rPr>
        <w:t>Jeżeli jakieś postanowienie Umowy stanie się nieważne, o ile Strony nie uzgodnią postanowienia zastępczego, Umowę stosuje się w pozostałym jej zakresie.</w:t>
      </w:r>
    </w:p>
    <w:p w14:paraId="7FD89199" w14:textId="77777777" w:rsidR="001127A9" w:rsidRPr="00343912" w:rsidRDefault="001127A9" w:rsidP="009237C3">
      <w:pPr>
        <w:numPr>
          <w:ilvl w:val="0"/>
          <w:numId w:val="25"/>
        </w:numPr>
        <w:spacing w:after="0" w:line="240" w:lineRule="auto"/>
        <w:ind w:left="426" w:hanging="426"/>
        <w:contextualSpacing/>
        <w:rPr>
          <w:rFonts w:eastAsia="Calibri" w:cs="Times New Roman"/>
          <w:color w:val="auto"/>
          <w:spacing w:val="0"/>
          <w:szCs w:val="20"/>
        </w:rPr>
      </w:pPr>
      <w:r w:rsidRPr="00343912">
        <w:rPr>
          <w:rFonts w:eastAsia="Calibri" w:cs="Times New Roman"/>
          <w:color w:val="auto"/>
          <w:spacing w:val="0"/>
          <w:szCs w:val="20"/>
        </w:rPr>
        <w:t xml:space="preserve">Wszelkie dokumenty wymagane w ramach niniejszej Umowy za wyjątkiem korespondencji prowadzonej w trybie roboczym, dotyczącej bieżącego zarządzania realizacją Umowy będą przekazywane osobiście, przesyłką kurierską, pocztą (wyłącznie listem poleconym), faksem lub pocztą elektroniczną na adres drugiej Strony podany w komparycji niniejszej umowy. Dokumenty przesłane faksem lub pocztą elektroniczną będą zawsze niezwłocznie pisemnie przesłane listem poleconym, przesyłką kurierską lub przekazane osobiście za potwierdzeniem odbioru pod rygorem ich bezskuteczności i będą uważane za otrzymane w dniu doręczenia. </w:t>
      </w:r>
    </w:p>
    <w:p w14:paraId="32568B0D" w14:textId="77777777" w:rsidR="001127A9" w:rsidRPr="00343912" w:rsidRDefault="001127A9" w:rsidP="009237C3">
      <w:pPr>
        <w:numPr>
          <w:ilvl w:val="0"/>
          <w:numId w:val="25"/>
        </w:numPr>
        <w:spacing w:after="0" w:line="240" w:lineRule="auto"/>
        <w:ind w:left="426" w:hanging="426"/>
        <w:contextualSpacing/>
        <w:rPr>
          <w:rFonts w:eastAsia="Calibri" w:cs="Times New Roman"/>
          <w:color w:val="auto"/>
          <w:spacing w:val="0"/>
          <w:szCs w:val="20"/>
        </w:rPr>
      </w:pPr>
      <w:r w:rsidRPr="00343912">
        <w:rPr>
          <w:rFonts w:eastAsia="Calibri" w:cs="Times New Roman"/>
          <w:color w:val="auto"/>
          <w:spacing w:val="0"/>
          <w:szCs w:val="20"/>
        </w:rPr>
        <w:t xml:space="preserve">Jeżeli doręczenie nastąpi w dzień roboczy w godzinach innych, niż 08.00 – 15.00, w sobotę albo w dzień wolny od pracy (czas doręczenia określa się według czasu siedziby adresata), doręczenie następuje o godzinie 08.00 pierwszego dnia roboczego następującego po dniu doręczenia. </w:t>
      </w:r>
    </w:p>
    <w:p w14:paraId="3D213DED" w14:textId="77777777" w:rsidR="001127A9" w:rsidRPr="00343912" w:rsidRDefault="001127A9" w:rsidP="009237C3">
      <w:pPr>
        <w:numPr>
          <w:ilvl w:val="0"/>
          <w:numId w:val="25"/>
        </w:numPr>
        <w:spacing w:after="0" w:line="240" w:lineRule="auto"/>
        <w:ind w:left="426" w:hanging="426"/>
        <w:contextualSpacing/>
        <w:rPr>
          <w:rFonts w:eastAsia="Calibri" w:cs="Times New Roman"/>
          <w:color w:val="auto"/>
          <w:spacing w:val="0"/>
          <w:szCs w:val="20"/>
        </w:rPr>
      </w:pPr>
      <w:r w:rsidRPr="00343912">
        <w:rPr>
          <w:rFonts w:eastAsia="Calibri" w:cs="Times New Roman"/>
          <w:color w:val="auto"/>
          <w:spacing w:val="0"/>
          <w:szCs w:val="20"/>
        </w:rPr>
        <w:t xml:space="preserve">Każda Strona jest zobowiązana powiadomić drugą Stronę pisemnie o zmianie swojego adresu pocztowego, numeru faksu lub adresu poczty elektronicznej przeznaczonych do odbierania korespondencji. W razie zaniechania takiego powiadomienia, za skuteczne uznaje się doręczenie na poprzedni adres, o którym nadawca został powiadomiony przez drugą Stronę. </w:t>
      </w:r>
    </w:p>
    <w:p w14:paraId="3F517C86" w14:textId="77777777" w:rsidR="001127A9" w:rsidRPr="00343912" w:rsidRDefault="001127A9" w:rsidP="009237C3">
      <w:pPr>
        <w:numPr>
          <w:ilvl w:val="0"/>
          <w:numId w:val="25"/>
        </w:numPr>
        <w:spacing w:after="0" w:line="240" w:lineRule="auto"/>
        <w:ind w:left="426" w:hanging="426"/>
        <w:contextualSpacing/>
        <w:rPr>
          <w:rFonts w:eastAsia="Calibri" w:cs="Times New Roman"/>
          <w:color w:val="auto"/>
          <w:spacing w:val="0"/>
          <w:szCs w:val="20"/>
        </w:rPr>
      </w:pPr>
      <w:r w:rsidRPr="00343912">
        <w:rPr>
          <w:rFonts w:eastAsia="Calibri" w:cs="Times New Roman"/>
          <w:color w:val="auto"/>
          <w:spacing w:val="0"/>
          <w:szCs w:val="20"/>
        </w:rPr>
        <w:t xml:space="preserve">Całą korespondencję związaną z Umową należy kierować na adresy Stron podane poniżej: </w:t>
      </w:r>
    </w:p>
    <w:p w14:paraId="3422E8D6" w14:textId="77777777" w:rsidR="001127A9" w:rsidRPr="00343912" w:rsidRDefault="001127A9" w:rsidP="009237C3">
      <w:pPr>
        <w:spacing w:after="0" w:line="240" w:lineRule="auto"/>
        <w:ind w:left="284"/>
        <w:contextualSpacing/>
        <w:rPr>
          <w:rFonts w:eastAsia="Calibri" w:cs="Times New Roman"/>
          <w:color w:val="auto"/>
          <w:spacing w:val="0"/>
          <w:szCs w:val="20"/>
        </w:rPr>
      </w:pPr>
    </w:p>
    <w:p w14:paraId="3A4B3083" w14:textId="77777777" w:rsidR="001127A9" w:rsidRPr="00343912" w:rsidRDefault="001127A9" w:rsidP="009237C3">
      <w:pPr>
        <w:autoSpaceDE w:val="0"/>
        <w:autoSpaceDN w:val="0"/>
        <w:adjustRightInd w:val="0"/>
        <w:spacing w:after="0" w:line="240" w:lineRule="auto"/>
        <w:ind w:left="851" w:hanging="426"/>
        <w:jc w:val="left"/>
        <w:rPr>
          <w:rFonts w:eastAsia="Calibri" w:cs="Times New Roman"/>
          <w:color w:val="000000"/>
          <w:spacing w:val="0"/>
          <w:szCs w:val="20"/>
        </w:rPr>
      </w:pPr>
      <w:r w:rsidRPr="00343912">
        <w:rPr>
          <w:rFonts w:eastAsia="Calibri" w:cs="Times New Roman"/>
          <w:color w:val="000000"/>
          <w:spacing w:val="0"/>
          <w:szCs w:val="20"/>
        </w:rPr>
        <w:lastRenderedPageBreak/>
        <w:t>1) Adres Zamawiającego (do korespondencji):</w:t>
      </w:r>
    </w:p>
    <w:p w14:paraId="7190D21A" w14:textId="77777777" w:rsidR="001127A9" w:rsidRPr="00343912" w:rsidRDefault="001127A9" w:rsidP="009237C3">
      <w:pPr>
        <w:autoSpaceDE w:val="0"/>
        <w:autoSpaceDN w:val="0"/>
        <w:adjustRightInd w:val="0"/>
        <w:spacing w:after="0" w:line="240" w:lineRule="auto"/>
        <w:ind w:left="709"/>
        <w:jc w:val="left"/>
        <w:rPr>
          <w:rFonts w:eastAsia="Calibri" w:cs="Times New Roman"/>
          <w:color w:val="000000"/>
          <w:spacing w:val="0"/>
          <w:szCs w:val="20"/>
        </w:rPr>
      </w:pPr>
      <w:r w:rsidRPr="00343912">
        <w:rPr>
          <w:rFonts w:eastAsia="Calibri" w:cs="Times New Roman"/>
          <w:color w:val="000000"/>
          <w:spacing w:val="0"/>
          <w:szCs w:val="20"/>
        </w:rPr>
        <w:t>Sieć Badawcza Łukasiewicz – Instytut Metali Nieżelaznych Oddział w Skawinie, ul. Piłsudskiego 19, 32-050 Skawina</w:t>
      </w:r>
    </w:p>
    <w:p w14:paraId="5BD91858" w14:textId="21EE4FB2" w:rsidR="001127A9" w:rsidRPr="00343912" w:rsidRDefault="001127A9" w:rsidP="009237C3">
      <w:pPr>
        <w:autoSpaceDE w:val="0"/>
        <w:autoSpaceDN w:val="0"/>
        <w:adjustRightInd w:val="0"/>
        <w:spacing w:after="0" w:line="240" w:lineRule="auto"/>
        <w:ind w:left="851" w:hanging="426"/>
        <w:jc w:val="left"/>
        <w:rPr>
          <w:rFonts w:eastAsia="Calibri" w:cs="Times New Roman"/>
          <w:color w:val="000000"/>
          <w:spacing w:val="0"/>
          <w:szCs w:val="20"/>
        </w:rPr>
      </w:pPr>
      <w:r w:rsidRPr="00343912">
        <w:rPr>
          <w:rFonts w:eastAsia="Calibri" w:cs="Times New Roman"/>
          <w:color w:val="000000"/>
          <w:spacing w:val="0"/>
          <w:szCs w:val="20"/>
        </w:rPr>
        <w:t xml:space="preserve">2) Adres Wykonawcy (do korespondencji): ………………………. </w:t>
      </w:r>
    </w:p>
    <w:p w14:paraId="4E742605" w14:textId="16F6AC08" w:rsidR="001127A9" w:rsidRPr="00343912" w:rsidRDefault="001127A9" w:rsidP="009237C3">
      <w:pPr>
        <w:autoSpaceDE w:val="0"/>
        <w:autoSpaceDN w:val="0"/>
        <w:adjustRightInd w:val="0"/>
        <w:spacing w:after="0" w:line="240" w:lineRule="auto"/>
        <w:ind w:left="851" w:hanging="426"/>
        <w:jc w:val="left"/>
        <w:rPr>
          <w:rFonts w:eastAsia="Calibri" w:cs="Times New Roman"/>
          <w:color w:val="000000"/>
          <w:spacing w:val="0"/>
          <w:szCs w:val="20"/>
        </w:rPr>
      </w:pPr>
    </w:p>
    <w:p w14:paraId="103266F5" w14:textId="1C1CE141" w:rsidR="001127A9" w:rsidRPr="00343912" w:rsidRDefault="001127A9" w:rsidP="009237C3">
      <w:pPr>
        <w:autoSpaceDE w:val="0"/>
        <w:autoSpaceDN w:val="0"/>
        <w:adjustRightInd w:val="0"/>
        <w:spacing w:after="0" w:line="240" w:lineRule="auto"/>
        <w:ind w:left="425"/>
        <w:jc w:val="left"/>
        <w:rPr>
          <w:rFonts w:eastAsia="Calibri" w:cs="Times New Roman"/>
          <w:color w:val="000000"/>
          <w:spacing w:val="0"/>
          <w:szCs w:val="20"/>
        </w:rPr>
      </w:pPr>
      <w:r w:rsidRPr="00343912">
        <w:rPr>
          <w:szCs w:val="20"/>
        </w:rPr>
        <w:t xml:space="preserve"> </w:t>
      </w:r>
      <w:r w:rsidRPr="00343912">
        <w:rPr>
          <w:rFonts w:eastAsia="Calibri" w:cs="Times New Roman"/>
          <w:color w:val="000000"/>
          <w:spacing w:val="0"/>
          <w:szCs w:val="20"/>
        </w:rPr>
        <w:t>Do kontaktu w ramach realizacji niniejszej umowy upoważnione są osoby podane poniżej:</w:t>
      </w:r>
    </w:p>
    <w:p w14:paraId="1AFA3A74" w14:textId="638DB526" w:rsidR="001127A9" w:rsidRPr="00343912" w:rsidRDefault="001127A9" w:rsidP="009237C3">
      <w:pPr>
        <w:autoSpaceDE w:val="0"/>
        <w:autoSpaceDN w:val="0"/>
        <w:adjustRightInd w:val="0"/>
        <w:spacing w:after="0" w:line="240" w:lineRule="auto"/>
        <w:ind w:left="425"/>
        <w:jc w:val="left"/>
        <w:rPr>
          <w:rFonts w:eastAsia="Calibri" w:cs="Times New Roman"/>
          <w:color w:val="000000"/>
          <w:spacing w:val="0"/>
          <w:szCs w:val="20"/>
        </w:rPr>
      </w:pPr>
      <w:r w:rsidRPr="00343912">
        <w:rPr>
          <w:rFonts w:eastAsia="Calibri" w:cs="Times New Roman"/>
          <w:color w:val="000000"/>
          <w:spacing w:val="0"/>
          <w:szCs w:val="20"/>
        </w:rPr>
        <w:t>Po stronie Zamawiającego:</w:t>
      </w:r>
    </w:p>
    <w:p w14:paraId="381FE2F4" w14:textId="6D3A70FB" w:rsidR="001127A9" w:rsidRPr="00343912" w:rsidRDefault="001127A9" w:rsidP="009237C3">
      <w:pPr>
        <w:autoSpaceDE w:val="0"/>
        <w:autoSpaceDN w:val="0"/>
        <w:adjustRightInd w:val="0"/>
        <w:spacing w:after="0" w:line="240" w:lineRule="auto"/>
        <w:ind w:left="425"/>
        <w:jc w:val="left"/>
        <w:rPr>
          <w:rFonts w:eastAsia="Calibri" w:cs="Times New Roman"/>
          <w:color w:val="000000"/>
          <w:spacing w:val="0"/>
          <w:szCs w:val="20"/>
        </w:rPr>
      </w:pPr>
      <w:r w:rsidRPr="00343912">
        <w:rPr>
          <w:rFonts w:eastAsia="Calibri" w:cs="Times New Roman"/>
          <w:color w:val="000000"/>
          <w:spacing w:val="0"/>
          <w:szCs w:val="20"/>
        </w:rPr>
        <w:t>………………………………………………………………………………..</w:t>
      </w:r>
    </w:p>
    <w:p w14:paraId="760D4FDB" w14:textId="2D048333" w:rsidR="001127A9" w:rsidRPr="00343912" w:rsidRDefault="001127A9" w:rsidP="009237C3">
      <w:pPr>
        <w:autoSpaceDE w:val="0"/>
        <w:autoSpaceDN w:val="0"/>
        <w:adjustRightInd w:val="0"/>
        <w:spacing w:after="0" w:line="240" w:lineRule="auto"/>
        <w:ind w:left="425"/>
        <w:jc w:val="left"/>
        <w:rPr>
          <w:rFonts w:eastAsia="Calibri" w:cs="Times New Roman"/>
          <w:color w:val="000000"/>
          <w:spacing w:val="0"/>
          <w:szCs w:val="20"/>
        </w:rPr>
      </w:pPr>
      <w:r w:rsidRPr="00343912">
        <w:rPr>
          <w:rFonts w:eastAsia="Calibri" w:cs="Times New Roman"/>
          <w:color w:val="000000"/>
          <w:spacing w:val="0"/>
          <w:szCs w:val="20"/>
        </w:rPr>
        <w:t>Tel. …………………………………………………………………………</w:t>
      </w:r>
    </w:p>
    <w:p w14:paraId="212A0329" w14:textId="1BEB65A5" w:rsidR="001127A9" w:rsidRPr="00343912" w:rsidRDefault="001127A9" w:rsidP="009237C3">
      <w:pPr>
        <w:autoSpaceDE w:val="0"/>
        <w:autoSpaceDN w:val="0"/>
        <w:adjustRightInd w:val="0"/>
        <w:spacing w:after="0" w:line="240" w:lineRule="auto"/>
        <w:ind w:left="425"/>
        <w:jc w:val="left"/>
        <w:rPr>
          <w:rFonts w:eastAsia="Calibri" w:cs="Times New Roman"/>
          <w:color w:val="000000"/>
          <w:spacing w:val="0"/>
          <w:szCs w:val="20"/>
        </w:rPr>
      </w:pPr>
      <w:r w:rsidRPr="00343912">
        <w:rPr>
          <w:rFonts w:eastAsia="Calibri" w:cs="Times New Roman"/>
          <w:color w:val="000000"/>
          <w:spacing w:val="0"/>
          <w:szCs w:val="20"/>
        </w:rPr>
        <w:t>e-mail ……………………………………………………………………</w:t>
      </w:r>
    </w:p>
    <w:p w14:paraId="0A0B5235" w14:textId="247625BC" w:rsidR="001127A9" w:rsidRPr="00343912" w:rsidRDefault="001127A9" w:rsidP="009237C3">
      <w:pPr>
        <w:autoSpaceDE w:val="0"/>
        <w:autoSpaceDN w:val="0"/>
        <w:adjustRightInd w:val="0"/>
        <w:spacing w:after="0" w:line="240" w:lineRule="auto"/>
        <w:ind w:left="425"/>
        <w:jc w:val="left"/>
        <w:rPr>
          <w:rFonts w:eastAsia="Calibri" w:cs="Times New Roman"/>
          <w:color w:val="000000"/>
          <w:spacing w:val="0"/>
          <w:szCs w:val="20"/>
        </w:rPr>
      </w:pPr>
      <w:r w:rsidRPr="00343912">
        <w:rPr>
          <w:rFonts w:eastAsia="Calibri" w:cs="Times New Roman"/>
          <w:color w:val="000000"/>
          <w:spacing w:val="0"/>
          <w:szCs w:val="20"/>
        </w:rPr>
        <w:t>Po stronie Wykonawcy:</w:t>
      </w:r>
    </w:p>
    <w:p w14:paraId="1E2F128B" w14:textId="77777777" w:rsidR="001127A9" w:rsidRPr="00343912" w:rsidRDefault="001127A9" w:rsidP="009237C3">
      <w:pPr>
        <w:autoSpaceDE w:val="0"/>
        <w:autoSpaceDN w:val="0"/>
        <w:adjustRightInd w:val="0"/>
        <w:spacing w:after="0" w:line="240" w:lineRule="auto"/>
        <w:ind w:left="425"/>
        <w:jc w:val="left"/>
        <w:rPr>
          <w:rFonts w:eastAsia="Calibri" w:cs="Times New Roman"/>
          <w:color w:val="000000"/>
          <w:spacing w:val="0"/>
          <w:szCs w:val="20"/>
        </w:rPr>
      </w:pPr>
      <w:r w:rsidRPr="00343912">
        <w:rPr>
          <w:rFonts w:eastAsia="Calibri" w:cs="Times New Roman"/>
          <w:color w:val="000000"/>
          <w:spacing w:val="0"/>
          <w:szCs w:val="20"/>
        </w:rPr>
        <w:t>………………………………..</w:t>
      </w:r>
    </w:p>
    <w:p w14:paraId="0EE72AED" w14:textId="77777777" w:rsidR="001127A9" w:rsidRPr="00343912" w:rsidRDefault="001127A9" w:rsidP="009237C3">
      <w:pPr>
        <w:autoSpaceDE w:val="0"/>
        <w:autoSpaceDN w:val="0"/>
        <w:adjustRightInd w:val="0"/>
        <w:spacing w:after="0" w:line="240" w:lineRule="auto"/>
        <w:ind w:left="425"/>
        <w:jc w:val="left"/>
        <w:rPr>
          <w:rFonts w:eastAsia="Calibri" w:cs="Times New Roman"/>
          <w:color w:val="000000"/>
          <w:spacing w:val="0"/>
          <w:szCs w:val="20"/>
        </w:rPr>
      </w:pPr>
      <w:r w:rsidRPr="00343912">
        <w:rPr>
          <w:rFonts w:eastAsia="Calibri" w:cs="Times New Roman"/>
          <w:color w:val="000000"/>
          <w:spacing w:val="0"/>
          <w:szCs w:val="20"/>
        </w:rPr>
        <w:t>tel. …………………</w:t>
      </w:r>
    </w:p>
    <w:p w14:paraId="63926933" w14:textId="4DA0A937" w:rsidR="001127A9" w:rsidRPr="00343912" w:rsidRDefault="001127A9" w:rsidP="00215D9C">
      <w:pPr>
        <w:autoSpaceDE w:val="0"/>
        <w:autoSpaceDN w:val="0"/>
        <w:adjustRightInd w:val="0"/>
        <w:spacing w:after="0" w:line="240" w:lineRule="auto"/>
        <w:ind w:left="425"/>
        <w:jc w:val="left"/>
        <w:rPr>
          <w:rFonts w:eastAsia="Calibri" w:cs="Times New Roman"/>
          <w:color w:val="000000"/>
          <w:spacing w:val="0"/>
          <w:szCs w:val="20"/>
        </w:rPr>
      </w:pPr>
      <w:r w:rsidRPr="00343912">
        <w:rPr>
          <w:rFonts w:eastAsia="Calibri" w:cs="Times New Roman"/>
          <w:color w:val="000000"/>
          <w:spacing w:val="0"/>
          <w:szCs w:val="20"/>
        </w:rPr>
        <w:t>e-mail: …………………………</w:t>
      </w:r>
    </w:p>
    <w:p w14:paraId="3287CD33" w14:textId="77777777" w:rsidR="001127A9" w:rsidRPr="00343912" w:rsidRDefault="001127A9" w:rsidP="009237C3">
      <w:pPr>
        <w:autoSpaceDE w:val="0"/>
        <w:autoSpaceDN w:val="0"/>
        <w:adjustRightInd w:val="0"/>
        <w:spacing w:after="0" w:line="240" w:lineRule="auto"/>
        <w:ind w:firstLine="284"/>
        <w:jc w:val="left"/>
        <w:rPr>
          <w:rFonts w:eastAsia="Calibri" w:cs="Times New Roman"/>
          <w:color w:val="000000"/>
          <w:spacing w:val="0"/>
          <w:szCs w:val="20"/>
        </w:rPr>
      </w:pPr>
    </w:p>
    <w:p w14:paraId="1ED7E037" w14:textId="77777777" w:rsidR="001127A9" w:rsidRPr="00343912" w:rsidRDefault="001127A9" w:rsidP="009237C3">
      <w:pPr>
        <w:numPr>
          <w:ilvl w:val="0"/>
          <w:numId w:val="25"/>
        </w:numPr>
        <w:spacing w:after="0" w:line="240" w:lineRule="auto"/>
        <w:ind w:left="426" w:hanging="426"/>
        <w:contextualSpacing/>
        <w:rPr>
          <w:rFonts w:eastAsia="Calibri" w:cs="Times New Roman"/>
          <w:color w:val="auto"/>
          <w:spacing w:val="0"/>
          <w:szCs w:val="20"/>
        </w:rPr>
      </w:pPr>
      <w:r w:rsidRPr="00343912">
        <w:rPr>
          <w:rFonts w:eastAsia="Calibri" w:cs="Times New Roman"/>
          <w:color w:val="auto"/>
          <w:spacing w:val="0"/>
          <w:szCs w:val="20"/>
        </w:rPr>
        <w:t xml:space="preserve">Niniejsza Umowa jest sporządzona w języku polskim w 2 (dwóch) jednobrzmiących egzemplarzach, po 1 (jednym) egzemplarzu dla każdej ze Stron. </w:t>
      </w:r>
    </w:p>
    <w:p w14:paraId="5AC16AC8" w14:textId="4F563CEF" w:rsidR="001127A9" w:rsidRPr="00343912" w:rsidRDefault="001127A9" w:rsidP="009237C3">
      <w:pPr>
        <w:numPr>
          <w:ilvl w:val="0"/>
          <w:numId w:val="25"/>
        </w:numPr>
        <w:spacing w:after="0" w:line="240" w:lineRule="auto"/>
        <w:ind w:left="426" w:hanging="426"/>
        <w:contextualSpacing/>
        <w:rPr>
          <w:rFonts w:eastAsia="Calibri" w:cs="Times New Roman"/>
          <w:color w:val="auto"/>
          <w:spacing w:val="0"/>
          <w:szCs w:val="20"/>
        </w:rPr>
      </w:pPr>
      <w:r w:rsidRPr="00343912">
        <w:rPr>
          <w:rFonts w:eastAsia="Calibri" w:cs="Times New Roman"/>
          <w:color w:val="auto"/>
          <w:spacing w:val="0"/>
          <w:szCs w:val="20"/>
        </w:rPr>
        <w:t>Korespondencja między Zamawiającym i Wykonawcą będzie prowadzona wyłącznie w języku polskim. Wszystkie dokumenty przedkładane przez jedną ze Stron drugiej Stronie w wykonaniu Umowy będą sporządzane w języku polskim.</w:t>
      </w:r>
    </w:p>
    <w:p w14:paraId="3A6C8B32" w14:textId="77777777" w:rsidR="00680D27" w:rsidRPr="00343912" w:rsidRDefault="00680D27" w:rsidP="009237C3">
      <w:pPr>
        <w:spacing w:after="0" w:line="240" w:lineRule="auto"/>
        <w:ind w:left="426"/>
        <w:contextualSpacing/>
        <w:rPr>
          <w:rFonts w:eastAsia="Calibri" w:cs="Times New Roman"/>
          <w:color w:val="auto"/>
          <w:spacing w:val="0"/>
          <w:szCs w:val="20"/>
        </w:rPr>
      </w:pPr>
    </w:p>
    <w:p w14:paraId="2ACC9065" w14:textId="435EC4BD" w:rsidR="00680D27" w:rsidRPr="00343912" w:rsidRDefault="00680D27" w:rsidP="009237C3">
      <w:pPr>
        <w:spacing w:line="240" w:lineRule="auto"/>
        <w:jc w:val="center"/>
        <w:rPr>
          <w:b/>
          <w:bCs/>
          <w:szCs w:val="20"/>
        </w:rPr>
      </w:pPr>
      <w:r w:rsidRPr="00343912">
        <w:rPr>
          <w:b/>
          <w:bCs/>
          <w:szCs w:val="20"/>
        </w:rPr>
        <w:t>§ 1</w:t>
      </w:r>
      <w:r w:rsidR="00EB041C">
        <w:rPr>
          <w:b/>
          <w:bCs/>
          <w:szCs w:val="20"/>
        </w:rPr>
        <w:t>4</w:t>
      </w:r>
    </w:p>
    <w:p w14:paraId="79E88F5B" w14:textId="059BFCBD" w:rsidR="00680D27" w:rsidRPr="00343912" w:rsidRDefault="00680D27" w:rsidP="009237C3">
      <w:pPr>
        <w:spacing w:line="240" w:lineRule="auto"/>
        <w:jc w:val="center"/>
        <w:rPr>
          <w:b/>
          <w:bCs/>
          <w:szCs w:val="20"/>
        </w:rPr>
      </w:pPr>
      <w:r w:rsidRPr="00343912">
        <w:rPr>
          <w:b/>
          <w:bCs/>
          <w:szCs w:val="20"/>
        </w:rPr>
        <w:t>Załączniki</w:t>
      </w:r>
    </w:p>
    <w:p w14:paraId="633F8BD9" w14:textId="5558B9F8" w:rsidR="00680D27" w:rsidRPr="00343912" w:rsidRDefault="00680D27" w:rsidP="009237C3">
      <w:pPr>
        <w:pStyle w:val="Akapitzlist"/>
        <w:numPr>
          <w:ilvl w:val="0"/>
          <w:numId w:val="26"/>
        </w:numPr>
        <w:spacing w:line="240" w:lineRule="auto"/>
        <w:rPr>
          <w:szCs w:val="20"/>
        </w:rPr>
      </w:pPr>
      <w:r w:rsidRPr="00343912">
        <w:rPr>
          <w:szCs w:val="20"/>
        </w:rPr>
        <w:t>Do Umowy zostały dołączone następujące Załączniki, które stanowią jej nierozerwalną część:</w:t>
      </w:r>
    </w:p>
    <w:p w14:paraId="47E33F9A" w14:textId="77777777" w:rsidR="00A1798F" w:rsidRPr="00AB54DB" w:rsidRDefault="00A1798F" w:rsidP="009237C3">
      <w:pPr>
        <w:pStyle w:val="Akapitzlist"/>
        <w:spacing w:line="240" w:lineRule="auto"/>
        <w:rPr>
          <w:color w:val="auto"/>
          <w:szCs w:val="20"/>
        </w:rPr>
      </w:pPr>
    </w:p>
    <w:p w14:paraId="2E083BD3" w14:textId="1053EEFC" w:rsidR="00680D27" w:rsidRPr="00AB54DB" w:rsidRDefault="00680D27" w:rsidP="009237C3">
      <w:pPr>
        <w:pStyle w:val="Akapitzlist"/>
        <w:numPr>
          <w:ilvl w:val="0"/>
          <w:numId w:val="27"/>
        </w:numPr>
        <w:spacing w:line="240" w:lineRule="auto"/>
        <w:rPr>
          <w:color w:val="auto"/>
          <w:szCs w:val="20"/>
        </w:rPr>
      </w:pPr>
      <w:r w:rsidRPr="00AB54DB">
        <w:rPr>
          <w:color w:val="auto"/>
          <w:szCs w:val="20"/>
        </w:rPr>
        <w:t xml:space="preserve">załącznik nr </w:t>
      </w:r>
      <w:r w:rsidR="00A1798F" w:rsidRPr="00AB54DB">
        <w:rPr>
          <w:color w:val="auto"/>
          <w:szCs w:val="20"/>
        </w:rPr>
        <w:t>1</w:t>
      </w:r>
      <w:r w:rsidRPr="00AB54DB">
        <w:rPr>
          <w:color w:val="auto"/>
          <w:szCs w:val="20"/>
        </w:rPr>
        <w:t xml:space="preserve"> SWZ</w:t>
      </w:r>
      <w:r w:rsidR="00A1798F" w:rsidRPr="00AB54DB">
        <w:rPr>
          <w:color w:val="auto"/>
          <w:szCs w:val="20"/>
        </w:rPr>
        <w:t xml:space="preserve"> wraz z OPZ</w:t>
      </w:r>
    </w:p>
    <w:p w14:paraId="6AAE12DF" w14:textId="0234F07D" w:rsidR="00680D27" w:rsidRPr="00AB54DB" w:rsidRDefault="00680D27" w:rsidP="009237C3">
      <w:pPr>
        <w:pStyle w:val="Akapitzlist"/>
        <w:numPr>
          <w:ilvl w:val="0"/>
          <w:numId w:val="27"/>
        </w:numPr>
        <w:spacing w:line="240" w:lineRule="auto"/>
        <w:rPr>
          <w:color w:val="auto"/>
          <w:szCs w:val="20"/>
        </w:rPr>
      </w:pPr>
      <w:r w:rsidRPr="00AB54DB">
        <w:rPr>
          <w:color w:val="auto"/>
          <w:szCs w:val="20"/>
        </w:rPr>
        <w:t xml:space="preserve">załącznik nr </w:t>
      </w:r>
      <w:r w:rsidR="00A1798F" w:rsidRPr="00AB54DB">
        <w:rPr>
          <w:color w:val="auto"/>
          <w:szCs w:val="20"/>
        </w:rPr>
        <w:t>2</w:t>
      </w:r>
      <w:r w:rsidRPr="00AB54DB">
        <w:rPr>
          <w:color w:val="auto"/>
          <w:szCs w:val="20"/>
        </w:rPr>
        <w:t xml:space="preserve"> oferta Wykonawcy</w:t>
      </w:r>
    </w:p>
    <w:p w14:paraId="43FA8E40" w14:textId="40FE0D9D" w:rsidR="00AB54DB" w:rsidRPr="00AB54DB" w:rsidRDefault="00AB54DB" w:rsidP="009237C3">
      <w:pPr>
        <w:pStyle w:val="Akapitzlist"/>
        <w:numPr>
          <w:ilvl w:val="0"/>
          <w:numId w:val="27"/>
        </w:numPr>
        <w:spacing w:line="240" w:lineRule="auto"/>
        <w:rPr>
          <w:color w:val="auto"/>
          <w:szCs w:val="20"/>
        </w:rPr>
      </w:pPr>
      <w:r w:rsidRPr="00AB54DB">
        <w:rPr>
          <w:color w:val="auto"/>
          <w:szCs w:val="20"/>
        </w:rPr>
        <w:t>załącznik nr 3 Wykaz osób skierowanych do realizacji umowy.</w:t>
      </w:r>
    </w:p>
    <w:p w14:paraId="74041BCB" w14:textId="77777777" w:rsidR="00A1798F" w:rsidRPr="00AB54DB" w:rsidRDefault="00A1798F" w:rsidP="009237C3">
      <w:pPr>
        <w:pStyle w:val="Akapitzlist"/>
        <w:spacing w:line="240" w:lineRule="auto"/>
        <w:ind w:left="1440"/>
        <w:rPr>
          <w:color w:val="auto"/>
          <w:szCs w:val="20"/>
        </w:rPr>
      </w:pPr>
    </w:p>
    <w:p w14:paraId="09291A63" w14:textId="6A993C36" w:rsidR="00680D27" w:rsidRPr="00343912" w:rsidRDefault="00680D27" w:rsidP="009237C3">
      <w:pPr>
        <w:pStyle w:val="Akapitzlist"/>
        <w:numPr>
          <w:ilvl w:val="0"/>
          <w:numId w:val="26"/>
        </w:numPr>
        <w:spacing w:line="240" w:lineRule="auto"/>
        <w:rPr>
          <w:szCs w:val="20"/>
        </w:rPr>
      </w:pPr>
      <w:r w:rsidRPr="00343912">
        <w:rPr>
          <w:szCs w:val="20"/>
        </w:rPr>
        <w:t>Umowę sporządzono w języku polskim w dwóch egzemplarzach, po jednym dla każdej ze Stron.</w:t>
      </w:r>
    </w:p>
    <w:p w14:paraId="7EB40407" w14:textId="77777777" w:rsidR="006B6C63" w:rsidRPr="00343912" w:rsidRDefault="006B6C63" w:rsidP="00343912">
      <w:pPr>
        <w:spacing w:line="360" w:lineRule="auto"/>
        <w:rPr>
          <w:szCs w:val="20"/>
        </w:rPr>
      </w:pPr>
    </w:p>
    <w:sectPr w:rsidR="006B6C63" w:rsidRPr="00343912" w:rsidSect="00A6083E">
      <w:footerReference w:type="default" r:id="rId11"/>
      <w:headerReference w:type="first" r:id="rId12"/>
      <w:footerReference w:type="first" r:id="rId13"/>
      <w:pgSz w:w="11906" w:h="16838" w:code="9"/>
      <w:pgMar w:top="2325" w:right="1021" w:bottom="1985" w:left="2722" w:header="709" w:footer="15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296D4" w14:textId="77777777" w:rsidR="0049778F" w:rsidRDefault="0049778F" w:rsidP="006747BD">
      <w:pPr>
        <w:spacing w:after="0" w:line="240" w:lineRule="auto"/>
      </w:pPr>
      <w:r>
        <w:separator/>
      </w:r>
    </w:p>
  </w:endnote>
  <w:endnote w:type="continuationSeparator" w:id="0">
    <w:p w14:paraId="0298E1CD" w14:textId="77777777" w:rsidR="0049778F" w:rsidRDefault="0049778F"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TT Supermolot">
    <w:altName w:val="Calibri"/>
    <w:panose1 w:val="00000000000000000000"/>
    <w:charset w:val="00"/>
    <w:family w:val="modern"/>
    <w:notTrueType/>
    <w:pitch w:val="variable"/>
    <w:sig w:usb0="A000022F" w:usb1="10000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793657"/>
      <w:docPartObj>
        <w:docPartGallery w:val="Page Numbers (Bottom of Page)"/>
        <w:docPartUnique/>
      </w:docPartObj>
    </w:sdtPr>
    <w:sdtEndPr/>
    <w:sdtContent>
      <w:sdt>
        <w:sdtPr>
          <w:id w:val="860082579"/>
          <w:docPartObj>
            <w:docPartGallery w:val="Page Numbers (Top of Page)"/>
            <w:docPartUnique/>
          </w:docPartObj>
        </w:sdtPr>
        <w:sdtEndPr/>
        <w:sdtContent>
          <w:p w14:paraId="09A5989B" w14:textId="4A28B74D" w:rsidR="00A6083E" w:rsidRDefault="00A6083E" w:rsidP="00A6083E">
            <w:pPr>
              <w:pStyle w:val="Stopka"/>
              <w:ind w:right="225"/>
              <w:jc w:val="right"/>
            </w:pPr>
            <w:r>
              <w:rPr>
                <w:noProof/>
                <w:lang w:eastAsia="pl-PL"/>
              </w:rPr>
              <w:drawing>
                <wp:anchor distT="0" distB="0" distL="114300" distR="114300" simplePos="0" relativeHeight="251658240" behindDoc="0" locked="0" layoutInCell="1" allowOverlap="1" wp14:anchorId="6D8598D4" wp14:editId="4B44B2AD">
                  <wp:simplePos x="0" y="0"/>
                  <wp:positionH relativeFrom="column">
                    <wp:posOffset>-434975</wp:posOffset>
                  </wp:positionH>
                  <wp:positionV relativeFrom="paragraph">
                    <wp:posOffset>-342265</wp:posOffset>
                  </wp:positionV>
                  <wp:extent cx="50165" cy="1758950"/>
                  <wp:effectExtent l="0" t="0" r="6985" b="0"/>
                  <wp:wrapSquare wrapText="bothSides"/>
                  <wp:docPr id="7" name="Obraz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0165" cy="1758950"/>
                          </a:xfrm>
                          <a:prstGeom prst="rect">
                            <a:avLst/>
                          </a:prstGeom>
                        </pic:spPr>
                      </pic:pic>
                    </a:graphicData>
                  </a:graphic>
                </wp:anchor>
              </w:drawing>
            </w:r>
            <w:r>
              <w:t xml:space="preserve">Strona </w:t>
            </w:r>
            <w:r>
              <w:rPr>
                <w:b w:val="0"/>
                <w:bCs/>
                <w:sz w:val="24"/>
                <w:szCs w:val="24"/>
              </w:rPr>
              <w:fldChar w:fldCharType="begin"/>
            </w:r>
            <w:r>
              <w:rPr>
                <w:bCs/>
              </w:rPr>
              <w:instrText>PAGE</w:instrText>
            </w:r>
            <w:r>
              <w:rPr>
                <w:b w:val="0"/>
                <w:bCs/>
                <w:sz w:val="24"/>
                <w:szCs w:val="24"/>
              </w:rPr>
              <w:fldChar w:fldCharType="separate"/>
            </w:r>
            <w:r w:rsidR="00085985">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085985">
              <w:rPr>
                <w:bCs/>
                <w:noProof/>
              </w:rPr>
              <w:t>1</w:t>
            </w:r>
            <w:r>
              <w:rPr>
                <w:b w:val="0"/>
                <w:bCs/>
                <w:sz w:val="24"/>
                <w:szCs w:val="24"/>
              </w:rPr>
              <w:fldChar w:fldCharType="end"/>
            </w:r>
          </w:p>
        </w:sdtContent>
      </w:sdt>
    </w:sdtContent>
  </w:sdt>
  <w:p w14:paraId="734942AE" w14:textId="07AB1A9D" w:rsidR="00D40690" w:rsidRDefault="00A6083E">
    <w:pPr>
      <w:pStyle w:val="Stopka"/>
    </w:pPr>
    <w:r>
      <w:rPr>
        <w:noProof/>
        <w:spacing w:val="2"/>
        <w:lang w:eastAsia="pl-PL"/>
      </w:rPr>
      <mc:AlternateContent>
        <mc:Choice Requires="wps">
          <w:drawing>
            <wp:anchor distT="0" distB="0" distL="114300" distR="114300" simplePos="0" relativeHeight="251657216" behindDoc="1" locked="0" layoutInCell="1" allowOverlap="1" wp14:anchorId="072D888A" wp14:editId="25876C7E">
              <wp:simplePos x="0" y="0"/>
              <wp:positionH relativeFrom="margin">
                <wp:posOffset>-203835</wp:posOffset>
              </wp:positionH>
              <wp:positionV relativeFrom="page">
                <wp:posOffset>9871710</wp:posOffset>
              </wp:positionV>
              <wp:extent cx="5403849" cy="625474"/>
              <wp:effectExtent l="0" t="0" r="6985" b="3810"/>
              <wp:wrapNone/>
              <wp:docPr id="6"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403849" cy="625474"/>
                      </a:xfrm>
                      <a:prstGeom prst="rect">
                        <a:avLst/>
                      </a:prstGeom>
                      <a:noFill/>
                      <a:ln w="9525">
                        <a:noFill/>
                        <a:miter lim="800000"/>
                        <a:headEnd/>
                        <a:tailEnd/>
                      </a:ln>
                    </wps:spPr>
                    <wps:txbx>
                      <w:txbxContent>
                        <w:sdt>
                          <w:sdtPr>
                            <w:id w:val="-73509689"/>
                            <w:docPartObj>
                              <w:docPartGallery w:val="Page Numbers (Top of Page)"/>
                              <w:docPartUnique/>
                            </w:docPartObj>
                          </w:sdtPr>
                          <w:sdtEndPr/>
                          <w:sdtContent>
                            <w:sdt>
                              <w:sdtPr>
                                <w:id w:val="-1104870898"/>
                                <w:docPartObj>
                                  <w:docPartGallery w:val="Page Numbers (Top of Page)"/>
                                  <w:docPartUnique/>
                                </w:docPartObj>
                              </w:sdtPr>
                              <w:sdtEndPr>
                                <w:rPr>
                                  <w:b/>
                                </w:rPr>
                              </w:sdtEndPr>
                              <w:sdtContent>
                                <w:p w14:paraId="54508FDC" w14:textId="1E071F91" w:rsidR="00A6083E" w:rsidRPr="00347F5F" w:rsidRDefault="00A6083E" w:rsidP="00A6083E">
                                  <w:pPr>
                                    <w:spacing w:line="240" w:lineRule="auto"/>
                                    <w:ind w:right="278"/>
                                    <w:jc w:val="right"/>
                                    <w:rPr>
                                      <w:rFonts w:ascii="Liberation Serif" w:eastAsia="NSimSun" w:hAnsi="Liberation Serif" w:cs="Lucida Sans" w:hint="eastAsia"/>
                                      <w:color w:val="auto"/>
                                      <w:spacing w:val="0"/>
                                      <w:kern w:val="3"/>
                                      <w:sz w:val="12"/>
                                      <w:szCs w:val="12"/>
                                      <w:lang w:eastAsia="zh-CN" w:bidi="hi-IN"/>
                                    </w:rPr>
                                  </w:pPr>
                                  <w:r w:rsidRPr="00347F5F">
                                    <w:rPr>
                                      <w:rFonts w:ascii="Verdana" w:eastAsia="NSimSun" w:hAnsi="Verdana" w:cs="Lucida Sans"/>
                                      <w:color w:val="798F8F"/>
                                      <w:spacing w:val="0"/>
                                      <w:kern w:val="3"/>
                                      <w:sz w:val="12"/>
                                      <w:szCs w:val="12"/>
                                      <w:lang w:eastAsia="zh-CN" w:bidi="hi-IN"/>
                                    </w:rPr>
                                    <w:t>Sieć Badawcza Łukasiewicz - Instytut Metali Nieżelaznych, 44-100 Gliwice, ul. Sowińskiego 5,Tel: +48 32 238 02 00</w:t>
                                  </w:r>
                                  <w:r>
                                    <w:rPr>
                                      <w:rFonts w:ascii="Verdana" w:eastAsia="NSimSun" w:hAnsi="Verdana" w:cs="Lucida Sans"/>
                                      <w:color w:val="798F8F"/>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E-mail:imn@imn.gliwice.pl  |  NIP: 631 020 07 71, REGON: 000027542, BDO: 000011457</w:t>
                                  </w:r>
                                  <w:r w:rsidRPr="00347F5F">
                                    <w:rPr>
                                      <w:rFonts w:ascii="Verdana" w:eastAsia="NSimSun" w:hAnsi="Verdana" w:cs="Lucida Sans"/>
                                      <w:color w:val="798F8F"/>
                                      <w:spacing w:val="0"/>
                                      <w:kern w:val="3"/>
                                      <w:sz w:val="12"/>
                                      <w:szCs w:val="12"/>
                                      <w:lang w:eastAsia="zh-CN" w:bidi="hi-IN"/>
                                    </w:rPr>
                                    <w:br/>
                                    <w:t>Sąd Rejonowy w Gliwicach, X Wydział Gospodarczy, KRS: 0000853498</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48 1240 4748 1111 0000 4877 1906 PL</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06 1240 4272 1978 0010 7391 3897 EUR</w:t>
                                  </w:r>
                                </w:p>
                                <w:p w14:paraId="31ABDA6B" w14:textId="77777777" w:rsidR="00A6083E" w:rsidRPr="00347F5F" w:rsidRDefault="00D67BD5" w:rsidP="00A6083E">
                                  <w:pPr>
                                    <w:tabs>
                                      <w:tab w:val="center" w:pos="4536"/>
                                      <w:tab w:val="right" w:pos="9072"/>
                                    </w:tabs>
                                    <w:spacing w:after="0" w:line="360" w:lineRule="auto"/>
                                    <w:rPr>
                                      <w:b/>
                                    </w:rPr>
                                  </w:pPr>
                                </w:p>
                              </w:sdtContent>
                            </w:sdt>
                            <w:p w14:paraId="28E6F923" w14:textId="77777777" w:rsidR="00A6083E" w:rsidRDefault="00D67BD5" w:rsidP="00A6083E">
                              <w:pPr>
                                <w:jc w:val="right"/>
                                <w:rPr>
                                  <w:rFonts w:cs="Lucida Sans"/>
                                  <w:szCs w:val="24"/>
                                </w:rPr>
                              </w:pPr>
                            </w:p>
                          </w:sdtContent>
                        </w:sdt>
                        <w:p w14:paraId="3FF08B62" w14:textId="77777777" w:rsidR="00A6083E" w:rsidRPr="00E12E9F" w:rsidRDefault="00A6083E" w:rsidP="00A6083E">
                          <w:pPr>
                            <w:pStyle w:val="LukStopka-adres"/>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2D888A" id="_x0000_t202" coordsize="21600,21600" o:spt="202" path="m,l,21600r21600,l21600,xe">
              <v:stroke joinstyle="miter"/>
              <v:path gradientshapeok="t" o:connecttype="rect"/>
            </v:shapetype>
            <v:shape id="Pole tekstowe 2" o:spid="_x0000_s1026" type="#_x0000_t202" style="position:absolute;left:0;text-align:left;margin-left:-16.05pt;margin-top:777.3pt;width:425.5pt;height:4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" filled="f" stroked="f">
              <o:lock v:ext="edit" aspectratio="t"/>
              <v:textbox inset="0,0,0,0">
                <w:txbxContent>
                  <w:sdt>
                    <w:sdtPr>
                      <w:id w:val="-73509689"/>
                      <w:docPartObj>
                        <w:docPartGallery w:val="Page Numbers (Top of Page)"/>
                        <w:docPartUnique/>
                      </w:docPartObj>
                    </w:sdtPr>
                    <w:sdtEndPr/>
                    <w:sdtContent>
                      <w:sdt>
                        <w:sdtPr>
                          <w:id w:val="-1104870898"/>
                          <w:docPartObj>
                            <w:docPartGallery w:val="Page Numbers (Top of Page)"/>
                            <w:docPartUnique/>
                          </w:docPartObj>
                        </w:sdtPr>
                        <w:sdtEndPr>
                          <w:rPr>
                            <w:b/>
                          </w:rPr>
                        </w:sdtEndPr>
                        <w:sdtContent>
                          <w:p w14:paraId="54508FDC" w14:textId="1E071F91" w:rsidR="00A6083E" w:rsidRPr="00347F5F" w:rsidRDefault="00A6083E" w:rsidP="00A6083E">
                            <w:pPr>
                              <w:spacing w:line="240" w:lineRule="auto"/>
                              <w:ind w:right="278"/>
                              <w:jc w:val="right"/>
                              <w:rPr>
                                <w:rFonts w:ascii="Liberation Serif" w:eastAsia="NSimSun" w:hAnsi="Liberation Serif" w:cs="Lucida Sans" w:hint="eastAsia"/>
                                <w:color w:val="auto"/>
                                <w:spacing w:val="0"/>
                                <w:kern w:val="3"/>
                                <w:sz w:val="12"/>
                                <w:szCs w:val="12"/>
                                <w:lang w:eastAsia="zh-CN" w:bidi="hi-IN"/>
                              </w:rPr>
                            </w:pPr>
                            <w:r w:rsidRPr="00347F5F">
                              <w:rPr>
                                <w:rFonts w:ascii="Verdana" w:eastAsia="NSimSun" w:hAnsi="Verdana" w:cs="Lucida Sans"/>
                                <w:color w:val="798F8F"/>
                                <w:spacing w:val="0"/>
                                <w:kern w:val="3"/>
                                <w:sz w:val="12"/>
                                <w:szCs w:val="12"/>
                                <w:lang w:eastAsia="zh-CN" w:bidi="hi-IN"/>
                              </w:rPr>
                              <w:t>Sieć Badawcza Łukasiewicz - Instytut Metali Nieżelaznych, 44-100 Gliwice, ul. Sowińskiego 5,Tel: +48 32 238 02 00</w:t>
                            </w:r>
                            <w:r>
                              <w:rPr>
                                <w:rFonts w:ascii="Verdana" w:eastAsia="NSimSun" w:hAnsi="Verdana" w:cs="Lucida Sans"/>
                                <w:color w:val="798F8F"/>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E-mail:imn@imn.gliwice.pl  |  NIP: 631 020 07 71, REGON: 000027542, BDO: 000011457</w:t>
                            </w:r>
                            <w:r w:rsidRPr="00347F5F">
                              <w:rPr>
                                <w:rFonts w:ascii="Verdana" w:eastAsia="NSimSun" w:hAnsi="Verdana" w:cs="Lucida Sans"/>
                                <w:color w:val="798F8F"/>
                                <w:spacing w:val="0"/>
                                <w:kern w:val="3"/>
                                <w:sz w:val="12"/>
                                <w:szCs w:val="12"/>
                                <w:lang w:eastAsia="zh-CN" w:bidi="hi-IN"/>
                              </w:rPr>
                              <w:br/>
                              <w:t>Sąd Rejonowy w Gliwicach, X Wydział Gospodarczy, KRS: 0000853498</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48 1240 4748 1111 0000 4877 1906 PL</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06 1240 4272 1978 0010 7391 3897 EUR</w:t>
                            </w:r>
                          </w:p>
                          <w:p w14:paraId="31ABDA6B" w14:textId="77777777" w:rsidR="00A6083E" w:rsidRPr="00347F5F" w:rsidRDefault="00D67BD5" w:rsidP="00A6083E">
                            <w:pPr>
                              <w:tabs>
                                <w:tab w:val="center" w:pos="4536"/>
                                <w:tab w:val="right" w:pos="9072"/>
                              </w:tabs>
                              <w:spacing w:after="0" w:line="360" w:lineRule="auto"/>
                              <w:rPr>
                                <w:b/>
                              </w:rPr>
                            </w:pPr>
                          </w:p>
                        </w:sdtContent>
                      </w:sdt>
                      <w:p w14:paraId="28E6F923" w14:textId="77777777" w:rsidR="00A6083E" w:rsidRDefault="00D67BD5" w:rsidP="00A6083E">
                        <w:pPr>
                          <w:jc w:val="right"/>
                          <w:rPr>
                            <w:rFonts w:cs="Lucida Sans"/>
                            <w:szCs w:val="24"/>
                          </w:rPr>
                        </w:pPr>
                      </w:p>
                    </w:sdtContent>
                  </w:sdt>
                  <w:p w14:paraId="3FF08B62" w14:textId="77777777" w:rsidR="00A6083E" w:rsidRPr="00E12E9F" w:rsidRDefault="00A6083E" w:rsidP="00A6083E">
                    <w:pPr>
                      <w:pStyle w:val="LukStopka-adres"/>
                    </w:pP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12FA84EC" w14:textId="71A29831" w:rsidR="004F5805" w:rsidRPr="00D40690" w:rsidRDefault="004F5805" w:rsidP="00A6083E">
            <w:pPr>
              <w:pStyle w:val="Stopka"/>
              <w:tabs>
                <w:tab w:val="left" w:pos="0"/>
              </w:tabs>
              <w:ind w:left="6521"/>
            </w:pPr>
            <w:r w:rsidRPr="00D40690">
              <w:t xml:space="preserve">Strona </w:t>
            </w:r>
            <w:r w:rsidRPr="00D40690">
              <w:fldChar w:fldCharType="begin"/>
            </w:r>
            <w:r w:rsidRPr="00D40690">
              <w:instrText>PAGE</w:instrText>
            </w:r>
            <w:r w:rsidRPr="00D40690">
              <w:fldChar w:fldCharType="separate"/>
            </w:r>
            <w:r w:rsidR="004630C6">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4630C6">
              <w:rPr>
                <w:noProof/>
              </w:rPr>
              <w:t>1</w:t>
            </w:r>
            <w:r w:rsidRPr="00D40690">
              <w:fldChar w:fldCharType="end"/>
            </w:r>
          </w:p>
        </w:sdtContent>
      </w:sdt>
    </w:sdtContent>
  </w:sdt>
  <w:p w14:paraId="2FCA1060" w14:textId="57B2E074" w:rsidR="003F4BA3" w:rsidRPr="00D06D36" w:rsidRDefault="00A248DD" w:rsidP="00D06D36">
    <w:pPr>
      <w:pStyle w:val="LukStopka-adres"/>
      <w:rPr>
        <w:spacing w:val="2"/>
      </w:rPr>
    </w:pPr>
    <w:r>
      <w:rPr>
        <w:spacing w:val="2"/>
        <w:lang w:eastAsia="pl-PL"/>
      </w:rPr>
      <w:drawing>
        <wp:inline distT="0" distB="0" distL="0" distR="0" wp14:anchorId="409D0BD7" wp14:editId="5664E826">
          <wp:extent cx="2367450" cy="3141394"/>
          <wp:effectExtent l="0" t="0" r="0"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tretch>
                    <a:fillRect/>
                  </a:stretch>
                </pic:blipFill>
                <pic:spPr>
                  <a:xfrm>
                    <a:off x="0" y="0"/>
                    <a:ext cx="2369131" cy="3143625"/>
                  </a:xfrm>
                  <a:prstGeom prst="rect">
                    <a:avLst/>
                  </a:prstGeom>
                </pic:spPr>
              </pic:pic>
            </a:graphicData>
          </a:graphic>
        </wp:inline>
      </w:drawing>
    </w:r>
    <w:r w:rsidR="00265CB1">
      <w:rPr>
        <w:lang w:eastAsia="pl-PL"/>
      </w:rPr>
      <w:drawing>
        <wp:anchor distT="0" distB="0" distL="114300" distR="114300" simplePos="0" relativeHeight="251654144" behindDoc="1" locked="1" layoutInCell="1" allowOverlap="1" wp14:anchorId="0459A3B4" wp14:editId="782ADE6E">
          <wp:simplePos x="0" y="0"/>
          <wp:positionH relativeFrom="column">
            <wp:posOffset>-1257300</wp:posOffset>
          </wp:positionH>
          <wp:positionV relativeFrom="paragraph">
            <wp:posOffset>-114300</wp:posOffset>
          </wp:positionV>
          <wp:extent cx="560070" cy="962025"/>
          <wp:effectExtent l="0" t="0" r="0" b="9525"/>
          <wp:wrapTight wrapText="bothSides">
            <wp:wrapPolygon edited="0">
              <wp:start x="0" y="0"/>
              <wp:lineTo x="0" y="21386"/>
              <wp:lineTo x="16163" y="21386"/>
              <wp:lineTo x="16163" y="20531"/>
              <wp:lineTo x="20571" y="17964"/>
              <wp:lineTo x="20571" y="9838"/>
              <wp:lineTo x="16163" y="6844"/>
              <wp:lineTo x="19102" y="4705"/>
              <wp:lineTo x="13959" y="1711"/>
              <wp:lineTo x="3673" y="0"/>
              <wp:lineTo x="0" y="0"/>
            </wp:wrapPolygon>
          </wp:wrapTight>
          <wp:docPr id="2" name="Obraz 2" descr="Obraz zawierający tekst, znak, ciem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znak, ciemny&#10;&#10;Opis wygenerowany automatyczni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60070" cy="962025"/>
                  </a:xfrm>
                  <a:prstGeom prst="rect">
                    <a:avLst/>
                  </a:prstGeom>
                </pic:spPr>
              </pic:pic>
            </a:graphicData>
          </a:graphic>
          <wp14:sizeRelH relativeFrom="margin">
            <wp14:pctWidth>0</wp14:pctWidth>
          </wp14:sizeRelH>
          <wp14:sizeRelV relativeFrom="margin">
            <wp14:pctHeight>0</wp14:pctHeight>
          </wp14:sizeRelV>
        </wp:anchor>
      </w:drawing>
    </w:r>
    <w:r w:rsidR="00A6083E">
      <w:rPr>
        <w:spacing w:val="2"/>
        <w:lang w:eastAsia="pl-PL"/>
      </w:rPr>
      <mc:AlternateContent>
        <mc:Choice Requires="wps">
          <w:drawing>
            <wp:anchor distT="0" distB="0" distL="114300" distR="114300" simplePos="0" relativeHeight="251653120" behindDoc="1" locked="0" layoutInCell="1" allowOverlap="1" wp14:anchorId="283CD8E8" wp14:editId="1FA41FFE">
              <wp:simplePos x="0" y="0"/>
              <wp:positionH relativeFrom="margin">
                <wp:posOffset>-349250</wp:posOffset>
              </wp:positionH>
              <wp:positionV relativeFrom="page">
                <wp:posOffset>9860280</wp:posOffset>
              </wp:positionV>
              <wp:extent cx="5403215" cy="678180"/>
              <wp:effectExtent l="0" t="0" r="6985" b="762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403215" cy="678180"/>
                      </a:xfrm>
                      <a:prstGeom prst="rect">
                        <a:avLst/>
                      </a:prstGeom>
                      <a:noFill/>
                      <a:ln w="9525">
                        <a:noFill/>
                        <a:miter lim="800000"/>
                        <a:headEnd/>
                        <a:tailEnd/>
                      </a:ln>
                    </wps:spPr>
                    <wps:txbx>
                      <w:txbxContent>
                        <w:sdt>
                          <w:sdtPr>
                            <w:id w:val="-797219723"/>
                            <w:docPartObj>
                              <w:docPartGallery w:val="Page Numbers (Top of Page)"/>
                              <w:docPartUnique/>
                            </w:docPartObj>
                          </w:sdtPr>
                          <w:sdtEndPr/>
                          <w:sdtContent>
                            <w:sdt>
                              <w:sdtPr>
                                <w:id w:val="1252549663"/>
                                <w:docPartObj>
                                  <w:docPartGallery w:val="Page Numbers (Top of Page)"/>
                                  <w:docPartUnique/>
                                </w:docPartObj>
                              </w:sdtPr>
                              <w:sdtEndPr>
                                <w:rPr>
                                  <w:b/>
                                </w:rPr>
                              </w:sdtEndPr>
                              <w:sdtContent>
                                <w:p w14:paraId="3705D3F5" w14:textId="05B6A983" w:rsidR="00347F5F" w:rsidRPr="00347F5F" w:rsidRDefault="00347F5F" w:rsidP="00347F5F">
                                  <w:pPr>
                                    <w:spacing w:line="240" w:lineRule="auto"/>
                                    <w:jc w:val="right"/>
                                    <w:rPr>
                                      <w:rFonts w:ascii="Liberation Serif" w:eastAsia="NSimSun" w:hAnsi="Liberation Serif" w:cs="Lucida Sans" w:hint="eastAsia"/>
                                      <w:color w:val="auto"/>
                                      <w:spacing w:val="0"/>
                                      <w:kern w:val="3"/>
                                      <w:sz w:val="12"/>
                                      <w:szCs w:val="12"/>
                                      <w:lang w:eastAsia="zh-CN" w:bidi="hi-IN"/>
                                    </w:rPr>
                                  </w:pPr>
                                  <w:r w:rsidRPr="00347F5F">
                                    <w:rPr>
                                      <w:rFonts w:ascii="Verdana" w:eastAsia="NSimSun" w:hAnsi="Verdana" w:cs="Lucida Sans"/>
                                      <w:color w:val="798F8F"/>
                                      <w:spacing w:val="0"/>
                                      <w:kern w:val="3"/>
                                      <w:sz w:val="12"/>
                                      <w:szCs w:val="12"/>
                                      <w:lang w:eastAsia="zh-CN" w:bidi="hi-IN"/>
                                    </w:rPr>
                                    <w:t>Sieć Badawcza Łukasiewicz - Instytut Metali Nieżelaznych, 44-100 Gliwice, ul. Sowińskiego 5,Tel: +48 32 238 02 00</w:t>
                                  </w:r>
                                  <w:r w:rsidR="00A6083E">
                                    <w:rPr>
                                      <w:rFonts w:ascii="Verdana" w:eastAsia="NSimSun" w:hAnsi="Verdana" w:cs="Lucida Sans"/>
                                      <w:color w:val="798F8F"/>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E-mail:imn@imn.gliwice.pl  |  NIP: 631 020 07 71, REGON: 000027542, BDO: 000011457</w:t>
                                  </w:r>
                                  <w:r w:rsidRPr="00347F5F">
                                    <w:rPr>
                                      <w:rFonts w:ascii="Verdana" w:eastAsia="NSimSun" w:hAnsi="Verdana" w:cs="Lucida Sans"/>
                                      <w:color w:val="798F8F"/>
                                      <w:spacing w:val="0"/>
                                      <w:kern w:val="3"/>
                                      <w:sz w:val="12"/>
                                      <w:szCs w:val="12"/>
                                      <w:lang w:eastAsia="zh-CN" w:bidi="hi-IN"/>
                                    </w:rPr>
                                    <w:br/>
                                    <w:t>Sąd Rejonowy w Gliwicach, X Wydział Gospodarczy, KRS: 0000853498</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48 1240 4748 1111 0000 4877 1906 PL</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06 1240 4272 1978 0010 7391 3897 EUR</w:t>
                                  </w:r>
                                </w:p>
                                <w:p w14:paraId="75A12F99" w14:textId="77777777" w:rsidR="00347F5F" w:rsidRPr="00347F5F" w:rsidRDefault="00D67BD5" w:rsidP="00347F5F">
                                  <w:pPr>
                                    <w:tabs>
                                      <w:tab w:val="center" w:pos="4536"/>
                                      <w:tab w:val="right" w:pos="9072"/>
                                    </w:tabs>
                                    <w:spacing w:after="0" w:line="360" w:lineRule="auto"/>
                                    <w:rPr>
                                      <w:b/>
                                    </w:rPr>
                                  </w:pPr>
                                </w:p>
                              </w:sdtContent>
                            </w:sdt>
                            <w:p w14:paraId="44782165" w14:textId="622E4D32" w:rsidR="00323A45" w:rsidRDefault="00D67BD5" w:rsidP="00347F5F">
                              <w:pPr>
                                <w:jc w:val="right"/>
                                <w:rPr>
                                  <w:rFonts w:cs="Lucida Sans"/>
                                  <w:szCs w:val="24"/>
                                </w:rPr>
                              </w:pPr>
                            </w:p>
                          </w:sdtContent>
                        </w:sdt>
                        <w:p w14:paraId="097BF816" w14:textId="5B3ABBD8" w:rsidR="00DC1474" w:rsidRPr="00E12E9F" w:rsidRDefault="00DC1474" w:rsidP="00E12E9F">
                          <w:pPr>
                            <w:pStyle w:val="LukStopka-adres"/>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3CD8E8" id="_x0000_t202" coordsize="21600,21600" o:spt="202" path="m,l,21600r21600,l21600,xe">
              <v:stroke joinstyle="miter"/>
              <v:path gradientshapeok="t" o:connecttype="rect"/>
            </v:shapetype>
            <v:shape id="_x0000_s1028" type="#_x0000_t202" style="position:absolute;margin-left:-27.5pt;margin-top:776.4pt;width:425.45pt;height:53.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" filled="f" stroked="f">
              <o:lock v:ext="edit" aspectratio="t"/>
              <v:textbox inset="0,0,0,0">
                <w:txbxContent>
                  <w:sdt>
                    <w:sdtPr>
                      <w:id w:val="-797219723"/>
                      <w:docPartObj>
                        <w:docPartGallery w:val="Page Numbers (Top of Page)"/>
                        <w:docPartUnique/>
                      </w:docPartObj>
                    </w:sdtPr>
                    <w:sdtEndPr/>
                    <w:sdtContent>
                      <w:sdt>
                        <w:sdtPr>
                          <w:id w:val="1252549663"/>
                          <w:docPartObj>
                            <w:docPartGallery w:val="Page Numbers (Top of Page)"/>
                            <w:docPartUnique/>
                          </w:docPartObj>
                        </w:sdtPr>
                        <w:sdtEndPr>
                          <w:rPr>
                            <w:b/>
                          </w:rPr>
                        </w:sdtEndPr>
                        <w:sdtContent>
                          <w:p w14:paraId="3705D3F5" w14:textId="05B6A983" w:rsidR="00347F5F" w:rsidRPr="00347F5F" w:rsidRDefault="00347F5F" w:rsidP="00347F5F">
                            <w:pPr>
                              <w:spacing w:line="240" w:lineRule="auto"/>
                              <w:jc w:val="right"/>
                              <w:rPr>
                                <w:rFonts w:ascii="Liberation Serif" w:eastAsia="NSimSun" w:hAnsi="Liberation Serif" w:cs="Lucida Sans" w:hint="eastAsia"/>
                                <w:color w:val="auto"/>
                                <w:spacing w:val="0"/>
                                <w:kern w:val="3"/>
                                <w:sz w:val="12"/>
                                <w:szCs w:val="12"/>
                                <w:lang w:eastAsia="zh-CN" w:bidi="hi-IN"/>
                              </w:rPr>
                            </w:pPr>
                            <w:r w:rsidRPr="00347F5F">
                              <w:rPr>
                                <w:rFonts w:ascii="Verdana" w:eastAsia="NSimSun" w:hAnsi="Verdana" w:cs="Lucida Sans"/>
                                <w:color w:val="798F8F"/>
                                <w:spacing w:val="0"/>
                                <w:kern w:val="3"/>
                                <w:sz w:val="12"/>
                                <w:szCs w:val="12"/>
                                <w:lang w:eastAsia="zh-CN" w:bidi="hi-IN"/>
                              </w:rPr>
                              <w:t>Sieć Badawcza Łukasiewicz - Instytut Metali Nieżelaznych, 44-100 Gliwice, ul. Sowińskiego 5,Tel: +48 32 238 02 00</w:t>
                            </w:r>
                            <w:r w:rsidR="00A6083E">
                              <w:rPr>
                                <w:rFonts w:ascii="Verdana" w:eastAsia="NSimSun" w:hAnsi="Verdana" w:cs="Lucida Sans"/>
                                <w:color w:val="798F8F"/>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E-mail:imn@imn.gliwice.pl  |  NIP: 631 020 07 71, REGON: 000027542, BDO: 000011457</w:t>
                            </w:r>
                            <w:r w:rsidRPr="00347F5F">
                              <w:rPr>
                                <w:rFonts w:ascii="Verdana" w:eastAsia="NSimSun" w:hAnsi="Verdana" w:cs="Lucida Sans"/>
                                <w:color w:val="798F8F"/>
                                <w:spacing w:val="0"/>
                                <w:kern w:val="3"/>
                                <w:sz w:val="12"/>
                                <w:szCs w:val="12"/>
                                <w:lang w:eastAsia="zh-CN" w:bidi="hi-IN"/>
                              </w:rPr>
                              <w:br/>
                              <w:t>Sąd Rejonowy w Gliwicach, X Wydział Gospodarczy, KRS: 0000853498</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48 1240 4748 1111 0000 4877 1906 PL</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06 1240 4272 1978 0010 7391 3897 EUR</w:t>
                            </w:r>
                          </w:p>
                          <w:p w14:paraId="75A12F99" w14:textId="77777777" w:rsidR="00347F5F" w:rsidRPr="00347F5F" w:rsidRDefault="00D67BD5" w:rsidP="00347F5F">
                            <w:pPr>
                              <w:tabs>
                                <w:tab w:val="center" w:pos="4536"/>
                                <w:tab w:val="right" w:pos="9072"/>
                              </w:tabs>
                              <w:spacing w:after="0" w:line="360" w:lineRule="auto"/>
                              <w:rPr>
                                <w:b/>
                              </w:rPr>
                            </w:pPr>
                          </w:p>
                        </w:sdtContent>
                      </w:sdt>
                      <w:p w14:paraId="44782165" w14:textId="622E4D32" w:rsidR="00323A45" w:rsidRDefault="00D67BD5" w:rsidP="00347F5F">
                        <w:pPr>
                          <w:jc w:val="right"/>
                          <w:rPr>
                            <w:rFonts w:cs="Lucida Sans"/>
                            <w:szCs w:val="24"/>
                          </w:rPr>
                        </w:pPr>
                      </w:p>
                    </w:sdtContent>
                  </w:sdt>
                  <w:p w14:paraId="097BF816" w14:textId="5B3ABBD8" w:rsidR="00DC1474" w:rsidRPr="00E12E9F" w:rsidRDefault="00DC1474" w:rsidP="00E12E9F">
                    <w:pPr>
                      <w:pStyle w:val="LukStopka-adres"/>
                    </w:pP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AC8C5" w14:textId="77777777" w:rsidR="0049778F" w:rsidRDefault="0049778F" w:rsidP="006747BD">
      <w:pPr>
        <w:spacing w:after="0" w:line="240" w:lineRule="auto"/>
      </w:pPr>
      <w:r>
        <w:separator/>
      </w:r>
    </w:p>
  </w:footnote>
  <w:footnote w:type="continuationSeparator" w:id="0">
    <w:p w14:paraId="7B274A64" w14:textId="77777777" w:rsidR="0049778F" w:rsidRDefault="0049778F"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5D9B" w14:textId="73165862" w:rsidR="006747BD" w:rsidRPr="00DA52A1" w:rsidRDefault="00082825">
    <w:pPr>
      <w:pStyle w:val="Nagwek"/>
    </w:pPr>
    <w:r w:rsidRPr="008C398C">
      <w:rPr>
        <w:rFonts w:ascii="TT Supermolot" w:hAnsi="TT Supermolot"/>
        <w:noProof/>
        <w:lang w:eastAsia="pl-PL"/>
      </w:rPr>
      <w:drawing>
        <wp:anchor distT="0" distB="0" distL="114300" distR="114300" simplePos="0" relativeHeight="251660288" behindDoc="0" locked="0" layoutInCell="1" allowOverlap="1" wp14:anchorId="2561DDA5" wp14:editId="3B499CA4">
          <wp:simplePos x="0" y="0"/>
          <wp:positionH relativeFrom="column">
            <wp:posOffset>-1471295</wp:posOffset>
          </wp:positionH>
          <wp:positionV relativeFrom="paragraph">
            <wp:posOffset>3093085</wp:posOffset>
          </wp:positionV>
          <wp:extent cx="954405" cy="942975"/>
          <wp:effectExtent l="0" t="0" r="0" b="952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O_9001-PL-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405" cy="942975"/>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mc:AlternateContent>
        <mc:Choice Requires="wps">
          <w:drawing>
            <wp:anchor distT="0" distB="0" distL="114300" distR="114300" simplePos="0" relativeHeight="251659264" behindDoc="0" locked="1" layoutInCell="1" allowOverlap="1" wp14:anchorId="199B9104" wp14:editId="4A3A63AF">
              <wp:simplePos x="0" y="0"/>
              <wp:positionH relativeFrom="column">
                <wp:posOffset>-1595120</wp:posOffset>
              </wp:positionH>
              <wp:positionV relativeFrom="paragraph">
                <wp:posOffset>1616710</wp:posOffset>
              </wp:positionV>
              <wp:extent cx="1533525" cy="1171575"/>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1533525" cy="1171575"/>
                      </a:xfrm>
                      <a:prstGeom prst="rect">
                        <a:avLst/>
                      </a:prstGeom>
                      <a:noFill/>
                      <a:ln w="6350">
                        <a:noFill/>
                      </a:ln>
                    </wps:spPr>
                    <wps:txbx>
                      <w:txbxContent>
                        <w:p w14:paraId="3B100327" w14:textId="77777777" w:rsidR="00082825" w:rsidRPr="0041299F" w:rsidRDefault="00082825" w:rsidP="00082825">
                          <w:pPr>
                            <w:spacing w:after="0"/>
                            <w:rPr>
                              <w:color w:val="EDECEC"/>
                              <w:sz w:val="14"/>
                              <w:szCs w:val="14"/>
                            </w:rPr>
                          </w:pPr>
                          <w:r w:rsidRPr="0041299F">
                            <w:rPr>
                              <w:color w:val="EDECEC"/>
                              <w:sz w:val="14"/>
                              <w:szCs w:val="14"/>
                            </w:rPr>
                            <w:t>Oddział w Skawinie</w:t>
                          </w:r>
                        </w:p>
                        <w:p w14:paraId="7055C0B0" w14:textId="77777777" w:rsidR="00082825" w:rsidRPr="0041299F" w:rsidRDefault="00082825" w:rsidP="00082825">
                          <w:pPr>
                            <w:spacing w:after="0"/>
                            <w:rPr>
                              <w:color w:val="EDECEC"/>
                              <w:sz w:val="14"/>
                              <w:szCs w:val="14"/>
                            </w:rPr>
                          </w:pPr>
                          <w:r w:rsidRPr="0041299F">
                            <w:rPr>
                              <w:color w:val="EDECEC"/>
                              <w:sz w:val="14"/>
                              <w:szCs w:val="14"/>
                            </w:rPr>
                            <w:t>ul. Piłsudskiego 19</w:t>
                          </w:r>
                        </w:p>
                        <w:p w14:paraId="24CE11C1" w14:textId="77777777" w:rsidR="00082825" w:rsidRPr="0041299F" w:rsidRDefault="00082825" w:rsidP="00082825">
                          <w:pPr>
                            <w:spacing w:after="0"/>
                            <w:rPr>
                              <w:color w:val="EDECEC"/>
                              <w:sz w:val="14"/>
                              <w:szCs w:val="14"/>
                            </w:rPr>
                          </w:pPr>
                          <w:r w:rsidRPr="0041299F">
                            <w:rPr>
                              <w:color w:val="EDECEC"/>
                              <w:sz w:val="14"/>
                              <w:szCs w:val="14"/>
                            </w:rPr>
                            <w:t>32-050 Skawina</w:t>
                          </w:r>
                        </w:p>
                        <w:p w14:paraId="108BEFA9" w14:textId="77777777" w:rsidR="00082825" w:rsidRPr="0041299F" w:rsidRDefault="00082825" w:rsidP="00082825">
                          <w:pPr>
                            <w:spacing w:after="0"/>
                            <w:rPr>
                              <w:color w:val="EDECEC"/>
                              <w:sz w:val="14"/>
                              <w:szCs w:val="14"/>
                            </w:rPr>
                          </w:pPr>
                          <w:r w:rsidRPr="0041299F">
                            <w:rPr>
                              <w:color w:val="EDECEC"/>
                              <w:sz w:val="14"/>
                              <w:szCs w:val="14"/>
                            </w:rPr>
                            <w:t>Tel. +48 12 277 88 32</w:t>
                          </w:r>
                        </w:p>
                        <w:p w14:paraId="6375D200" w14:textId="6BF1B345" w:rsidR="00082825" w:rsidRPr="0041299F" w:rsidRDefault="00D67BD5" w:rsidP="00082825">
                          <w:pPr>
                            <w:spacing w:after="0"/>
                            <w:rPr>
                              <w:color w:val="EDECEC"/>
                              <w:sz w:val="14"/>
                              <w:szCs w:val="14"/>
                            </w:rPr>
                          </w:pPr>
                          <w:hyperlink r:id="rId2" w:history="1">
                            <w:r w:rsidR="00082825" w:rsidRPr="0041299F">
                              <w:rPr>
                                <w:rStyle w:val="Hipercze"/>
                                <w:color w:val="EDECEC"/>
                                <w:sz w:val="14"/>
                                <w:szCs w:val="14"/>
                              </w:rPr>
                              <w:t>oml@imn.skawina.pl</w:t>
                            </w:r>
                          </w:hyperlink>
                        </w:p>
                        <w:p w14:paraId="3A063F43" w14:textId="77777777" w:rsidR="00082825" w:rsidRPr="0041299F" w:rsidRDefault="00D67BD5" w:rsidP="00082825">
                          <w:pPr>
                            <w:spacing w:after="0"/>
                            <w:rPr>
                              <w:color w:val="EDECEC"/>
                              <w:sz w:val="14"/>
                              <w:szCs w:val="14"/>
                            </w:rPr>
                          </w:pPr>
                          <w:hyperlink r:id="rId3" w:history="1">
                            <w:r w:rsidR="00082825" w:rsidRPr="0041299F">
                              <w:rPr>
                                <w:rStyle w:val="Hipercze"/>
                                <w:color w:val="EDECEC"/>
                                <w:sz w:val="14"/>
                                <w:szCs w:val="14"/>
                              </w:rPr>
                              <w:t>www.imn.skawina.pl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9B9104" id="_x0000_t202" coordsize="21600,21600" o:spt="202" path="m,l,21600r21600,l21600,xe">
              <v:stroke joinstyle="miter"/>
              <v:path gradientshapeok="t" o:connecttype="rect"/>
            </v:shapetype>
            <v:shape id="Pole tekstowe 5" o:spid="_x0000_s1027" type="#_x0000_t202" style="position:absolute;left:0;text-align:left;margin-left:-125.6pt;margin-top:127.3pt;width:120.7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" filled="f" stroked="f" strokeweight=".5pt">
              <v:textbox>
                <w:txbxContent>
                  <w:p w14:paraId="3B100327" w14:textId="77777777" w:rsidR="00082825" w:rsidRPr="0041299F" w:rsidRDefault="00082825" w:rsidP="00082825">
                    <w:pPr>
                      <w:spacing w:after="0"/>
                      <w:rPr>
                        <w:color w:val="EDECEC"/>
                        <w:sz w:val="14"/>
                        <w:szCs w:val="14"/>
                      </w:rPr>
                    </w:pPr>
                    <w:r w:rsidRPr="0041299F">
                      <w:rPr>
                        <w:color w:val="EDECEC"/>
                        <w:sz w:val="14"/>
                        <w:szCs w:val="14"/>
                      </w:rPr>
                      <w:t>Oddział w Skawinie</w:t>
                    </w:r>
                  </w:p>
                  <w:p w14:paraId="7055C0B0" w14:textId="77777777" w:rsidR="00082825" w:rsidRPr="0041299F" w:rsidRDefault="00082825" w:rsidP="00082825">
                    <w:pPr>
                      <w:spacing w:after="0"/>
                      <w:rPr>
                        <w:color w:val="EDECEC"/>
                        <w:sz w:val="14"/>
                        <w:szCs w:val="14"/>
                      </w:rPr>
                    </w:pPr>
                    <w:r w:rsidRPr="0041299F">
                      <w:rPr>
                        <w:color w:val="EDECEC"/>
                        <w:sz w:val="14"/>
                        <w:szCs w:val="14"/>
                      </w:rPr>
                      <w:t>ul. Piłsudskiego 19</w:t>
                    </w:r>
                  </w:p>
                  <w:p w14:paraId="24CE11C1" w14:textId="77777777" w:rsidR="00082825" w:rsidRPr="0041299F" w:rsidRDefault="00082825" w:rsidP="00082825">
                    <w:pPr>
                      <w:spacing w:after="0"/>
                      <w:rPr>
                        <w:color w:val="EDECEC"/>
                        <w:sz w:val="14"/>
                        <w:szCs w:val="14"/>
                      </w:rPr>
                    </w:pPr>
                    <w:r w:rsidRPr="0041299F">
                      <w:rPr>
                        <w:color w:val="EDECEC"/>
                        <w:sz w:val="14"/>
                        <w:szCs w:val="14"/>
                      </w:rPr>
                      <w:t>32-050 Skawina</w:t>
                    </w:r>
                  </w:p>
                  <w:p w14:paraId="108BEFA9" w14:textId="77777777" w:rsidR="00082825" w:rsidRPr="0041299F" w:rsidRDefault="00082825" w:rsidP="00082825">
                    <w:pPr>
                      <w:spacing w:after="0"/>
                      <w:rPr>
                        <w:color w:val="EDECEC"/>
                        <w:sz w:val="14"/>
                        <w:szCs w:val="14"/>
                      </w:rPr>
                    </w:pPr>
                    <w:r w:rsidRPr="0041299F">
                      <w:rPr>
                        <w:color w:val="EDECEC"/>
                        <w:sz w:val="14"/>
                        <w:szCs w:val="14"/>
                      </w:rPr>
                      <w:t>Tel. +48 12 277 88 32</w:t>
                    </w:r>
                  </w:p>
                  <w:p w14:paraId="6375D200" w14:textId="6BF1B345" w:rsidR="00082825" w:rsidRPr="0041299F" w:rsidRDefault="00D67BD5" w:rsidP="00082825">
                    <w:pPr>
                      <w:spacing w:after="0"/>
                      <w:rPr>
                        <w:color w:val="EDECEC"/>
                        <w:sz w:val="14"/>
                        <w:szCs w:val="14"/>
                      </w:rPr>
                    </w:pPr>
                    <w:hyperlink r:id="rId4" w:history="1">
                      <w:r w:rsidR="00082825" w:rsidRPr="0041299F">
                        <w:rPr>
                          <w:rStyle w:val="Hipercze"/>
                          <w:color w:val="EDECEC"/>
                          <w:sz w:val="14"/>
                          <w:szCs w:val="14"/>
                        </w:rPr>
                        <w:t>oml@imn.skawina.pl</w:t>
                      </w:r>
                    </w:hyperlink>
                  </w:p>
                  <w:p w14:paraId="3A063F43" w14:textId="77777777" w:rsidR="00082825" w:rsidRPr="0041299F" w:rsidRDefault="00D67BD5" w:rsidP="00082825">
                    <w:pPr>
                      <w:spacing w:after="0"/>
                      <w:rPr>
                        <w:color w:val="EDECEC"/>
                        <w:sz w:val="14"/>
                        <w:szCs w:val="14"/>
                      </w:rPr>
                    </w:pPr>
                    <w:hyperlink r:id="rId5" w:history="1">
                      <w:r w:rsidR="00082825" w:rsidRPr="0041299F">
                        <w:rPr>
                          <w:rStyle w:val="Hipercze"/>
                          <w:color w:val="EDECEC"/>
                          <w:sz w:val="14"/>
                          <w:szCs w:val="14"/>
                        </w:rPr>
                        <w:t>www.imn.skawina.pl</w:t>
                      </w:r>
                    </w:hyperlink>
                  </w:p>
                </w:txbxContent>
              </v:textbox>
              <w10:anchorlock/>
            </v:shape>
          </w:pict>
        </mc:Fallback>
      </mc:AlternateContent>
    </w:r>
    <w:r w:rsidR="009843D0">
      <w:rPr>
        <w:noProof/>
        <w:lang w:eastAsia="pl-PL"/>
      </w:rPr>
      <w:drawing>
        <wp:anchor distT="0" distB="0" distL="114300" distR="114300" simplePos="0" relativeHeight="251656192" behindDoc="0" locked="0" layoutInCell="1" allowOverlap="1" wp14:anchorId="1233B590" wp14:editId="3D0F01B9">
          <wp:simplePos x="0" y="0"/>
          <wp:positionH relativeFrom="page">
            <wp:posOffset>4972685</wp:posOffset>
          </wp:positionH>
          <wp:positionV relativeFrom="page">
            <wp:posOffset>354965</wp:posOffset>
          </wp:positionV>
          <wp:extent cx="1758950" cy="52070"/>
          <wp:effectExtent l="0" t="0" r="0" b="5080"/>
          <wp:wrapSquare wrapText="bothSides"/>
          <wp:docPr id="1"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758950" cy="52070"/>
                  </a:xfrm>
                  <a:prstGeom prst="rect">
                    <a:avLst/>
                  </a:prstGeom>
                </pic:spPr>
              </pic:pic>
            </a:graphicData>
          </a:graphic>
        </wp:anchor>
      </w:drawing>
    </w:r>
    <w:r w:rsidR="009843D0">
      <w:rPr>
        <w:noProof/>
        <w:lang w:eastAsia="pl-PL"/>
      </w:rPr>
      <w:drawing>
        <wp:anchor distT="0" distB="0" distL="114300" distR="114300" simplePos="0" relativeHeight="251655168" behindDoc="0" locked="0" layoutInCell="1" allowOverlap="1" wp14:anchorId="3670A0AD" wp14:editId="03C1E52F">
          <wp:simplePos x="0" y="0"/>
          <wp:positionH relativeFrom="page">
            <wp:posOffset>257175</wp:posOffset>
          </wp:positionH>
          <wp:positionV relativeFrom="page">
            <wp:posOffset>0</wp:posOffset>
          </wp:positionV>
          <wp:extent cx="1186815" cy="2894965"/>
          <wp:effectExtent l="0" t="0" r="0" b="635"/>
          <wp:wrapSquare wrapText="bothSides"/>
          <wp:docPr id="3" name="Obraz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186815" cy="28949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DA777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4B6758B"/>
    <w:multiLevelType w:val="hybridMultilevel"/>
    <w:tmpl w:val="36828CDE"/>
    <w:lvl w:ilvl="0" w:tplc="D45686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747851"/>
    <w:multiLevelType w:val="hybridMultilevel"/>
    <w:tmpl w:val="197E52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B8A6B33"/>
    <w:multiLevelType w:val="hybridMultilevel"/>
    <w:tmpl w:val="889659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B904CEC"/>
    <w:multiLevelType w:val="hybridMultilevel"/>
    <w:tmpl w:val="2AA69E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CF010E9"/>
    <w:multiLevelType w:val="hybridMultilevel"/>
    <w:tmpl w:val="F60AA6AA"/>
    <w:lvl w:ilvl="0" w:tplc="C64CE1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6E1DDF"/>
    <w:multiLevelType w:val="hybridMultilevel"/>
    <w:tmpl w:val="87F08E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EB4AA8"/>
    <w:multiLevelType w:val="multilevel"/>
    <w:tmpl w:val="C1EE4EDE"/>
    <w:lvl w:ilvl="0">
      <w:start w:val="1"/>
      <w:numFmt w:val="decimal"/>
      <w:lvlText w:val="%1."/>
      <w:lvlJc w:val="left"/>
      <w:pPr>
        <w:ind w:left="0" w:firstLine="0"/>
      </w:pPr>
      <w:rPr>
        <w:rFonts w:ascii="Arial Narrow" w:eastAsia="Arial Narrow" w:hAnsi="Arial Narrow" w:cs="Arial Narrow"/>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5614E37"/>
    <w:multiLevelType w:val="hybridMultilevel"/>
    <w:tmpl w:val="D99003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5FB6741"/>
    <w:multiLevelType w:val="hybridMultilevel"/>
    <w:tmpl w:val="0D0E38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7607F17"/>
    <w:multiLevelType w:val="hybridMultilevel"/>
    <w:tmpl w:val="B1326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856BE2"/>
    <w:multiLevelType w:val="hybridMultilevel"/>
    <w:tmpl w:val="FC68D0F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D27202E"/>
    <w:multiLevelType w:val="hybridMultilevel"/>
    <w:tmpl w:val="55889A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0C5616"/>
    <w:multiLevelType w:val="hybridMultilevel"/>
    <w:tmpl w:val="B0B6B524"/>
    <w:lvl w:ilvl="0" w:tplc="04150011">
      <w:start w:val="1"/>
      <w:numFmt w:val="decimal"/>
      <w:lvlText w:val="%1)"/>
      <w:lvlJc w:val="left"/>
      <w:pPr>
        <w:ind w:left="1515" w:hanging="360"/>
      </w:p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15" w15:restartNumberingAfterBreak="0">
    <w:nsid w:val="1FE8487F"/>
    <w:multiLevelType w:val="hybridMultilevel"/>
    <w:tmpl w:val="7A0A56FC"/>
    <w:lvl w:ilvl="0" w:tplc="469411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631A89"/>
    <w:multiLevelType w:val="hybridMultilevel"/>
    <w:tmpl w:val="5358B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38D12D1"/>
    <w:multiLevelType w:val="hybridMultilevel"/>
    <w:tmpl w:val="D42088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8365A0"/>
    <w:multiLevelType w:val="hybridMultilevel"/>
    <w:tmpl w:val="2AA69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BA0E0F"/>
    <w:multiLevelType w:val="hybridMultilevel"/>
    <w:tmpl w:val="74DA37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B353F53"/>
    <w:multiLevelType w:val="hybridMultilevel"/>
    <w:tmpl w:val="B3EE4B46"/>
    <w:lvl w:ilvl="0" w:tplc="C6D21D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1D7225"/>
    <w:multiLevelType w:val="hybridMultilevel"/>
    <w:tmpl w:val="83782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6B3875"/>
    <w:multiLevelType w:val="hybridMultilevel"/>
    <w:tmpl w:val="1E52A82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4F5481C"/>
    <w:multiLevelType w:val="hybridMultilevel"/>
    <w:tmpl w:val="59C2BE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231D41"/>
    <w:multiLevelType w:val="hybridMultilevel"/>
    <w:tmpl w:val="14126B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F4F758B"/>
    <w:multiLevelType w:val="hybridMultilevel"/>
    <w:tmpl w:val="4DE8217C"/>
    <w:lvl w:ilvl="0" w:tplc="915C14F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1A3556B"/>
    <w:multiLevelType w:val="hybridMultilevel"/>
    <w:tmpl w:val="59FEC8A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7" w15:restartNumberingAfterBreak="0">
    <w:nsid w:val="45B2784D"/>
    <w:multiLevelType w:val="hybridMultilevel"/>
    <w:tmpl w:val="FCA62A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5F16FF4"/>
    <w:multiLevelType w:val="hybridMultilevel"/>
    <w:tmpl w:val="06EAB060"/>
    <w:lvl w:ilvl="0" w:tplc="BECACC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FE431A"/>
    <w:multiLevelType w:val="hybridMultilevel"/>
    <w:tmpl w:val="4138873E"/>
    <w:lvl w:ilvl="0" w:tplc="DDC43C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7B74A1"/>
    <w:multiLevelType w:val="hybridMultilevel"/>
    <w:tmpl w:val="BCCC57DC"/>
    <w:lvl w:ilvl="0" w:tplc="2D6CF1D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AC3901"/>
    <w:multiLevelType w:val="hybridMultilevel"/>
    <w:tmpl w:val="3AB6B0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BA94C33"/>
    <w:multiLevelType w:val="hybridMultilevel"/>
    <w:tmpl w:val="0A8AA1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E112EF7"/>
    <w:multiLevelType w:val="hybridMultilevel"/>
    <w:tmpl w:val="F85CA6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4010411"/>
    <w:multiLevelType w:val="hybridMultilevel"/>
    <w:tmpl w:val="9A2CFE3E"/>
    <w:lvl w:ilvl="0" w:tplc="8188E502">
      <w:start w:val="1"/>
      <w:numFmt w:val="decimal"/>
      <w:lvlText w:val="%1."/>
      <w:lvlJc w:val="left"/>
      <w:pPr>
        <w:ind w:left="720" w:hanging="360"/>
      </w:pPr>
      <w:rPr>
        <w:rFonts w:hint="default"/>
        <w:b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052563"/>
    <w:multiLevelType w:val="hybridMultilevel"/>
    <w:tmpl w:val="95F0C4B6"/>
    <w:lvl w:ilvl="0" w:tplc="2222B4F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5B46F8"/>
    <w:multiLevelType w:val="hybridMultilevel"/>
    <w:tmpl w:val="07EE848A"/>
    <w:lvl w:ilvl="0" w:tplc="D402D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EE431B"/>
    <w:multiLevelType w:val="hybridMultilevel"/>
    <w:tmpl w:val="C6C404D2"/>
    <w:lvl w:ilvl="0" w:tplc="81A8A3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EA247D"/>
    <w:multiLevelType w:val="multilevel"/>
    <w:tmpl w:val="3392C2AE"/>
    <w:lvl w:ilvl="0">
      <w:start w:val="1"/>
      <w:numFmt w:val="decimal"/>
      <w:lvlText w:val="%1."/>
      <w:lvlJc w:val="left"/>
      <w:pPr>
        <w:ind w:left="0" w:firstLine="0"/>
      </w:pPr>
      <w:rPr>
        <w:rFonts w:ascii="Arial Narrow" w:eastAsia="Arial Narrow" w:hAnsi="Arial Narrow" w:cs="Arial Narrow"/>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670339B7"/>
    <w:multiLevelType w:val="hybridMultilevel"/>
    <w:tmpl w:val="DC2AC03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71B3E83"/>
    <w:multiLevelType w:val="hybridMultilevel"/>
    <w:tmpl w:val="C37017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BF857E9"/>
    <w:multiLevelType w:val="hybridMultilevel"/>
    <w:tmpl w:val="A80A045C"/>
    <w:lvl w:ilvl="0" w:tplc="FAA0544E">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FC5F2A"/>
    <w:multiLevelType w:val="hybridMultilevel"/>
    <w:tmpl w:val="3AC4C1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0CB6B2A"/>
    <w:multiLevelType w:val="hybridMultilevel"/>
    <w:tmpl w:val="6450DCEC"/>
    <w:lvl w:ilvl="0" w:tplc="DA9ADE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6A56BD"/>
    <w:multiLevelType w:val="hybridMultilevel"/>
    <w:tmpl w:val="BCFA45D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8787772"/>
    <w:multiLevelType w:val="hybridMultilevel"/>
    <w:tmpl w:val="35BA91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A81042"/>
    <w:multiLevelType w:val="hybridMultilevel"/>
    <w:tmpl w:val="1C322452"/>
    <w:lvl w:ilvl="0" w:tplc="A74E06E0">
      <w:start w:val="1"/>
      <w:numFmt w:val="decimal"/>
      <w:lvlText w:val="%1."/>
      <w:lvlJc w:val="left"/>
      <w:pPr>
        <w:ind w:left="810" w:hanging="45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697EAF"/>
    <w:multiLevelType w:val="hybridMultilevel"/>
    <w:tmpl w:val="BA141E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194881652">
    <w:abstractNumId w:val="1"/>
  </w:num>
  <w:num w:numId="2" w16cid:durableId="1549488997">
    <w:abstractNumId w:val="45"/>
  </w:num>
  <w:num w:numId="3" w16cid:durableId="771052096">
    <w:abstractNumId w:val="13"/>
  </w:num>
  <w:num w:numId="4" w16cid:durableId="842664756">
    <w:abstractNumId w:val="7"/>
  </w:num>
  <w:num w:numId="5" w16cid:durableId="140658835">
    <w:abstractNumId w:val="11"/>
  </w:num>
  <w:num w:numId="6" w16cid:durableId="1922249639">
    <w:abstractNumId w:val="17"/>
  </w:num>
  <w:num w:numId="7" w16cid:durableId="1222400124">
    <w:abstractNumId w:val="28"/>
  </w:num>
  <w:num w:numId="8" w16cid:durableId="262037523">
    <w:abstractNumId w:val="41"/>
  </w:num>
  <w:num w:numId="9" w16cid:durableId="20471016">
    <w:abstractNumId w:val="36"/>
  </w:num>
  <w:num w:numId="10" w16cid:durableId="1007711959">
    <w:abstractNumId w:val="47"/>
  </w:num>
  <w:num w:numId="11" w16cid:durableId="1787890239">
    <w:abstractNumId w:val="31"/>
  </w:num>
  <w:num w:numId="12" w16cid:durableId="223637824">
    <w:abstractNumId w:val="20"/>
  </w:num>
  <w:num w:numId="13" w16cid:durableId="1864975465">
    <w:abstractNumId w:val="46"/>
  </w:num>
  <w:num w:numId="14" w16cid:durableId="1111825782">
    <w:abstractNumId w:val="43"/>
  </w:num>
  <w:num w:numId="15" w16cid:durableId="872688568">
    <w:abstractNumId w:val="2"/>
  </w:num>
  <w:num w:numId="16" w16cid:durableId="527528598">
    <w:abstractNumId w:val="24"/>
  </w:num>
  <w:num w:numId="17" w16cid:durableId="59836455">
    <w:abstractNumId w:val="6"/>
  </w:num>
  <w:num w:numId="18" w16cid:durableId="61342069">
    <w:abstractNumId w:val="3"/>
  </w:num>
  <w:num w:numId="19" w16cid:durableId="1048846614">
    <w:abstractNumId w:val="44"/>
  </w:num>
  <w:num w:numId="20" w16cid:durableId="1139150972">
    <w:abstractNumId w:val="15"/>
  </w:num>
  <w:num w:numId="21" w16cid:durableId="70155384">
    <w:abstractNumId w:val="40"/>
  </w:num>
  <w:num w:numId="22" w16cid:durableId="2026318324">
    <w:abstractNumId w:val="35"/>
  </w:num>
  <w:num w:numId="23" w16cid:durableId="1445610678">
    <w:abstractNumId w:val="33"/>
  </w:num>
  <w:num w:numId="24" w16cid:durableId="1777291881">
    <w:abstractNumId w:val="37"/>
  </w:num>
  <w:num w:numId="25" w16cid:durableId="1086421877">
    <w:abstractNumId w:val="25"/>
  </w:num>
  <w:num w:numId="26" w16cid:durableId="387459173">
    <w:abstractNumId w:val="29"/>
  </w:num>
  <w:num w:numId="27" w16cid:durableId="383064069">
    <w:abstractNumId w:val="19"/>
  </w:num>
  <w:num w:numId="28" w16cid:durableId="79835424">
    <w:abstractNumId w:val="8"/>
    <w:lvlOverride w:ilvl="0">
      <w:startOverride w:val="1"/>
    </w:lvlOverride>
    <w:lvlOverride w:ilvl="1"/>
    <w:lvlOverride w:ilvl="2"/>
    <w:lvlOverride w:ilvl="3"/>
    <w:lvlOverride w:ilvl="4"/>
    <w:lvlOverride w:ilvl="5"/>
    <w:lvlOverride w:ilvl="6"/>
    <w:lvlOverride w:ilvl="7"/>
    <w:lvlOverride w:ilvl="8"/>
  </w:num>
  <w:num w:numId="29" w16cid:durableId="1295719461">
    <w:abstractNumId w:val="38"/>
    <w:lvlOverride w:ilvl="0">
      <w:startOverride w:val="1"/>
    </w:lvlOverride>
    <w:lvlOverride w:ilvl="1"/>
    <w:lvlOverride w:ilvl="2"/>
    <w:lvlOverride w:ilvl="3"/>
    <w:lvlOverride w:ilvl="4"/>
    <w:lvlOverride w:ilvl="5"/>
    <w:lvlOverride w:ilvl="6"/>
    <w:lvlOverride w:ilvl="7"/>
    <w:lvlOverride w:ilvl="8"/>
  </w:num>
  <w:num w:numId="30" w16cid:durableId="1480079204">
    <w:abstractNumId w:val="18"/>
  </w:num>
  <w:num w:numId="31" w16cid:durableId="1495147733">
    <w:abstractNumId w:val="30"/>
  </w:num>
  <w:num w:numId="32" w16cid:durableId="1089933363">
    <w:abstractNumId w:val="12"/>
  </w:num>
  <w:num w:numId="33" w16cid:durableId="1933780857">
    <w:abstractNumId w:val="10"/>
  </w:num>
  <w:num w:numId="34" w16cid:durableId="205528898">
    <w:abstractNumId w:val="34"/>
  </w:num>
  <w:num w:numId="35" w16cid:durableId="1741974525">
    <w:abstractNumId w:val="16"/>
  </w:num>
  <w:num w:numId="36" w16cid:durableId="1454589923">
    <w:abstractNumId w:val="14"/>
  </w:num>
  <w:num w:numId="37" w16cid:durableId="1694767776">
    <w:abstractNumId w:val="0"/>
  </w:num>
  <w:num w:numId="38" w16cid:durableId="1414863573">
    <w:abstractNumId w:val="9"/>
  </w:num>
  <w:num w:numId="39" w16cid:durableId="808783594">
    <w:abstractNumId w:val="39"/>
  </w:num>
  <w:num w:numId="40" w16cid:durableId="1412849401">
    <w:abstractNumId w:val="32"/>
  </w:num>
  <w:num w:numId="41" w16cid:durableId="2136212232">
    <w:abstractNumId w:val="42"/>
  </w:num>
  <w:num w:numId="42" w16cid:durableId="2079285379">
    <w:abstractNumId w:val="26"/>
  </w:num>
  <w:num w:numId="43" w16cid:durableId="1103381376">
    <w:abstractNumId w:val="23"/>
  </w:num>
  <w:num w:numId="44" w16cid:durableId="992565284">
    <w:abstractNumId w:val="21"/>
  </w:num>
  <w:num w:numId="45" w16cid:durableId="1551721172">
    <w:abstractNumId w:val="22"/>
  </w:num>
  <w:num w:numId="46" w16cid:durableId="675496740">
    <w:abstractNumId w:val="4"/>
  </w:num>
  <w:num w:numId="47" w16cid:durableId="756749628">
    <w:abstractNumId w:val="5"/>
  </w:num>
  <w:num w:numId="48" w16cid:durableId="1615212291">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F"/>
    <w:rsid w:val="000021EE"/>
    <w:rsid w:val="0001137F"/>
    <w:rsid w:val="00070438"/>
    <w:rsid w:val="00077647"/>
    <w:rsid w:val="000815EB"/>
    <w:rsid w:val="0008208D"/>
    <w:rsid w:val="00082825"/>
    <w:rsid w:val="00085985"/>
    <w:rsid w:val="00096C52"/>
    <w:rsid w:val="000A4FEF"/>
    <w:rsid w:val="000B5476"/>
    <w:rsid w:val="000D69ED"/>
    <w:rsid w:val="001127A9"/>
    <w:rsid w:val="00113420"/>
    <w:rsid w:val="0013255A"/>
    <w:rsid w:val="00136B03"/>
    <w:rsid w:val="00177C3C"/>
    <w:rsid w:val="0018481E"/>
    <w:rsid w:val="001877C3"/>
    <w:rsid w:val="00197B73"/>
    <w:rsid w:val="001C4AD4"/>
    <w:rsid w:val="00215D9C"/>
    <w:rsid w:val="002208D8"/>
    <w:rsid w:val="002254D1"/>
    <w:rsid w:val="00231524"/>
    <w:rsid w:val="0025665B"/>
    <w:rsid w:val="00265CB1"/>
    <w:rsid w:val="00282118"/>
    <w:rsid w:val="002C112F"/>
    <w:rsid w:val="002D48BE"/>
    <w:rsid w:val="002F4540"/>
    <w:rsid w:val="003008B8"/>
    <w:rsid w:val="00303EC9"/>
    <w:rsid w:val="003231AA"/>
    <w:rsid w:val="00323A45"/>
    <w:rsid w:val="00324C56"/>
    <w:rsid w:val="003308D8"/>
    <w:rsid w:val="00335F9F"/>
    <w:rsid w:val="00343912"/>
    <w:rsid w:val="00346C00"/>
    <w:rsid w:val="0034776B"/>
    <w:rsid w:val="00347F5F"/>
    <w:rsid w:val="00354A18"/>
    <w:rsid w:val="00366B94"/>
    <w:rsid w:val="0037355C"/>
    <w:rsid w:val="00374354"/>
    <w:rsid w:val="0039253D"/>
    <w:rsid w:val="00392A0E"/>
    <w:rsid w:val="003A0245"/>
    <w:rsid w:val="003C774B"/>
    <w:rsid w:val="003D2500"/>
    <w:rsid w:val="003D3755"/>
    <w:rsid w:val="003F3F91"/>
    <w:rsid w:val="003F4BA3"/>
    <w:rsid w:val="0040070F"/>
    <w:rsid w:val="00410771"/>
    <w:rsid w:val="004127BC"/>
    <w:rsid w:val="0041299F"/>
    <w:rsid w:val="00414B76"/>
    <w:rsid w:val="004247BB"/>
    <w:rsid w:val="00450BF6"/>
    <w:rsid w:val="00460B8B"/>
    <w:rsid w:val="004617B5"/>
    <w:rsid w:val="00461860"/>
    <w:rsid w:val="004630C6"/>
    <w:rsid w:val="00464810"/>
    <w:rsid w:val="0049778F"/>
    <w:rsid w:val="004F5805"/>
    <w:rsid w:val="00512FC8"/>
    <w:rsid w:val="00526CDD"/>
    <w:rsid w:val="00534A56"/>
    <w:rsid w:val="0054521C"/>
    <w:rsid w:val="0055741E"/>
    <w:rsid w:val="005D1495"/>
    <w:rsid w:val="005E3F07"/>
    <w:rsid w:val="00620D42"/>
    <w:rsid w:val="00622CBB"/>
    <w:rsid w:val="0063350C"/>
    <w:rsid w:val="00642769"/>
    <w:rsid w:val="006747BD"/>
    <w:rsid w:val="006803BE"/>
    <w:rsid w:val="00680D27"/>
    <w:rsid w:val="00693307"/>
    <w:rsid w:val="006A6E93"/>
    <w:rsid w:val="006B2C4D"/>
    <w:rsid w:val="006B6C63"/>
    <w:rsid w:val="006D6DE5"/>
    <w:rsid w:val="006E5990"/>
    <w:rsid w:val="006F3C82"/>
    <w:rsid w:val="00713C5E"/>
    <w:rsid w:val="007557A4"/>
    <w:rsid w:val="007720BF"/>
    <w:rsid w:val="00782C7E"/>
    <w:rsid w:val="00792764"/>
    <w:rsid w:val="007A77BE"/>
    <w:rsid w:val="007C6A07"/>
    <w:rsid w:val="007E3CD1"/>
    <w:rsid w:val="00803BDB"/>
    <w:rsid w:val="00805DF6"/>
    <w:rsid w:val="00821F16"/>
    <w:rsid w:val="00823191"/>
    <w:rsid w:val="008368C0"/>
    <w:rsid w:val="0084396A"/>
    <w:rsid w:val="00854B7B"/>
    <w:rsid w:val="00855AF9"/>
    <w:rsid w:val="008656E8"/>
    <w:rsid w:val="00873115"/>
    <w:rsid w:val="008824D9"/>
    <w:rsid w:val="00884B4A"/>
    <w:rsid w:val="008B37A1"/>
    <w:rsid w:val="008C1729"/>
    <w:rsid w:val="008C75DD"/>
    <w:rsid w:val="008F209D"/>
    <w:rsid w:val="00905B2A"/>
    <w:rsid w:val="00910CFC"/>
    <w:rsid w:val="00911DF9"/>
    <w:rsid w:val="009237C3"/>
    <w:rsid w:val="0094533C"/>
    <w:rsid w:val="009458C0"/>
    <w:rsid w:val="00952C17"/>
    <w:rsid w:val="009610F2"/>
    <w:rsid w:val="00970247"/>
    <w:rsid w:val="009843D0"/>
    <w:rsid w:val="009B2394"/>
    <w:rsid w:val="009B7E64"/>
    <w:rsid w:val="009D3ACF"/>
    <w:rsid w:val="009D4C4D"/>
    <w:rsid w:val="009E6A7C"/>
    <w:rsid w:val="00A06FC2"/>
    <w:rsid w:val="00A1798F"/>
    <w:rsid w:val="00A248DD"/>
    <w:rsid w:val="00A31F97"/>
    <w:rsid w:val="00A36F46"/>
    <w:rsid w:val="00A46447"/>
    <w:rsid w:val="00A52C29"/>
    <w:rsid w:val="00A56397"/>
    <w:rsid w:val="00A6083E"/>
    <w:rsid w:val="00A97097"/>
    <w:rsid w:val="00AB54DB"/>
    <w:rsid w:val="00AB67D4"/>
    <w:rsid w:val="00AF36FB"/>
    <w:rsid w:val="00AF6728"/>
    <w:rsid w:val="00B45545"/>
    <w:rsid w:val="00B61F8A"/>
    <w:rsid w:val="00B66049"/>
    <w:rsid w:val="00B801ED"/>
    <w:rsid w:val="00BC5558"/>
    <w:rsid w:val="00BE5D6A"/>
    <w:rsid w:val="00C160F5"/>
    <w:rsid w:val="00C736D5"/>
    <w:rsid w:val="00C85622"/>
    <w:rsid w:val="00CC0103"/>
    <w:rsid w:val="00CC045F"/>
    <w:rsid w:val="00CD31F0"/>
    <w:rsid w:val="00CE0950"/>
    <w:rsid w:val="00CF0B72"/>
    <w:rsid w:val="00D005B3"/>
    <w:rsid w:val="00D06D36"/>
    <w:rsid w:val="00D172D9"/>
    <w:rsid w:val="00D24040"/>
    <w:rsid w:val="00D33E4A"/>
    <w:rsid w:val="00D40690"/>
    <w:rsid w:val="00D52150"/>
    <w:rsid w:val="00D66A7E"/>
    <w:rsid w:val="00D67BD5"/>
    <w:rsid w:val="00D85C8F"/>
    <w:rsid w:val="00DA52A1"/>
    <w:rsid w:val="00DC1474"/>
    <w:rsid w:val="00DD33E7"/>
    <w:rsid w:val="00DE2577"/>
    <w:rsid w:val="00DF4204"/>
    <w:rsid w:val="00E11471"/>
    <w:rsid w:val="00E12E9F"/>
    <w:rsid w:val="00E2410C"/>
    <w:rsid w:val="00E37CB3"/>
    <w:rsid w:val="00E510DB"/>
    <w:rsid w:val="00EA0309"/>
    <w:rsid w:val="00EB041C"/>
    <w:rsid w:val="00EC301A"/>
    <w:rsid w:val="00EE493C"/>
    <w:rsid w:val="00F04AB0"/>
    <w:rsid w:val="00F069B1"/>
    <w:rsid w:val="00F06FE1"/>
    <w:rsid w:val="00F12574"/>
    <w:rsid w:val="00F14AB6"/>
    <w:rsid w:val="00F21626"/>
    <w:rsid w:val="00F421D7"/>
    <w:rsid w:val="00FA4FC3"/>
    <w:rsid w:val="00FB1071"/>
    <w:rsid w:val="00FC660B"/>
    <w:rsid w:val="00FC72E1"/>
    <w:rsid w:val="00FF54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04A2B"/>
  <w15:docId w15:val="{9C8CBF36-4D41-4C98-B72B-128611F5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7C3C"/>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9D3ACF"/>
    <w:pPr>
      <w:spacing w:before="52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styleId="Hipercze">
    <w:name w:val="Hyperlink"/>
    <w:basedOn w:val="Domylnaczcionkaakapitu"/>
    <w:uiPriority w:val="99"/>
    <w:unhideWhenUsed/>
    <w:rsid w:val="00082825"/>
    <w:rPr>
      <w:color w:val="0000FF" w:themeColor="hyperlink"/>
      <w:u w:val="single"/>
    </w:rPr>
  </w:style>
  <w:style w:type="paragraph" w:styleId="Legenda">
    <w:name w:val="caption"/>
    <w:basedOn w:val="Normalny"/>
    <w:next w:val="Normalny"/>
    <w:uiPriority w:val="35"/>
    <w:unhideWhenUsed/>
    <w:qFormat/>
    <w:rsid w:val="00082825"/>
    <w:pPr>
      <w:spacing w:after="200" w:line="240" w:lineRule="auto"/>
    </w:pPr>
    <w:rPr>
      <w:rFonts w:ascii="Verdana" w:eastAsia="Verdana" w:hAnsi="Verdana" w:cs="Times New Roman"/>
      <w:i/>
      <w:iCs/>
      <w:color w:val="808080" w:themeColor="text2"/>
      <w:sz w:val="18"/>
      <w:szCs w:val="18"/>
    </w:rPr>
  </w:style>
  <w:style w:type="table" w:customStyle="1" w:styleId="Tabela-Siatka1">
    <w:name w:val="Tabela - Siatka1"/>
    <w:basedOn w:val="Standardowy"/>
    <w:next w:val="Tabela-Siatka"/>
    <w:uiPriority w:val="39"/>
    <w:rsid w:val="0041299F"/>
    <w:pPr>
      <w:spacing w:after="0" w:line="240" w:lineRule="auto"/>
      <w:ind w:left="397" w:hanging="397"/>
      <w:jc w:val="both"/>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rsid w:val="00B66049"/>
    <w:pPr>
      <w:ind w:left="720"/>
      <w:contextualSpacing/>
    </w:pPr>
  </w:style>
  <w:style w:type="character" w:styleId="Nierozpoznanawzmianka">
    <w:name w:val="Unresolved Mention"/>
    <w:basedOn w:val="Domylnaczcionkaakapitu"/>
    <w:uiPriority w:val="99"/>
    <w:semiHidden/>
    <w:unhideWhenUsed/>
    <w:rsid w:val="003D3755"/>
    <w:rPr>
      <w:color w:val="605E5C"/>
      <w:shd w:val="clear" w:color="auto" w:fill="E1DFDD"/>
    </w:rPr>
  </w:style>
  <w:style w:type="character" w:styleId="Odwoaniedokomentarza">
    <w:name w:val="annotation reference"/>
    <w:basedOn w:val="Domylnaczcionkaakapitu"/>
    <w:uiPriority w:val="99"/>
    <w:semiHidden/>
    <w:unhideWhenUsed/>
    <w:rsid w:val="009237C3"/>
    <w:rPr>
      <w:sz w:val="16"/>
      <w:szCs w:val="16"/>
    </w:rPr>
  </w:style>
  <w:style w:type="paragraph" w:styleId="Tekstkomentarza">
    <w:name w:val="annotation text"/>
    <w:basedOn w:val="Normalny"/>
    <w:link w:val="TekstkomentarzaZnak"/>
    <w:uiPriority w:val="99"/>
    <w:unhideWhenUsed/>
    <w:rsid w:val="009237C3"/>
    <w:pPr>
      <w:spacing w:line="240" w:lineRule="auto"/>
    </w:pPr>
    <w:rPr>
      <w:szCs w:val="20"/>
    </w:rPr>
  </w:style>
  <w:style w:type="character" w:customStyle="1" w:styleId="TekstkomentarzaZnak">
    <w:name w:val="Tekst komentarza Znak"/>
    <w:basedOn w:val="Domylnaczcionkaakapitu"/>
    <w:link w:val="Tekstkomentarza"/>
    <w:uiPriority w:val="99"/>
    <w:rsid w:val="009237C3"/>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9237C3"/>
    <w:rPr>
      <w:b/>
      <w:bCs/>
    </w:rPr>
  </w:style>
  <w:style w:type="character" w:customStyle="1" w:styleId="TematkomentarzaZnak">
    <w:name w:val="Temat komentarza Znak"/>
    <w:basedOn w:val="TekstkomentarzaZnak"/>
    <w:link w:val="Tematkomentarza"/>
    <w:uiPriority w:val="99"/>
    <w:semiHidden/>
    <w:rsid w:val="009237C3"/>
    <w:rPr>
      <w:b/>
      <w:bCs/>
      <w:color w:val="000000" w:themeColor="background1"/>
      <w:spacing w:val="4"/>
      <w:sz w:val="20"/>
      <w:szCs w:val="20"/>
    </w:rPr>
  </w:style>
  <w:style w:type="paragraph" w:styleId="Poprawka">
    <w:name w:val="Revision"/>
    <w:hidden/>
    <w:uiPriority w:val="99"/>
    <w:semiHidden/>
    <w:rsid w:val="00DD33E7"/>
    <w:pPr>
      <w:spacing w:after="0" w:line="240" w:lineRule="auto"/>
    </w:pPr>
    <w:rPr>
      <w:color w:val="000000" w:themeColor="background1"/>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194">
      <w:bodyDiv w:val="1"/>
      <w:marLeft w:val="0"/>
      <w:marRight w:val="0"/>
      <w:marTop w:val="0"/>
      <w:marBottom w:val="0"/>
      <w:divBdr>
        <w:top w:val="none" w:sz="0" w:space="0" w:color="auto"/>
        <w:left w:val="none" w:sz="0" w:space="0" w:color="auto"/>
        <w:bottom w:val="none" w:sz="0" w:space="0" w:color="auto"/>
        <w:right w:val="none" w:sz="0" w:space="0" w:color="auto"/>
      </w:divBdr>
    </w:div>
    <w:div w:id="245385542">
      <w:bodyDiv w:val="1"/>
      <w:marLeft w:val="0"/>
      <w:marRight w:val="0"/>
      <w:marTop w:val="0"/>
      <w:marBottom w:val="0"/>
      <w:divBdr>
        <w:top w:val="none" w:sz="0" w:space="0" w:color="auto"/>
        <w:left w:val="none" w:sz="0" w:space="0" w:color="auto"/>
        <w:bottom w:val="none" w:sz="0" w:space="0" w:color="auto"/>
        <w:right w:val="none" w:sz="0" w:space="0" w:color="auto"/>
      </w:divBdr>
    </w:div>
    <w:div w:id="498545781">
      <w:bodyDiv w:val="1"/>
      <w:marLeft w:val="0"/>
      <w:marRight w:val="0"/>
      <w:marTop w:val="0"/>
      <w:marBottom w:val="0"/>
      <w:divBdr>
        <w:top w:val="none" w:sz="0" w:space="0" w:color="auto"/>
        <w:left w:val="none" w:sz="0" w:space="0" w:color="auto"/>
        <w:bottom w:val="none" w:sz="0" w:space="0" w:color="auto"/>
        <w:right w:val="none" w:sz="0" w:space="0" w:color="auto"/>
      </w:divBdr>
    </w:div>
    <w:div w:id="663245408">
      <w:bodyDiv w:val="1"/>
      <w:marLeft w:val="0"/>
      <w:marRight w:val="0"/>
      <w:marTop w:val="0"/>
      <w:marBottom w:val="0"/>
      <w:divBdr>
        <w:top w:val="none" w:sz="0" w:space="0" w:color="auto"/>
        <w:left w:val="none" w:sz="0" w:space="0" w:color="auto"/>
        <w:bottom w:val="none" w:sz="0" w:space="0" w:color="auto"/>
        <w:right w:val="none" w:sz="0" w:space="0" w:color="auto"/>
      </w:divBdr>
    </w:div>
    <w:div w:id="819806209">
      <w:bodyDiv w:val="1"/>
      <w:marLeft w:val="0"/>
      <w:marRight w:val="0"/>
      <w:marTop w:val="0"/>
      <w:marBottom w:val="0"/>
      <w:divBdr>
        <w:top w:val="none" w:sz="0" w:space="0" w:color="auto"/>
        <w:left w:val="none" w:sz="0" w:space="0" w:color="auto"/>
        <w:bottom w:val="none" w:sz="0" w:space="0" w:color="auto"/>
        <w:right w:val="none" w:sz="0" w:space="0" w:color="auto"/>
      </w:divBdr>
    </w:div>
    <w:div w:id="893010682">
      <w:bodyDiv w:val="1"/>
      <w:marLeft w:val="0"/>
      <w:marRight w:val="0"/>
      <w:marTop w:val="0"/>
      <w:marBottom w:val="0"/>
      <w:divBdr>
        <w:top w:val="none" w:sz="0" w:space="0" w:color="auto"/>
        <w:left w:val="none" w:sz="0" w:space="0" w:color="auto"/>
        <w:bottom w:val="none" w:sz="0" w:space="0" w:color="auto"/>
        <w:right w:val="none" w:sz="0" w:space="0" w:color="auto"/>
      </w:divBdr>
    </w:div>
    <w:div w:id="1171870001">
      <w:bodyDiv w:val="1"/>
      <w:marLeft w:val="0"/>
      <w:marRight w:val="0"/>
      <w:marTop w:val="0"/>
      <w:marBottom w:val="0"/>
      <w:divBdr>
        <w:top w:val="none" w:sz="0" w:space="0" w:color="auto"/>
        <w:left w:val="none" w:sz="0" w:space="0" w:color="auto"/>
        <w:bottom w:val="none" w:sz="0" w:space="0" w:color="auto"/>
        <w:right w:val="none" w:sz="0" w:space="0" w:color="auto"/>
      </w:divBdr>
    </w:div>
    <w:div w:id="1193493737">
      <w:bodyDiv w:val="1"/>
      <w:marLeft w:val="0"/>
      <w:marRight w:val="0"/>
      <w:marTop w:val="0"/>
      <w:marBottom w:val="0"/>
      <w:divBdr>
        <w:top w:val="none" w:sz="0" w:space="0" w:color="auto"/>
        <w:left w:val="none" w:sz="0" w:space="0" w:color="auto"/>
        <w:bottom w:val="none" w:sz="0" w:space="0" w:color="auto"/>
        <w:right w:val="none" w:sz="0" w:space="0" w:color="auto"/>
      </w:divBdr>
    </w:div>
    <w:div w:id="151271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fexpert.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imn.gliwice.pl" TargetMode="External"/><Relationship Id="rId4" Type="http://schemas.openxmlformats.org/officeDocument/2006/relationships/settings" Target="settings.xml"/><Relationship Id="rId9" Type="http://schemas.openxmlformats.org/officeDocument/2006/relationships/hyperlink" Target="mailto:btyrka@imn.skawina.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hyperlink" Target="http://www.imn.skawina.pl" TargetMode="External"/><Relationship Id="rId7" Type="http://schemas.openxmlformats.org/officeDocument/2006/relationships/image" Target="media/image4.png"/><Relationship Id="rId2" Type="http://schemas.openxmlformats.org/officeDocument/2006/relationships/hyperlink" Target="mailto:oml@imn.skawina.pl" TargetMode="External"/><Relationship Id="rId1" Type="http://schemas.openxmlformats.org/officeDocument/2006/relationships/image" Target="media/image2.jpeg"/><Relationship Id="rId6" Type="http://schemas.openxmlformats.org/officeDocument/2006/relationships/image" Target="media/image3.png"/><Relationship Id="rId5" Type="http://schemas.openxmlformats.org/officeDocument/2006/relationships/hyperlink" Target="http://www.imn.skawina.pl" TargetMode="External"/><Relationship Id="rId4" Type="http://schemas.openxmlformats.org/officeDocument/2006/relationships/hyperlink" Target="mailto:oml@imn.skawin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B.1006\Documents\logo%20&#321;UKASIEWICZ\papier%20firmowy\&#321;-IMN%20Papier%20firmowy.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310E5-7CE9-4313-9EF2-26628BF97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Ł-IMN Papier firmowy</Template>
  <TotalTime>6</TotalTime>
  <Pages>17</Pages>
  <Words>6110</Words>
  <Characters>36666</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Róża Borysławska</dc:creator>
  <cp:lastModifiedBy>Jolanta Łopata</cp:lastModifiedBy>
  <cp:revision>2</cp:revision>
  <cp:lastPrinted>2022-05-09T07:39:00Z</cp:lastPrinted>
  <dcterms:created xsi:type="dcterms:W3CDTF">2022-11-28T13:52:00Z</dcterms:created>
  <dcterms:modified xsi:type="dcterms:W3CDTF">2022-11-28T13:52:00Z</dcterms:modified>
</cp:coreProperties>
</file>