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3CA089C1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C05D68">
        <w:rPr>
          <w:rFonts w:asciiTheme="minorHAnsi" w:hAnsiTheme="minorHAnsi" w:cstheme="minorHAnsi"/>
          <w:lang w:eastAsia="ar-SA"/>
        </w:rPr>
        <w:t>3</w:t>
      </w:r>
      <w:r w:rsidR="0002297E">
        <w:rPr>
          <w:rFonts w:asciiTheme="minorHAnsi" w:hAnsiTheme="minorHAnsi" w:cstheme="minorHAnsi"/>
          <w:lang w:eastAsia="ar-SA"/>
        </w:rPr>
        <w:t>0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3D1103" w:rsidRPr="003D1103">
        <w:rPr>
          <w:rFonts w:asciiTheme="minorHAnsi" w:hAnsiTheme="minorHAnsi" w:cstheme="minorHAnsi"/>
          <w:lang w:eastAsia="ar-SA"/>
        </w:rPr>
        <w:t>27.06.</w:t>
      </w:r>
      <w:r w:rsidR="00BE6A8F" w:rsidRPr="003D1103">
        <w:rPr>
          <w:rFonts w:asciiTheme="minorHAnsi" w:hAnsiTheme="minorHAnsi" w:cstheme="minorHAnsi"/>
          <w:lang w:eastAsia="ar-SA"/>
        </w:rPr>
        <w:t>202</w:t>
      </w:r>
      <w:r w:rsidR="00AB23D9" w:rsidRPr="003D1103">
        <w:rPr>
          <w:rFonts w:asciiTheme="minorHAnsi" w:hAnsiTheme="minorHAnsi" w:cstheme="minorHAnsi"/>
          <w:lang w:eastAsia="ar-SA"/>
        </w:rPr>
        <w:t>4</w:t>
      </w:r>
      <w:r w:rsidR="00BE6A8F" w:rsidRPr="003D110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E8B12DE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02297E" w:rsidRPr="0002297E">
        <w:rPr>
          <w:rFonts w:ascii="Calibri" w:hAnsi="Calibri" w:cs="Calibri"/>
          <w:b/>
        </w:rPr>
        <w:t>Zakup spektrofotometru UV-VIS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625A5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0247C4D8" w14:textId="77777777" w:rsidR="0002297E" w:rsidRPr="0002297E" w:rsidRDefault="0002297E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wyrazi zgodę na zaoferowanie spektrofotometru UV/VIS z 1 długością fali w</w:t>
      </w:r>
    </w:p>
    <w:p w14:paraId="7F2D8D4A" w14:textId="2C097344" w:rsidR="00F625A5" w:rsidRPr="00FC58E7" w:rsidRDefault="0002297E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kinetyce?</w:t>
      </w:r>
      <w:r w:rsidR="00FC58E7" w:rsidRPr="00FC58E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cr/>
      </w:r>
    </w:p>
    <w:p w14:paraId="64FF4867" w14:textId="3675DCCB" w:rsidR="007320AC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3F1D35B5" w14:textId="77777777" w:rsidR="006A00D9" w:rsidRPr="0002297E" w:rsidRDefault="006A00D9" w:rsidP="006A00D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nie </w:t>
      </w: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wyra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ża</w:t>
      </w: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zgod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y </w:t>
      </w: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na zaoferowanie spektrofotometru UV/VIS z 1 długością fali w</w:t>
      </w:r>
    </w:p>
    <w:p w14:paraId="418AA1EA" w14:textId="1508A081" w:rsidR="006A00D9" w:rsidRDefault="006A00D9" w:rsidP="006A00D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Kinetyce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 Zapisy pozostają w tym zakresie bez zmian.</w:t>
      </w:r>
    </w:p>
    <w:p w14:paraId="0F725AB9" w14:textId="33560703" w:rsidR="0002297E" w:rsidRPr="0002297E" w:rsidRDefault="007320AC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cr/>
      </w:r>
      <w:r w:rsidR="0002297E"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 w:rsidR="0002297E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24F99886" w14:textId="77777777" w:rsidR="0002297E" w:rsidRPr="0002297E" w:rsidRDefault="0002297E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wyrazi zgodę na zaoferowanie spektrofotometru UV/VIS z szybkością</w:t>
      </w:r>
    </w:p>
    <w:p w14:paraId="3201F680" w14:textId="77777777" w:rsidR="0002297E" w:rsidRDefault="0002297E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skanowania 1100 </w:t>
      </w:r>
      <w:proofErr w:type="spellStart"/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nm</w:t>
      </w:r>
      <w:proofErr w:type="spellEnd"/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/min?</w:t>
      </w: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cr/>
      </w:r>
    </w:p>
    <w:p w14:paraId="55B39E3B" w14:textId="0DC3F7B1" w:rsidR="0002297E" w:rsidRDefault="0002297E" w:rsidP="0002297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:</w:t>
      </w:r>
    </w:p>
    <w:p w14:paraId="045E4BB2" w14:textId="77777777" w:rsidR="006A00D9" w:rsidRPr="0002297E" w:rsidRDefault="006A00D9" w:rsidP="006A00D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nie </w:t>
      </w: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wyra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ża</w:t>
      </w: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zgod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y </w:t>
      </w: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na zaoferowanie spektrofotometru UV/VIS z szybkością</w:t>
      </w:r>
    </w:p>
    <w:p w14:paraId="0BF7E528" w14:textId="1854365F" w:rsidR="006A00D9" w:rsidRPr="0002297E" w:rsidRDefault="006A00D9" w:rsidP="006A00D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skanowania 1100 </w:t>
      </w:r>
      <w:proofErr w:type="spellStart"/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nm</w:t>
      </w:r>
      <w:proofErr w:type="spellEnd"/>
      <w:r w:rsidRPr="0002297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/min</w:t>
      </w:r>
      <w:r w:rsidR="003D110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Zapisy pozostają w tym zakresie bez zmian.</w:t>
      </w:r>
    </w:p>
    <w:p w14:paraId="070242DE" w14:textId="77777777" w:rsidR="006A00D9" w:rsidRDefault="006A00D9" w:rsidP="0002297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1A4D463" w14:textId="69C8B708" w:rsidR="00BB507D" w:rsidRPr="00AC0920" w:rsidRDefault="0002297E" w:rsidP="003D1103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2297E">
        <w:t xml:space="preserve"> </w:t>
      </w:r>
      <w:bookmarkStart w:id="0" w:name="_GoBack"/>
      <w:bookmarkEnd w:id="0"/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B954" w14:textId="77777777" w:rsidR="007F4AC9" w:rsidRDefault="007F4AC9" w:rsidP="00D64E9F">
      <w:r>
        <w:separator/>
      </w:r>
    </w:p>
  </w:endnote>
  <w:endnote w:type="continuationSeparator" w:id="0">
    <w:p w14:paraId="49CC50FB" w14:textId="77777777" w:rsidR="007F4AC9" w:rsidRDefault="007F4AC9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DB79" w14:textId="77777777" w:rsidR="007F4AC9" w:rsidRDefault="007F4AC9" w:rsidP="00D64E9F">
      <w:r>
        <w:separator/>
      </w:r>
    </w:p>
  </w:footnote>
  <w:footnote w:type="continuationSeparator" w:id="0">
    <w:p w14:paraId="7713954C" w14:textId="77777777" w:rsidR="007F4AC9" w:rsidRDefault="007F4AC9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97E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D1103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2BCA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601E5C"/>
    <w:rsid w:val="00602D2A"/>
    <w:rsid w:val="00606832"/>
    <w:rsid w:val="00611788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00D9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20AC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4AC9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15DD"/>
    <w:rsid w:val="009254E4"/>
    <w:rsid w:val="009307E8"/>
    <w:rsid w:val="00941505"/>
    <w:rsid w:val="009519C8"/>
    <w:rsid w:val="00965EDB"/>
    <w:rsid w:val="00972BE8"/>
    <w:rsid w:val="00976D9F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63388"/>
    <w:rsid w:val="00B848BC"/>
    <w:rsid w:val="00BA44CB"/>
    <w:rsid w:val="00BB507D"/>
    <w:rsid w:val="00BD57F8"/>
    <w:rsid w:val="00BE6A8F"/>
    <w:rsid w:val="00C05D68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B43CE"/>
    <w:rsid w:val="00CF50C3"/>
    <w:rsid w:val="00D150B3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3722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754D"/>
    <w:rsid w:val="00FA26B6"/>
    <w:rsid w:val="00FA50DB"/>
    <w:rsid w:val="00FC58E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6F1E-5D95-4D1F-BF31-01E6863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</TotalTime>
  <Pages>1</Pages>
  <Words>148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</cp:revision>
  <cp:lastPrinted>2024-04-26T09:10:00Z</cp:lastPrinted>
  <dcterms:created xsi:type="dcterms:W3CDTF">2024-06-27T09:01:00Z</dcterms:created>
  <dcterms:modified xsi:type="dcterms:W3CDTF">2024-06-27T09:01:00Z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ef89581341a2962a3a40a647e18a313105623349a385ed8b4262be810e00d3f1</vt:lpwstr>
  </property>
</Properties>
</file>